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201</w:t>
      </w:r>
      <w:r w:rsidR="00906C11">
        <w:t>8</w:t>
      </w:r>
      <w:r w:rsidR="00262527">
        <w:t>/1</w:t>
      </w:r>
      <w:r w:rsidR="00906C11">
        <w:t>9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AD1F3B">
        <w:rPr>
          <w:color w:val="0000FF"/>
        </w:rPr>
        <w:t>5</w:t>
      </w:r>
    </w:p>
    <w:p w:rsidR="009A107F" w:rsidRDefault="009A107F">
      <w:pPr>
        <w:pStyle w:val="Pehled"/>
      </w:pPr>
    </w:p>
    <w:p w:rsidR="005210EA" w:rsidRDefault="008A6F52">
      <w:pPr>
        <w:pStyle w:val="Pehled"/>
      </w:pPr>
      <w:r>
        <w:t xml:space="preserve"> 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96"/>
        <w:gridCol w:w="763"/>
        <w:gridCol w:w="841"/>
        <w:gridCol w:w="674"/>
        <w:gridCol w:w="841"/>
        <w:gridCol w:w="679"/>
        <w:gridCol w:w="763"/>
        <w:gridCol w:w="88"/>
        <w:gridCol w:w="1843"/>
      </w:tblGrid>
      <w:tr w:rsidR="00AC08E1" w:rsidRPr="00AD1F3B" w:rsidTr="003853F0">
        <w:trPr>
          <w:trHeight w:val="465"/>
        </w:trPr>
        <w:tc>
          <w:tcPr>
            <w:tcW w:w="4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</w:p>
        </w:tc>
      </w:tr>
      <w:tr w:rsidR="00AC08E1" w:rsidRPr="00AD1F3B" w:rsidTr="003853F0">
        <w:trPr>
          <w:trHeight w:val="270"/>
        </w:trPr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4.kolo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0"/>
              </w:rPr>
              <w:t>10.10.2018</w:t>
            </w:r>
          </w:p>
        </w:tc>
      </w:tr>
      <w:tr w:rsidR="00AC08E1" w:rsidRPr="00AD1F3B" w:rsidTr="003853F0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AC08E1" w:rsidRPr="00AD1F3B" w:rsidTr="003853F0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Chaloupka Jiří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278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Šoltés Josef</w:t>
            </w:r>
          </w:p>
        </w:tc>
      </w:tr>
      <w:tr w:rsidR="00AC08E1" w:rsidRPr="00AD1F3B" w:rsidTr="003853F0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Dvořáková Naděžda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AC08E1" w:rsidRPr="00AD1F3B" w:rsidTr="003853F0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Lesonický Rudolf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Rychnovský Boris</w:t>
            </w:r>
          </w:p>
        </w:tc>
      </w:tr>
      <w:tr w:rsidR="003853F0" w:rsidRPr="00AD1F3B" w:rsidTr="003853F0">
        <w:trPr>
          <w:trHeight w:val="375"/>
        </w:trPr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995</w:t>
            </w:r>
          </w:p>
        </w:tc>
      </w:tr>
      <w:tr w:rsidR="003853F0" w:rsidRPr="00AD1F3B" w:rsidTr="003853F0">
        <w:trPr>
          <w:trHeight w:val="36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3F0" w:rsidRPr="00AD1F3B" w:rsidTr="003853F0">
        <w:trPr>
          <w:trHeight w:val="3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AC08E1" w:rsidRPr="00AD1F3B" w:rsidTr="003853F0">
        <w:trPr>
          <w:trHeight w:val="27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AC08E1" w:rsidRPr="00AD1F3B" w:rsidTr="003853F0">
        <w:trPr>
          <w:trHeight w:val="465"/>
        </w:trPr>
        <w:tc>
          <w:tcPr>
            <w:tcW w:w="4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AC08E1" w:rsidRPr="00AD1F3B" w:rsidTr="003853F0">
        <w:trPr>
          <w:trHeight w:val="270"/>
        </w:trPr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4.kolo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0"/>
              </w:rPr>
              <w:t>10.10.2018</w:t>
            </w:r>
          </w:p>
        </w:tc>
      </w:tr>
      <w:tr w:rsidR="00AC08E1" w:rsidRPr="00AD1F3B" w:rsidTr="003853F0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Šmarda Vojtěch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Krejčí Petr</w:t>
            </w:r>
          </w:p>
        </w:tc>
      </w:tr>
      <w:tr w:rsidR="00AC08E1" w:rsidRPr="00AD1F3B" w:rsidTr="003853F0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Laštůvková Barbora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AC08E1" w:rsidRPr="00AD1F3B" w:rsidTr="003853F0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Kovář Jakub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AC08E1" w:rsidRPr="00AD1F3B" w:rsidTr="003853F0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Svoboda Jan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AC08E1" w:rsidRPr="00AD1F3B" w:rsidTr="003853F0">
        <w:trPr>
          <w:trHeight w:val="375"/>
        </w:trPr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921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957</w:t>
            </w:r>
          </w:p>
        </w:tc>
      </w:tr>
      <w:tr w:rsidR="00AC08E1" w:rsidRPr="00AD1F3B" w:rsidTr="003853F0">
        <w:trPr>
          <w:trHeight w:val="36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C08E1" w:rsidRPr="00AD1F3B" w:rsidTr="003853F0">
        <w:trPr>
          <w:trHeight w:val="3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1F3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1F3B" w:rsidRPr="00AD1F3B" w:rsidRDefault="00AD1F3B" w:rsidP="00AD1F3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1F3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AA1C1F" w:rsidRDefault="00AA1C1F">
      <w:pPr>
        <w:pStyle w:val="Pehled"/>
      </w:pPr>
    </w:p>
    <w:p w:rsidR="00D25125" w:rsidRDefault="00D25125">
      <w:pPr>
        <w:pStyle w:val="Pehled"/>
      </w:pPr>
    </w:p>
    <w:p w:rsidR="00D270A0" w:rsidRDefault="00D270A0" w:rsidP="00D270A0">
      <w:pPr>
        <w:pStyle w:val="Nadpis4"/>
      </w:pPr>
      <w:r>
        <w:t>Tabulka:</w:t>
      </w:r>
    </w:p>
    <w:p w:rsidR="00FD24AE" w:rsidRDefault="00FD24AE" w:rsidP="00D270A0"/>
    <w:tbl>
      <w:tblPr>
        <w:tblW w:w="99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80"/>
        <w:gridCol w:w="960"/>
        <w:gridCol w:w="274"/>
        <w:gridCol w:w="412"/>
        <w:gridCol w:w="274"/>
        <w:gridCol w:w="1144"/>
        <w:gridCol w:w="708"/>
        <w:gridCol w:w="851"/>
        <w:gridCol w:w="850"/>
        <w:gridCol w:w="993"/>
        <w:gridCol w:w="1029"/>
      </w:tblGrid>
      <w:tr w:rsidR="003D09EB" w:rsidRPr="003D09EB" w:rsidTr="00AF5610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Poč.záp.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P.body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P.body-s.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Tab.body</w:t>
            </w:r>
          </w:p>
        </w:tc>
      </w:tr>
      <w:tr w:rsidR="003D09EB" w:rsidRPr="003D09EB" w:rsidTr="00AF561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1027,00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3D09EB" w:rsidRPr="003D09EB" w:rsidTr="00AF561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1001,50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EB" w:rsidRPr="003D09EB" w:rsidRDefault="003D09EB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F5610" w:rsidRPr="003D09EB" w:rsidTr="00AF561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950,00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610" w:rsidRPr="003D09EB" w:rsidRDefault="00AF5610" w:rsidP="00F63BB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F5610" w:rsidRPr="003D09EB" w:rsidTr="00AF561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  <w:r w:rsidRPr="003D09EB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974,25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F5610" w:rsidRPr="003D09EB" w:rsidTr="00AF561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5</w:t>
            </w:r>
            <w:r w:rsidRPr="003D09EB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966,00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20,5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F5610" w:rsidRPr="003D09EB" w:rsidTr="00AF561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6</w:t>
            </w:r>
            <w:r w:rsidRPr="003D09EB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983,75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F5610" w:rsidRPr="003D09EB" w:rsidTr="00AF561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923,75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19,5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AF5610" w:rsidRPr="003D09EB" w:rsidTr="00AF561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D09E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902,00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10" w:rsidRPr="003D09EB" w:rsidRDefault="00AF5610" w:rsidP="003D09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D09E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DE6101" w:rsidRDefault="00DE6101" w:rsidP="00D270A0"/>
    <w:p w:rsidR="005209AF" w:rsidRDefault="005209AF" w:rsidP="00D270A0"/>
    <w:p w:rsidR="005209AF" w:rsidRDefault="005209AF" w:rsidP="00D270A0"/>
    <w:p w:rsidR="00043ED4" w:rsidRDefault="00043ED4" w:rsidP="00D270A0"/>
    <w:p w:rsidR="005209AF" w:rsidRDefault="005209AF" w:rsidP="00D270A0"/>
    <w:p w:rsidR="005209AF" w:rsidRDefault="005209AF" w:rsidP="00D270A0"/>
    <w:p w:rsidR="00E21DA9" w:rsidRDefault="00E21DA9" w:rsidP="00D270A0"/>
    <w:p w:rsidR="00437CF4" w:rsidRDefault="00437CF4" w:rsidP="00437CF4">
      <w:pPr>
        <w:rPr>
          <w:b/>
          <w:u w:val="single"/>
        </w:rPr>
      </w:pPr>
      <w:r>
        <w:rPr>
          <w:b/>
          <w:u w:val="single"/>
        </w:rPr>
        <w:t>Hráči :</w:t>
      </w:r>
    </w:p>
    <w:tbl>
      <w:tblPr>
        <w:tblW w:w="96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78"/>
        <w:gridCol w:w="1984"/>
        <w:gridCol w:w="709"/>
        <w:gridCol w:w="851"/>
        <w:gridCol w:w="850"/>
        <w:gridCol w:w="851"/>
        <w:gridCol w:w="1041"/>
        <w:gridCol w:w="660"/>
      </w:tblGrid>
      <w:tr w:rsidR="008C6D6A" w:rsidRPr="00466D93" w:rsidTr="00BF0595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Jméno hráče/ky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Do-pr.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Chy-pr.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Chaloupka </w:t>
            </w:r>
            <w:r w:rsidRPr="00466D93">
              <w:rPr>
                <w:rFonts w:ascii="Calibri" w:hAnsi="Calibri" w:cs="Calibri"/>
                <w:szCs w:val="22"/>
              </w:rPr>
              <w:t>Jiří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278,00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 xml:space="preserve">Buček </w:t>
            </w:r>
            <w:r w:rsidRPr="00466D93">
              <w:rPr>
                <w:rFonts w:ascii="Arial CE" w:hAnsi="Arial CE" w:cs="Arial CE"/>
                <w:sz w:val="20"/>
              </w:rPr>
              <w:t>Milan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269,50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92,25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Franěk</w:t>
            </w:r>
            <w:r w:rsidRPr="00466D93">
              <w:rPr>
                <w:rFonts w:ascii="Arial CE" w:hAnsi="Arial CE" w:cs="Arial CE"/>
                <w:sz w:val="20"/>
              </w:rPr>
              <w:t xml:space="preserve"> Jiří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266,33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82,67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Novotný</w:t>
            </w:r>
            <w:r w:rsidRPr="00466D93">
              <w:rPr>
                <w:rFonts w:ascii="Arial CE" w:hAnsi="Arial CE" w:cs="Arial CE"/>
                <w:sz w:val="20"/>
              </w:rPr>
              <w:t xml:space="preserve"> Martin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263,67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91,33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Katcetl </w:t>
            </w:r>
            <w:r w:rsidRPr="00466D93">
              <w:rPr>
                <w:rFonts w:ascii="Calibri" w:hAnsi="Calibri" w:cs="Calibri"/>
                <w:szCs w:val="22"/>
              </w:rPr>
              <w:t>Ladislav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263,00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Nekuda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 xml:space="preserve"> Josef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Maša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 xml:space="preserve"> Olin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261,33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86,33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color w:val="000000"/>
                <w:sz w:val="20"/>
              </w:rPr>
              <w:t>Kremláček</w:t>
            </w:r>
            <w:r w:rsidRPr="00466D93">
              <w:rPr>
                <w:rFonts w:ascii="Arial CE" w:hAnsi="Arial CE" w:cs="Arial CE"/>
                <w:color w:val="000000"/>
                <w:sz w:val="20"/>
              </w:rPr>
              <w:t xml:space="preserve">  Eduard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260,50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Procházka</w:t>
            </w:r>
            <w:r w:rsidRPr="00466D93">
              <w:rPr>
                <w:rFonts w:ascii="Arial CE" w:hAnsi="Arial CE" w:cs="Arial CE"/>
                <w:sz w:val="20"/>
              </w:rPr>
              <w:t xml:space="preserve"> Martin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76,67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6D93">
              <w:rPr>
                <w:rFonts w:ascii="Calibri" w:hAnsi="Calibri" w:cs="Calibri"/>
                <w:szCs w:val="22"/>
              </w:rPr>
              <w:t>R</w:t>
            </w: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ychnovský </w:t>
            </w:r>
            <w:r w:rsidRPr="00466D93">
              <w:rPr>
                <w:rFonts w:ascii="Calibri" w:hAnsi="Calibri" w:cs="Calibri"/>
                <w:szCs w:val="22"/>
              </w:rPr>
              <w:t>Tomáš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259,25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 xml:space="preserve">Svoboda </w:t>
            </w:r>
            <w:r w:rsidRPr="00466D93">
              <w:rPr>
                <w:rFonts w:ascii="Arial CE" w:hAnsi="Arial CE" w:cs="Arial CE"/>
                <w:sz w:val="20"/>
              </w:rPr>
              <w:t>Petr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255,50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73,75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Maša 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255,00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Šulc </w:t>
            </w:r>
            <w:r w:rsidRPr="00466D93">
              <w:rPr>
                <w:rFonts w:ascii="Calibri" w:hAnsi="Calibri" w:cs="Calibri"/>
                <w:szCs w:val="22"/>
              </w:rPr>
              <w:t>Radek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253,00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 xml:space="preserve">Fiala </w:t>
            </w:r>
            <w:r w:rsidRPr="00466D93">
              <w:rPr>
                <w:rFonts w:ascii="Arial CE" w:hAnsi="Arial CE" w:cs="Arial CE"/>
                <w:sz w:val="20"/>
              </w:rPr>
              <w:t>Miroslav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Rychnovský </w:t>
            </w:r>
            <w:r w:rsidRPr="00466D93">
              <w:rPr>
                <w:rFonts w:ascii="Calibri" w:hAnsi="Calibri" w:cs="Calibri"/>
                <w:szCs w:val="22"/>
              </w:rPr>
              <w:t>Boris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Šmarda 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>Vojtěch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251,00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Lesonický </w:t>
            </w:r>
            <w:r w:rsidRPr="00466D93">
              <w:rPr>
                <w:rFonts w:ascii="Calibri" w:hAnsi="Calibri" w:cs="Calibri"/>
                <w:szCs w:val="22"/>
              </w:rPr>
              <w:t>Rudolf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DIVOKÉ QOČKY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 xml:space="preserve">Nečasová </w:t>
            </w:r>
            <w:r w:rsidRPr="00466D93">
              <w:rPr>
                <w:rFonts w:ascii="Arial CE" w:hAnsi="Arial CE" w:cs="Arial CE"/>
                <w:sz w:val="20"/>
              </w:rPr>
              <w:t>Jana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244,33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Čáslavová </w:t>
            </w:r>
            <w:r w:rsidRPr="00466D93">
              <w:rPr>
                <w:rFonts w:ascii="Calibri" w:hAnsi="Calibri" w:cs="Calibri"/>
                <w:szCs w:val="22"/>
              </w:rPr>
              <w:t>Hanka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244,00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>Svobodová</w:t>
            </w:r>
            <w:r w:rsidRPr="00466D93">
              <w:rPr>
                <w:rFonts w:ascii="Calibri" w:hAnsi="Calibri" w:cs="Calibri"/>
                <w:szCs w:val="22"/>
              </w:rPr>
              <w:t xml:space="preserve"> Katka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243,50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>Jahodová</w:t>
            </w:r>
            <w:r w:rsidRPr="00466D93">
              <w:rPr>
                <w:rFonts w:ascii="Calibri" w:hAnsi="Calibri" w:cs="Calibri"/>
                <w:szCs w:val="22"/>
              </w:rPr>
              <w:t xml:space="preserve"> Ivana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241,00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67,33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Kovář 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240,33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Dvořáková </w:t>
            </w:r>
            <w:r w:rsidRPr="00466D93">
              <w:rPr>
                <w:rFonts w:ascii="Calibri" w:hAnsi="Calibri" w:cs="Calibri"/>
                <w:szCs w:val="22"/>
              </w:rPr>
              <w:t>Naděžda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239,50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Hložková</w:t>
            </w:r>
            <w:r w:rsidRPr="00466D93">
              <w:rPr>
                <w:rFonts w:ascii="Arial CE" w:hAnsi="Arial CE" w:cs="Arial CE"/>
                <w:sz w:val="20"/>
              </w:rPr>
              <w:t xml:space="preserve"> Milena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62,67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color w:val="000000"/>
                <w:sz w:val="20"/>
              </w:rPr>
              <w:t>Horák</w:t>
            </w:r>
            <w:r w:rsidRPr="00466D93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236,75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Makovický </w:t>
            </w:r>
            <w:r w:rsidRPr="00466D93">
              <w:rPr>
                <w:rFonts w:ascii="Calibri" w:hAnsi="Calibri" w:cs="Calibri"/>
                <w:szCs w:val="22"/>
              </w:rPr>
              <w:t>Michal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color w:val="000000"/>
                <w:sz w:val="20"/>
              </w:rPr>
              <w:t>Horáková</w:t>
            </w:r>
            <w:r w:rsidRPr="00466D93">
              <w:rPr>
                <w:rFonts w:ascii="Arial CE" w:hAnsi="Arial CE" w:cs="Arial CE"/>
                <w:color w:val="000000"/>
                <w:sz w:val="20"/>
              </w:rPr>
              <w:t xml:space="preserve">  Pavlína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Konečný 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>Tomáš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233,33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62,33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Šoltés </w:t>
            </w:r>
            <w:r w:rsidRPr="00466D93">
              <w:rPr>
                <w:rFonts w:ascii="Calibri" w:hAnsi="Calibri" w:cs="Calibri"/>
                <w:szCs w:val="22"/>
              </w:rPr>
              <w:t>Josef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72,33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Mitáš 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>Dalibor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 xml:space="preserve">Večeřa </w:t>
            </w:r>
            <w:r w:rsidRPr="00466D93">
              <w:rPr>
                <w:rFonts w:ascii="Arial CE" w:hAnsi="Arial CE" w:cs="Arial CE"/>
                <w:sz w:val="20"/>
              </w:rPr>
              <w:t>Stanislav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59,67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Slezák </w:t>
            </w:r>
            <w:r w:rsidRPr="00466D93">
              <w:rPr>
                <w:rFonts w:ascii="Calibri" w:hAnsi="Calibri" w:cs="Calibri"/>
                <w:szCs w:val="22"/>
              </w:rPr>
              <w:t>Stanislav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232,33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65,33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Večeřová </w:t>
            </w:r>
            <w:r w:rsidRPr="00466D93">
              <w:rPr>
                <w:rFonts w:ascii="Calibri" w:hAnsi="Calibri" w:cs="Calibri"/>
                <w:szCs w:val="22"/>
              </w:rPr>
              <w:t>Lenka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 xml:space="preserve">Krejčí </w:t>
            </w:r>
            <w:r w:rsidRPr="00466D93">
              <w:rPr>
                <w:rFonts w:ascii="Arial CE" w:hAnsi="Arial CE" w:cs="Arial CE"/>
                <w:sz w:val="20"/>
              </w:rPr>
              <w:t>Petr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Svoboda </w:t>
            </w:r>
            <w:r w:rsidRPr="00466D93">
              <w:rPr>
                <w:rFonts w:ascii="Calibri" w:hAnsi="Calibri" w:cs="Calibri"/>
                <w:szCs w:val="22"/>
              </w:rPr>
              <w:t>Jan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color w:val="000000"/>
                <w:sz w:val="20"/>
              </w:rPr>
              <w:t>Vognar</w:t>
            </w:r>
            <w:r w:rsidRPr="00466D93">
              <w:rPr>
                <w:rFonts w:ascii="Arial CE" w:hAnsi="Arial CE" w:cs="Arial CE"/>
                <w:color w:val="000000"/>
                <w:sz w:val="20"/>
              </w:rPr>
              <w:t xml:space="preserve">  Jiří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229,50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Klíčníková 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>Jarka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229,33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>Bučková</w:t>
            </w:r>
            <w:r w:rsidRPr="00466D93">
              <w:rPr>
                <w:rFonts w:ascii="Calibri" w:hAnsi="Calibri" w:cs="Calibri"/>
                <w:szCs w:val="22"/>
              </w:rPr>
              <w:t xml:space="preserve"> Lenka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222,00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Mašová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 xml:space="preserve"> Pavla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222,00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Šipl 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>Ondřej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218,00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szCs w:val="22"/>
              </w:rPr>
              <w:t xml:space="preserve">Caha </w:t>
            </w:r>
            <w:r w:rsidRPr="00466D93">
              <w:rPr>
                <w:rFonts w:ascii="Calibri" w:hAnsi="Calibri" w:cs="Calibri"/>
                <w:szCs w:val="22"/>
              </w:rPr>
              <w:t>Zdeněk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216,00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6D93">
              <w:rPr>
                <w:rFonts w:ascii="Arial CE" w:hAnsi="Arial CE" w:cs="Arial CE"/>
                <w:b/>
                <w:bCs/>
                <w:sz w:val="20"/>
              </w:rPr>
              <w:t>Hrdličková</w:t>
            </w:r>
            <w:r w:rsidRPr="00466D93">
              <w:rPr>
                <w:rFonts w:ascii="Arial CE" w:hAnsi="Arial CE" w:cs="Arial CE"/>
                <w:sz w:val="20"/>
              </w:rPr>
              <w:t xml:space="preserve"> Ivana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Faltýnek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 xml:space="preserve">  Antonín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208,00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54,67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Eliáš 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>Adam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C6D6A" w:rsidRPr="00466D93" w:rsidTr="00BF05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Laštůvková </w:t>
            </w:r>
            <w:r w:rsidRPr="00466D93">
              <w:rPr>
                <w:rFonts w:ascii="Calibri" w:hAnsi="Calibri" w:cs="Calibri"/>
                <w:color w:val="000000"/>
                <w:szCs w:val="22"/>
              </w:rPr>
              <w:t>Barbora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194,00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6A" w:rsidRPr="00466D93" w:rsidRDefault="008C6D6A" w:rsidP="00466D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6D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</w:tbl>
    <w:p w:rsidR="00466D93" w:rsidRDefault="00466D93" w:rsidP="00437CF4">
      <w:pPr>
        <w:rPr>
          <w:b/>
          <w:u w:val="single"/>
        </w:rPr>
      </w:pPr>
    </w:p>
    <w:sectPr w:rsidR="00466D93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A1" w:rsidRDefault="00D333A1">
      <w:r>
        <w:separator/>
      </w:r>
    </w:p>
  </w:endnote>
  <w:endnote w:type="continuationSeparator" w:id="0">
    <w:p w:rsidR="00D333A1" w:rsidRDefault="00D3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AF" w:rsidRDefault="005209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0595">
      <w:rPr>
        <w:rStyle w:val="slostrnky"/>
        <w:noProof/>
      </w:rPr>
      <w:t>2</w:t>
    </w:r>
    <w:r>
      <w:rPr>
        <w:rStyle w:val="slostrnky"/>
      </w:rPr>
      <w:fldChar w:fldCharType="end"/>
    </w:r>
  </w:p>
  <w:p w:rsidR="005209AF" w:rsidRDefault="005209A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AF" w:rsidRDefault="005209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0595">
      <w:rPr>
        <w:rStyle w:val="slostrnky"/>
        <w:noProof/>
      </w:rPr>
      <w:t>1</w:t>
    </w:r>
    <w:r>
      <w:rPr>
        <w:rStyle w:val="slostrnky"/>
      </w:rPr>
      <w:fldChar w:fldCharType="end"/>
    </w:r>
  </w:p>
  <w:p w:rsidR="005209AF" w:rsidRDefault="005209A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AF" w:rsidRDefault="005209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209AF" w:rsidRDefault="005209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A1" w:rsidRDefault="00D333A1">
      <w:r>
        <w:separator/>
      </w:r>
    </w:p>
  </w:footnote>
  <w:footnote w:type="continuationSeparator" w:id="0">
    <w:p w:rsidR="00D333A1" w:rsidRDefault="00D3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AF" w:rsidRDefault="005209AF"/>
  <w:p w:rsidR="005209AF" w:rsidRDefault="005209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527"/>
    <w:rsid w:val="00025017"/>
    <w:rsid w:val="00043ED4"/>
    <w:rsid w:val="00047412"/>
    <w:rsid w:val="000B63CF"/>
    <w:rsid w:val="00196F74"/>
    <w:rsid w:val="001F78AA"/>
    <w:rsid w:val="00206275"/>
    <w:rsid w:val="002229B0"/>
    <w:rsid w:val="00262527"/>
    <w:rsid w:val="00266A51"/>
    <w:rsid w:val="002866B1"/>
    <w:rsid w:val="002907F6"/>
    <w:rsid w:val="002D2FB4"/>
    <w:rsid w:val="00327960"/>
    <w:rsid w:val="00381C1C"/>
    <w:rsid w:val="003853F0"/>
    <w:rsid w:val="003956CA"/>
    <w:rsid w:val="003A3EED"/>
    <w:rsid w:val="003A46A1"/>
    <w:rsid w:val="003D09EB"/>
    <w:rsid w:val="0042745E"/>
    <w:rsid w:val="00437CF4"/>
    <w:rsid w:val="0046328D"/>
    <w:rsid w:val="00466D93"/>
    <w:rsid w:val="00494BE4"/>
    <w:rsid w:val="005209AF"/>
    <w:rsid w:val="005210EA"/>
    <w:rsid w:val="00527EC2"/>
    <w:rsid w:val="005F2553"/>
    <w:rsid w:val="00616069"/>
    <w:rsid w:val="006530F1"/>
    <w:rsid w:val="00664F49"/>
    <w:rsid w:val="00680A10"/>
    <w:rsid w:val="006831C3"/>
    <w:rsid w:val="00695981"/>
    <w:rsid w:val="006E1A13"/>
    <w:rsid w:val="00716A37"/>
    <w:rsid w:val="00750129"/>
    <w:rsid w:val="0078277C"/>
    <w:rsid w:val="0078696C"/>
    <w:rsid w:val="007D5FB8"/>
    <w:rsid w:val="00804987"/>
    <w:rsid w:val="00832A73"/>
    <w:rsid w:val="0083671F"/>
    <w:rsid w:val="0089299E"/>
    <w:rsid w:val="008A6F52"/>
    <w:rsid w:val="008C6D6A"/>
    <w:rsid w:val="008F636B"/>
    <w:rsid w:val="00906C11"/>
    <w:rsid w:val="00917B36"/>
    <w:rsid w:val="00923ADF"/>
    <w:rsid w:val="009375DE"/>
    <w:rsid w:val="009A107F"/>
    <w:rsid w:val="009C0685"/>
    <w:rsid w:val="009C163F"/>
    <w:rsid w:val="009F6CC0"/>
    <w:rsid w:val="00AA1C1F"/>
    <w:rsid w:val="00AC08E1"/>
    <w:rsid w:val="00AD1F3B"/>
    <w:rsid w:val="00AF4B7B"/>
    <w:rsid w:val="00AF5610"/>
    <w:rsid w:val="00AF7DD2"/>
    <w:rsid w:val="00B278E0"/>
    <w:rsid w:val="00B86E68"/>
    <w:rsid w:val="00BC13B0"/>
    <w:rsid w:val="00BC68A1"/>
    <w:rsid w:val="00BF0595"/>
    <w:rsid w:val="00CA1CC7"/>
    <w:rsid w:val="00D25125"/>
    <w:rsid w:val="00D267FE"/>
    <w:rsid w:val="00D270A0"/>
    <w:rsid w:val="00D333A1"/>
    <w:rsid w:val="00D41BAF"/>
    <w:rsid w:val="00D662EC"/>
    <w:rsid w:val="00D82C25"/>
    <w:rsid w:val="00DE6101"/>
    <w:rsid w:val="00E21DA9"/>
    <w:rsid w:val="00E42CD3"/>
    <w:rsid w:val="00E800DC"/>
    <w:rsid w:val="00E90A99"/>
    <w:rsid w:val="00EC380C"/>
    <w:rsid w:val="00ED2F6E"/>
    <w:rsid w:val="00F31AFC"/>
    <w:rsid w:val="00F40CCD"/>
    <w:rsid w:val="00F63A42"/>
    <w:rsid w:val="00F67221"/>
    <w:rsid w:val="00FA34D5"/>
    <w:rsid w:val="00FC4C42"/>
    <w:rsid w:val="00FC605A"/>
    <w:rsid w:val="00FD24AE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211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keywords/>
  <dc:description/>
  <cp:lastModifiedBy>František Pavlík</cp:lastModifiedBy>
  <cp:revision>50</cp:revision>
  <cp:lastPrinted>2001-03-04T18:26:00Z</cp:lastPrinted>
  <dcterms:created xsi:type="dcterms:W3CDTF">2018-09-22T19:28:00Z</dcterms:created>
  <dcterms:modified xsi:type="dcterms:W3CDTF">2018-10-11T12:34:00Z</dcterms:modified>
</cp:coreProperties>
</file>