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7F" w:rsidRDefault="009A107F">
      <w:pPr>
        <w:pStyle w:val="Nadpis2"/>
        <w:rPr>
          <w:color w:val="0000FF"/>
        </w:rPr>
      </w:pPr>
      <w:r>
        <w:t xml:space="preserve">I.ALK </w:t>
      </w:r>
      <w:proofErr w:type="gramStart"/>
      <w:r>
        <w:t xml:space="preserve">Orlovna - </w:t>
      </w:r>
      <w:r w:rsidR="005E2D2F">
        <w:t>jaro</w:t>
      </w:r>
      <w:proofErr w:type="gramEnd"/>
      <w:r>
        <w:t xml:space="preserve"> </w:t>
      </w:r>
      <w:r w:rsidR="00262527">
        <w:t>–</w:t>
      </w:r>
      <w:r>
        <w:t xml:space="preserve"> 201</w:t>
      </w:r>
      <w:r w:rsidR="00906C11">
        <w:t>8</w:t>
      </w:r>
      <w:r w:rsidR="00262527">
        <w:t>/1</w:t>
      </w:r>
      <w:r w:rsidR="00906C11">
        <w:t>9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A21BEA">
        <w:rPr>
          <w:color w:val="0000FF"/>
        </w:rPr>
        <w:t>1</w:t>
      </w:r>
      <w:r w:rsidR="005E2D2F">
        <w:rPr>
          <w:color w:val="0000FF"/>
        </w:rPr>
        <w:t>1</w:t>
      </w:r>
    </w:p>
    <w:p w:rsidR="00BE726E" w:rsidRDefault="008A6F52">
      <w:pPr>
        <w:pStyle w:val="Pehled"/>
      </w:pPr>
      <w:r>
        <w:t xml:space="preserve"> </w:t>
      </w:r>
    </w:p>
    <w:p w:rsidR="00B9462E" w:rsidRDefault="00B9462E">
      <w:pPr>
        <w:pStyle w:val="Pehled"/>
      </w:pPr>
    </w:p>
    <w:tbl>
      <w:tblPr>
        <w:tblpPr w:leftFromText="141" w:rightFromText="141" w:vertAnchor="text" w:horzAnchor="margin" w:tblpX="496" w:tblpY="57"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96"/>
        <w:gridCol w:w="851"/>
        <w:gridCol w:w="850"/>
        <w:gridCol w:w="709"/>
        <w:gridCol w:w="841"/>
        <w:gridCol w:w="596"/>
        <w:gridCol w:w="850"/>
        <w:gridCol w:w="1985"/>
      </w:tblGrid>
      <w:tr w:rsidR="00395697" w:rsidRPr="008D18C2" w:rsidTr="00DA46FB">
        <w:trPr>
          <w:trHeight w:val="465"/>
        </w:trPr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665B45" w:rsidRPr="008D18C2" w:rsidTr="00DA46FB">
        <w:trPr>
          <w:trHeight w:val="270"/>
        </w:trPr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18C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8.kolo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18C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0"/>
              </w:rPr>
              <w:t>7.1.2019</w:t>
            </w:r>
          </w:p>
        </w:tc>
      </w:tr>
      <w:tr w:rsidR="00665B45" w:rsidRPr="008D18C2" w:rsidTr="00DA46FB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18C2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8D18C2">
              <w:rPr>
                <w:rFonts w:ascii="Arial CE" w:hAnsi="Arial CE" w:cs="Arial CE"/>
                <w:color w:val="000000"/>
                <w:sz w:val="20"/>
              </w:rPr>
              <w:t xml:space="preserve">  Michal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665B45" w:rsidRPr="008D18C2" w:rsidTr="00DA46FB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18C2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8D18C2">
              <w:rPr>
                <w:rFonts w:ascii="Arial CE" w:hAnsi="Arial CE" w:cs="Arial CE"/>
                <w:color w:val="000000"/>
                <w:sz w:val="20"/>
              </w:rPr>
              <w:t xml:space="preserve"> Pavla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665B45" w:rsidRPr="008D18C2" w:rsidTr="00DA46FB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18C2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8D18C2">
              <w:rPr>
                <w:rFonts w:ascii="Arial CE" w:hAnsi="Arial CE" w:cs="Arial CE"/>
                <w:color w:val="000000"/>
                <w:sz w:val="20"/>
              </w:rPr>
              <w:t xml:space="preserve"> Olin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665B45" w:rsidRPr="008D18C2" w:rsidTr="00DA46FB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279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395697" w:rsidRPr="008D18C2" w:rsidTr="00DA46FB">
        <w:trPr>
          <w:trHeight w:val="375"/>
        </w:trPr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1019</w:t>
            </w:r>
          </w:p>
        </w:tc>
      </w:tr>
      <w:tr w:rsidR="00395697" w:rsidRPr="008D18C2" w:rsidTr="00DA46FB">
        <w:trPr>
          <w:trHeight w:val="36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5697" w:rsidRPr="008D18C2" w:rsidTr="00DA46FB">
        <w:trPr>
          <w:trHeight w:val="37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665B45" w:rsidRPr="008D18C2" w:rsidTr="00DA46FB">
        <w:trPr>
          <w:trHeight w:val="2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sz w:val="20"/>
              </w:rPr>
            </w:pPr>
          </w:p>
        </w:tc>
      </w:tr>
      <w:tr w:rsidR="00395697" w:rsidRPr="008D18C2" w:rsidTr="00DA46FB">
        <w:trPr>
          <w:trHeight w:val="465"/>
        </w:trPr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665B45" w:rsidRPr="008D18C2" w:rsidTr="00DA46FB">
        <w:trPr>
          <w:trHeight w:val="270"/>
        </w:trPr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18C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8.kolo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D18C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0"/>
              </w:rPr>
              <w:t>9.1.2019</w:t>
            </w:r>
          </w:p>
        </w:tc>
      </w:tr>
      <w:tr w:rsidR="00665B45" w:rsidRPr="008D18C2" w:rsidTr="00DA46FB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18C2">
              <w:rPr>
                <w:rFonts w:ascii="Arial CE" w:hAnsi="Arial CE" w:cs="Arial CE"/>
                <w:color w:val="000000"/>
                <w:sz w:val="20"/>
              </w:rPr>
              <w:t>Ondovčáková</w:t>
            </w:r>
            <w:proofErr w:type="spellEnd"/>
            <w:r w:rsidRPr="008D18C2">
              <w:rPr>
                <w:rFonts w:ascii="Arial CE" w:hAnsi="Arial CE" w:cs="Arial CE"/>
                <w:color w:val="000000"/>
                <w:sz w:val="20"/>
              </w:rPr>
              <w:t xml:space="preserve"> Aneta</w:t>
            </w:r>
          </w:p>
        </w:tc>
      </w:tr>
      <w:tr w:rsidR="00665B45" w:rsidRPr="008D18C2" w:rsidTr="00DA46FB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D18C2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8D18C2">
              <w:rPr>
                <w:rFonts w:ascii="Arial CE" w:hAnsi="Arial CE" w:cs="Arial CE"/>
                <w:color w:val="000000"/>
                <w:sz w:val="20"/>
              </w:rPr>
              <w:t xml:space="preserve"> Martin</w:t>
            </w:r>
          </w:p>
        </w:tc>
      </w:tr>
      <w:tr w:rsidR="00665B45" w:rsidRPr="008D18C2" w:rsidTr="00DA46FB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665B45" w:rsidRPr="008D18C2" w:rsidTr="00DA46FB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Chaloupka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Šmarda Vojtěch</w:t>
            </w:r>
          </w:p>
        </w:tc>
      </w:tr>
      <w:tr w:rsidR="00395697" w:rsidRPr="008D18C2" w:rsidTr="00DA46FB">
        <w:trPr>
          <w:trHeight w:val="375"/>
        </w:trPr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1029</w:t>
            </w:r>
          </w:p>
        </w:tc>
      </w:tr>
      <w:tr w:rsidR="00395697" w:rsidRPr="008D18C2" w:rsidTr="00DA46FB">
        <w:trPr>
          <w:trHeight w:val="36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5697" w:rsidRPr="008D18C2" w:rsidTr="00DA46FB">
        <w:trPr>
          <w:trHeight w:val="37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D18C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D18C2" w:rsidRPr="008D18C2" w:rsidRDefault="008D18C2" w:rsidP="00DA4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D18C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D18C2" w:rsidRDefault="008D18C2">
      <w:pPr>
        <w:pStyle w:val="Pehled"/>
      </w:pPr>
    </w:p>
    <w:p w:rsidR="00DA46FB" w:rsidRDefault="00DA46FB" w:rsidP="008D18C2">
      <w:pPr>
        <w:pStyle w:val="Pehled"/>
        <w:jc w:val="center"/>
      </w:pPr>
    </w:p>
    <w:tbl>
      <w:tblPr>
        <w:tblW w:w="9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608"/>
        <w:gridCol w:w="816"/>
        <w:gridCol w:w="914"/>
        <w:gridCol w:w="674"/>
        <w:gridCol w:w="862"/>
        <w:gridCol w:w="596"/>
        <w:gridCol w:w="770"/>
        <w:gridCol w:w="2073"/>
      </w:tblGrid>
      <w:tr w:rsidR="00956B31" w:rsidRPr="00956B31" w:rsidTr="00956B31">
        <w:trPr>
          <w:trHeight w:val="465"/>
          <w:jc w:val="center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956B31" w:rsidRPr="00956B31" w:rsidTr="00956B31">
        <w:trPr>
          <w:trHeight w:val="27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56B3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8.kolo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56B3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0"/>
              </w:rPr>
              <w:t>9.1.2019</w:t>
            </w:r>
          </w:p>
        </w:tc>
      </w:tr>
      <w:tr w:rsidR="00956B31" w:rsidRPr="00956B31" w:rsidTr="00956B31">
        <w:trPr>
          <w:trHeight w:val="315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956B31" w:rsidRPr="00956B31" w:rsidTr="00956B31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Horák Petr</w:t>
            </w:r>
          </w:p>
        </w:tc>
      </w:tr>
      <w:tr w:rsidR="00956B31" w:rsidRPr="00956B31" w:rsidTr="00956B31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956B31" w:rsidRPr="00956B31" w:rsidTr="00956B31">
        <w:trPr>
          <w:trHeight w:val="315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56B31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956B31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278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56B31">
              <w:rPr>
                <w:rFonts w:ascii="Arial CE" w:hAnsi="Arial CE" w:cs="Arial CE"/>
                <w:color w:val="000000"/>
                <w:sz w:val="20"/>
              </w:rPr>
              <w:t>Vognar</w:t>
            </w:r>
            <w:proofErr w:type="spellEnd"/>
            <w:r w:rsidRPr="00956B31">
              <w:rPr>
                <w:rFonts w:ascii="Arial CE" w:hAnsi="Arial CE" w:cs="Arial CE"/>
                <w:color w:val="000000"/>
                <w:sz w:val="20"/>
              </w:rPr>
              <w:t xml:space="preserve"> Jiří</w:t>
            </w:r>
          </w:p>
        </w:tc>
      </w:tr>
      <w:tr w:rsidR="00956B31" w:rsidRPr="00956B31" w:rsidTr="00956B31">
        <w:trPr>
          <w:trHeight w:val="375"/>
          <w:jc w:val="center"/>
        </w:trPr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965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</w:tr>
      <w:tr w:rsidR="00956B31" w:rsidRPr="00956B31" w:rsidTr="00956B31">
        <w:trPr>
          <w:trHeight w:val="36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56B31" w:rsidRPr="00956B31" w:rsidTr="00956B31">
        <w:trPr>
          <w:trHeight w:val="375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56B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56B31" w:rsidRPr="00956B31" w:rsidRDefault="00956B31" w:rsidP="00956B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56B3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A46FB" w:rsidRDefault="00DA46FB" w:rsidP="00956B31">
      <w:pPr>
        <w:pStyle w:val="Pehled"/>
        <w:jc w:val="right"/>
      </w:pPr>
    </w:p>
    <w:p w:rsidR="008D18C2" w:rsidRDefault="008D18C2" w:rsidP="004928B6"/>
    <w:p w:rsidR="00665B45" w:rsidRDefault="00665B45" w:rsidP="004928B6"/>
    <w:p w:rsidR="00665B45" w:rsidRDefault="00665B45" w:rsidP="004928B6"/>
    <w:p w:rsidR="00665B45" w:rsidRDefault="00665B45" w:rsidP="004928B6"/>
    <w:p w:rsidR="00665B45" w:rsidRDefault="00665B45" w:rsidP="004928B6"/>
    <w:p w:rsidR="00665B45" w:rsidRDefault="00665B45" w:rsidP="004928B6"/>
    <w:p w:rsidR="00665B45" w:rsidRDefault="00665B45" w:rsidP="004928B6"/>
    <w:p w:rsidR="00956B31" w:rsidRDefault="00956B31" w:rsidP="00D270A0">
      <w:pPr>
        <w:pStyle w:val="Nadpis4"/>
      </w:pPr>
    </w:p>
    <w:p w:rsidR="00D270A0" w:rsidRDefault="00D270A0" w:rsidP="00D270A0">
      <w:pPr>
        <w:pStyle w:val="Nadpis4"/>
      </w:pPr>
      <w:r>
        <w:t>Tabulka:</w:t>
      </w:r>
    </w:p>
    <w:p w:rsidR="009437DD" w:rsidRDefault="009437DD" w:rsidP="00D270A0"/>
    <w:tbl>
      <w:tblPr>
        <w:tblW w:w="10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020"/>
        <w:gridCol w:w="960"/>
        <w:gridCol w:w="440"/>
        <w:gridCol w:w="460"/>
        <w:gridCol w:w="520"/>
        <w:gridCol w:w="1040"/>
        <w:gridCol w:w="680"/>
        <w:gridCol w:w="800"/>
        <w:gridCol w:w="807"/>
        <w:gridCol w:w="960"/>
        <w:gridCol w:w="1029"/>
      </w:tblGrid>
      <w:tr w:rsidR="00E85A9B" w:rsidRPr="00E85A9B" w:rsidTr="00E85A9B">
        <w:trPr>
          <w:trHeight w:val="54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5A9B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85A9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85A9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85A9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  <w:r w:rsidRPr="00E85A9B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5A9B">
              <w:rPr>
                <w:rFonts w:ascii="Arial CE" w:hAnsi="Arial CE" w:cs="Arial CE"/>
                <w:b/>
                <w:bCs/>
                <w:sz w:val="20"/>
              </w:rPr>
              <w:t>Tab.body</w:t>
            </w:r>
            <w:proofErr w:type="spellEnd"/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1023,13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988,75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25,5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958,50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988,43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973,25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36,5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5A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965,29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940,63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40,5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E85A9B" w:rsidRPr="00E85A9B" w:rsidTr="00E85A9B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5A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921,38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42,5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9B" w:rsidRPr="00E85A9B" w:rsidRDefault="00E85A9B" w:rsidP="00E85A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5A9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D4726B" w:rsidRDefault="00D4726B" w:rsidP="00D270A0"/>
    <w:p w:rsidR="00E85A9B" w:rsidRDefault="00E85A9B" w:rsidP="00D270A0"/>
    <w:p w:rsidR="00FD70CF" w:rsidRDefault="00FD70CF" w:rsidP="00D270A0"/>
    <w:p w:rsidR="00A15529" w:rsidRDefault="00A15529" w:rsidP="00D270A0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CE690D" w:rsidRDefault="00CE690D" w:rsidP="00437CF4">
      <w:pPr>
        <w:rPr>
          <w:b/>
          <w:u w:val="single"/>
        </w:rPr>
      </w:pP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2200"/>
        <w:gridCol w:w="580"/>
        <w:gridCol w:w="840"/>
        <w:gridCol w:w="760"/>
        <w:gridCol w:w="880"/>
        <w:gridCol w:w="1041"/>
        <w:gridCol w:w="660"/>
      </w:tblGrid>
      <w:tr w:rsidR="00462C96" w:rsidRPr="00462C96" w:rsidTr="00462C96">
        <w:trPr>
          <w:trHeight w:val="54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62C9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62C9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Franěk</w:t>
            </w:r>
            <w:r w:rsidRPr="00462C96">
              <w:rPr>
                <w:rFonts w:ascii="Arial CE" w:hAnsi="Arial CE" w:cs="Arial CE"/>
                <w:sz w:val="20"/>
              </w:rPr>
              <w:t xml:space="preserve">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270,43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Buček </w:t>
            </w:r>
            <w:r w:rsidRPr="00462C96">
              <w:rPr>
                <w:rFonts w:ascii="Arial CE" w:hAnsi="Arial CE" w:cs="Arial CE"/>
                <w:sz w:val="20"/>
              </w:rPr>
              <w:t>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262,00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Maša</w:t>
            </w:r>
            <w:proofErr w:type="spellEnd"/>
            <w:r w:rsidRPr="00462C96">
              <w:rPr>
                <w:rFonts w:ascii="Calibri" w:hAnsi="Calibri" w:cs="Calibri"/>
                <w:color w:val="000000"/>
                <w:szCs w:val="22"/>
              </w:rPr>
              <w:t xml:space="preserve"> Olin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257,75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Šmarda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Vojtěch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257,67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86,17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Nekuda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257,29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82,14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szCs w:val="22"/>
              </w:rPr>
              <w:t>Lesonický</w:t>
            </w:r>
            <w:proofErr w:type="spellEnd"/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szCs w:val="22"/>
              </w:rPr>
              <w:t>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257,29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Novotný</w:t>
            </w:r>
            <w:r w:rsidRPr="00462C96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255,88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Fiala </w:t>
            </w:r>
            <w:r w:rsidRPr="00462C96">
              <w:rPr>
                <w:rFonts w:ascii="Arial CE" w:hAnsi="Arial CE" w:cs="Arial CE"/>
                <w:sz w:val="20"/>
              </w:rPr>
              <w:t>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szCs w:val="22"/>
              </w:rPr>
              <w:t>R</w:t>
            </w: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ychnovský </w:t>
            </w:r>
            <w:r w:rsidRPr="00462C96">
              <w:rPr>
                <w:rFonts w:ascii="Calibri" w:hAnsi="Calibri" w:cs="Calibri"/>
                <w:szCs w:val="22"/>
              </w:rPr>
              <w:t>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253,57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73,43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Strnad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 xml:space="preserve"> Lukáš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Procházka</w:t>
            </w:r>
            <w:r w:rsidRPr="00462C96">
              <w:rPr>
                <w:rFonts w:ascii="Arial CE" w:hAnsi="Arial CE" w:cs="Arial CE"/>
                <w:sz w:val="20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76,88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>Svobodová</w:t>
            </w:r>
            <w:r w:rsidRPr="00462C96">
              <w:rPr>
                <w:rFonts w:ascii="Calibri" w:hAnsi="Calibri" w:cs="Calibri"/>
                <w:szCs w:val="22"/>
              </w:rPr>
              <w:t xml:space="preserve">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251,14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77,71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bookmarkStart w:id="0" w:name="_GoBack"/>
        <w:bookmarkEnd w:id="0"/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Svoboda </w:t>
            </w:r>
            <w:r w:rsidRPr="00462C96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250,57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Chaloupka</w:t>
            </w:r>
            <w:r w:rsidRPr="00462C96">
              <w:rPr>
                <w:rFonts w:ascii="Arial CE" w:hAnsi="Arial CE" w:cs="Arial CE"/>
                <w:sz w:val="20"/>
              </w:rPr>
              <w:t xml:space="preserve">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80,20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Rychnovský </w:t>
            </w:r>
            <w:r w:rsidRPr="00462C96">
              <w:rPr>
                <w:rFonts w:ascii="Calibri" w:hAnsi="Calibri" w:cs="Calibri"/>
                <w:szCs w:val="22"/>
              </w:rPr>
              <w:t>Boris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247,43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69,14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Šulc </w:t>
            </w:r>
            <w:r w:rsidRPr="00462C96">
              <w:rPr>
                <w:rFonts w:ascii="Calibri" w:hAnsi="Calibri" w:cs="Calibri"/>
                <w:szCs w:val="22"/>
              </w:rPr>
              <w:t>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247,29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74,43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Dvořáková </w:t>
            </w:r>
            <w:r w:rsidRPr="00462C96">
              <w:rPr>
                <w:rFonts w:ascii="Calibri" w:hAnsi="Calibri" w:cs="Calibri"/>
                <w:szCs w:val="22"/>
              </w:rPr>
              <w:t>Naděžda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Hložková</w:t>
            </w:r>
            <w:r w:rsidRPr="00462C96">
              <w:rPr>
                <w:rFonts w:ascii="Arial CE" w:hAnsi="Arial CE" w:cs="Arial CE"/>
                <w:sz w:val="20"/>
              </w:rPr>
              <w:t xml:space="preserve">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Nečasová </w:t>
            </w:r>
            <w:r w:rsidRPr="00462C96">
              <w:rPr>
                <w:rFonts w:ascii="Arial CE" w:hAnsi="Arial CE" w:cs="Arial CE"/>
                <w:sz w:val="20"/>
              </w:rPr>
              <w:t>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246,29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Svoboda </w:t>
            </w:r>
            <w:r w:rsidRPr="00462C96">
              <w:rPr>
                <w:rFonts w:ascii="Calibri" w:hAnsi="Calibri" w:cs="Calibri"/>
                <w:szCs w:val="22"/>
              </w:rPr>
              <w:t>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244,25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Čáslavová </w:t>
            </w:r>
            <w:r w:rsidRPr="00462C96">
              <w:rPr>
                <w:rFonts w:ascii="Calibri" w:hAnsi="Calibri" w:cs="Calibri"/>
                <w:szCs w:val="22"/>
              </w:rPr>
              <w:t>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243,25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62C96">
              <w:rPr>
                <w:rFonts w:ascii="Arial CE" w:hAnsi="Arial CE" w:cs="Arial CE"/>
                <w:b/>
                <w:bCs/>
                <w:color w:val="000000"/>
                <w:sz w:val="20"/>
              </w:rPr>
              <w:t>Horák</w:t>
            </w:r>
            <w:r w:rsidRPr="00462C96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237,43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72,57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62C96">
              <w:rPr>
                <w:rFonts w:ascii="Arial CE" w:hAnsi="Arial CE" w:cs="Arial CE"/>
                <w:b/>
                <w:bCs/>
                <w:color w:val="000000"/>
                <w:sz w:val="20"/>
              </w:rPr>
              <w:t>Vognar</w:t>
            </w:r>
            <w:proofErr w:type="spellEnd"/>
            <w:r w:rsidRPr="00462C96">
              <w:rPr>
                <w:rFonts w:ascii="Arial CE" w:hAnsi="Arial CE" w:cs="Arial CE"/>
                <w:color w:val="000000"/>
                <w:sz w:val="20"/>
              </w:rPr>
              <w:t xml:space="preserve">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237,38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64,88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Krejčí </w:t>
            </w:r>
            <w:r w:rsidRPr="00462C96">
              <w:rPr>
                <w:rFonts w:ascii="Arial CE" w:hAnsi="Arial CE" w:cs="Arial CE"/>
                <w:sz w:val="20"/>
              </w:rPr>
              <w:t>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235,67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>Jahodová</w:t>
            </w:r>
            <w:r w:rsidRPr="00462C96">
              <w:rPr>
                <w:rFonts w:ascii="Calibri" w:hAnsi="Calibri" w:cs="Calibri"/>
                <w:szCs w:val="22"/>
              </w:rPr>
              <w:t xml:space="preserve">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235,14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63,14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462C96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Slezák </w:t>
            </w:r>
            <w:r w:rsidRPr="00462C96">
              <w:rPr>
                <w:rFonts w:ascii="Calibri" w:hAnsi="Calibri" w:cs="Calibri"/>
                <w:szCs w:val="22"/>
              </w:rPr>
              <w:t>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234,71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66,57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462C96" w:rsidRPr="00462C96" w:rsidTr="007E4CF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Kovář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Jakub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233,83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96" w:rsidRPr="00462C96" w:rsidRDefault="00462C96" w:rsidP="00462C9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7E4CF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62C9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62C9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62C9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7E4CF0" w:rsidRPr="00462C96" w:rsidTr="007E4CF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Večeřová </w:t>
            </w:r>
            <w:r w:rsidRPr="00462C96">
              <w:rPr>
                <w:rFonts w:ascii="Calibri" w:hAnsi="Calibri" w:cs="Calibri"/>
                <w:szCs w:val="22"/>
              </w:rPr>
              <w:t>Lenka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232,33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66,83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szCs w:val="22"/>
              </w:rPr>
              <w:t>Šoltés</w:t>
            </w:r>
            <w:proofErr w:type="spellEnd"/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szCs w:val="22"/>
              </w:rPr>
              <w:t>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Konečný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231,25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Mašová</w:t>
            </w:r>
            <w:proofErr w:type="spellEnd"/>
            <w:r w:rsidRPr="00462C96">
              <w:rPr>
                <w:rFonts w:ascii="Calibri" w:hAnsi="Calibri" w:cs="Calibri"/>
                <w:color w:val="000000"/>
                <w:szCs w:val="22"/>
              </w:rPr>
              <w:t xml:space="preserve"> Pavla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66,88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>Bučková</w:t>
            </w:r>
            <w:r w:rsidRPr="00462C96">
              <w:rPr>
                <w:rFonts w:ascii="Calibri" w:hAnsi="Calibri" w:cs="Calibri"/>
                <w:szCs w:val="22"/>
              </w:rPr>
              <w:t xml:space="preserve">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229,20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 xml:space="preserve">Večeřa </w:t>
            </w:r>
            <w:r w:rsidRPr="00462C96">
              <w:rPr>
                <w:rFonts w:ascii="Arial CE" w:hAnsi="Arial CE" w:cs="Arial CE"/>
                <w:sz w:val="20"/>
              </w:rPr>
              <w:t>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228,83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Caha </w:t>
            </w:r>
            <w:r w:rsidRPr="00462C96">
              <w:rPr>
                <w:rFonts w:ascii="Calibri" w:hAnsi="Calibri" w:cs="Calibri"/>
                <w:szCs w:val="22"/>
              </w:rPr>
              <w:t>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218,67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35.-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Klíčníková</w:t>
            </w:r>
            <w:proofErr w:type="spellEnd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216,75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Faltýnek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 xml:space="preserve">  Antonín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Laštůvková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Barbora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203,75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Chaloupka </w:t>
            </w:r>
            <w:r w:rsidRPr="00462C96">
              <w:rPr>
                <w:rFonts w:ascii="Calibri" w:hAnsi="Calibri" w:cs="Calibri"/>
                <w:szCs w:val="22"/>
              </w:rPr>
              <w:t>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278,00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Maša</w:t>
            </w:r>
            <w:proofErr w:type="spellEnd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265,00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91,00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szCs w:val="22"/>
              </w:rPr>
              <w:t>Katcetl</w:t>
            </w:r>
            <w:proofErr w:type="spellEnd"/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szCs w:val="22"/>
              </w:rPr>
              <w:t>Ladislav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Dvořák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Miloš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Kavalec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Peterka </w:t>
            </w:r>
            <w:r w:rsidRPr="00462C96">
              <w:rPr>
                <w:rFonts w:ascii="Calibri" w:hAnsi="Calibri" w:cs="Calibri"/>
                <w:szCs w:val="22"/>
              </w:rPr>
              <w:t>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62C96">
              <w:rPr>
                <w:rFonts w:ascii="Arial CE" w:hAnsi="Arial CE" w:cs="Arial CE"/>
                <w:b/>
                <w:bCs/>
                <w:color w:val="000000"/>
                <w:sz w:val="20"/>
              </w:rPr>
              <w:t>Horáková</w:t>
            </w:r>
            <w:r w:rsidRPr="00462C96">
              <w:rPr>
                <w:rFonts w:ascii="Arial CE" w:hAnsi="Arial CE" w:cs="Arial CE"/>
                <w:color w:val="000000"/>
                <w:sz w:val="20"/>
              </w:rPr>
              <w:t xml:space="preserve">  Pavlína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Mitáš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Dalibor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62C96">
              <w:rPr>
                <w:rFonts w:ascii="Arial CE" w:hAnsi="Arial CE" w:cs="Arial CE"/>
                <w:b/>
                <w:bCs/>
                <w:color w:val="000000"/>
                <w:sz w:val="20"/>
              </w:rPr>
              <w:t>Kremláček</w:t>
            </w:r>
            <w:r w:rsidRPr="00462C96">
              <w:rPr>
                <w:rFonts w:ascii="Arial CE" w:hAnsi="Arial CE" w:cs="Arial CE"/>
                <w:color w:val="000000"/>
                <w:sz w:val="20"/>
              </w:rPr>
              <w:t xml:space="preserve">  Eduard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231,50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szCs w:val="22"/>
              </w:rPr>
              <w:t>Kratochvíl</w:t>
            </w:r>
            <w:r w:rsidRPr="00462C96">
              <w:rPr>
                <w:rFonts w:ascii="Calibri" w:hAnsi="Calibri" w:cs="Calibri"/>
                <w:szCs w:val="22"/>
              </w:rPr>
              <w:t xml:space="preserve"> Miloš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221,00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Šipl</w:t>
            </w:r>
            <w:proofErr w:type="spellEnd"/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462C96">
              <w:rPr>
                <w:rFonts w:ascii="Calibri" w:hAnsi="Calibri" w:cs="Calibri"/>
                <w:b/>
                <w:bCs/>
                <w:szCs w:val="22"/>
              </w:rPr>
              <w:t>Makovický</w:t>
            </w:r>
            <w:proofErr w:type="spellEnd"/>
            <w:r w:rsidRPr="00462C96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462C96">
              <w:rPr>
                <w:rFonts w:ascii="Calibri" w:hAnsi="Calibri" w:cs="Calibri"/>
                <w:szCs w:val="22"/>
              </w:rPr>
              <w:t>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62C96">
              <w:rPr>
                <w:rFonts w:ascii="Arial CE" w:hAnsi="Arial CE" w:cs="Arial CE"/>
                <w:b/>
                <w:bCs/>
                <w:sz w:val="20"/>
              </w:rPr>
              <w:t>Hrdličková</w:t>
            </w:r>
            <w:r w:rsidRPr="00462C96">
              <w:rPr>
                <w:rFonts w:ascii="Arial CE" w:hAnsi="Arial CE" w:cs="Arial CE"/>
                <w:sz w:val="20"/>
              </w:rPr>
              <w:t xml:space="preserve">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7E4CF0" w:rsidRPr="00462C96" w:rsidTr="00462C9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Eliáš </w:t>
            </w:r>
            <w:r w:rsidRPr="00462C96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204,33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50,33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F0" w:rsidRPr="00462C96" w:rsidRDefault="007E4CF0" w:rsidP="007E4CF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2C9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</w:tbl>
    <w:p w:rsidR="00462C96" w:rsidRDefault="00462C96" w:rsidP="00437CF4">
      <w:pPr>
        <w:rPr>
          <w:b/>
          <w:u w:val="single"/>
        </w:rPr>
      </w:pPr>
    </w:p>
    <w:sectPr w:rsidR="00462C96" w:rsidSect="00262527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86" w:rsidRDefault="00910386">
      <w:r>
        <w:separator/>
      </w:r>
    </w:p>
  </w:endnote>
  <w:endnote w:type="continuationSeparator" w:id="0">
    <w:p w:rsidR="00910386" w:rsidRDefault="009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F8" w:rsidRDefault="00CE76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E76F8" w:rsidRDefault="00CE76F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F8" w:rsidRDefault="00CE76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6F8" w:rsidRDefault="00CE76F8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F8" w:rsidRDefault="00CE76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6F8" w:rsidRDefault="00CE7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86" w:rsidRDefault="00910386">
      <w:r>
        <w:separator/>
      </w:r>
    </w:p>
  </w:footnote>
  <w:footnote w:type="continuationSeparator" w:id="0">
    <w:p w:rsidR="00910386" w:rsidRDefault="0091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F8" w:rsidRDefault="00CE76F8"/>
  <w:p w:rsidR="00CE76F8" w:rsidRDefault="00CE76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527"/>
    <w:rsid w:val="00025017"/>
    <w:rsid w:val="00043ED4"/>
    <w:rsid w:val="00047412"/>
    <w:rsid w:val="000B63CF"/>
    <w:rsid w:val="000C4AE6"/>
    <w:rsid w:val="00141548"/>
    <w:rsid w:val="0016287A"/>
    <w:rsid w:val="00196F74"/>
    <w:rsid w:val="001F78AA"/>
    <w:rsid w:val="00206275"/>
    <w:rsid w:val="002229B0"/>
    <w:rsid w:val="00230DD7"/>
    <w:rsid w:val="00262527"/>
    <w:rsid w:val="00266A51"/>
    <w:rsid w:val="002866B1"/>
    <w:rsid w:val="00286963"/>
    <w:rsid w:val="002907F6"/>
    <w:rsid w:val="002C1A41"/>
    <w:rsid w:val="002C3033"/>
    <w:rsid w:val="002D03B8"/>
    <w:rsid w:val="002D2FB4"/>
    <w:rsid w:val="00327960"/>
    <w:rsid w:val="00362BE4"/>
    <w:rsid w:val="00381C1C"/>
    <w:rsid w:val="003853F0"/>
    <w:rsid w:val="00395697"/>
    <w:rsid w:val="003956CA"/>
    <w:rsid w:val="003A3EED"/>
    <w:rsid w:val="003A46A1"/>
    <w:rsid w:val="003D09EB"/>
    <w:rsid w:val="0042745E"/>
    <w:rsid w:val="00437CF4"/>
    <w:rsid w:val="00446F1B"/>
    <w:rsid w:val="00462C96"/>
    <w:rsid w:val="0046328D"/>
    <w:rsid w:val="00466D93"/>
    <w:rsid w:val="004928B6"/>
    <w:rsid w:val="00494BE4"/>
    <w:rsid w:val="004E0B9A"/>
    <w:rsid w:val="004F003C"/>
    <w:rsid w:val="004F0FCA"/>
    <w:rsid w:val="00502552"/>
    <w:rsid w:val="005209AF"/>
    <w:rsid w:val="005210EA"/>
    <w:rsid w:val="005239E1"/>
    <w:rsid w:val="00527EC2"/>
    <w:rsid w:val="0053512C"/>
    <w:rsid w:val="00555FCF"/>
    <w:rsid w:val="005E2D2F"/>
    <w:rsid w:val="005F2553"/>
    <w:rsid w:val="00616069"/>
    <w:rsid w:val="006530F1"/>
    <w:rsid w:val="00664F49"/>
    <w:rsid w:val="00665B45"/>
    <w:rsid w:val="00676E41"/>
    <w:rsid w:val="00680A10"/>
    <w:rsid w:val="006831C3"/>
    <w:rsid w:val="00695981"/>
    <w:rsid w:val="006A45D7"/>
    <w:rsid w:val="006B381E"/>
    <w:rsid w:val="006C4F5E"/>
    <w:rsid w:val="006E03EA"/>
    <w:rsid w:val="006E1A13"/>
    <w:rsid w:val="006E3E76"/>
    <w:rsid w:val="006F55B1"/>
    <w:rsid w:val="007110E5"/>
    <w:rsid w:val="007141ED"/>
    <w:rsid w:val="00716A37"/>
    <w:rsid w:val="00750129"/>
    <w:rsid w:val="007569C3"/>
    <w:rsid w:val="0078277C"/>
    <w:rsid w:val="0078696C"/>
    <w:rsid w:val="007C6C9B"/>
    <w:rsid w:val="007D5FB8"/>
    <w:rsid w:val="007E036A"/>
    <w:rsid w:val="007E4CF0"/>
    <w:rsid w:val="00804987"/>
    <w:rsid w:val="00805E91"/>
    <w:rsid w:val="00832A73"/>
    <w:rsid w:val="0083671F"/>
    <w:rsid w:val="0089299E"/>
    <w:rsid w:val="008A6F52"/>
    <w:rsid w:val="008B3D9C"/>
    <w:rsid w:val="008C6D6A"/>
    <w:rsid w:val="008D18C2"/>
    <w:rsid w:val="008F636B"/>
    <w:rsid w:val="00906C11"/>
    <w:rsid w:val="00910386"/>
    <w:rsid w:val="00917B36"/>
    <w:rsid w:val="00923ADF"/>
    <w:rsid w:val="009375DE"/>
    <w:rsid w:val="009437DD"/>
    <w:rsid w:val="00956B31"/>
    <w:rsid w:val="00967C22"/>
    <w:rsid w:val="009A107F"/>
    <w:rsid w:val="009C0685"/>
    <w:rsid w:val="009C163F"/>
    <w:rsid w:val="009F648C"/>
    <w:rsid w:val="009F6CC0"/>
    <w:rsid w:val="00A15529"/>
    <w:rsid w:val="00A21BEA"/>
    <w:rsid w:val="00A5177B"/>
    <w:rsid w:val="00A97C1B"/>
    <w:rsid w:val="00AA1C1F"/>
    <w:rsid w:val="00AC08E1"/>
    <w:rsid w:val="00AD1F3B"/>
    <w:rsid w:val="00AD2BD0"/>
    <w:rsid w:val="00AE214A"/>
    <w:rsid w:val="00AE3C86"/>
    <w:rsid w:val="00AF4B7B"/>
    <w:rsid w:val="00AF5610"/>
    <w:rsid w:val="00AF7DD2"/>
    <w:rsid w:val="00B15C8A"/>
    <w:rsid w:val="00B278E0"/>
    <w:rsid w:val="00B5157A"/>
    <w:rsid w:val="00B86E68"/>
    <w:rsid w:val="00B9462E"/>
    <w:rsid w:val="00BA1428"/>
    <w:rsid w:val="00BC13B0"/>
    <w:rsid w:val="00BC68A1"/>
    <w:rsid w:val="00BD1142"/>
    <w:rsid w:val="00BE726E"/>
    <w:rsid w:val="00BF0595"/>
    <w:rsid w:val="00C13E76"/>
    <w:rsid w:val="00C23BD0"/>
    <w:rsid w:val="00C52845"/>
    <w:rsid w:val="00C604F8"/>
    <w:rsid w:val="00C63ED4"/>
    <w:rsid w:val="00C715A8"/>
    <w:rsid w:val="00CA1CC7"/>
    <w:rsid w:val="00CA5EE0"/>
    <w:rsid w:val="00CC2422"/>
    <w:rsid w:val="00CD0A2F"/>
    <w:rsid w:val="00CE690D"/>
    <w:rsid w:val="00CE76F8"/>
    <w:rsid w:val="00CF3B56"/>
    <w:rsid w:val="00D25125"/>
    <w:rsid w:val="00D267FE"/>
    <w:rsid w:val="00D270A0"/>
    <w:rsid w:val="00D333A1"/>
    <w:rsid w:val="00D34FC8"/>
    <w:rsid w:val="00D41BAF"/>
    <w:rsid w:val="00D4726B"/>
    <w:rsid w:val="00D56F4E"/>
    <w:rsid w:val="00D662EC"/>
    <w:rsid w:val="00D82C25"/>
    <w:rsid w:val="00DA46FB"/>
    <w:rsid w:val="00DE6101"/>
    <w:rsid w:val="00E21DA9"/>
    <w:rsid w:val="00E42CD3"/>
    <w:rsid w:val="00E52B86"/>
    <w:rsid w:val="00E800DC"/>
    <w:rsid w:val="00E85A9B"/>
    <w:rsid w:val="00E90A99"/>
    <w:rsid w:val="00EC380C"/>
    <w:rsid w:val="00ED2F6E"/>
    <w:rsid w:val="00EE6602"/>
    <w:rsid w:val="00F133A4"/>
    <w:rsid w:val="00F31AFC"/>
    <w:rsid w:val="00F40CCD"/>
    <w:rsid w:val="00F63A42"/>
    <w:rsid w:val="00F67221"/>
    <w:rsid w:val="00FA34D5"/>
    <w:rsid w:val="00FC4C42"/>
    <w:rsid w:val="00FC4DF1"/>
    <w:rsid w:val="00FC605A"/>
    <w:rsid w:val="00FC6675"/>
    <w:rsid w:val="00FD24AE"/>
    <w:rsid w:val="00FD70C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72C0A"/>
  <w15:docId w15:val="{324A2D91-D0D5-494A-825E-21AFB24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564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HP</cp:lastModifiedBy>
  <cp:revision>108</cp:revision>
  <cp:lastPrinted>2001-03-04T18:26:00Z</cp:lastPrinted>
  <dcterms:created xsi:type="dcterms:W3CDTF">2018-09-22T19:28:00Z</dcterms:created>
  <dcterms:modified xsi:type="dcterms:W3CDTF">2019-01-09T23:21:00Z</dcterms:modified>
</cp:coreProperties>
</file>