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5E2D2F">
        <w:t>jaro</w:t>
      </w:r>
      <w:r>
        <w:t xml:space="preserve"> </w:t>
      </w:r>
      <w:r w:rsidR="00262527">
        <w:t>–</w:t>
      </w:r>
      <w:r>
        <w:t xml:space="preserve"> 201</w:t>
      </w:r>
      <w:r w:rsidR="00906C11">
        <w:t>8</w:t>
      </w:r>
      <w:r w:rsidR="00262527">
        <w:t>/1</w:t>
      </w:r>
      <w:r w:rsidR="00906C11">
        <w:t>9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A21BEA">
        <w:rPr>
          <w:color w:val="0000FF"/>
        </w:rPr>
        <w:t>1</w:t>
      </w:r>
      <w:r w:rsidR="006F0567">
        <w:rPr>
          <w:color w:val="0000FF"/>
        </w:rPr>
        <w:t>9</w:t>
      </w:r>
    </w:p>
    <w:p w:rsidR="00DF6297" w:rsidRDefault="008A6F52" w:rsidP="002975E3">
      <w:pPr>
        <w:pStyle w:val="Pehled"/>
      </w:pPr>
      <w:r>
        <w:t xml:space="preserve"> </w:t>
      </w:r>
    </w:p>
    <w:tbl>
      <w:tblPr>
        <w:tblW w:w="889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596"/>
        <w:gridCol w:w="763"/>
        <w:gridCol w:w="841"/>
        <w:gridCol w:w="785"/>
        <w:gridCol w:w="841"/>
        <w:gridCol w:w="596"/>
        <w:gridCol w:w="763"/>
        <w:gridCol w:w="1818"/>
      </w:tblGrid>
      <w:tr w:rsidR="006F0567" w:rsidRPr="006F0567" w:rsidTr="006F0567">
        <w:trPr>
          <w:trHeight w:val="465"/>
          <w:jc w:val="center"/>
        </w:trPr>
        <w:tc>
          <w:tcPr>
            <w:tcW w:w="4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6F0567" w:rsidRPr="006F0567" w:rsidTr="006F0567">
        <w:trPr>
          <w:trHeight w:val="27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14.kolo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18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0"/>
              </w:rPr>
              <w:t>11.03.2019</w:t>
            </w:r>
          </w:p>
        </w:tc>
      </w:tr>
      <w:tr w:rsidR="006F0567" w:rsidRPr="006F0567" w:rsidTr="006F0567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Makovický  Michal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6F0567" w:rsidRPr="006F0567" w:rsidTr="006F0567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Mašová Pavla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254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6F0567" w:rsidRPr="006F0567" w:rsidTr="006F0567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Maša Olin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6F0567" w:rsidRPr="006F0567" w:rsidTr="006F0567">
        <w:trPr>
          <w:trHeight w:val="315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284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Chaloupka Petr</w:t>
            </w:r>
          </w:p>
        </w:tc>
      </w:tr>
      <w:tr w:rsidR="006F0567" w:rsidRPr="006F0567" w:rsidTr="006F0567">
        <w:trPr>
          <w:trHeight w:val="375"/>
          <w:jc w:val="center"/>
        </w:trPr>
        <w:tc>
          <w:tcPr>
            <w:tcW w:w="189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989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996</w:t>
            </w:r>
          </w:p>
        </w:tc>
      </w:tr>
      <w:tr w:rsidR="006F0567" w:rsidRPr="006F0567" w:rsidTr="006F0567">
        <w:trPr>
          <w:trHeight w:val="36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F0567" w:rsidRPr="006F0567" w:rsidTr="006F0567">
        <w:trPr>
          <w:trHeight w:val="375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F0567" w:rsidRDefault="006F0567" w:rsidP="002975E3">
      <w:pPr>
        <w:pStyle w:val="Pehled"/>
      </w:pPr>
    </w:p>
    <w:tbl>
      <w:tblPr>
        <w:tblW w:w="87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596"/>
        <w:gridCol w:w="763"/>
        <w:gridCol w:w="845"/>
        <w:gridCol w:w="785"/>
        <w:gridCol w:w="841"/>
        <w:gridCol w:w="596"/>
        <w:gridCol w:w="763"/>
        <w:gridCol w:w="2065"/>
      </w:tblGrid>
      <w:tr w:rsidR="006F0567" w:rsidRPr="006F0567" w:rsidTr="006F0567">
        <w:trPr>
          <w:trHeight w:val="465"/>
          <w:jc w:val="center"/>
        </w:trPr>
        <w:tc>
          <w:tcPr>
            <w:tcW w:w="3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</w:tr>
      <w:tr w:rsidR="006F0567" w:rsidRPr="006F0567" w:rsidTr="006F0567">
        <w:trPr>
          <w:trHeight w:val="27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8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14.kolo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0"/>
              </w:rPr>
              <w:t>13.03.2019</w:t>
            </w:r>
          </w:p>
        </w:tc>
      </w:tr>
      <w:tr w:rsidR="006F0567" w:rsidRPr="006F0567" w:rsidTr="006F0567">
        <w:trPr>
          <w:trHeight w:val="315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Šmarda Vojtěch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</w:tr>
      <w:tr w:rsidR="006F0567" w:rsidRPr="006F0567" w:rsidTr="006F0567">
        <w:trPr>
          <w:trHeight w:val="30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Maša Martin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Chaloupka Jiří</w:t>
            </w:r>
          </w:p>
        </w:tc>
      </w:tr>
      <w:tr w:rsidR="006F0567" w:rsidRPr="006F0567" w:rsidTr="006F0567">
        <w:trPr>
          <w:trHeight w:val="30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Svoboda Jan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Dvořáková Naděžda</w:t>
            </w:r>
          </w:p>
        </w:tc>
      </w:tr>
      <w:tr w:rsidR="006F0567" w:rsidRPr="006F0567" w:rsidTr="006F0567">
        <w:trPr>
          <w:trHeight w:val="315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Lesonický Rudolf</w:t>
            </w:r>
          </w:p>
        </w:tc>
      </w:tr>
      <w:tr w:rsidR="006F0567" w:rsidRPr="006F0567" w:rsidTr="006F0567">
        <w:trPr>
          <w:trHeight w:val="375"/>
          <w:jc w:val="center"/>
        </w:trPr>
        <w:tc>
          <w:tcPr>
            <w:tcW w:w="167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987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1050</w:t>
            </w:r>
          </w:p>
        </w:tc>
      </w:tr>
      <w:tr w:rsidR="006F0567" w:rsidRPr="006F0567" w:rsidTr="006F0567">
        <w:trPr>
          <w:trHeight w:val="360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F0567" w:rsidRPr="006F0567" w:rsidTr="006F0567">
        <w:trPr>
          <w:trHeight w:val="375"/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F0567" w:rsidRDefault="006F0567" w:rsidP="002975E3">
      <w:pPr>
        <w:pStyle w:val="Pehled"/>
      </w:pPr>
    </w:p>
    <w:tbl>
      <w:tblPr>
        <w:tblW w:w="89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596"/>
        <w:gridCol w:w="795"/>
        <w:gridCol w:w="890"/>
        <w:gridCol w:w="785"/>
        <w:gridCol w:w="841"/>
        <w:gridCol w:w="596"/>
        <w:gridCol w:w="763"/>
        <w:gridCol w:w="2026"/>
      </w:tblGrid>
      <w:tr w:rsidR="006F0567" w:rsidRPr="006F0567" w:rsidTr="006F0567">
        <w:trPr>
          <w:trHeight w:val="465"/>
          <w:jc w:val="center"/>
        </w:trPr>
        <w:tc>
          <w:tcPr>
            <w:tcW w:w="3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</w:p>
        </w:tc>
      </w:tr>
      <w:tr w:rsidR="006F0567" w:rsidRPr="006F0567" w:rsidTr="006F0567">
        <w:trPr>
          <w:trHeight w:val="27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10.kolo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P.body</w:t>
            </w:r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0"/>
              </w:rPr>
              <w:t>13.03.2019</w:t>
            </w:r>
          </w:p>
        </w:tc>
      </w:tr>
      <w:tr w:rsidR="006F0567" w:rsidRPr="006F0567" w:rsidTr="006F0567">
        <w:trPr>
          <w:trHeight w:val="3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Strnad Lukáš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6F0567" w:rsidRPr="006F0567" w:rsidTr="006F0567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Šoltés Josef</w:t>
            </w:r>
          </w:p>
        </w:tc>
      </w:tr>
      <w:tr w:rsidR="006F0567" w:rsidRPr="006F0567" w:rsidTr="006F0567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Maša Olin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275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6F0567" w:rsidRPr="006F0567" w:rsidTr="006F0567">
        <w:trPr>
          <w:trHeight w:val="3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Mašová Pavla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Rychnovský Boris</w:t>
            </w:r>
          </w:p>
        </w:tc>
      </w:tr>
      <w:tr w:rsidR="006F0567" w:rsidRPr="006F0567" w:rsidTr="006F0567">
        <w:trPr>
          <w:trHeight w:val="375"/>
          <w:jc w:val="center"/>
        </w:trPr>
        <w:tc>
          <w:tcPr>
            <w:tcW w:w="16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996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1012</w:t>
            </w:r>
          </w:p>
        </w:tc>
      </w:tr>
      <w:tr w:rsidR="006F0567" w:rsidRPr="006F0567" w:rsidTr="006F0567">
        <w:trPr>
          <w:trHeight w:val="36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F0567" w:rsidRPr="006F0567" w:rsidTr="006F0567">
        <w:trPr>
          <w:trHeight w:val="37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F056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F0567" w:rsidRPr="006F0567" w:rsidRDefault="006F0567" w:rsidP="006F056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F056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DF6297" w:rsidRDefault="00DF6297" w:rsidP="00DF6297"/>
    <w:p w:rsidR="006F0567" w:rsidRDefault="006F0567" w:rsidP="00DF6297"/>
    <w:p w:rsidR="006F0567" w:rsidRDefault="006F0567" w:rsidP="00DF6297"/>
    <w:p w:rsidR="006F0567" w:rsidRDefault="006F0567" w:rsidP="00DF6297"/>
    <w:p w:rsidR="006F0567" w:rsidRDefault="006F0567" w:rsidP="00DF6297"/>
    <w:p w:rsidR="006F0567" w:rsidRDefault="006F0567" w:rsidP="00DF6297"/>
    <w:p w:rsidR="006F0567" w:rsidRDefault="006F0567" w:rsidP="00DF6297"/>
    <w:p w:rsidR="006F0567" w:rsidRDefault="006F0567" w:rsidP="00DF6297"/>
    <w:p w:rsidR="006F0567" w:rsidRDefault="006F0567" w:rsidP="00DF6297"/>
    <w:p w:rsidR="006F0567" w:rsidRDefault="006F0567" w:rsidP="00DF6297"/>
    <w:p w:rsidR="006F0567" w:rsidRDefault="006F0567" w:rsidP="00DF6297"/>
    <w:p w:rsidR="00D270A0" w:rsidRDefault="00D270A0" w:rsidP="00D270A0">
      <w:pPr>
        <w:pStyle w:val="Nadpis4"/>
      </w:pPr>
      <w:r>
        <w:t>Tabulka:</w:t>
      </w:r>
    </w:p>
    <w:tbl>
      <w:tblPr>
        <w:tblW w:w="99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20"/>
        <w:gridCol w:w="1000"/>
        <w:gridCol w:w="400"/>
        <w:gridCol w:w="400"/>
        <w:gridCol w:w="400"/>
        <w:gridCol w:w="1040"/>
        <w:gridCol w:w="700"/>
        <w:gridCol w:w="780"/>
        <w:gridCol w:w="840"/>
        <w:gridCol w:w="940"/>
        <w:gridCol w:w="1029"/>
      </w:tblGrid>
      <w:tr w:rsidR="003747A5" w:rsidRPr="003747A5" w:rsidTr="003747A5">
        <w:trPr>
          <w:trHeight w:val="54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Poč.záp.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P.body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P.body-s.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Tab.body</w:t>
            </w:r>
          </w:p>
        </w:tc>
      </w:tr>
      <w:tr w:rsidR="003747A5" w:rsidRPr="003747A5" w:rsidTr="003747A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1017,43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64,5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73,5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38,5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3747A5" w:rsidRPr="003747A5" w:rsidTr="003747A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994,86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3747A5" w:rsidRPr="003747A5" w:rsidTr="003747A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992,00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45,5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3747A5" w:rsidRPr="003747A5" w:rsidTr="003747A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978,00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3747A5" w:rsidRPr="003747A5" w:rsidTr="003747A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957,38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35,5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3747A5" w:rsidRPr="003747A5" w:rsidTr="003747A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961,15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3747A5" w:rsidRPr="003747A5" w:rsidTr="003747A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951,07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63,5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747A5" w:rsidRPr="003747A5" w:rsidTr="003747A5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747A5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922,77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A5" w:rsidRPr="003747A5" w:rsidRDefault="003747A5" w:rsidP="003747A5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3747A5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3747A5" w:rsidRDefault="003747A5" w:rsidP="00D270A0"/>
    <w:p w:rsidR="003747A5" w:rsidRDefault="003747A5" w:rsidP="00D270A0"/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t>Hráči :</w:t>
      </w:r>
    </w:p>
    <w:p w:rsidR="00672DE5" w:rsidRDefault="00672DE5" w:rsidP="00437CF4">
      <w:pPr>
        <w:rPr>
          <w:b/>
          <w:u w:val="single"/>
        </w:rPr>
      </w:pPr>
    </w:p>
    <w:tbl>
      <w:tblPr>
        <w:tblW w:w="94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0"/>
        <w:gridCol w:w="2260"/>
        <w:gridCol w:w="552"/>
        <w:gridCol w:w="880"/>
        <w:gridCol w:w="760"/>
        <w:gridCol w:w="880"/>
        <w:gridCol w:w="1041"/>
        <w:gridCol w:w="640"/>
      </w:tblGrid>
      <w:tr w:rsidR="00DB371B" w:rsidRPr="00DB371B" w:rsidTr="00DB371B">
        <w:trPr>
          <w:trHeight w:val="54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Jméno hráče/ky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Do-pr.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Chy-pr.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263,77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86,62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262,83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86,75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Lesonický Rudolf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257,42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80,08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257,17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79,25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Šmarda Vojtěch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255,50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254,93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76,86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Maša Olin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252,93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78,93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252,58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74,83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252,38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78,08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252,08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76,08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Strnad Lukáš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251,40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77,20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251,23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74,69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80,80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250,20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73,60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249,13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78,63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STAVECO Morava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Chaloupka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246,73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76,27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246,58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72,42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Rychnovský Boris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245,27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245,17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73,92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243,67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Svoboda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242,58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Krejčí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237,54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65,15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Horák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233,67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68,92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Mašová Pavla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231,75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65,75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Konečný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231,25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231,18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60,91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230,50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63,38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Bučková Lenka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</w:t>
            </w:r>
            <w:bookmarkStart w:id="0" w:name="_GoBack"/>
            <w:bookmarkEnd w:id="0"/>
            <w:r w:rsidRPr="00DB371B">
              <w:rPr>
                <w:rFonts w:ascii="Calibri" w:hAnsi="Calibri" w:cs="Calibri"/>
                <w:color w:val="000000"/>
                <w:szCs w:val="22"/>
              </w:rPr>
              <w:t>30,14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64,29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9,14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DIVOKÉ QOČKY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230,13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65,75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7,88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FC77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FC77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Jméno hráče/ky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FC77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FC77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FC77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Do-pr.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FC77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Chy-pr.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FC77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71B" w:rsidRPr="00DB371B" w:rsidRDefault="00DB371B" w:rsidP="00FC777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Srkla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229,18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60,55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7,55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Kovář Jakub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228,27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62,82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Šoltés Josef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224,90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61,60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Klíčníková Jarka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218,80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57,80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10,40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217,18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60,82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8,82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</w:tr>
      <w:tr w:rsidR="00DB371B" w:rsidRPr="00DB371B" w:rsidTr="00DB371B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Laštůvková Barbora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203,75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Chaloupka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276,33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90,67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Maša Martin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266,14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88,29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Katcetl Ladislav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263,00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Náhlá sešlost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Makovický  Michal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240,33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Dvořák Miloš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69,50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Horáková Pavlína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Mitáš Dalibor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233,00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232,38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SEDLÁK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221,00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Šipl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218,00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Baskeťáci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212,00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PROMIX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Hrdličková Ivana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210,00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</w:tr>
      <w:tr w:rsidR="00DB371B" w:rsidRPr="00DB371B" w:rsidTr="00DB371B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b/>
                <w:bCs/>
                <w:color w:val="000000"/>
                <w:szCs w:val="22"/>
              </w:rPr>
              <w:t>Orel dorost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B371B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205,33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1B" w:rsidRPr="00DB371B" w:rsidRDefault="00DB371B" w:rsidP="00DB371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B371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</w:tr>
    </w:tbl>
    <w:p w:rsidR="00DB371B" w:rsidRDefault="00DB371B" w:rsidP="00437CF4">
      <w:pPr>
        <w:rPr>
          <w:b/>
          <w:u w:val="single"/>
        </w:rPr>
      </w:pPr>
    </w:p>
    <w:sectPr w:rsidR="00DB371B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C9" w:rsidRDefault="001777C9">
      <w:r>
        <w:separator/>
      </w:r>
    </w:p>
  </w:endnote>
  <w:endnote w:type="continuationSeparator" w:id="0">
    <w:p w:rsidR="001777C9" w:rsidRDefault="0017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D" w:rsidRDefault="00027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371B">
      <w:rPr>
        <w:rStyle w:val="slostrnky"/>
        <w:noProof/>
      </w:rPr>
      <w:t>2</w:t>
    </w:r>
    <w:r>
      <w:rPr>
        <w:rStyle w:val="slostrnky"/>
      </w:rPr>
      <w:fldChar w:fldCharType="end"/>
    </w:r>
  </w:p>
  <w:p w:rsidR="00027CBD" w:rsidRDefault="00027CB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D" w:rsidRDefault="00027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371B">
      <w:rPr>
        <w:rStyle w:val="slostrnky"/>
        <w:noProof/>
      </w:rPr>
      <w:t>1</w:t>
    </w:r>
    <w:r>
      <w:rPr>
        <w:rStyle w:val="slostrnky"/>
      </w:rPr>
      <w:fldChar w:fldCharType="end"/>
    </w:r>
  </w:p>
  <w:p w:rsidR="00027CBD" w:rsidRDefault="00027CB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D" w:rsidRDefault="00027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27CBD" w:rsidRDefault="00027C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C9" w:rsidRDefault="001777C9">
      <w:r>
        <w:separator/>
      </w:r>
    </w:p>
  </w:footnote>
  <w:footnote w:type="continuationSeparator" w:id="0">
    <w:p w:rsidR="001777C9" w:rsidRDefault="0017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BD" w:rsidRDefault="00027CBD"/>
  <w:p w:rsidR="00027CBD" w:rsidRDefault="00027C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527"/>
    <w:rsid w:val="00025017"/>
    <w:rsid w:val="00027CBD"/>
    <w:rsid w:val="00034434"/>
    <w:rsid w:val="00043ED4"/>
    <w:rsid w:val="00047412"/>
    <w:rsid w:val="00057C9E"/>
    <w:rsid w:val="0006720B"/>
    <w:rsid w:val="00073248"/>
    <w:rsid w:val="00075588"/>
    <w:rsid w:val="000A0E5E"/>
    <w:rsid w:val="000A4BF1"/>
    <w:rsid w:val="000B63CF"/>
    <w:rsid w:val="000C4AE6"/>
    <w:rsid w:val="0012326A"/>
    <w:rsid w:val="00141548"/>
    <w:rsid w:val="0014753C"/>
    <w:rsid w:val="0016287A"/>
    <w:rsid w:val="00171684"/>
    <w:rsid w:val="001777C9"/>
    <w:rsid w:val="00180124"/>
    <w:rsid w:val="00194733"/>
    <w:rsid w:val="00196F74"/>
    <w:rsid w:val="001E225E"/>
    <w:rsid w:val="001E5E24"/>
    <w:rsid w:val="001F78AA"/>
    <w:rsid w:val="00202B71"/>
    <w:rsid w:val="00206275"/>
    <w:rsid w:val="002229B0"/>
    <w:rsid w:val="00230DD7"/>
    <w:rsid w:val="00246F49"/>
    <w:rsid w:val="00262527"/>
    <w:rsid w:val="00266A51"/>
    <w:rsid w:val="002866B1"/>
    <w:rsid w:val="00286963"/>
    <w:rsid w:val="002907F6"/>
    <w:rsid w:val="002975E3"/>
    <w:rsid w:val="002C1A41"/>
    <w:rsid w:val="002C3033"/>
    <w:rsid w:val="002D03B8"/>
    <w:rsid w:val="002D2FB4"/>
    <w:rsid w:val="002D351B"/>
    <w:rsid w:val="002F1E55"/>
    <w:rsid w:val="00327960"/>
    <w:rsid w:val="00354945"/>
    <w:rsid w:val="00362BE4"/>
    <w:rsid w:val="003747A5"/>
    <w:rsid w:val="00380AEE"/>
    <w:rsid w:val="00381C1C"/>
    <w:rsid w:val="003853F0"/>
    <w:rsid w:val="00395697"/>
    <w:rsid w:val="003956CA"/>
    <w:rsid w:val="003A3EED"/>
    <w:rsid w:val="003A46A1"/>
    <w:rsid w:val="003D09EB"/>
    <w:rsid w:val="003F0820"/>
    <w:rsid w:val="003F407E"/>
    <w:rsid w:val="0042745E"/>
    <w:rsid w:val="00430CCA"/>
    <w:rsid w:val="00437CF4"/>
    <w:rsid w:val="00446F1B"/>
    <w:rsid w:val="00462C96"/>
    <w:rsid w:val="0046328D"/>
    <w:rsid w:val="00466D93"/>
    <w:rsid w:val="00481623"/>
    <w:rsid w:val="004928B6"/>
    <w:rsid w:val="00494BE4"/>
    <w:rsid w:val="004C4780"/>
    <w:rsid w:val="004E0B9A"/>
    <w:rsid w:val="004E2DC8"/>
    <w:rsid w:val="004F003C"/>
    <w:rsid w:val="004F0FCA"/>
    <w:rsid w:val="00502552"/>
    <w:rsid w:val="005209AF"/>
    <w:rsid w:val="005210EA"/>
    <w:rsid w:val="00522AE9"/>
    <w:rsid w:val="005239E1"/>
    <w:rsid w:val="00527EC2"/>
    <w:rsid w:val="0053512C"/>
    <w:rsid w:val="0054695B"/>
    <w:rsid w:val="005519B3"/>
    <w:rsid w:val="00555FCF"/>
    <w:rsid w:val="00597088"/>
    <w:rsid w:val="005A44FE"/>
    <w:rsid w:val="005C3AE8"/>
    <w:rsid w:val="005E2D2F"/>
    <w:rsid w:val="005E5670"/>
    <w:rsid w:val="005F2553"/>
    <w:rsid w:val="005F53AC"/>
    <w:rsid w:val="00616069"/>
    <w:rsid w:val="006425B1"/>
    <w:rsid w:val="006530F1"/>
    <w:rsid w:val="00664899"/>
    <w:rsid w:val="00664F49"/>
    <w:rsid w:val="00665B45"/>
    <w:rsid w:val="00672DE5"/>
    <w:rsid w:val="00676E41"/>
    <w:rsid w:val="00680A10"/>
    <w:rsid w:val="006831C3"/>
    <w:rsid w:val="00695981"/>
    <w:rsid w:val="006A3B6E"/>
    <w:rsid w:val="006A45D7"/>
    <w:rsid w:val="006B381E"/>
    <w:rsid w:val="006C4F5E"/>
    <w:rsid w:val="006E03EA"/>
    <w:rsid w:val="006E1A13"/>
    <w:rsid w:val="006E3E76"/>
    <w:rsid w:val="006F0567"/>
    <w:rsid w:val="006F55B1"/>
    <w:rsid w:val="007110E5"/>
    <w:rsid w:val="007141ED"/>
    <w:rsid w:val="00716A37"/>
    <w:rsid w:val="00750129"/>
    <w:rsid w:val="007569C3"/>
    <w:rsid w:val="0078277C"/>
    <w:rsid w:val="0078696C"/>
    <w:rsid w:val="00786ACD"/>
    <w:rsid w:val="007871D7"/>
    <w:rsid w:val="007A4506"/>
    <w:rsid w:val="007B6680"/>
    <w:rsid w:val="007C6C9B"/>
    <w:rsid w:val="007D5FB8"/>
    <w:rsid w:val="007E036A"/>
    <w:rsid w:val="007E1C42"/>
    <w:rsid w:val="007E4CF0"/>
    <w:rsid w:val="007F767D"/>
    <w:rsid w:val="00804987"/>
    <w:rsid w:val="00805E91"/>
    <w:rsid w:val="00832A73"/>
    <w:rsid w:val="00835810"/>
    <w:rsid w:val="0083671F"/>
    <w:rsid w:val="0089299E"/>
    <w:rsid w:val="008A6F52"/>
    <w:rsid w:val="008B3D9C"/>
    <w:rsid w:val="008C6D6A"/>
    <w:rsid w:val="008D18C2"/>
    <w:rsid w:val="008F636B"/>
    <w:rsid w:val="00906C11"/>
    <w:rsid w:val="00910386"/>
    <w:rsid w:val="00917B36"/>
    <w:rsid w:val="00923ADF"/>
    <w:rsid w:val="009375DE"/>
    <w:rsid w:val="009437DD"/>
    <w:rsid w:val="00956B31"/>
    <w:rsid w:val="0096038F"/>
    <w:rsid w:val="00967294"/>
    <w:rsid w:val="00967C22"/>
    <w:rsid w:val="009A107F"/>
    <w:rsid w:val="009C0685"/>
    <w:rsid w:val="009C163F"/>
    <w:rsid w:val="009F5E23"/>
    <w:rsid w:val="009F648C"/>
    <w:rsid w:val="009F6CC0"/>
    <w:rsid w:val="00A15529"/>
    <w:rsid w:val="00A21BEA"/>
    <w:rsid w:val="00A5177B"/>
    <w:rsid w:val="00A97C1B"/>
    <w:rsid w:val="00AA0575"/>
    <w:rsid w:val="00AA1C1F"/>
    <w:rsid w:val="00AB0285"/>
    <w:rsid w:val="00AC08E1"/>
    <w:rsid w:val="00AD1F3B"/>
    <w:rsid w:val="00AD2BD0"/>
    <w:rsid w:val="00AD6430"/>
    <w:rsid w:val="00AE214A"/>
    <w:rsid w:val="00AE3C86"/>
    <w:rsid w:val="00AF4B7B"/>
    <w:rsid w:val="00AF5610"/>
    <w:rsid w:val="00AF7DD2"/>
    <w:rsid w:val="00B01FC2"/>
    <w:rsid w:val="00B15C8A"/>
    <w:rsid w:val="00B278E0"/>
    <w:rsid w:val="00B5157A"/>
    <w:rsid w:val="00B70ED2"/>
    <w:rsid w:val="00B82D7C"/>
    <w:rsid w:val="00B86E68"/>
    <w:rsid w:val="00B87EC3"/>
    <w:rsid w:val="00B9462E"/>
    <w:rsid w:val="00B94B28"/>
    <w:rsid w:val="00BA1428"/>
    <w:rsid w:val="00BC13B0"/>
    <w:rsid w:val="00BC68A1"/>
    <w:rsid w:val="00BD1142"/>
    <w:rsid w:val="00BD3DC6"/>
    <w:rsid w:val="00BE726E"/>
    <w:rsid w:val="00BF0595"/>
    <w:rsid w:val="00C13E76"/>
    <w:rsid w:val="00C23BD0"/>
    <w:rsid w:val="00C52845"/>
    <w:rsid w:val="00C604F8"/>
    <w:rsid w:val="00C63ED4"/>
    <w:rsid w:val="00C715A8"/>
    <w:rsid w:val="00C76621"/>
    <w:rsid w:val="00C97A8C"/>
    <w:rsid w:val="00CA1CC7"/>
    <w:rsid w:val="00CA5EE0"/>
    <w:rsid w:val="00CC2422"/>
    <w:rsid w:val="00CD0A2F"/>
    <w:rsid w:val="00CE5DDF"/>
    <w:rsid w:val="00CE690D"/>
    <w:rsid w:val="00CE76F8"/>
    <w:rsid w:val="00CF3B56"/>
    <w:rsid w:val="00D032EA"/>
    <w:rsid w:val="00D0431E"/>
    <w:rsid w:val="00D23B5B"/>
    <w:rsid w:val="00D25125"/>
    <w:rsid w:val="00D267FE"/>
    <w:rsid w:val="00D270A0"/>
    <w:rsid w:val="00D333A1"/>
    <w:rsid w:val="00D34FC8"/>
    <w:rsid w:val="00D41BAF"/>
    <w:rsid w:val="00D4726B"/>
    <w:rsid w:val="00D51CAD"/>
    <w:rsid w:val="00D56F4E"/>
    <w:rsid w:val="00D662EC"/>
    <w:rsid w:val="00D82C25"/>
    <w:rsid w:val="00DA46FB"/>
    <w:rsid w:val="00DB371B"/>
    <w:rsid w:val="00DE6101"/>
    <w:rsid w:val="00DF6297"/>
    <w:rsid w:val="00E21DA9"/>
    <w:rsid w:val="00E26517"/>
    <w:rsid w:val="00E42CD3"/>
    <w:rsid w:val="00E52B86"/>
    <w:rsid w:val="00E65537"/>
    <w:rsid w:val="00E746FE"/>
    <w:rsid w:val="00E800DC"/>
    <w:rsid w:val="00E85A9B"/>
    <w:rsid w:val="00E90A99"/>
    <w:rsid w:val="00EC380C"/>
    <w:rsid w:val="00ED2F6E"/>
    <w:rsid w:val="00EE6602"/>
    <w:rsid w:val="00F133A4"/>
    <w:rsid w:val="00F31AFC"/>
    <w:rsid w:val="00F40CCD"/>
    <w:rsid w:val="00F63A42"/>
    <w:rsid w:val="00F67221"/>
    <w:rsid w:val="00FA34D5"/>
    <w:rsid w:val="00FC4C42"/>
    <w:rsid w:val="00FC4DF1"/>
    <w:rsid w:val="00FC605A"/>
    <w:rsid w:val="00FC6675"/>
    <w:rsid w:val="00FD24AE"/>
    <w:rsid w:val="00FD70C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1001</TotalTime>
  <Pages>3</Pages>
  <Words>728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keywords/>
  <dc:description/>
  <cp:lastModifiedBy>František Pavlík</cp:lastModifiedBy>
  <cp:revision>158</cp:revision>
  <cp:lastPrinted>2001-03-04T18:26:00Z</cp:lastPrinted>
  <dcterms:created xsi:type="dcterms:W3CDTF">2018-09-22T19:28:00Z</dcterms:created>
  <dcterms:modified xsi:type="dcterms:W3CDTF">2019-03-14T00:00:00Z</dcterms:modified>
</cp:coreProperties>
</file>