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>
        <w:rPr>
          <w:color w:val="0000FF"/>
        </w:rPr>
        <w:t>1</w:t>
      </w:r>
      <w:proofErr w:type="gramEnd"/>
    </w:p>
    <w:p w:rsidR="00FB1532" w:rsidRDefault="00FB1532">
      <w:pPr>
        <w:pStyle w:val="Pehled"/>
      </w:pP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596"/>
        <w:gridCol w:w="799"/>
        <w:gridCol w:w="894"/>
        <w:gridCol w:w="674"/>
        <w:gridCol w:w="872"/>
        <w:gridCol w:w="596"/>
        <w:gridCol w:w="778"/>
        <w:gridCol w:w="1891"/>
      </w:tblGrid>
      <w:tr w:rsidR="00B247FE" w:rsidRPr="00B247FE" w:rsidTr="00B247FE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B247FE" w:rsidRPr="00B247FE" w:rsidTr="00B247FE">
        <w:trPr>
          <w:trHeight w:val="270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247F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247FE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247F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247FE">
              <w:rPr>
                <w:rFonts w:ascii="Arial CE" w:hAnsi="Arial CE" w:cs="Arial CE"/>
                <w:b/>
                <w:bCs/>
                <w:color w:val="000000"/>
                <w:sz w:val="20"/>
              </w:rPr>
              <w:t>9.9.2020</w:t>
            </w:r>
            <w:proofErr w:type="gramEnd"/>
          </w:p>
        </w:tc>
      </w:tr>
      <w:tr w:rsidR="00B247FE" w:rsidRPr="00B247FE" w:rsidTr="00B247FE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B247FE" w:rsidRPr="00B247FE" w:rsidTr="00B247FE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247FE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B247FE" w:rsidRPr="00B247FE" w:rsidTr="00B247FE">
        <w:trPr>
          <w:trHeight w:val="300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Červený Pavel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B247FE" w:rsidRPr="00B247FE" w:rsidTr="00B247FE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247FE">
              <w:rPr>
                <w:rFonts w:ascii="Arial CE" w:hAnsi="Arial CE" w:cs="Arial CE"/>
                <w:color w:val="000000"/>
                <w:sz w:val="20"/>
              </w:rPr>
              <w:t>Vognar</w:t>
            </w:r>
            <w:proofErr w:type="spellEnd"/>
            <w:r w:rsidRPr="00B247FE">
              <w:rPr>
                <w:rFonts w:ascii="Arial CE" w:hAnsi="Arial CE" w:cs="Arial CE"/>
                <w:color w:val="000000"/>
                <w:sz w:val="20"/>
              </w:rPr>
              <w:t xml:space="preserve"> Jiří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Chaloupka Petr</w:t>
            </w:r>
          </w:p>
        </w:tc>
      </w:tr>
      <w:tr w:rsidR="00B247FE" w:rsidRPr="00B247FE" w:rsidTr="00B247FE">
        <w:trPr>
          <w:trHeight w:val="375"/>
          <w:jc w:val="center"/>
        </w:trPr>
        <w:tc>
          <w:tcPr>
            <w:tcW w:w="187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966</w:t>
            </w:r>
          </w:p>
        </w:tc>
      </w:tr>
      <w:tr w:rsidR="00B247FE" w:rsidRPr="00B247FE" w:rsidTr="00B247FE">
        <w:trPr>
          <w:trHeight w:val="360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47FE" w:rsidRPr="00B247FE" w:rsidTr="00B247FE">
        <w:trPr>
          <w:trHeight w:val="37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247F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247FE" w:rsidRPr="00B247FE" w:rsidRDefault="00B247FE" w:rsidP="00B247F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247F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32086" w:rsidRDefault="00B32086">
      <w:pPr>
        <w:pStyle w:val="Pehled"/>
      </w:pPr>
    </w:p>
    <w:p w:rsidR="00B247FE" w:rsidRDefault="00B247FE">
      <w:pPr>
        <w:pStyle w:val="Pehled"/>
      </w:pP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41"/>
        <w:gridCol w:w="674"/>
        <w:gridCol w:w="841"/>
        <w:gridCol w:w="596"/>
        <w:gridCol w:w="763"/>
        <w:gridCol w:w="2045"/>
      </w:tblGrid>
      <w:tr w:rsidR="00C46D3E" w:rsidRPr="00C46D3E" w:rsidTr="00C46D3E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C46D3E" w:rsidRPr="00C46D3E" w:rsidTr="00C46D3E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b/>
                <w:bCs/>
                <w:color w:val="000000"/>
                <w:sz w:val="20"/>
              </w:rPr>
              <w:t>9.9.2020</w:t>
            </w:r>
            <w:proofErr w:type="gramEnd"/>
          </w:p>
        </w:tc>
      </w:tr>
      <w:tr w:rsidR="00C46D3E" w:rsidRPr="00C46D3E" w:rsidTr="00C46D3E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C46D3E" w:rsidRPr="00C46D3E" w:rsidTr="00C46D3E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C46D3E" w:rsidRPr="00C46D3E" w:rsidTr="00C46D3E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6D3E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C46D3E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</w:tr>
      <w:tr w:rsidR="00C46D3E" w:rsidRPr="00C46D3E" w:rsidTr="00C46D3E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6D3E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C46D3E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C46D3E" w:rsidRPr="00C46D3E" w:rsidTr="00C46D3E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896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945</w:t>
            </w:r>
          </w:p>
        </w:tc>
      </w:tr>
      <w:tr w:rsidR="00C46D3E" w:rsidRPr="00C46D3E" w:rsidTr="00C46D3E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D3E" w:rsidRPr="00C46D3E" w:rsidTr="00C46D3E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46D3E" w:rsidRDefault="00C46D3E">
      <w:pPr>
        <w:pStyle w:val="Pehled"/>
      </w:pPr>
    </w:p>
    <w:p w:rsidR="00C46D3E" w:rsidRDefault="00C46D3E">
      <w:pPr>
        <w:pStyle w:val="Pehled"/>
      </w:pP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621"/>
        <w:gridCol w:w="835"/>
        <w:gridCol w:w="935"/>
        <w:gridCol w:w="674"/>
        <w:gridCol w:w="841"/>
        <w:gridCol w:w="596"/>
        <w:gridCol w:w="763"/>
        <w:gridCol w:w="2006"/>
      </w:tblGrid>
      <w:tr w:rsidR="00C46D3E" w:rsidRPr="00C46D3E" w:rsidTr="00C46D3E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46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C46D3E" w:rsidRPr="00C46D3E" w:rsidTr="00C46D3E">
        <w:trPr>
          <w:trHeight w:val="27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6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46D3E">
              <w:rPr>
                <w:rFonts w:ascii="Arial CE" w:hAnsi="Arial CE" w:cs="Arial CE"/>
                <w:b/>
                <w:bCs/>
                <w:color w:val="000000"/>
                <w:sz w:val="20"/>
              </w:rPr>
              <w:t>9.9.2020</w:t>
            </w:r>
            <w:proofErr w:type="gramEnd"/>
          </w:p>
        </w:tc>
      </w:tr>
      <w:tr w:rsidR="00C46D3E" w:rsidRPr="00C46D3E" w:rsidTr="00C46D3E">
        <w:trPr>
          <w:trHeight w:val="31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C46D3E" w:rsidRPr="00C46D3E" w:rsidTr="00C46D3E">
        <w:trPr>
          <w:trHeight w:val="30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C46D3E" w:rsidRPr="00C46D3E" w:rsidTr="00C46D3E">
        <w:trPr>
          <w:trHeight w:val="30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C46D3E" w:rsidRPr="00C46D3E" w:rsidTr="00C46D3E">
        <w:trPr>
          <w:trHeight w:val="31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6D3E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C46D3E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C46D3E" w:rsidRPr="00C46D3E" w:rsidTr="00C46D3E">
        <w:trPr>
          <w:trHeight w:val="375"/>
          <w:jc w:val="center"/>
        </w:trPr>
        <w:tc>
          <w:tcPr>
            <w:tcW w:w="176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884</w:t>
            </w:r>
          </w:p>
        </w:tc>
      </w:tr>
      <w:tr w:rsidR="00C46D3E" w:rsidRPr="00C46D3E" w:rsidTr="00C46D3E">
        <w:trPr>
          <w:trHeight w:val="36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D3E" w:rsidRPr="00C46D3E" w:rsidTr="00C46D3E">
        <w:trPr>
          <w:trHeight w:val="37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6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6D3E" w:rsidRPr="00C46D3E" w:rsidRDefault="00C46D3E" w:rsidP="00C46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6D3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46D3E" w:rsidRDefault="00C46D3E">
      <w:pPr>
        <w:pStyle w:val="Pehled"/>
      </w:pPr>
    </w:p>
    <w:p w:rsidR="00C46D3E" w:rsidRDefault="00C46D3E">
      <w:pPr>
        <w:pStyle w:val="Pehled"/>
      </w:pPr>
    </w:p>
    <w:p w:rsidR="00C46D3E" w:rsidRDefault="00C46D3E">
      <w:pPr>
        <w:pStyle w:val="Pehled"/>
      </w:pPr>
    </w:p>
    <w:p w:rsidR="00B1063C" w:rsidRDefault="00B1063C" w:rsidP="00FB1532">
      <w:pPr>
        <w:pStyle w:val="Nadpis4"/>
      </w:pPr>
    </w:p>
    <w:p w:rsidR="007C5EA6" w:rsidRDefault="007C5EA6" w:rsidP="007C5EA6"/>
    <w:p w:rsidR="00B32086" w:rsidRDefault="00B32086" w:rsidP="007C5EA6"/>
    <w:p w:rsidR="00B32086" w:rsidRDefault="00B32086" w:rsidP="007C5EA6"/>
    <w:p w:rsidR="00B247FE" w:rsidRDefault="00B247FE" w:rsidP="007C5EA6"/>
    <w:p w:rsidR="00B247FE" w:rsidRDefault="00B247FE" w:rsidP="007C5EA6"/>
    <w:p w:rsidR="00FB1532" w:rsidRDefault="00FB1532" w:rsidP="00FB1532">
      <w:pPr>
        <w:pStyle w:val="Nadpis4"/>
      </w:pPr>
      <w:r>
        <w:t>Tabulka:</w:t>
      </w:r>
    </w:p>
    <w:p w:rsidR="00132DEF" w:rsidRDefault="00132DEF" w:rsidP="00132DEF"/>
    <w:tbl>
      <w:tblPr>
        <w:tblW w:w="10322" w:type="dxa"/>
        <w:jc w:val="center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142"/>
        <w:gridCol w:w="720"/>
        <w:gridCol w:w="780"/>
        <w:gridCol w:w="880"/>
        <w:gridCol w:w="980"/>
        <w:gridCol w:w="1120"/>
      </w:tblGrid>
      <w:tr w:rsidR="00933DAE" w:rsidRPr="007E3FD8" w:rsidTr="00933DA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E3FD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E3FD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E3FD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E3FD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E3FD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E3FD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E3FD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E3FD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992,00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966,00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945,00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896,00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D7030D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PROMIX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926,00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E3FD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884,00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933D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933DAE" w:rsidRPr="007E3FD8" w:rsidTr="00933D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E3FD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C16EC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AE" w:rsidRPr="007E3FD8" w:rsidRDefault="00933DAE" w:rsidP="007E3FD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E3FD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E3FD8" w:rsidRDefault="007E3FD8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1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40"/>
        <w:gridCol w:w="2240"/>
        <w:gridCol w:w="700"/>
        <w:gridCol w:w="1041"/>
        <w:gridCol w:w="680"/>
        <w:gridCol w:w="960"/>
        <w:gridCol w:w="780"/>
        <w:gridCol w:w="960"/>
      </w:tblGrid>
      <w:tr w:rsidR="00B850F9" w:rsidRPr="00B850F9" w:rsidTr="00B850F9">
        <w:trPr>
          <w:trHeight w:val="5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850F9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274,00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850F9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850F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B850F9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850F9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B850F9" w:rsidRPr="00B850F9" w:rsidTr="00B850F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50F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50F9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850F9">
              <w:rPr>
                <w:rFonts w:ascii="Calibri" w:hAnsi="Calibri" w:cs="Calibri"/>
                <w:b/>
                <w:color w:val="0070C0"/>
                <w:szCs w:val="22"/>
              </w:rPr>
              <w:t>182,00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F9" w:rsidRPr="00B850F9" w:rsidRDefault="00B850F9" w:rsidP="00B850F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850F9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</w:tbl>
    <w:p w:rsidR="00B850F9" w:rsidRDefault="00B850F9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61" w:rsidRDefault="00EA6E61">
      <w:r>
        <w:separator/>
      </w:r>
    </w:p>
  </w:endnote>
  <w:endnote w:type="continuationSeparator" w:id="0">
    <w:p w:rsidR="00EA6E61" w:rsidRDefault="00EA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030D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030D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61" w:rsidRDefault="00EA6E61">
      <w:r>
        <w:separator/>
      </w:r>
    </w:p>
  </w:footnote>
  <w:footnote w:type="continuationSeparator" w:id="0">
    <w:p w:rsidR="00EA6E61" w:rsidRDefault="00EA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81B5A"/>
    <w:rsid w:val="000829A2"/>
    <w:rsid w:val="000832F0"/>
    <w:rsid w:val="00132DEF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507837"/>
    <w:rsid w:val="00561145"/>
    <w:rsid w:val="00586356"/>
    <w:rsid w:val="005D735A"/>
    <w:rsid w:val="005F2553"/>
    <w:rsid w:val="00616069"/>
    <w:rsid w:val="00651251"/>
    <w:rsid w:val="006530F1"/>
    <w:rsid w:val="006831C3"/>
    <w:rsid w:val="00716FF2"/>
    <w:rsid w:val="00750129"/>
    <w:rsid w:val="00757226"/>
    <w:rsid w:val="0078277C"/>
    <w:rsid w:val="007B7387"/>
    <w:rsid w:val="007C5EA6"/>
    <w:rsid w:val="007D5FB8"/>
    <w:rsid w:val="007E3FD8"/>
    <w:rsid w:val="00804987"/>
    <w:rsid w:val="0083671F"/>
    <w:rsid w:val="00874C5A"/>
    <w:rsid w:val="0089417E"/>
    <w:rsid w:val="008A6F52"/>
    <w:rsid w:val="008E302B"/>
    <w:rsid w:val="0092668E"/>
    <w:rsid w:val="00933DAE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F2AE7"/>
    <w:rsid w:val="00C07D63"/>
    <w:rsid w:val="00C46D3E"/>
    <w:rsid w:val="00D270A0"/>
    <w:rsid w:val="00D662EC"/>
    <w:rsid w:val="00D7030D"/>
    <w:rsid w:val="00E800DC"/>
    <w:rsid w:val="00EA6E61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19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</cp:revision>
  <cp:lastPrinted>2001-03-04T18:26:00Z</cp:lastPrinted>
  <dcterms:created xsi:type="dcterms:W3CDTF">2020-09-08T14:42:00Z</dcterms:created>
  <dcterms:modified xsi:type="dcterms:W3CDTF">2020-09-17T11:47:00Z</dcterms:modified>
</cp:coreProperties>
</file>