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20</w:t>
      </w:r>
      <w:r w:rsidR="00262527">
        <w:t>/</w:t>
      </w:r>
      <w:r w:rsidR="0025689A">
        <w:t>2</w:t>
      </w:r>
      <w:r w:rsidR="00716FF2">
        <w:t>1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294EB9">
        <w:rPr>
          <w:color w:val="0000FF"/>
        </w:rPr>
        <w:t>2</w:t>
      </w:r>
      <w:proofErr w:type="gramEnd"/>
    </w:p>
    <w:p w:rsidR="00FB1532" w:rsidRDefault="00FB1532">
      <w:pPr>
        <w:pStyle w:val="Pehled"/>
      </w:pPr>
    </w:p>
    <w:tbl>
      <w:tblPr>
        <w:tblW w:w="88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596"/>
        <w:gridCol w:w="764"/>
        <w:gridCol w:w="856"/>
        <w:gridCol w:w="674"/>
        <w:gridCol w:w="852"/>
        <w:gridCol w:w="596"/>
        <w:gridCol w:w="763"/>
        <w:gridCol w:w="1861"/>
      </w:tblGrid>
      <w:tr w:rsidR="00294EB9" w:rsidRPr="00294EB9" w:rsidTr="00294EB9">
        <w:trPr>
          <w:trHeight w:val="465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294EB9" w:rsidRPr="00294EB9" w:rsidTr="00294EB9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94EB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94EB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94EB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94EB9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94EB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94EB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94EB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294EB9">
              <w:rPr>
                <w:rFonts w:ascii="Arial CE" w:hAnsi="Arial CE" w:cs="Arial CE"/>
                <w:b/>
                <w:bCs/>
                <w:color w:val="000000"/>
                <w:sz w:val="20"/>
              </w:rPr>
              <w:t>14.9.2020</w:t>
            </w:r>
            <w:proofErr w:type="gramEnd"/>
          </w:p>
        </w:tc>
      </w:tr>
      <w:tr w:rsidR="00294EB9" w:rsidRPr="00294EB9" w:rsidTr="00294EB9">
        <w:trPr>
          <w:trHeight w:val="31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94EB9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94EB9">
              <w:rPr>
                <w:rFonts w:ascii="Arial CE" w:hAnsi="Arial CE" w:cs="Arial CE"/>
                <w:color w:val="000000"/>
                <w:sz w:val="20"/>
              </w:rPr>
              <w:t>Strnadová Petra</w:t>
            </w:r>
          </w:p>
        </w:tc>
      </w:tr>
      <w:tr w:rsidR="00294EB9" w:rsidRPr="00294EB9" w:rsidTr="00294EB9">
        <w:trPr>
          <w:trHeight w:val="30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94EB9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94EB9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294EB9" w:rsidRPr="00294EB9" w:rsidTr="00294EB9">
        <w:trPr>
          <w:trHeight w:val="30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94EB9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94EB9">
              <w:rPr>
                <w:rFonts w:ascii="Arial CE" w:hAnsi="Arial CE" w:cs="Arial CE"/>
                <w:color w:val="000000"/>
                <w:sz w:val="20"/>
              </w:rPr>
              <w:t>Kolář Luděk</w:t>
            </w:r>
          </w:p>
        </w:tc>
      </w:tr>
      <w:tr w:rsidR="00294EB9" w:rsidRPr="00294EB9" w:rsidTr="00294EB9">
        <w:trPr>
          <w:trHeight w:val="31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94EB9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294EB9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294EB9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294EB9" w:rsidRPr="00294EB9" w:rsidTr="00294EB9">
        <w:trPr>
          <w:trHeight w:val="375"/>
          <w:jc w:val="center"/>
        </w:trPr>
        <w:tc>
          <w:tcPr>
            <w:tcW w:w="187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Cs w:val="22"/>
              </w:rPr>
              <w:t>59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933</w:t>
            </w:r>
          </w:p>
        </w:tc>
      </w:tr>
      <w:tr w:rsidR="00294EB9" w:rsidRPr="00294EB9" w:rsidTr="00294EB9">
        <w:trPr>
          <w:trHeight w:val="36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94EB9" w:rsidRPr="00294EB9" w:rsidTr="00294EB9">
        <w:trPr>
          <w:trHeight w:val="37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94EB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94EB9" w:rsidRPr="00294EB9" w:rsidRDefault="00294EB9" w:rsidP="00294EB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94EB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294EB9" w:rsidRDefault="00294EB9">
      <w:pPr>
        <w:pStyle w:val="Pehled"/>
      </w:pPr>
    </w:p>
    <w:tbl>
      <w:tblPr>
        <w:tblW w:w="927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596"/>
        <w:gridCol w:w="781"/>
        <w:gridCol w:w="874"/>
        <w:gridCol w:w="674"/>
        <w:gridCol w:w="841"/>
        <w:gridCol w:w="596"/>
        <w:gridCol w:w="763"/>
        <w:gridCol w:w="1948"/>
      </w:tblGrid>
      <w:tr w:rsidR="002B4D32" w:rsidRPr="002B4D32" w:rsidTr="002B4D32">
        <w:trPr>
          <w:trHeight w:val="465"/>
          <w:jc w:val="center"/>
        </w:trPr>
        <w:tc>
          <w:tcPr>
            <w:tcW w:w="4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2B4D32" w:rsidRPr="002B4D32" w:rsidTr="002B4D32">
        <w:trPr>
          <w:trHeight w:val="270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B4D3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B4D32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B4D3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2B4D32">
              <w:rPr>
                <w:rFonts w:ascii="Arial CE" w:hAnsi="Arial CE" w:cs="Arial CE"/>
                <w:b/>
                <w:bCs/>
                <w:color w:val="000000"/>
                <w:sz w:val="20"/>
              </w:rPr>
              <w:t>16.9.2020</w:t>
            </w:r>
            <w:proofErr w:type="gramEnd"/>
          </w:p>
        </w:tc>
      </w:tr>
      <w:tr w:rsidR="002B4D32" w:rsidRPr="002B4D32" w:rsidTr="002B4D32">
        <w:trPr>
          <w:trHeight w:val="315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B4D32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2B4D32" w:rsidRPr="002B4D32" w:rsidTr="002B4D32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264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Bublák Martin</w:t>
            </w:r>
          </w:p>
        </w:tc>
      </w:tr>
      <w:tr w:rsidR="002B4D32" w:rsidRPr="002B4D32" w:rsidTr="002B4D32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199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B4D32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</w:tr>
      <w:tr w:rsidR="002B4D32" w:rsidRPr="002B4D32" w:rsidTr="002B4D32">
        <w:trPr>
          <w:trHeight w:val="315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Chaloupka Petr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B4D32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2B4D32" w:rsidRPr="002B4D32" w:rsidTr="002B4D32">
        <w:trPr>
          <w:trHeight w:val="375"/>
          <w:jc w:val="center"/>
        </w:trPr>
        <w:tc>
          <w:tcPr>
            <w:tcW w:w="220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977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963</w:t>
            </w:r>
          </w:p>
        </w:tc>
      </w:tr>
      <w:tr w:rsidR="002B4D32" w:rsidRPr="002B4D32" w:rsidTr="002B4D32">
        <w:trPr>
          <w:trHeight w:val="360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B4D32" w:rsidRPr="002B4D32" w:rsidTr="002B4D32">
        <w:trPr>
          <w:trHeight w:val="375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2B4D32" w:rsidRPr="002B4D32" w:rsidTr="002B4D32">
        <w:trPr>
          <w:trHeight w:val="270"/>
          <w:jc w:val="center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2B4D32" w:rsidRPr="002B4D32" w:rsidTr="002B4D32">
        <w:trPr>
          <w:trHeight w:val="465"/>
          <w:jc w:val="center"/>
        </w:trPr>
        <w:tc>
          <w:tcPr>
            <w:tcW w:w="4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2B4D32" w:rsidRPr="002B4D32" w:rsidTr="002B4D32">
        <w:trPr>
          <w:trHeight w:val="270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B4D3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B4D32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B4D3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2B4D32">
              <w:rPr>
                <w:rFonts w:ascii="Arial CE" w:hAnsi="Arial CE" w:cs="Arial CE"/>
                <w:b/>
                <w:bCs/>
                <w:color w:val="000000"/>
                <w:sz w:val="20"/>
              </w:rPr>
              <w:t>16.9.2020</w:t>
            </w:r>
            <w:proofErr w:type="gramEnd"/>
          </w:p>
        </w:tc>
      </w:tr>
      <w:tr w:rsidR="002B4D32" w:rsidRPr="002B4D32" w:rsidTr="002B4D32">
        <w:trPr>
          <w:trHeight w:val="315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</w:tr>
      <w:tr w:rsidR="002B4D32" w:rsidRPr="002B4D32" w:rsidTr="002B4D32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</w:tr>
      <w:tr w:rsidR="002B4D32" w:rsidRPr="002B4D32" w:rsidTr="002B4D32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Dvořáková Naděžda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280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2B4D32" w:rsidRPr="002B4D32" w:rsidTr="002B4D32">
        <w:trPr>
          <w:trHeight w:val="315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2B4D32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2B4D32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Fiala Miroslav</w:t>
            </w:r>
          </w:p>
        </w:tc>
      </w:tr>
      <w:tr w:rsidR="002B4D32" w:rsidRPr="002B4D32" w:rsidTr="002B4D32">
        <w:trPr>
          <w:trHeight w:val="375"/>
          <w:jc w:val="center"/>
        </w:trPr>
        <w:tc>
          <w:tcPr>
            <w:tcW w:w="220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948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1023</w:t>
            </w:r>
          </w:p>
        </w:tc>
      </w:tr>
      <w:tr w:rsidR="002B4D32" w:rsidRPr="002B4D32" w:rsidTr="002B4D32">
        <w:trPr>
          <w:trHeight w:val="360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B4D32" w:rsidRPr="002B4D32" w:rsidTr="002B4D32">
        <w:trPr>
          <w:trHeight w:val="375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B4D3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B4D32" w:rsidRPr="002B4D32" w:rsidRDefault="002B4D32" w:rsidP="002B4D3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B4D32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294EB9" w:rsidRDefault="00294EB9">
      <w:pPr>
        <w:pStyle w:val="Pehled"/>
      </w:pPr>
    </w:p>
    <w:p w:rsidR="002B4D32" w:rsidRDefault="002B4D32">
      <w:pPr>
        <w:pStyle w:val="Pehled"/>
      </w:pPr>
    </w:p>
    <w:p w:rsidR="00C46D3E" w:rsidRDefault="00C46D3E">
      <w:pPr>
        <w:pStyle w:val="Pehled"/>
      </w:pPr>
    </w:p>
    <w:p w:rsidR="00B1063C" w:rsidRDefault="00B1063C" w:rsidP="00FB1532">
      <w:pPr>
        <w:pStyle w:val="Nadpis4"/>
      </w:pPr>
    </w:p>
    <w:p w:rsidR="007C5EA6" w:rsidRDefault="007C5EA6" w:rsidP="007C5EA6"/>
    <w:p w:rsidR="00B32086" w:rsidRDefault="00B32086" w:rsidP="007C5EA6"/>
    <w:p w:rsidR="002B4D32" w:rsidRDefault="002B4D32" w:rsidP="007C5EA6"/>
    <w:p w:rsidR="002B4D32" w:rsidRDefault="002B4D32" w:rsidP="007C5EA6"/>
    <w:p w:rsidR="00B32086" w:rsidRDefault="00B32086" w:rsidP="007C5EA6"/>
    <w:p w:rsidR="00B247FE" w:rsidRDefault="00B247FE" w:rsidP="007C5EA6"/>
    <w:p w:rsidR="00FB1532" w:rsidRDefault="00FB1532" w:rsidP="00FB1532">
      <w:pPr>
        <w:pStyle w:val="Nadpis4"/>
      </w:pPr>
      <w:r>
        <w:lastRenderedPageBreak/>
        <w:t>Tabulka:</w:t>
      </w:r>
    </w:p>
    <w:p w:rsidR="00132DEF" w:rsidRDefault="00132DEF" w:rsidP="00132DEF"/>
    <w:tbl>
      <w:tblPr>
        <w:tblW w:w="10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120"/>
      </w:tblGrid>
      <w:tr w:rsidR="0096614A" w:rsidRPr="00F875BF" w:rsidTr="0096614A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875BF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F875B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875B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875B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F875BF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875BF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F875BF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F875BF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96614A" w:rsidRPr="00F875BF" w:rsidTr="009661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1007,50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96614A" w:rsidRPr="00F875BF" w:rsidTr="009661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971,50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4A" w:rsidRPr="00F875BF" w:rsidRDefault="0096614A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136508" w:rsidRPr="00F875BF" w:rsidTr="009661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8" w:rsidRPr="00F875BF" w:rsidRDefault="00136508" w:rsidP="00F74F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8" w:rsidRPr="00F875BF" w:rsidRDefault="00136508" w:rsidP="00F74F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8" w:rsidRPr="00F875BF" w:rsidRDefault="00136508" w:rsidP="00F74F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8" w:rsidRPr="00F875BF" w:rsidRDefault="00136508" w:rsidP="00F74F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8" w:rsidRPr="00F875BF" w:rsidRDefault="00136508" w:rsidP="00F74F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8" w:rsidRPr="00F875BF" w:rsidRDefault="00136508" w:rsidP="00F74F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992,00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8" w:rsidRPr="00F875BF" w:rsidRDefault="00136508" w:rsidP="00F74F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8" w:rsidRPr="00F875BF" w:rsidRDefault="00136508" w:rsidP="00F74F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8" w:rsidRPr="00F875BF" w:rsidRDefault="00136508" w:rsidP="00F74F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8" w:rsidRPr="00F875BF" w:rsidRDefault="00136508" w:rsidP="00F74F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8" w:rsidRPr="00F875BF" w:rsidRDefault="00136508" w:rsidP="00F74F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136508" w:rsidRPr="00F875BF" w:rsidTr="009661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</w:t>
            </w:r>
            <w:r w:rsidRPr="00F875B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946,50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136508" w:rsidRPr="00F875BF" w:rsidTr="009661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929,50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136508" w:rsidRPr="00F875BF" w:rsidTr="009661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807929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926,00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136508" w:rsidRPr="00F875BF" w:rsidTr="009661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933,00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136508" w:rsidRPr="00F875BF" w:rsidTr="0096614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875BF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875B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884,00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8" w:rsidRPr="00F875BF" w:rsidRDefault="00136508" w:rsidP="00F875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875BF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F875BF" w:rsidRDefault="00F875BF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644EA0" w:rsidRDefault="00644EA0" w:rsidP="00437CF4">
      <w:pPr>
        <w:rPr>
          <w:b/>
          <w:u w:val="single"/>
        </w:rPr>
      </w:pPr>
    </w:p>
    <w:tbl>
      <w:tblPr>
        <w:tblW w:w="10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00"/>
        <w:gridCol w:w="2160"/>
        <w:gridCol w:w="640"/>
        <w:gridCol w:w="1060"/>
        <w:gridCol w:w="720"/>
        <w:gridCol w:w="960"/>
        <w:gridCol w:w="840"/>
        <w:gridCol w:w="960"/>
      </w:tblGrid>
      <w:tr w:rsidR="00644EA0" w:rsidRPr="00644EA0" w:rsidTr="00644EA0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644EA0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4EA0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644EA0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644EA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4EA0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644EA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273,50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1,50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266,00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4EA0">
              <w:rPr>
                <w:rFonts w:ascii="Arial CE" w:hAnsi="Arial CE" w:cs="Arial CE"/>
                <w:b/>
                <w:bCs/>
                <w:sz w:val="20"/>
              </w:rPr>
              <w:t>Vognar</w:t>
            </w:r>
            <w:proofErr w:type="spellEnd"/>
            <w:r w:rsidRPr="00644EA0">
              <w:rPr>
                <w:rFonts w:ascii="Arial CE" w:hAnsi="Arial CE" w:cs="Arial CE"/>
                <w:b/>
                <w:bCs/>
                <w:sz w:val="20"/>
              </w:rPr>
              <w:t xml:space="preserve">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265,00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264,00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44EA0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258,00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82,50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4EA0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644EA0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253,50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252,50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74,50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251,00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248,50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248,00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247,00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74,50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Chaloupka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4EA0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644EA0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243,00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44EA0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243,00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4EA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242,00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4EA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237,00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237,00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233,50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232,00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232,00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223,00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44EA0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221,00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4EA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4EA0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644EA0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219,00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207,00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Strnadová Petra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205,00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4EA0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644EA0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203,00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44EA0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195,00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46,50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644EA0" w:rsidRPr="00644EA0" w:rsidTr="00644EA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4EA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4EA0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182,00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EA0" w:rsidRPr="00644EA0" w:rsidRDefault="00644EA0" w:rsidP="00644EA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4EA0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</w:tbl>
    <w:p w:rsidR="00644EA0" w:rsidRDefault="00644EA0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  <w:bookmarkStart w:id="0" w:name="_GoBack"/>
      <w:bookmarkEnd w:id="0"/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CB" w:rsidRDefault="002856CB">
      <w:r>
        <w:separator/>
      </w:r>
    </w:p>
  </w:endnote>
  <w:endnote w:type="continuationSeparator" w:id="0">
    <w:p w:rsidR="002856CB" w:rsidRDefault="0028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BF" w:rsidRDefault="00F875B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4EA0">
      <w:rPr>
        <w:rStyle w:val="slostrnky"/>
        <w:noProof/>
      </w:rPr>
      <w:t>2</w:t>
    </w:r>
    <w:r>
      <w:rPr>
        <w:rStyle w:val="slostrnky"/>
      </w:rPr>
      <w:fldChar w:fldCharType="end"/>
    </w:r>
  </w:p>
  <w:p w:rsidR="00F875BF" w:rsidRDefault="00F875B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BF" w:rsidRDefault="00F875B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4EA0">
      <w:rPr>
        <w:rStyle w:val="slostrnky"/>
        <w:noProof/>
      </w:rPr>
      <w:t>1</w:t>
    </w:r>
    <w:r>
      <w:rPr>
        <w:rStyle w:val="slostrnky"/>
      </w:rPr>
      <w:fldChar w:fldCharType="end"/>
    </w:r>
  </w:p>
  <w:p w:rsidR="00F875BF" w:rsidRDefault="00F875B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BF" w:rsidRDefault="00F875B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875BF" w:rsidRDefault="00F875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CB" w:rsidRDefault="002856CB">
      <w:r>
        <w:separator/>
      </w:r>
    </w:p>
  </w:footnote>
  <w:footnote w:type="continuationSeparator" w:id="0">
    <w:p w:rsidR="002856CB" w:rsidRDefault="0028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BF" w:rsidRDefault="00F875BF"/>
  <w:p w:rsidR="00F875BF" w:rsidRDefault="00F875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81B5A"/>
    <w:rsid w:val="000829A2"/>
    <w:rsid w:val="000832F0"/>
    <w:rsid w:val="00132DEF"/>
    <w:rsid w:val="00136508"/>
    <w:rsid w:val="00196F74"/>
    <w:rsid w:val="001C599E"/>
    <w:rsid w:val="0025689A"/>
    <w:rsid w:val="00260942"/>
    <w:rsid w:val="00262527"/>
    <w:rsid w:val="002856CB"/>
    <w:rsid w:val="00294EB9"/>
    <w:rsid w:val="002955C7"/>
    <w:rsid w:val="002B4D32"/>
    <w:rsid w:val="002D2FB4"/>
    <w:rsid w:val="002F3FDC"/>
    <w:rsid w:val="00353AF4"/>
    <w:rsid w:val="003607BD"/>
    <w:rsid w:val="00377DE6"/>
    <w:rsid w:val="00381C1C"/>
    <w:rsid w:val="003947D8"/>
    <w:rsid w:val="003D6DC3"/>
    <w:rsid w:val="0042745E"/>
    <w:rsid w:val="00437CF4"/>
    <w:rsid w:val="0046328D"/>
    <w:rsid w:val="004A1573"/>
    <w:rsid w:val="004B1D99"/>
    <w:rsid w:val="00507837"/>
    <w:rsid w:val="00561145"/>
    <w:rsid w:val="00586356"/>
    <w:rsid w:val="005D735A"/>
    <w:rsid w:val="005F2553"/>
    <w:rsid w:val="00616069"/>
    <w:rsid w:val="00630178"/>
    <w:rsid w:val="00644EA0"/>
    <w:rsid w:val="00651251"/>
    <w:rsid w:val="006530F1"/>
    <w:rsid w:val="006831C3"/>
    <w:rsid w:val="00716FF2"/>
    <w:rsid w:val="00750129"/>
    <w:rsid w:val="00757226"/>
    <w:rsid w:val="0078277C"/>
    <w:rsid w:val="007B7387"/>
    <w:rsid w:val="007C5EA6"/>
    <w:rsid w:val="007D5FB8"/>
    <w:rsid w:val="007E3FD8"/>
    <w:rsid w:val="00804987"/>
    <w:rsid w:val="00807929"/>
    <w:rsid w:val="0083671F"/>
    <w:rsid w:val="00874C5A"/>
    <w:rsid w:val="0089417E"/>
    <w:rsid w:val="008A6F52"/>
    <w:rsid w:val="008E302B"/>
    <w:rsid w:val="0092668E"/>
    <w:rsid w:val="00933DAE"/>
    <w:rsid w:val="0096614A"/>
    <w:rsid w:val="009A107F"/>
    <w:rsid w:val="009C0685"/>
    <w:rsid w:val="009F5C28"/>
    <w:rsid w:val="009F6CC0"/>
    <w:rsid w:val="00A125DA"/>
    <w:rsid w:val="00A4611D"/>
    <w:rsid w:val="00A7391F"/>
    <w:rsid w:val="00AA4B6B"/>
    <w:rsid w:val="00AF7DD2"/>
    <w:rsid w:val="00B1063C"/>
    <w:rsid w:val="00B10C28"/>
    <w:rsid w:val="00B130F8"/>
    <w:rsid w:val="00B247FE"/>
    <w:rsid w:val="00B32086"/>
    <w:rsid w:val="00B850F9"/>
    <w:rsid w:val="00B86E68"/>
    <w:rsid w:val="00B9459B"/>
    <w:rsid w:val="00BF2AE7"/>
    <w:rsid w:val="00C07D63"/>
    <w:rsid w:val="00C46D3E"/>
    <w:rsid w:val="00D270A0"/>
    <w:rsid w:val="00D662EC"/>
    <w:rsid w:val="00E800DC"/>
    <w:rsid w:val="00EB3856"/>
    <w:rsid w:val="00F53D5A"/>
    <w:rsid w:val="00F87030"/>
    <w:rsid w:val="00F875BF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75</TotalTime>
  <Pages>1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18</cp:revision>
  <cp:lastPrinted>2001-03-04T18:26:00Z</cp:lastPrinted>
  <dcterms:created xsi:type="dcterms:W3CDTF">2020-09-08T14:42:00Z</dcterms:created>
  <dcterms:modified xsi:type="dcterms:W3CDTF">2020-09-17T12:08:00Z</dcterms:modified>
</cp:coreProperties>
</file>