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20</w:t>
      </w:r>
      <w:r w:rsidR="00262527">
        <w:t>/</w:t>
      </w:r>
      <w:r w:rsidR="0025689A">
        <w:t>2</w:t>
      </w:r>
      <w:r w:rsidR="00716FF2">
        <w:t>1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C601F5">
        <w:rPr>
          <w:color w:val="0000FF"/>
        </w:rPr>
        <w:t>5</w:t>
      </w:r>
      <w:proofErr w:type="gramEnd"/>
    </w:p>
    <w:p w:rsidR="00C601F5" w:rsidRDefault="00C601F5">
      <w:pPr>
        <w:pStyle w:val="Pehled"/>
      </w:pPr>
    </w:p>
    <w:tbl>
      <w:tblPr>
        <w:tblW w:w="8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596"/>
        <w:gridCol w:w="782"/>
        <w:gridCol w:w="875"/>
        <w:gridCol w:w="674"/>
        <w:gridCol w:w="841"/>
        <w:gridCol w:w="596"/>
        <w:gridCol w:w="763"/>
        <w:gridCol w:w="1967"/>
      </w:tblGrid>
      <w:tr w:rsidR="00C601F5" w:rsidRPr="00C601F5" w:rsidTr="00C601F5">
        <w:trPr>
          <w:trHeight w:val="465"/>
          <w:jc w:val="center"/>
        </w:trPr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01F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C601F5" w:rsidRPr="00C601F5" w:rsidTr="00C601F5">
        <w:trPr>
          <w:trHeight w:val="27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601F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601F5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601F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601F5">
              <w:rPr>
                <w:rFonts w:ascii="Arial CE" w:hAnsi="Arial CE" w:cs="Arial CE"/>
                <w:b/>
                <w:bCs/>
                <w:color w:val="000000"/>
                <w:sz w:val="20"/>
              </w:rPr>
              <w:t>7.10.2020</w:t>
            </w:r>
            <w:proofErr w:type="gramEnd"/>
          </w:p>
        </w:tc>
      </w:tr>
      <w:tr w:rsidR="00C601F5" w:rsidRPr="00C601F5" w:rsidTr="00C601F5">
        <w:trPr>
          <w:trHeight w:val="315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194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 xml:space="preserve">Souralová </w:t>
            </w:r>
            <w:proofErr w:type="spellStart"/>
            <w:r w:rsidRPr="00C601F5">
              <w:rPr>
                <w:rFonts w:ascii="Arial CE" w:hAnsi="Arial CE" w:cs="Arial CE"/>
                <w:color w:val="000000"/>
                <w:sz w:val="20"/>
              </w:rPr>
              <w:t>Majda</w:t>
            </w:r>
            <w:proofErr w:type="spellEnd"/>
          </w:p>
        </w:tc>
      </w:tr>
      <w:tr w:rsidR="00C601F5" w:rsidRPr="00C601F5" w:rsidTr="00C601F5">
        <w:trPr>
          <w:trHeight w:val="30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C601F5" w:rsidRPr="00C601F5" w:rsidTr="00C601F5">
        <w:trPr>
          <w:trHeight w:val="30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Dvořák Miloš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601F5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C601F5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</w:tr>
      <w:tr w:rsidR="00C601F5" w:rsidRPr="00C601F5" w:rsidTr="00C601F5">
        <w:trPr>
          <w:trHeight w:val="315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601F5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C601F5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C601F5" w:rsidRPr="00C601F5" w:rsidTr="00C601F5">
        <w:trPr>
          <w:trHeight w:val="375"/>
          <w:jc w:val="center"/>
        </w:trPr>
        <w:tc>
          <w:tcPr>
            <w:tcW w:w="186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974</w:t>
            </w:r>
          </w:p>
        </w:tc>
        <w:tc>
          <w:tcPr>
            <w:tcW w:w="5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941</w:t>
            </w:r>
          </w:p>
        </w:tc>
      </w:tr>
      <w:tr w:rsidR="00C601F5" w:rsidRPr="00C601F5" w:rsidTr="00C601F5">
        <w:trPr>
          <w:trHeight w:val="36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01F5" w:rsidRPr="00C601F5" w:rsidTr="00C601F5">
        <w:trPr>
          <w:trHeight w:val="375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  <w:tr w:rsidR="00C601F5" w:rsidRPr="00C601F5" w:rsidTr="00C601F5">
        <w:trPr>
          <w:trHeight w:val="270"/>
          <w:jc w:val="center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C601F5" w:rsidRPr="00C601F5" w:rsidTr="00C601F5">
        <w:trPr>
          <w:trHeight w:val="465"/>
          <w:jc w:val="center"/>
        </w:trPr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C601F5" w:rsidRPr="00C601F5" w:rsidTr="00C601F5">
        <w:trPr>
          <w:trHeight w:val="27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601F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601F5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601F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601F5">
              <w:rPr>
                <w:rFonts w:ascii="Arial CE" w:hAnsi="Arial CE" w:cs="Arial CE"/>
                <w:b/>
                <w:bCs/>
                <w:color w:val="000000"/>
                <w:sz w:val="20"/>
              </w:rPr>
              <w:t>7.10.2020</w:t>
            </w:r>
            <w:proofErr w:type="gramEnd"/>
          </w:p>
        </w:tc>
      </w:tr>
      <w:tr w:rsidR="00C601F5" w:rsidRPr="00C601F5" w:rsidTr="00C601F5">
        <w:trPr>
          <w:trHeight w:val="315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</w:tr>
      <w:tr w:rsidR="00C601F5" w:rsidRPr="00C601F5" w:rsidTr="00C601F5">
        <w:trPr>
          <w:trHeight w:val="30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Pavlíková Irena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287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Fiala Miroslav</w:t>
            </w:r>
          </w:p>
        </w:tc>
      </w:tr>
      <w:tr w:rsidR="00C601F5" w:rsidRPr="00C601F5" w:rsidTr="00C601F5">
        <w:trPr>
          <w:trHeight w:val="30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Hrdlička Michal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288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C601F5" w:rsidRPr="00C601F5" w:rsidTr="00C601F5">
        <w:trPr>
          <w:trHeight w:val="315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601F5">
              <w:rPr>
                <w:rFonts w:ascii="Arial CE" w:hAnsi="Arial CE" w:cs="Arial CE"/>
                <w:color w:val="000000"/>
                <w:sz w:val="20"/>
              </w:rPr>
              <w:t>Vognar</w:t>
            </w:r>
            <w:proofErr w:type="spellEnd"/>
            <w:r w:rsidRPr="00C601F5">
              <w:rPr>
                <w:rFonts w:ascii="Arial CE" w:hAnsi="Arial CE" w:cs="Arial CE"/>
                <w:color w:val="000000"/>
                <w:sz w:val="20"/>
              </w:rPr>
              <w:t xml:space="preserve"> Jiří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</w:tr>
      <w:tr w:rsidR="00C601F5" w:rsidRPr="00C601F5" w:rsidTr="00C601F5">
        <w:trPr>
          <w:trHeight w:val="375"/>
          <w:jc w:val="center"/>
        </w:trPr>
        <w:tc>
          <w:tcPr>
            <w:tcW w:w="186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947</w:t>
            </w:r>
          </w:p>
        </w:tc>
        <w:tc>
          <w:tcPr>
            <w:tcW w:w="5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Cs w:val="22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1021</w:t>
            </w:r>
          </w:p>
        </w:tc>
      </w:tr>
      <w:tr w:rsidR="00C601F5" w:rsidRPr="00C601F5" w:rsidTr="00C601F5">
        <w:trPr>
          <w:trHeight w:val="360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01F5" w:rsidRPr="00C601F5" w:rsidTr="00C601F5">
        <w:trPr>
          <w:trHeight w:val="375"/>
          <w:jc w:val="center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01F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601F5" w:rsidRPr="00C601F5" w:rsidRDefault="00C601F5" w:rsidP="00C601F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01F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601F5" w:rsidRDefault="00C601F5">
      <w:pPr>
        <w:pStyle w:val="Pehled"/>
      </w:pPr>
    </w:p>
    <w:p w:rsidR="00C601F5" w:rsidRDefault="00C601F5">
      <w:pPr>
        <w:pStyle w:val="Pehled"/>
      </w:pPr>
    </w:p>
    <w:p w:rsidR="00C601F5" w:rsidRDefault="00C601F5">
      <w:pPr>
        <w:pStyle w:val="Pehled"/>
      </w:pPr>
    </w:p>
    <w:p w:rsidR="00C601F5" w:rsidRDefault="00C601F5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2F15FA" w:rsidRPr="002F15FA" w:rsidTr="002F15FA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5FA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2F15F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F15FA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5FA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2F15FA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F15FA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2F15FA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2F15FA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2F15FA" w:rsidRPr="002F15FA" w:rsidTr="002F15F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1004,50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2F15FA" w:rsidRPr="002F15FA" w:rsidTr="002F15F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959,25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2F15FA" w:rsidRPr="002F15FA" w:rsidTr="002F15F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975,00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2F15FA" w:rsidRPr="002F15FA" w:rsidTr="002F15F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989,67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F15FA" w:rsidRPr="002F15FA" w:rsidTr="002F15F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991,67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F15FA" w:rsidRPr="002F15FA" w:rsidTr="002F15F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950,25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F15FA" w:rsidRPr="002F15FA" w:rsidTr="002F15F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918,00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2F15FA" w:rsidRPr="002F15FA" w:rsidTr="002F15FA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F15FA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F15FA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928,25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A" w:rsidRPr="002F15FA" w:rsidRDefault="002F15FA" w:rsidP="002F15FA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15FA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2F15FA" w:rsidRDefault="002F15FA" w:rsidP="00132DEF"/>
    <w:p w:rsidR="002F15FA" w:rsidRDefault="002F15FA" w:rsidP="00132DEF"/>
    <w:p w:rsidR="00E72165" w:rsidRDefault="00E72165" w:rsidP="00132DEF"/>
    <w:p w:rsidR="00C66AE4" w:rsidRDefault="00C66AE4" w:rsidP="00132DEF"/>
    <w:p w:rsidR="00C66AE4" w:rsidRDefault="00C66AE4" w:rsidP="00132DEF"/>
    <w:p w:rsidR="00C66AE4" w:rsidRDefault="00C66AE4" w:rsidP="00132DEF"/>
    <w:p w:rsidR="00C66AE4" w:rsidRDefault="00C66AE4" w:rsidP="00132DEF"/>
    <w:p w:rsidR="00C66AE4" w:rsidRDefault="00C66AE4" w:rsidP="00132DEF"/>
    <w:p w:rsidR="00C601F5" w:rsidRDefault="00C601F5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9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00"/>
        <w:gridCol w:w="2160"/>
        <w:gridCol w:w="620"/>
        <w:gridCol w:w="1041"/>
        <w:gridCol w:w="660"/>
        <w:gridCol w:w="900"/>
        <w:gridCol w:w="800"/>
        <w:gridCol w:w="920"/>
      </w:tblGrid>
      <w:tr w:rsidR="00CE0C9B" w:rsidRPr="00CE0C9B" w:rsidTr="00CE0C9B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CE0C9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CE0C9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Smrž Jaroslav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288,00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99,00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272,75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93,50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Hrdlička Michal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266,67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92,67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266,67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81,67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Dvořák Miloš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CE0C9B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97,00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E0C9B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262,33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84,33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1,33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258,00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CE0C9B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253,00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251,33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249,67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CE0C9B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247,25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74,75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3,75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247,25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71,75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CE0C9B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1,50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245,25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244,67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66,67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Chaloupka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242,67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67,67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240,67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61,67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Vognar</w:t>
            </w:r>
            <w:proofErr w:type="spellEnd"/>
            <w:r w:rsidRPr="00CE0C9B">
              <w:rPr>
                <w:rFonts w:ascii="Arial CE" w:hAnsi="Arial CE" w:cs="Arial CE"/>
                <w:b/>
                <w:bCs/>
                <w:sz w:val="20"/>
              </w:rPr>
              <w:t xml:space="preserve">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239,33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239,25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E0C9B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237,50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237,33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66,67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CE0C9B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E0C9B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233,33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56,67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CE0C9B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232,75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67,25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231,67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70,33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228,50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68,25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226,67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58,33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221,33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65,33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215,50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55,50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Strnadová Petra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CE0C9B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203,00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 xml:space="preserve">Souralová </w:t>
            </w:r>
            <w:proofErr w:type="spellStart"/>
            <w:r w:rsidRPr="00CE0C9B">
              <w:rPr>
                <w:rFonts w:ascii="Arial CE" w:hAnsi="Arial CE" w:cs="Arial CE"/>
                <w:b/>
                <w:bCs/>
                <w:sz w:val="20"/>
              </w:rPr>
              <w:t>Majda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194,00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CE0C9B" w:rsidRPr="00CE0C9B" w:rsidTr="00CE0C9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E0C9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CE0C9B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CE0C9B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44,67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9B" w:rsidRPr="00CE0C9B" w:rsidRDefault="00CE0C9B" w:rsidP="00CE0C9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E0C9B">
              <w:rPr>
                <w:rFonts w:ascii="Calibri" w:hAnsi="Calibri" w:cs="Calibri"/>
                <w:color w:val="000000"/>
                <w:szCs w:val="22"/>
              </w:rPr>
              <w:t>13,67</w:t>
            </w:r>
          </w:p>
        </w:tc>
      </w:tr>
    </w:tbl>
    <w:p w:rsidR="00CE0C9B" w:rsidRDefault="00CE0C9B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B1" w:rsidRDefault="00B57CB1">
      <w:r>
        <w:separator/>
      </w:r>
    </w:p>
  </w:endnote>
  <w:endnote w:type="continuationSeparator" w:id="0">
    <w:p w:rsidR="00B57CB1" w:rsidRDefault="00B5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B9" w:rsidRDefault="00824C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5475">
      <w:rPr>
        <w:rStyle w:val="slostrnky"/>
        <w:noProof/>
      </w:rPr>
      <w:t>2</w:t>
    </w:r>
    <w:r>
      <w:rPr>
        <w:rStyle w:val="slostrnky"/>
      </w:rPr>
      <w:fldChar w:fldCharType="end"/>
    </w:r>
  </w:p>
  <w:p w:rsidR="00824CB9" w:rsidRDefault="00824CB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B9" w:rsidRDefault="00824C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5475">
      <w:rPr>
        <w:rStyle w:val="slostrnky"/>
        <w:noProof/>
      </w:rPr>
      <w:t>1</w:t>
    </w:r>
    <w:r>
      <w:rPr>
        <w:rStyle w:val="slostrnky"/>
      </w:rPr>
      <w:fldChar w:fldCharType="end"/>
    </w:r>
  </w:p>
  <w:p w:rsidR="00824CB9" w:rsidRDefault="00824CB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B9" w:rsidRDefault="00824CB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24CB9" w:rsidRDefault="00824C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B1" w:rsidRDefault="00B57CB1">
      <w:r>
        <w:separator/>
      </w:r>
    </w:p>
  </w:footnote>
  <w:footnote w:type="continuationSeparator" w:id="0">
    <w:p w:rsidR="00B57CB1" w:rsidRDefault="00B5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B9" w:rsidRDefault="00824CB9"/>
  <w:p w:rsidR="00824CB9" w:rsidRDefault="00824C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70599"/>
    <w:rsid w:val="00081B5A"/>
    <w:rsid w:val="000829A2"/>
    <w:rsid w:val="000832F0"/>
    <w:rsid w:val="00132DEF"/>
    <w:rsid w:val="00136508"/>
    <w:rsid w:val="00196F74"/>
    <w:rsid w:val="001C599E"/>
    <w:rsid w:val="0025689A"/>
    <w:rsid w:val="00260942"/>
    <w:rsid w:val="00262527"/>
    <w:rsid w:val="002856CB"/>
    <w:rsid w:val="00294EB9"/>
    <w:rsid w:val="002955C7"/>
    <w:rsid w:val="002B4D32"/>
    <w:rsid w:val="002D2FB4"/>
    <w:rsid w:val="002F15FA"/>
    <w:rsid w:val="002F3FDC"/>
    <w:rsid w:val="00333E9A"/>
    <w:rsid w:val="00353AF4"/>
    <w:rsid w:val="003607BD"/>
    <w:rsid w:val="00377DE6"/>
    <w:rsid w:val="00381C1C"/>
    <w:rsid w:val="003947D8"/>
    <w:rsid w:val="003D6DC3"/>
    <w:rsid w:val="0042745E"/>
    <w:rsid w:val="00437CF4"/>
    <w:rsid w:val="0046328D"/>
    <w:rsid w:val="004A1573"/>
    <w:rsid w:val="004B1D99"/>
    <w:rsid w:val="004E7BFC"/>
    <w:rsid w:val="00507837"/>
    <w:rsid w:val="00561145"/>
    <w:rsid w:val="00586356"/>
    <w:rsid w:val="005D735A"/>
    <w:rsid w:val="005F2553"/>
    <w:rsid w:val="005F383E"/>
    <w:rsid w:val="00616069"/>
    <w:rsid w:val="00630178"/>
    <w:rsid w:val="00644EA0"/>
    <w:rsid w:val="00651251"/>
    <w:rsid w:val="006530F1"/>
    <w:rsid w:val="006831C3"/>
    <w:rsid w:val="006F2348"/>
    <w:rsid w:val="00716FF2"/>
    <w:rsid w:val="00750129"/>
    <w:rsid w:val="00757226"/>
    <w:rsid w:val="0078277C"/>
    <w:rsid w:val="007A3AC6"/>
    <w:rsid w:val="007B7387"/>
    <w:rsid w:val="007C5EA6"/>
    <w:rsid w:val="007C6FE4"/>
    <w:rsid w:val="007D5FB8"/>
    <w:rsid w:val="007E3FD8"/>
    <w:rsid w:val="00804987"/>
    <w:rsid w:val="00807929"/>
    <w:rsid w:val="00824CB9"/>
    <w:rsid w:val="0083671F"/>
    <w:rsid w:val="00874C5A"/>
    <w:rsid w:val="00876988"/>
    <w:rsid w:val="0089417E"/>
    <w:rsid w:val="008A6F52"/>
    <w:rsid w:val="008E302B"/>
    <w:rsid w:val="0092668E"/>
    <w:rsid w:val="00933DAE"/>
    <w:rsid w:val="0096614A"/>
    <w:rsid w:val="009A107F"/>
    <w:rsid w:val="009C0685"/>
    <w:rsid w:val="009F5C28"/>
    <w:rsid w:val="009F6CC0"/>
    <w:rsid w:val="00A125DA"/>
    <w:rsid w:val="00A4611D"/>
    <w:rsid w:val="00A7391F"/>
    <w:rsid w:val="00AA4B6B"/>
    <w:rsid w:val="00AE5475"/>
    <w:rsid w:val="00AF7DD2"/>
    <w:rsid w:val="00B1063C"/>
    <w:rsid w:val="00B10C28"/>
    <w:rsid w:val="00B130F8"/>
    <w:rsid w:val="00B22874"/>
    <w:rsid w:val="00B247FE"/>
    <w:rsid w:val="00B32086"/>
    <w:rsid w:val="00B57CB1"/>
    <w:rsid w:val="00B850F9"/>
    <w:rsid w:val="00B86E68"/>
    <w:rsid w:val="00B9459B"/>
    <w:rsid w:val="00BF2AE7"/>
    <w:rsid w:val="00C07D63"/>
    <w:rsid w:val="00C35D75"/>
    <w:rsid w:val="00C46D3E"/>
    <w:rsid w:val="00C601F5"/>
    <w:rsid w:val="00C66AE4"/>
    <w:rsid w:val="00CE0C9B"/>
    <w:rsid w:val="00D270A0"/>
    <w:rsid w:val="00D62B45"/>
    <w:rsid w:val="00D662EC"/>
    <w:rsid w:val="00D723CC"/>
    <w:rsid w:val="00E04F5A"/>
    <w:rsid w:val="00E15AFF"/>
    <w:rsid w:val="00E36062"/>
    <w:rsid w:val="00E43BFF"/>
    <w:rsid w:val="00E72165"/>
    <w:rsid w:val="00E800DC"/>
    <w:rsid w:val="00EB3856"/>
    <w:rsid w:val="00F53D5A"/>
    <w:rsid w:val="00F87030"/>
    <w:rsid w:val="00F875BF"/>
    <w:rsid w:val="00FB1532"/>
    <w:rsid w:val="00FD524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223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35</cp:revision>
  <cp:lastPrinted>2001-03-04T18:26:00Z</cp:lastPrinted>
  <dcterms:created xsi:type="dcterms:W3CDTF">2020-09-08T14:42:00Z</dcterms:created>
  <dcterms:modified xsi:type="dcterms:W3CDTF">2020-10-09T15:25:00Z</dcterms:modified>
</cp:coreProperties>
</file>