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769DC">
        <w:rPr>
          <w:color w:val="0000FF"/>
        </w:rPr>
        <w:t>6</w:t>
      </w:r>
      <w:proofErr w:type="gramEnd"/>
    </w:p>
    <w:p w:rsidR="00C601F5" w:rsidRDefault="00C601F5">
      <w:pPr>
        <w:pStyle w:val="Pehled"/>
      </w:pPr>
    </w:p>
    <w:tbl>
      <w:tblPr>
        <w:tblW w:w="88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596"/>
        <w:gridCol w:w="774"/>
        <w:gridCol w:w="867"/>
        <w:gridCol w:w="674"/>
        <w:gridCol w:w="852"/>
        <w:gridCol w:w="596"/>
        <w:gridCol w:w="763"/>
        <w:gridCol w:w="1862"/>
      </w:tblGrid>
      <w:tr w:rsidR="00C66D27" w:rsidRPr="00C66D27" w:rsidTr="00C66D27">
        <w:trPr>
          <w:trHeight w:val="465"/>
          <w:jc w:val="center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C66D27" w:rsidRPr="00C66D27" w:rsidTr="00C66D27">
        <w:trPr>
          <w:trHeight w:val="27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66D27">
              <w:rPr>
                <w:rFonts w:ascii="Arial CE" w:hAnsi="Arial CE" w:cs="Arial CE"/>
                <w:b/>
                <w:bCs/>
                <w:color w:val="000000"/>
                <w:sz w:val="20"/>
              </w:rPr>
              <w:t>7.12.2020</w:t>
            </w:r>
            <w:proofErr w:type="gramEnd"/>
          </w:p>
        </w:tc>
      </w:tr>
      <w:tr w:rsidR="00C66D27" w:rsidRPr="00C66D27" w:rsidTr="00C66D27">
        <w:trPr>
          <w:trHeight w:val="31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C66D27" w:rsidRPr="00C66D27" w:rsidTr="00C66D27">
        <w:trPr>
          <w:trHeight w:val="30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Hložková Milena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C66D27" w:rsidRPr="00C66D27" w:rsidTr="00C66D27">
        <w:trPr>
          <w:trHeight w:val="30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C66D27" w:rsidRPr="00C66D27" w:rsidTr="00C66D27">
        <w:trPr>
          <w:trHeight w:val="31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Turek Tomáš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C66D27" w:rsidRPr="00C66D27" w:rsidTr="00C66D27">
        <w:trPr>
          <w:trHeight w:val="375"/>
          <w:jc w:val="center"/>
        </w:trPr>
        <w:tc>
          <w:tcPr>
            <w:tcW w:w="188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967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984</w:t>
            </w:r>
          </w:p>
        </w:tc>
      </w:tr>
      <w:tr w:rsidR="00C66D27" w:rsidRPr="00C66D27" w:rsidTr="00C66D27">
        <w:trPr>
          <w:trHeight w:val="360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6D27" w:rsidRPr="00C66D27" w:rsidTr="00C66D27">
        <w:trPr>
          <w:trHeight w:val="375"/>
          <w:jc w:val="center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66D27" w:rsidRDefault="00C66D27">
      <w:pPr>
        <w:pStyle w:val="Pehled"/>
      </w:pPr>
    </w:p>
    <w:tbl>
      <w:tblPr>
        <w:tblW w:w="88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596"/>
        <w:gridCol w:w="772"/>
        <w:gridCol w:w="864"/>
        <w:gridCol w:w="674"/>
        <w:gridCol w:w="841"/>
        <w:gridCol w:w="596"/>
        <w:gridCol w:w="763"/>
        <w:gridCol w:w="1968"/>
      </w:tblGrid>
      <w:tr w:rsidR="00C66D27" w:rsidRPr="00C66D27" w:rsidTr="00C66D27">
        <w:trPr>
          <w:trHeight w:val="465"/>
          <w:jc w:val="center"/>
        </w:trPr>
        <w:tc>
          <w:tcPr>
            <w:tcW w:w="4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C66D27" w:rsidRPr="00C66D27" w:rsidTr="00C66D27">
        <w:trPr>
          <w:trHeight w:val="27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66D27">
              <w:rPr>
                <w:rFonts w:ascii="Arial CE" w:hAnsi="Arial CE" w:cs="Arial CE"/>
                <w:b/>
                <w:bCs/>
                <w:color w:val="000000"/>
                <w:sz w:val="20"/>
              </w:rPr>
              <w:t>7.12.2020</w:t>
            </w:r>
            <w:proofErr w:type="gramEnd"/>
          </w:p>
        </w:tc>
      </w:tr>
      <w:tr w:rsidR="00C66D27" w:rsidRPr="00C66D27" w:rsidTr="00C66D27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66D27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C66D27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192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C66D27" w:rsidRPr="00C66D27" w:rsidTr="00C66D27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278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C66D27" w:rsidRPr="00C66D27" w:rsidTr="00C66D27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Strnad Lukáš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66D27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C66D27" w:rsidRPr="00C66D27" w:rsidTr="00C66D27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66D27">
              <w:rPr>
                <w:rFonts w:ascii="Arial CE" w:hAnsi="Arial CE" w:cs="Arial CE"/>
                <w:color w:val="000000"/>
                <w:sz w:val="20"/>
              </w:rPr>
              <w:t>Mašová</w:t>
            </w:r>
            <w:proofErr w:type="spellEnd"/>
            <w:r w:rsidRPr="00C66D27">
              <w:rPr>
                <w:rFonts w:ascii="Arial CE" w:hAnsi="Arial CE" w:cs="Arial CE"/>
                <w:color w:val="000000"/>
                <w:sz w:val="20"/>
              </w:rPr>
              <w:t xml:space="preserve"> Pavlína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66D27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C66D27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C66D27" w:rsidRPr="00C66D27" w:rsidTr="00C66D27">
        <w:trPr>
          <w:trHeight w:val="375"/>
          <w:jc w:val="center"/>
        </w:trPr>
        <w:tc>
          <w:tcPr>
            <w:tcW w:w="188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942</w:t>
            </w:r>
          </w:p>
        </w:tc>
        <w:tc>
          <w:tcPr>
            <w:tcW w:w="57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939</w:t>
            </w:r>
          </w:p>
        </w:tc>
      </w:tr>
      <w:tr w:rsidR="00C66D27" w:rsidRPr="00C66D27" w:rsidTr="00C66D27">
        <w:trPr>
          <w:trHeight w:val="36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6D27" w:rsidRPr="00C66D27" w:rsidTr="00C66D27">
        <w:trPr>
          <w:trHeight w:val="37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66D2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66D27" w:rsidRPr="00C66D27" w:rsidRDefault="00C66D27" w:rsidP="00C66D2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66D2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66D27" w:rsidRDefault="00C66D27">
      <w:pPr>
        <w:pStyle w:val="Pehled"/>
      </w:pPr>
    </w:p>
    <w:p w:rsidR="00C66D27" w:rsidRDefault="00C66D27">
      <w:pPr>
        <w:pStyle w:val="Pehled"/>
      </w:pPr>
    </w:p>
    <w:p w:rsidR="00C66D27" w:rsidRDefault="00C66D27">
      <w:pPr>
        <w:pStyle w:val="Pehled"/>
      </w:pPr>
    </w:p>
    <w:p w:rsidR="00C601F5" w:rsidRDefault="00C601F5">
      <w:pPr>
        <w:pStyle w:val="Pehled"/>
      </w:pPr>
    </w:p>
    <w:p w:rsidR="00C601F5" w:rsidRDefault="00C601F5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1460E0" w:rsidRPr="009C79F8" w:rsidTr="001460E0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C79F8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9C79F8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C79F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C79F8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9C79F8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9C79F8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9C79F8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9C79F8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1460E0" w:rsidRPr="009C79F8" w:rsidTr="001460E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1004,50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7</w:t>
            </w:r>
          </w:p>
        </w:tc>
      </w:tr>
      <w:tr w:rsidR="001460E0" w:rsidRPr="009C79F8" w:rsidTr="001460E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988,25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460E0" w:rsidRPr="009C79F8" w:rsidTr="001460E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959,25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460E0" w:rsidRPr="009C79F8" w:rsidTr="001460E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979,25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1460E0" w:rsidRPr="009C79F8" w:rsidTr="001460E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973,00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1460E0" w:rsidRPr="009C79F8" w:rsidTr="001460E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950,25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1460E0" w:rsidRPr="009C79F8" w:rsidTr="001460E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923,25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1460E0" w:rsidRPr="009C79F8" w:rsidTr="001460E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9C79F8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9C79F8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928,25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0E0" w:rsidRPr="009C79F8" w:rsidRDefault="001460E0" w:rsidP="009C79F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9C79F8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9C79F8" w:rsidRDefault="009C79F8" w:rsidP="00132DEF"/>
    <w:p w:rsidR="009C79F8" w:rsidRDefault="009C79F8" w:rsidP="00132DEF"/>
    <w:p w:rsidR="009C79F8" w:rsidRDefault="009C79F8" w:rsidP="00132DEF"/>
    <w:p w:rsidR="002F15FA" w:rsidRDefault="002F15FA" w:rsidP="00132DEF"/>
    <w:p w:rsidR="00E72165" w:rsidRDefault="00E72165" w:rsidP="00132DEF"/>
    <w:p w:rsidR="00C66AE4" w:rsidRDefault="00C66AE4" w:rsidP="00132DEF"/>
    <w:p w:rsidR="00C66AE4" w:rsidRDefault="00C66AE4" w:rsidP="00132DEF"/>
    <w:p w:rsidR="007F4736" w:rsidRDefault="007F4736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9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60"/>
        <w:gridCol w:w="2340"/>
        <w:gridCol w:w="580"/>
        <w:gridCol w:w="1060"/>
        <w:gridCol w:w="640"/>
        <w:gridCol w:w="840"/>
        <w:gridCol w:w="820"/>
        <w:gridCol w:w="880"/>
      </w:tblGrid>
      <w:tr w:rsidR="0080776E" w:rsidRPr="0080776E" w:rsidTr="0080776E">
        <w:trPr>
          <w:trHeight w:val="5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Smrž Jaroslav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288,00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99,00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272,75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93,50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269,00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266,67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92,67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265,25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80,75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Dvořák Miloš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97,00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0776E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262,00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2,25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256,75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Strnad Lukáš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251,33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74,75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71,75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245,33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73,33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245,25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Chaloupka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Vognar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240,67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61,67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239,25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0776E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237,75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0776E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234,33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68,67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232,75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232,50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231,67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228,67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68,25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58,75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221,33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218,40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57,80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15,50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Strnadová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0776E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195,50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0776E" w:rsidRPr="0080776E" w:rsidTr="0080776E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0776E">
              <w:rPr>
                <w:rFonts w:ascii="Arial CE" w:hAnsi="Arial CE" w:cs="Arial CE"/>
                <w:b/>
                <w:bCs/>
                <w:sz w:val="20"/>
              </w:rPr>
              <w:t xml:space="preserve">Souralová </w:t>
            </w:r>
            <w:proofErr w:type="spellStart"/>
            <w:r w:rsidRPr="0080776E">
              <w:rPr>
                <w:rFonts w:ascii="Arial CE" w:hAnsi="Arial CE" w:cs="Arial CE"/>
                <w:b/>
                <w:bCs/>
                <w:sz w:val="20"/>
              </w:rPr>
              <w:t>Majda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0776E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6E" w:rsidRPr="0080776E" w:rsidRDefault="0080776E" w:rsidP="0080776E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0776E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</w:tbl>
    <w:p w:rsidR="007B7387" w:rsidRDefault="007B7387" w:rsidP="0080776E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17" w:rsidRDefault="00376C17">
      <w:r>
        <w:separator/>
      </w:r>
    </w:p>
  </w:endnote>
  <w:endnote w:type="continuationSeparator" w:id="0">
    <w:p w:rsidR="00376C17" w:rsidRDefault="0037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F8" w:rsidRDefault="009C79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776E">
      <w:rPr>
        <w:rStyle w:val="slostrnky"/>
        <w:noProof/>
      </w:rPr>
      <w:t>2</w:t>
    </w:r>
    <w:r>
      <w:rPr>
        <w:rStyle w:val="slostrnky"/>
      </w:rPr>
      <w:fldChar w:fldCharType="end"/>
    </w:r>
  </w:p>
  <w:p w:rsidR="009C79F8" w:rsidRDefault="009C79F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F8" w:rsidRDefault="009C79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776E">
      <w:rPr>
        <w:rStyle w:val="slostrnky"/>
        <w:noProof/>
      </w:rPr>
      <w:t>1</w:t>
    </w:r>
    <w:r>
      <w:rPr>
        <w:rStyle w:val="slostrnky"/>
      </w:rPr>
      <w:fldChar w:fldCharType="end"/>
    </w:r>
  </w:p>
  <w:p w:rsidR="009C79F8" w:rsidRDefault="009C79F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F8" w:rsidRDefault="009C79F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C79F8" w:rsidRDefault="009C79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17" w:rsidRDefault="00376C17">
      <w:r>
        <w:separator/>
      </w:r>
    </w:p>
  </w:footnote>
  <w:footnote w:type="continuationSeparator" w:id="0">
    <w:p w:rsidR="00376C17" w:rsidRDefault="0037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F8" w:rsidRDefault="009C79F8"/>
  <w:p w:rsidR="009C79F8" w:rsidRDefault="009C79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70599"/>
    <w:rsid w:val="00081B5A"/>
    <w:rsid w:val="000829A2"/>
    <w:rsid w:val="000832F0"/>
    <w:rsid w:val="00132DEF"/>
    <w:rsid w:val="00136508"/>
    <w:rsid w:val="001460E0"/>
    <w:rsid w:val="00196F74"/>
    <w:rsid w:val="001C599E"/>
    <w:rsid w:val="0025689A"/>
    <w:rsid w:val="00260942"/>
    <w:rsid w:val="00262527"/>
    <w:rsid w:val="002856CB"/>
    <w:rsid w:val="00294EB9"/>
    <w:rsid w:val="002955C7"/>
    <w:rsid w:val="002B4D32"/>
    <w:rsid w:val="002D2FB4"/>
    <w:rsid w:val="002F15FA"/>
    <w:rsid w:val="002F3FDC"/>
    <w:rsid w:val="00333E9A"/>
    <w:rsid w:val="00353AF4"/>
    <w:rsid w:val="003607BD"/>
    <w:rsid w:val="00376C17"/>
    <w:rsid w:val="00377DE6"/>
    <w:rsid w:val="00381C1C"/>
    <w:rsid w:val="003947D8"/>
    <w:rsid w:val="003D6DC3"/>
    <w:rsid w:val="0042745E"/>
    <w:rsid w:val="00437CF4"/>
    <w:rsid w:val="0046328D"/>
    <w:rsid w:val="004A1573"/>
    <w:rsid w:val="004B1D99"/>
    <w:rsid w:val="004E7BFC"/>
    <w:rsid w:val="00507837"/>
    <w:rsid w:val="00561145"/>
    <w:rsid w:val="00586356"/>
    <w:rsid w:val="005D735A"/>
    <w:rsid w:val="005F2553"/>
    <w:rsid w:val="005F383E"/>
    <w:rsid w:val="00616069"/>
    <w:rsid w:val="00630178"/>
    <w:rsid w:val="00644EA0"/>
    <w:rsid w:val="00651251"/>
    <w:rsid w:val="006530F1"/>
    <w:rsid w:val="006831C3"/>
    <w:rsid w:val="006F2348"/>
    <w:rsid w:val="00716FF2"/>
    <w:rsid w:val="00750129"/>
    <w:rsid w:val="00757226"/>
    <w:rsid w:val="0078277C"/>
    <w:rsid w:val="007A3AC6"/>
    <w:rsid w:val="007B7387"/>
    <w:rsid w:val="007C5EA6"/>
    <w:rsid w:val="007C6FE4"/>
    <w:rsid w:val="007D5FB8"/>
    <w:rsid w:val="007E3FD8"/>
    <w:rsid w:val="007F4736"/>
    <w:rsid w:val="00804987"/>
    <w:rsid w:val="0080776E"/>
    <w:rsid w:val="00807929"/>
    <w:rsid w:val="00824CB9"/>
    <w:rsid w:val="0083671F"/>
    <w:rsid w:val="00874C5A"/>
    <w:rsid w:val="00876988"/>
    <w:rsid w:val="0089417E"/>
    <w:rsid w:val="008A6F52"/>
    <w:rsid w:val="008E302B"/>
    <w:rsid w:val="0092668E"/>
    <w:rsid w:val="00933DAE"/>
    <w:rsid w:val="0096614A"/>
    <w:rsid w:val="009A107F"/>
    <w:rsid w:val="009C0685"/>
    <w:rsid w:val="009C79F8"/>
    <w:rsid w:val="009F5C28"/>
    <w:rsid w:val="009F6CC0"/>
    <w:rsid w:val="00A125DA"/>
    <w:rsid w:val="00A4611D"/>
    <w:rsid w:val="00A7391F"/>
    <w:rsid w:val="00AA4B6B"/>
    <w:rsid w:val="00AE5475"/>
    <w:rsid w:val="00AF7DD2"/>
    <w:rsid w:val="00B1063C"/>
    <w:rsid w:val="00B10C28"/>
    <w:rsid w:val="00B130F8"/>
    <w:rsid w:val="00B22874"/>
    <w:rsid w:val="00B247FE"/>
    <w:rsid w:val="00B32086"/>
    <w:rsid w:val="00B57CB1"/>
    <w:rsid w:val="00B850F9"/>
    <w:rsid w:val="00B86E68"/>
    <w:rsid w:val="00B9459B"/>
    <w:rsid w:val="00BF2AE7"/>
    <w:rsid w:val="00C07D63"/>
    <w:rsid w:val="00C35D75"/>
    <w:rsid w:val="00C46D3E"/>
    <w:rsid w:val="00C601F5"/>
    <w:rsid w:val="00C66AE4"/>
    <w:rsid w:val="00C66D27"/>
    <w:rsid w:val="00C769DC"/>
    <w:rsid w:val="00CE0C9B"/>
    <w:rsid w:val="00D270A0"/>
    <w:rsid w:val="00D62B45"/>
    <w:rsid w:val="00D662EC"/>
    <w:rsid w:val="00D723CC"/>
    <w:rsid w:val="00E04F5A"/>
    <w:rsid w:val="00E15AFF"/>
    <w:rsid w:val="00E36062"/>
    <w:rsid w:val="00E43BFF"/>
    <w:rsid w:val="00E72165"/>
    <w:rsid w:val="00E800DC"/>
    <w:rsid w:val="00EB3856"/>
    <w:rsid w:val="00F53D5A"/>
    <w:rsid w:val="00F87030"/>
    <w:rsid w:val="00F875BF"/>
    <w:rsid w:val="00FB1532"/>
    <w:rsid w:val="00FD524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252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41</cp:revision>
  <cp:lastPrinted>2001-03-04T18:26:00Z</cp:lastPrinted>
  <dcterms:created xsi:type="dcterms:W3CDTF">2020-09-08T14:42:00Z</dcterms:created>
  <dcterms:modified xsi:type="dcterms:W3CDTF">2020-12-10T22:08:00Z</dcterms:modified>
</cp:coreProperties>
</file>