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262527">
        <w:t>podzim</w:t>
      </w:r>
      <w:r>
        <w:t xml:space="preserve"> </w:t>
      </w:r>
      <w:r w:rsidR="00262527">
        <w:t>–</w:t>
      </w:r>
      <w:r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732F61">
        <w:rPr>
          <w:color w:val="0000FF"/>
        </w:rPr>
        <w:t>7</w:t>
      </w:r>
      <w:proofErr w:type="gramEnd"/>
    </w:p>
    <w:p w:rsidR="00C66D27" w:rsidRDefault="00C66D27">
      <w:pPr>
        <w:pStyle w:val="Pehled"/>
      </w:pPr>
    </w:p>
    <w:p w:rsidR="003E1652" w:rsidRDefault="003E1652">
      <w:pPr>
        <w:pStyle w:val="Pehled"/>
      </w:pPr>
    </w:p>
    <w:tbl>
      <w:tblPr>
        <w:tblW w:w="8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596"/>
        <w:gridCol w:w="763"/>
        <w:gridCol w:w="841"/>
        <w:gridCol w:w="674"/>
        <w:gridCol w:w="841"/>
        <w:gridCol w:w="596"/>
        <w:gridCol w:w="763"/>
        <w:gridCol w:w="1796"/>
      </w:tblGrid>
      <w:tr w:rsidR="00602747" w:rsidRPr="00602747" w:rsidTr="00602747">
        <w:trPr>
          <w:trHeight w:val="465"/>
          <w:jc w:val="center"/>
        </w:trPr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SEDLÁK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</w:tr>
      <w:tr w:rsidR="00602747" w:rsidRPr="00602747" w:rsidTr="00602747">
        <w:trPr>
          <w:trHeight w:val="27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0274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602747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60274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602747">
              <w:rPr>
                <w:rFonts w:ascii="Arial CE" w:hAnsi="Arial CE" w:cs="Arial CE"/>
                <w:b/>
                <w:bCs/>
                <w:color w:val="000000"/>
                <w:sz w:val="20"/>
              </w:rPr>
              <w:t>14.12.2020</w:t>
            </w:r>
            <w:proofErr w:type="gramEnd"/>
          </w:p>
        </w:tc>
      </w:tr>
      <w:tr w:rsidR="00602747" w:rsidRPr="00602747" w:rsidTr="00602747">
        <w:trPr>
          <w:trHeight w:val="315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Slezák Stanislav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</w:tr>
      <w:tr w:rsidR="00602747" w:rsidRPr="00602747" w:rsidTr="0060274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Šulc Radek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253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02747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602747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</w:tr>
      <w:tr w:rsidR="00602747" w:rsidRPr="00602747" w:rsidTr="00602747">
        <w:trPr>
          <w:trHeight w:val="30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Dvořák Miloš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Kolář Luděk</w:t>
            </w:r>
          </w:p>
        </w:tc>
      </w:tr>
      <w:tr w:rsidR="00602747" w:rsidRPr="00602747" w:rsidTr="00602747">
        <w:trPr>
          <w:trHeight w:val="315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602747">
              <w:rPr>
                <w:rFonts w:ascii="Arial CE" w:hAnsi="Arial CE" w:cs="Arial CE"/>
                <w:color w:val="000000"/>
                <w:sz w:val="20"/>
              </w:rPr>
              <w:t>Lesonický</w:t>
            </w:r>
            <w:proofErr w:type="spellEnd"/>
            <w:r w:rsidRPr="00602747">
              <w:rPr>
                <w:rFonts w:ascii="Arial CE" w:hAnsi="Arial CE" w:cs="Arial CE"/>
                <w:color w:val="000000"/>
                <w:sz w:val="20"/>
              </w:rPr>
              <w:t xml:space="preserve"> Rudolf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</w:tr>
      <w:tr w:rsidR="00602747" w:rsidRPr="00602747" w:rsidTr="00602747">
        <w:trPr>
          <w:trHeight w:val="375"/>
          <w:jc w:val="center"/>
        </w:trPr>
        <w:tc>
          <w:tcPr>
            <w:tcW w:w="1752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1006</w:t>
            </w:r>
          </w:p>
        </w:tc>
      </w:tr>
      <w:tr w:rsidR="00602747" w:rsidRPr="00602747" w:rsidTr="00602747">
        <w:trPr>
          <w:trHeight w:val="360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02747" w:rsidRPr="00602747" w:rsidTr="00602747">
        <w:trPr>
          <w:trHeight w:val="375"/>
          <w:jc w:val="center"/>
        </w:trPr>
        <w:tc>
          <w:tcPr>
            <w:tcW w:w="1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60274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602747" w:rsidRPr="00602747" w:rsidRDefault="00602747" w:rsidP="0060274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60274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02747" w:rsidRDefault="00602747">
      <w:pPr>
        <w:pStyle w:val="Pehled"/>
      </w:pPr>
    </w:p>
    <w:p w:rsidR="003E1652" w:rsidRDefault="003E1652">
      <w:pPr>
        <w:pStyle w:val="Pehled"/>
      </w:pP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596"/>
        <w:gridCol w:w="763"/>
        <w:gridCol w:w="841"/>
        <w:gridCol w:w="674"/>
        <w:gridCol w:w="841"/>
        <w:gridCol w:w="596"/>
        <w:gridCol w:w="763"/>
        <w:gridCol w:w="1987"/>
      </w:tblGrid>
      <w:tr w:rsidR="00CB24A8" w:rsidRPr="00CB24A8" w:rsidTr="00CB24A8">
        <w:trPr>
          <w:trHeight w:val="465"/>
          <w:jc w:val="center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</w:tr>
      <w:tr w:rsidR="00CB24A8" w:rsidRPr="00CB24A8" w:rsidTr="00CB24A8">
        <w:trPr>
          <w:trHeight w:val="27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B24A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B24A8">
              <w:rPr>
                <w:rFonts w:ascii="Arial CE" w:hAnsi="Arial CE" w:cs="Arial CE"/>
                <w:color w:val="000000"/>
                <w:sz w:val="20"/>
              </w:rPr>
              <w:t>5.kolo</w:t>
            </w:r>
            <w:proofErr w:type="gramEnd"/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CB24A8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CB24A8">
              <w:rPr>
                <w:rFonts w:ascii="Arial CE" w:hAnsi="Arial CE" w:cs="Arial CE"/>
                <w:b/>
                <w:bCs/>
                <w:color w:val="000000"/>
                <w:sz w:val="20"/>
              </w:rPr>
              <w:t>16.12.2020</w:t>
            </w:r>
            <w:proofErr w:type="gramEnd"/>
          </w:p>
        </w:tc>
      </w:tr>
      <w:tr w:rsidR="00CB24A8" w:rsidRPr="00CB24A8" w:rsidTr="00CB24A8">
        <w:trPr>
          <w:trHeight w:val="31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B24A8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</w:tr>
      <w:tr w:rsidR="00CB24A8" w:rsidRPr="00CB24A8" w:rsidTr="00CB24A8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B24A8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</w:tr>
      <w:tr w:rsidR="00CB24A8" w:rsidRPr="00CB24A8" w:rsidTr="00CB24A8">
        <w:trPr>
          <w:trHeight w:val="30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CB24A8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CB24A8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</w:tr>
      <w:tr w:rsidR="00CB24A8" w:rsidRPr="00CB24A8" w:rsidTr="00CB24A8">
        <w:trPr>
          <w:trHeight w:val="31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Fiala Miroslav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264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CB24A8">
              <w:rPr>
                <w:rFonts w:ascii="Arial CE" w:hAnsi="Arial CE" w:cs="Arial CE"/>
                <w:color w:val="000000"/>
                <w:sz w:val="20"/>
              </w:rPr>
              <w:t>Červinková  Helena</w:t>
            </w:r>
            <w:proofErr w:type="gramEnd"/>
          </w:p>
        </w:tc>
      </w:tr>
      <w:tr w:rsidR="00CB24A8" w:rsidRPr="00CB24A8" w:rsidTr="00CB24A8">
        <w:trPr>
          <w:trHeight w:val="375"/>
          <w:jc w:val="center"/>
        </w:trPr>
        <w:tc>
          <w:tcPr>
            <w:tcW w:w="1693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959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Cs w:val="22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</w:tr>
      <w:tr w:rsidR="00CB24A8" w:rsidRPr="00CB24A8" w:rsidTr="00CB24A8">
        <w:trPr>
          <w:trHeight w:val="360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B24A8" w:rsidRPr="00CB24A8" w:rsidTr="00CB24A8">
        <w:trPr>
          <w:trHeight w:val="375"/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CB24A8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CB24A8" w:rsidRPr="00CB24A8" w:rsidRDefault="00CB24A8" w:rsidP="00CB24A8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CB24A8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602747" w:rsidRDefault="00602747">
      <w:pPr>
        <w:pStyle w:val="Pehled"/>
      </w:pPr>
    </w:p>
    <w:p w:rsidR="00CB24A8" w:rsidRDefault="00CB24A8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780"/>
        <w:gridCol w:w="880"/>
        <w:gridCol w:w="980"/>
        <w:gridCol w:w="1080"/>
      </w:tblGrid>
      <w:tr w:rsidR="00F50FEB" w:rsidRPr="00F50FEB" w:rsidTr="00F50FEB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0FEB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F50FE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50FE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0FE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F50FEB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F50FEB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F50FEB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F50FEB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995,40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984,60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988,25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957,40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973,00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950,25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924,60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F50FEB" w:rsidRPr="00F50FEB" w:rsidTr="00F50FE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50FEB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F50FE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928,25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EB" w:rsidRPr="00F50FEB" w:rsidRDefault="00F50FEB" w:rsidP="00F50FE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F50FEB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F50FEB" w:rsidRDefault="00F50FEB" w:rsidP="00132DEF"/>
    <w:p w:rsidR="00F50FEB" w:rsidRDefault="00F50FEB" w:rsidP="00132DEF"/>
    <w:p w:rsidR="009C79F8" w:rsidRDefault="009C79F8" w:rsidP="00132DEF"/>
    <w:p w:rsidR="009C79F8" w:rsidRDefault="009C79F8" w:rsidP="00132DEF"/>
    <w:p w:rsidR="002F15FA" w:rsidRDefault="002F15FA" w:rsidP="00132DEF"/>
    <w:p w:rsidR="00E72165" w:rsidRDefault="00E72165" w:rsidP="00132DEF"/>
    <w:p w:rsidR="00C66AE4" w:rsidRDefault="00C66AE4" w:rsidP="00132DEF"/>
    <w:p w:rsidR="00C66AE4" w:rsidRDefault="00C66AE4" w:rsidP="00132DEF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bookmarkStart w:id="0" w:name="_GoBack"/>
      <w:bookmarkEnd w:id="0"/>
      <w:proofErr w:type="gramEnd"/>
    </w:p>
    <w:tbl>
      <w:tblPr>
        <w:tblW w:w="97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20"/>
        <w:gridCol w:w="2340"/>
        <w:gridCol w:w="560"/>
        <w:gridCol w:w="1041"/>
        <w:gridCol w:w="700"/>
        <w:gridCol w:w="880"/>
        <w:gridCol w:w="760"/>
        <w:gridCol w:w="960"/>
      </w:tblGrid>
      <w:tr w:rsidR="00BF1574" w:rsidRPr="00BF1574" w:rsidTr="00BF1574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Default="00BF1574" w:rsidP="00BF157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  <w:p w:rsidR="00BF1574" w:rsidRPr="00BF1574" w:rsidRDefault="00BF1574" w:rsidP="00BF1574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Smrž Jaroslav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288,00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269,80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2,80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269,00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266,67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265,25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F1574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262,40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2,40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256,80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6,20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Strnad Lukáš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256,00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Dvořák Miloš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252,50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Kolář Luděk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251,50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3,75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248,80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248,75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247,25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245,33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2,67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245,25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6,25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Chaloupka Petr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242,67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Vognar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Jiří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242,00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240,67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Zmeškal Jaroslav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240,00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239,40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237,33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236,60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F1574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236,20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F1574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234,33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232,75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231,67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70,33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228,67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225,80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221,33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218,67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218,40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Strnadová Petra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BF1574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197,20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51,20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BF1574" w:rsidRPr="00BF1574" w:rsidTr="00BF1574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F1574">
              <w:rPr>
                <w:rFonts w:ascii="Arial CE" w:hAnsi="Arial CE" w:cs="Arial CE"/>
                <w:b/>
                <w:bCs/>
                <w:sz w:val="20"/>
              </w:rPr>
              <w:t xml:space="preserve">Souralová </w:t>
            </w:r>
            <w:proofErr w:type="spellStart"/>
            <w:r w:rsidRPr="00BF1574">
              <w:rPr>
                <w:rFonts w:ascii="Arial CE" w:hAnsi="Arial CE" w:cs="Arial CE"/>
                <w:b/>
                <w:bCs/>
                <w:sz w:val="20"/>
              </w:rPr>
              <w:t>Majda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BF1574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74" w:rsidRPr="00BF1574" w:rsidRDefault="00BF1574" w:rsidP="00BF1574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F1574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</w:tbl>
    <w:p w:rsidR="00BF1574" w:rsidRDefault="00BF1574" w:rsidP="0080776E">
      <w:pPr>
        <w:rPr>
          <w:b/>
          <w:u w:val="single"/>
        </w:rPr>
      </w:pPr>
    </w:p>
    <w:sectPr w:rsidR="00BF1574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7D" w:rsidRDefault="0052757D">
      <w:r>
        <w:separator/>
      </w:r>
    </w:p>
  </w:endnote>
  <w:endnote w:type="continuationSeparator" w:id="0">
    <w:p w:rsidR="0052757D" w:rsidRDefault="0052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7" w:rsidRDefault="0060274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DD5">
      <w:rPr>
        <w:rStyle w:val="slostrnky"/>
        <w:noProof/>
      </w:rPr>
      <w:t>2</w:t>
    </w:r>
    <w:r>
      <w:rPr>
        <w:rStyle w:val="slostrnky"/>
      </w:rPr>
      <w:fldChar w:fldCharType="end"/>
    </w:r>
  </w:p>
  <w:p w:rsidR="00602747" w:rsidRDefault="0060274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7" w:rsidRDefault="0060274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2DD5">
      <w:rPr>
        <w:rStyle w:val="slostrnky"/>
        <w:noProof/>
      </w:rPr>
      <w:t>1</w:t>
    </w:r>
    <w:r>
      <w:rPr>
        <w:rStyle w:val="slostrnky"/>
      </w:rPr>
      <w:fldChar w:fldCharType="end"/>
    </w:r>
  </w:p>
  <w:p w:rsidR="00602747" w:rsidRDefault="0060274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7" w:rsidRDefault="0060274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02747" w:rsidRDefault="006027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7D" w:rsidRDefault="0052757D">
      <w:r>
        <w:separator/>
      </w:r>
    </w:p>
  </w:footnote>
  <w:footnote w:type="continuationSeparator" w:id="0">
    <w:p w:rsidR="0052757D" w:rsidRDefault="0052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47" w:rsidRDefault="00602747"/>
  <w:p w:rsidR="00602747" w:rsidRDefault="006027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5A28"/>
    <w:rsid w:val="00070599"/>
    <w:rsid w:val="00081B5A"/>
    <w:rsid w:val="000829A2"/>
    <w:rsid w:val="000832F0"/>
    <w:rsid w:val="00132DEF"/>
    <w:rsid w:val="00136508"/>
    <w:rsid w:val="001460E0"/>
    <w:rsid w:val="00196F74"/>
    <w:rsid w:val="001C599E"/>
    <w:rsid w:val="0025689A"/>
    <w:rsid w:val="00260942"/>
    <w:rsid w:val="00262527"/>
    <w:rsid w:val="002856CB"/>
    <w:rsid w:val="00294EB9"/>
    <w:rsid w:val="002955C7"/>
    <w:rsid w:val="002B4D32"/>
    <w:rsid w:val="002D2FB4"/>
    <w:rsid w:val="002F15FA"/>
    <w:rsid w:val="002F3FDC"/>
    <w:rsid w:val="00333E9A"/>
    <w:rsid w:val="00353AF4"/>
    <w:rsid w:val="003607BD"/>
    <w:rsid w:val="00376C17"/>
    <w:rsid w:val="00377DE6"/>
    <w:rsid w:val="00381C1C"/>
    <w:rsid w:val="003947D8"/>
    <w:rsid w:val="003D6DC3"/>
    <w:rsid w:val="003E1652"/>
    <w:rsid w:val="0042745E"/>
    <w:rsid w:val="00437CF4"/>
    <w:rsid w:val="0046328D"/>
    <w:rsid w:val="004A1573"/>
    <w:rsid w:val="004B1D99"/>
    <w:rsid w:val="004E7BFC"/>
    <w:rsid w:val="00507837"/>
    <w:rsid w:val="0052757D"/>
    <w:rsid w:val="00561145"/>
    <w:rsid w:val="00586356"/>
    <w:rsid w:val="005D735A"/>
    <w:rsid w:val="005F2553"/>
    <w:rsid w:val="005F383E"/>
    <w:rsid w:val="00602747"/>
    <w:rsid w:val="00616069"/>
    <w:rsid w:val="00630178"/>
    <w:rsid w:val="00644EA0"/>
    <w:rsid w:val="00651251"/>
    <w:rsid w:val="006530F1"/>
    <w:rsid w:val="006831C3"/>
    <w:rsid w:val="006F2348"/>
    <w:rsid w:val="00716FF2"/>
    <w:rsid w:val="00732F61"/>
    <w:rsid w:val="00742DD5"/>
    <w:rsid w:val="00750129"/>
    <w:rsid w:val="00757226"/>
    <w:rsid w:val="0078277C"/>
    <w:rsid w:val="007A3AC6"/>
    <w:rsid w:val="007B7387"/>
    <w:rsid w:val="007C5EA6"/>
    <w:rsid w:val="007C6FE4"/>
    <w:rsid w:val="007D5FB8"/>
    <w:rsid w:val="007E3FD8"/>
    <w:rsid w:val="007F4736"/>
    <w:rsid w:val="00804987"/>
    <w:rsid w:val="0080776E"/>
    <w:rsid w:val="00807929"/>
    <w:rsid w:val="00824CB9"/>
    <w:rsid w:val="0083671F"/>
    <w:rsid w:val="00874C5A"/>
    <w:rsid w:val="00876988"/>
    <w:rsid w:val="0089417E"/>
    <w:rsid w:val="008A6F52"/>
    <w:rsid w:val="008E302B"/>
    <w:rsid w:val="0092668E"/>
    <w:rsid w:val="00933DAE"/>
    <w:rsid w:val="0096614A"/>
    <w:rsid w:val="009A107F"/>
    <w:rsid w:val="009C0685"/>
    <w:rsid w:val="009C79F8"/>
    <w:rsid w:val="009F5C28"/>
    <w:rsid w:val="009F6CC0"/>
    <w:rsid w:val="00A125DA"/>
    <w:rsid w:val="00A4611D"/>
    <w:rsid w:val="00A7391F"/>
    <w:rsid w:val="00AA4B6B"/>
    <w:rsid w:val="00AE5475"/>
    <w:rsid w:val="00AF7DD2"/>
    <w:rsid w:val="00B1063C"/>
    <w:rsid w:val="00B10C28"/>
    <w:rsid w:val="00B130F8"/>
    <w:rsid w:val="00B22874"/>
    <w:rsid w:val="00B247FE"/>
    <w:rsid w:val="00B32086"/>
    <w:rsid w:val="00B57CB1"/>
    <w:rsid w:val="00B850F9"/>
    <w:rsid w:val="00B86E68"/>
    <w:rsid w:val="00B9459B"/>
    <w:rsid w:val="00BF1574"/>
    <w:rsid w:val="00BF2AE7"/>
    <w:rsid w:val="00C07D63"/>
    <w:rsid w:val="00C35D75"/>
    <w:rsid w:val="00C46D3E"/>
    <w:rsid w:val="00C601F5"/>
    <w:rsid w:val="00C66AE4"/>
    <w:rsid w:val="00C66D27"/>
    <w:rsid w:val="00C769DC"/>
    <w:rsid w:val="00CB24A8"/>
    <w:rsid w:val="00CE0C9B"/>
    <w:rsid w:val="00D270A0"/>
    <w:rsid w:val="00D62B45"/>
    <w:rsid w:val="00D662EC"/>
    <w:rsid w:val="00D723CC"/>
    <w:rsid w:val="00E04F5A"/>
    <w:rsid w:val="00E15AFF"/>
    <w:rsid w:val="00E36062"/>
    <w:rsid w:val="00E43BFF"/>
    <w:rsid w:val="00E72165"/>
    <w:rsid w:val="00E800DC"/>
    <w:rsid w:val="00EB3856"/>
    <w:rsid w:val="00F50FEB"/>
    <w:rsid w:val="00F53D5A"/>
    <w:rsid w:val="00F87030"/>
    <w:rsid w:val="00F875BF"/>
    <w:rsid w:val="00FB1532"/>
    <w:rsid w:val="00FD5244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332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48</cp:revision>
  <cp:lastPrinted>2001-03-04T18:26:00Z</cp:lastPrinted>
  <dcterms:created xsi:type="dcterms:W3CDTF">2020-09-08T14:42:00Z</dcterms:created>
  <dcterms:modified xsi:type="dcterms:W3CDTF">2020-12-17T22:02:00Z</dcterms:modified>
</cp:coreProperties>
</file>