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00B6F">
        <w:rPr>
          <w:color w:val="0000FF"/>
        </w:rPr>
        <w:t>4</w:t>
      </w:r>
      <w:proofErr w:type="gramEnd"/>
    </w:p>
    <w:p w:rsidR="008E43BE" w:rsidRDefault="008E43BE">
      <w:pPr>
        <w:pStyle w:val="Pehled"/>
      </w:pPr>
    </w:p>
    <w:tbl>
      <w:tblPr>
        <w:tblW w:w="90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596"/>
        <w:gridCol w:w="763"/>
        <w:gridCol w:w="843"/>
        <w:gridCol w:w="674"/>
        <w:gridCol w:w="841"/>
        <w:gridCol w:w="596"/>
        <w:gridCol w:w="763"/>
        <w:gridCol w:w="1968"/>
      </w:tblGrid>
      <w:tr w:rsidR="00A00B6F" w:rsidRPr="00A00B6F" w:rsidTr="00A00B6F">
        <w:trPr>
          <w:trHeight w:val="465"/>
          <w:jc w:val="center"/>
        </w:trPr>
        <w:tc>
          <w:tcPr>
            <w:tcW w:w="4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A00B6F" w:rsidRPr="00A00B6F" w:rsidTr="00A00B6F">
        <w:trPr>
          <w:trHeight w:val="270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00B6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00B6F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00B6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A00B6F">
              <w:rPr>
                <w:rFonts w:ascii="Arial CE" w:hAnsi="Arial CE" w:cs="Arial CE"/>
                <w:b/>
                <w:bCs/>
                <w:color w:val="000000"/>
                <w:sz w:val="20"/>
              </w:rPr>
              <w:t>4.10.2021</w:t>
            </w:r>
            <w:proofErr w:type="gramEnd"/>
          </w:p>
        </w:tc>
      </w:tr>
      <w:tr w:rsidR="00A00B6F" w:rsidRPr="00A00B6F" w:rsidTr="00A00B6F">
        <w:trPr>
          <w:trHeight w:val="315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00B6F">
              <w:rPr>
                <w:rFonts w:ascii="Arial CE" w:hAnsi="Arial CE" w:cs="Arial CE"/>
                <w:color w:val="000000"/>
                <w:sz w:val="20"/>
              </w:rPr>
              <w:t>Heikenwälder</w:t>
            </w:r>
            <w:proofErr w:type="spellEnd"/>
            <w:r w:rsidRPr="00A00B6F">
              <w:rPr>
                <w:rFonts w:ascii="Arial CE" w:hAnsi="Arial CE" w:cs="Arial CE"/>
                <w:color w:val="000000"/>
                <w:sz w:val="20"/>
              </w:rPr>
              <w:t xml:space="preserve">  Marek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186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00B6F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A00B6F" w:rsidRPr="00A00B6F" w:rsidTr="00A00B6F">
        <w:trPr>
          <w:trHeight w:val="300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00B6F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A00B6F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00B6F">
              <w:rPr>
                <w:rFonts w:ascii="Arial CE" w:hAnsi="Arial CE" w:cs="Arial CE"/>
                <w:color w:val="000000"/>
                <w:sz w:val="20"/>
              </w:rPr>
              <w:t>Kleiblová</w:t>
            </w:r>
            <w:proofErr w:type="spellEnd"/>
            <w:r w:rsidRPr="00A00B6F">
              <w:rPr>
                <w:rFonts w:ascii="Arial CE" w:hAnsi="Arial CE" w:cs="Arial CE"/>
                <w:color w:val="000000"/>
                <w:sz w:val="20"/>
              </w:rPr>
              <w:t xml:space="preserve">  Renata</w:t>
            </w:r>
          </w:p>
        </w:tc>
      </w:tr>
      <w:tr w:rsidR="00A00B6F" w:rsidRPr="00A00B6F" w:rsidTr="00A00B6F">
        <w:trPr>
          <w:trHeight w:val="300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00B6F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A00B6F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00B6F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</w:tr>
      <w:tr w:rsidR="00A00B6F" w:rsidRPr="00A00B6F" w:rsidTr="00A00B6F">
        <w:trPr>
          <w:trHeight w:val="315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00B6F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</w:tr>
      <w:tr w:rsidR="00A00B6F" w:rsidRPr="00A00B6F" w:rsidTr="00A00B6F">
        <w:trPr>
          <w:trHeight w:val="375"/>
          <w:jc w:val="center"/>
        </w:trPr>
        <w:tc>
          <w:tcPr>
            <w:tcW w:w="220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918</w:t>
            </w: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930</w:t>
            </w:r>
          </w:p>
        </w:tc>
      </w:tr>
      <w:tr w:rsidR="00A00B6F" w:rsidRPr="00A00B6F" w:rsidTr="00A00B6F">
        <w:trPr>
          <w:trHeight w:val="360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00B6F" w:rsidRPr="00A00B6F" w:rsidTr="00A00B6F">
        <w:trPr>
          <w:trHeight w:val="375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A00B6F" w:rsidRPr="00A00B6F" w:rsidTr="00A00B6F">
        <w:trPr>
          <w:trHeight w:val="270"/>
          <w:jc w:val="center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A00B6F" w:rsidRPr="00A00B6F" w:rsidTr="00A00B6F">
        <w:trPr>
          <w:trHeight w:val="465"/>
          <w:jc w:val="center"/>
        </w:trPr>
        <w:tc>
          <w:tcPr>
            <w:tcW w:w="4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00B6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A00B6F" w:rsidRPr="00A00B6F" w:rsidTr="00A00B6F">
        <w:trPr>
          <w:trHeight w:val="270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00B6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00B6F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00B6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A00B6F">
              <w:rPr>
                <w:rFonts w:ascii="Arial CE" w:hAnsi="Arial CE" w:cs="Arial CE"/>
                <w:b/>
                <w:bCs/>
                <w:color w:val="000000"/>
                <w:sz w:val="20"/>
              </w:rPr>
              <w:t>6.10.2021</w:t>
            </w:r>
            <w:proofErr w:type="gramEnd"/>
          </w:p>
        </w:tc>
      </w:tr>
      <w:tr w:rsidR="00A00B6F" w:rsidRPr="00A00B6F" w:rsidTr="00A00B6F">
        <w:trPr>
          <w:trHeight w:val="315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A00B6F" w:rsidRPr="00A00B6F" w:rsidTr="00A00B6F">
        <w:trPr>
          <w:trHeight w:val="300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A00B6F" w:rsidRPr="00A00B6F" w:rsidTr="00A00B6F">
        <w:trPr>
          <w:trHeight w:val="300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Dvořáková Naděžda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270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A00B6F" w:rsidRPr="00A00B6F" w:rsidTr="00A00B6F">
        <w:trPr>
          <w:trHeight w:val="315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00B6F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A00B6F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00B6F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A00B6F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</w:tr>
      <w:tr w:rsidR="00A00B6F" w:rsidRPr="00A00B6F" w:rsidTr="00A00B6F">
        <w:trPr>
          <w:trHeight w:val="375"/>
          <w:jc w:val="center"/>
        </w:trPr>
        <w:tc>
          <w:tcPr>
            <w:tcW w:w="220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971</w:t>
            </w:r>
          </w:p>
        </w:tc>
      </w:tr>
      <w:tr w:rsidR="00A00B6F" w:rsidRPr="00A00B6F" w:rsidTr="00A00B6F">
        <w:trPr>
          <w:trHeight w:val="360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00B6F" w:rsidRPr="00A00B6F" w:rsidTr="00A00B6F">
        <w:trPr>
          <w:trHeight w:val="375"/>
          <w:jc w:val="center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00B6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00B6F" w:rsidRPr="00A00B6F" w:rsidRDefault="00A00B6F" w:rsidP="00A00B6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00B6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802BF" w:rsidRDefault="009802BF">
      <w:pPr>
        <w:pStyle w:val="Pehled"/>
      </w:pPr>
    </w:p>
    <w:p w:rsidR="00A00B6F" w:rsidRDefault="00A00B6F">
      <w:pPr>
        <w:pStyle w:val="Pehled"/>
      </w:pPr>
    </w:p>
    <w:p w:rsidR="00A00B6F" w:rsidRDefault="00A00B6F">
      <w:pPr>
        <w:pStyle w:val="Pehled"/>
      </w:pPr>
    </w:p>
    <w:p w:rsidR="00A00B6F" w:rsidRDefault="00A00B6F">
      <w:pPr>
        <w:pStyle w:val="Pehled"/>
      </w:pPr>
    </w:p>
    <w:p w:rsidR="00A00B6F" w:rsidRDefault="00A00B6F">
      <w:pPr>
        <w:pStyle w:val="Pehled"/>
      </w:pPr>
    </w:p>
    <w:p w:rsidR="00A00B6F" w:rsidRDefault="00A00B6F">
      <w:pPr>
        <w:pStyle w:val="Pehled"/>
      </w:pPr>
    </w:p>
    <w:p w:rsidR="00A00B6F" w:rsidRDefault="00A00B6F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p w:rsidR="00713001" w:rsidRDefault="00713001" w:rsidP="00132DEF"/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080"/>
      </w:tblGrid>
      <w:tr w:rsidR="00713001" w:rsidRPr="00713001" w:rsidTr="00713001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3001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71300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1300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300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713001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13001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713001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713001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713001" w:rsidRPr="00713001" w:rsidTr="007130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001" w:rsidRPr="00713001" w:rsidRDefault="00713001" w:rsidP="00A31B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001" w:rsidRPr="00713001" w:rsidRDefault="00713001" w:rsidP="00A31B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001" w:rsidRPr="00713001" w:rsidRDefault="00713001" w:rsidP="00A31B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001" w:rsidRPr="00713001" w:rsidRDefault="00713001" w:rsidP="00A31B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001" w:rsidRPr="00713001" w:rsidRDefault="00713001" w:rsidP="00A31B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001" w:rsidRPr="00713001" w:rsidRDefault="00713001" w:rsidP="00A31B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1002,00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001" w:rsidRPr="00713001" w:rsidRDefault="00713001" w:rsidP="00A31B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001" w:rsidRPr="00713001" w:rsidRDefault="00713001" w:rsidP="00A31B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001" w:rsidRPr="00713001" w:rsidRDefault="00713001" w:rsidP="00A31B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001" w:rsidRPr="00713001" w:rsidRDefault="00713001" w:rsidP="00A31B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001" w:rsidRPr="00713001" w:rsidRDefault="00713001" w:rsidP="00A31B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713001" w:rsidRPr="00713001" w:rsidTr="007130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2</w:t>
            </w:r>
            <w:r w:rsidRPr="0071300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990,00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713001" w:rsidRPr="00713001" w:rsidTr="007130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3</w:t>
            </w:r>
            <w:r w:rsidRPr="0071300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300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973,00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713001" w:rsidRPr="00713001" w:rsidTr="007130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962,00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713001" w:rsidRPr="00713001" w:rsidTr="007130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909,25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713001" w:rsidRPr="00713001" w:rsidTr="007130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864,00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713001" w:rsidRPr="00713001" w:rsidTr="007130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920,00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</w:t>
            </w:r>
          </w:p>
        </w:tc>
      </w:tr>
      <w:tr w:rsidR="00713001" w:rsidRPr="00713001" w:rsidTr="0071300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300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954,00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01" w:rsidRPr="00713001" w:rsidRDefault="00713001" w:rsidP="0071300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3001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713001" w:rsidRDefault="00713001" w:rsidP="00132DEF"/>
    <w:p w:rsidR="00713001" w:rsidRDefault="00713001" w:rsidP="00132DEF"/>
    <w:p w:rsidR="00710D87" w:rsidRDefault="00710D87" w:rsidP="00132DEF"/>
    <w:p w:rsidR="00A00B6F" w:rsidRDefault="00A00B6F" w:rsidP="00132DEF"/>
    <w:p w:rsidR="00A00B6F" w:rsidRDefault="00A00B6F" w:rsidP="00132DEF"/>
    <w:p w:rsidR="00A00B6F" w:rsidRDefault="00A00B6F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5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40"/>
        <w:gridCol w:w="2720"/>
        <w:gridCol w:w="660"/>
        <w:gridCol w:w="1041"/>
        <w:gridCol w:w="960"/>
        <w:gridCol w:w="880"/>
        <w:gridCol w:w="760"/>
        <w:gridCol w:w="860"/>
      </w:tblGrid>
      <w:tr w:rsidR="004D102F" w:rsidRPr="004D102F" w:rsidTr="004D102F">
        <w:trPr>
          <w:trHeight w:val="5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4D102F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102F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4D102F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4D102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102F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4D102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268,50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91,00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0,50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102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267,67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88,67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265,33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1,67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256,50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250,75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78,25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87,00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D102F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248,25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72,75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102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247,67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73,50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102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241,67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241,50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84,00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241,50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237,50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71,50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237,33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70,67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65,50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234,33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58,67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102F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4D102F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D102F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3,5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62,75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102F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4D102F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228,75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65,50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102F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4D102F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227,50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102F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4D102F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225,75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68,25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D102F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102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102F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4D102F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53,33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12,67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214,00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102F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4D102F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D102F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4D102F" w:rsidRPr="004D102F" w:rsidTr="004D102F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102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102F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4D102F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102F">
              <w:rPr>
                <w:rFonts w:ascii="Calibri" w:hAnsi="Calibri" w:cs="Calibri"/>
                <w:b/>
                <w:color w:val="0070C0"/>
                <w:szCs w:val="22"/>
              </w:rPr>
              <w:t>196,67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51,67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2F" w:rsidRPr="004D102F" w:rsidRDefault="004D102F" w:rsidP="004D102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102F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</w:tbl>
    <w:p w:rsidR="004D102F" w:rsidRDefault="004D102F" w:rsidP="00437CF4">
      <w:pPr>
        <w:rPr>
          <w:b/>
          <w:u w:val="single"/>
        </w:rPr>
      </w:pPr>
    </w:p>
    <w:p w:rsidR="004D102F" w:rsidRDefault="004D102F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FD" w:rsidRDefault="009900FD">
      <w:r>
        <w:separator/>
      </w:r>
    </w:p>
  </w:endnote>
  <w:endnote w:type="continuationSeparator" w:id="0">
    <w:p w:rsidR="009900FD" w:rsidRDefault="0099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6F" w:rsidRDefault="00A00B6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31CC">
      <w:rPr>
        <w:rStyle w:val="slostrnky"/>
        <w:noProof/>
      </w:rPr>
      <w:t>2</w:t>
    </w:r>
    <w:r>
      <w:rPr>
        <w:rStyle w:val="slostrnky"/>
      </w:rPr>
      <w:fldChar w:fldCharType="end"/>
    </w:r>
  </w:p>
  <w:p w:rsidR="00A00B6F" w:rsidRDefault="00A00B6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6F" w:rsidRDefault="00A00B6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31CC">
      <w:rPr>
        <w:rStyle w:val="slostrnky"/>
        <w:noProof/>
      </w:rPr>
      <w:t>1</w:t>
    </w:r>
    <w:r>
      <w:rPr>
        <w:rStyle w:val="slostrnky"/>
      </w:rPr>
      <w:fldChar w:fldCharType="end"/>
    </w:r>
  </w:p>
  <w:p w:rsidR="00A00B6F" w:rsidRDefault="00A00B6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6F" w:rsidRDefault="00A00B6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00B6F" w:rsidRDefault="00A00B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FD" w:rsidRDefault="009900FD">
      <w:r>
        <w:separator/>
      </w:r>
    </w:p>
  </w:footnote>
  <w:footnote w:type="continuationSeparator" w:id="0">
    <w:p w:rsidR="009900FD" w:rsidRDefault="0099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6F" w:rsidRDefault="00A00B6F"/>
  <w:p w:rsidR="00A00B6F" w:rsidRDefault="00A00B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AE6"/>
    <w:rsid w:val="00072D77"/>
    <w:rsid w:val="00081B5A"/>
    <w:rsid w:val="000829A2"/>
    <w:rsid w:val="000832F0"/>
    <w:rsid w:val="00132DEF"/>
    <w:rsid w:val="00192E1E"/>
    <w:rsid w:val="00196F74"/>
    <w:rsid w:val="001C599E"/>
    <w:rsid w:val="0025689A"/>
    <w:rsid w:val="002605C3"/>
    <w:rsid w:val="00260942"/>
    <w:rsid w:val="00262527"/>
    <w:rsid w:val="002775E1"/>
    <w:rsid w:val="002955C7"/>
    <w:rsid w:val="002D2FB4"/>
    <w:rsid w:val="002F3FDC"/>
    <w:rsid w:val="00353AF4"/>
    <w:rsid w:val="003607BD"/>
    <w:rsid w:val="00377DE6"/>
    <w:rsid w:val="00381C1C"/>
    <w:rsid w:val="003947D8"/>
    <w:rsid w:val="003B1C58"/>
    <w:rsid w:val="003C2C35"/>
    <w:rsid w:val="003D6DC3"/>
    <w:rsid w:val="0042745E"/>
    <w:rsid w:val="00437CF4"/>
    <w:rsid w:val="0046328D"/>
    <w:rsid w:val="004A1573"/>
    <w:rsid w:val="004B1D99"/>
    <w:rsid w:val="004D102F"/>
    <w:rsid w:val="004F5438"/>
    <w:rsid w:val="00507837"/>
    <w:rsid w:val="00561145"/>
    <w:rsid w:val="00586356"/>
    <w:rsid w:val="005D735A"/>
    <w:rsid w:val="005F2553"/>
    <w:rsid w:val="00616069"/>
    <w:rsid w:val="0062733D"/>
    <w:rsid w:val="00651251"/>
    <w:rsid w:val="006530F1"/>
    <w:rsid w:val="006831C3"/>
    <w:rsid w:val="00710D87"/>
    <w:rsid w:val="00713001"/>
    <w:rsid w:val="00716FF2"/>
    <w:rsid w:val="00750129"/>
    <w:rsid w:val="00757226"/>
    <w:rsid w:val="0078277C"/>
    <w:rsid w:val="007B72CF"/>
    <w:rsid w:val="007B7387"/>
    <w:rsid w:val="007C5EA6"/>
    <w:rsid w:val="007D5FB8"/>
    <w:rsid w:val="007E3FD8"/>
    <w:rsid w:val="00804987"/>
    <w:rsid w:val="0083671F"/>
    <w:rsid w:val="00874C5A"/>
    <w:rsid w:val="0089417E"/>
    <w:rsid w:val="008A6F52"/>
    <w:rsid w:val="008E302B"/>
    <w:rsid w:val="008E43BE"/>
    <w:rsid w:val="00915380"/>
    <w:rsid w:val="0092668E"/>
    <w:rsid w:val="00933DAE"/>
    <w:rsid w:val="009802BF"/>
    <w:rsid w:val="009900FD"/>
    <w:rsid w:val="009A107F"/>
    <w:rsid w:val="009B72C5"/>
    <w:rsid w:val="009C0685"/>
    <w:rsid w:val="009F5C28"/>
    <w:rsid w:val="009F6CC0"/>
    <w:rsid w:val="00A00B6F"/>
    <w:rsid w:val="00A125DA"/>
    <w:rsid w:val="00A7391F"/>
    <w:rsid w:val="00AF7DD2"/>
    <w:rsid w:val="00B1063C"/>
    <w:rsid w:val="00B10C28"/>
    <w:rsid w:val="00B130F8"/>
    <w:rsid w:val="00B247FE"/>
    <w:rsid w:val="00B32086"/>
    <w:rsid w:val="00B850F9"/>
    <w:rsid w:val="00B86E68"/>
    <w:rsid w:val="00B9459B"/>
    <w:rsid w:val="00BA697C"/>
    <w:rsid w:val="00BF2AE7"/>
    <w:rsid w:val="00C07D63"/>
    <w:rsid w:val="00C46D3E"/>
    <w:rsid w:val="00D270A0"/>
    <w:rsid w:val="00D662EC"/>
    <w:rsid w:val="00D7030D"/>
    <w:rsid w:val="00D91941"/>
    <w:rsid w:val="00E31319"/>
    <w:rsid w:val="00E331CC"/>
    <w:rsid w:val="00E800DC"/>
    <w:rsid w:val="00E86B5C"/>
    <w:rsid w:val="00EA6E61"/>
    <w:rsid w:val="00EB3856"/>
    <w:rsid w:val="00F53D5A"/>
    <w:rsid w:val="00F87030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165</TotalTime>
  <Pages>1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30</cp:revision>
  <cp:lastPrinted>2001-03-04T18:26:00Z</cp:lastPrinted>
  <dcterms:created xsi:type="dcterms:W3CDTF">2020-09-08T14:42:00Z</dcterms:created>
  <dcterms:modified xsi:type="dcterms:W3CDTF">2021-10-07T18:28:00Z</dcterms:modified>
</cp:coreProperties>
</file>