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07F" w:rsidRDefault="009A107F">
      <w:pPr>
        <w:pStyle w:val="Nadpis2"/>
        <w:rPr>
          <w:color w:val="0000FF"/>
        </w:rPr>
      </w:pPr>
      <w:r>
        <w:t xml:space="preserve">I.ALK Orlovna - </w:t>
      </w:r>
      <w:r w:rsidR="00CD661D">
        <w:t>jar</w:t>
      </w:r>
      <w:r w:rsidR="00262527">
        <w:t>o</w:t>
      </w:r>
      <w:r>
        <w:t xml:space="preserve"> </w:t>
      </w:r>
      <w:r w:rsidR="00262527">
        <w:t>–</w:t>
      </w:r>
      <w:r>
        <w:t xml:space="preserve"> 20</w:t>
      </w:r>
      <w:r w:rsidR="00716FF2">
        <w:t>2</w:t>
      </w:r>
      <w:r w:rsidR="00D91941">
        <w:t>1</w:t>
      </w:r>
      <w:r w:rsidR="00262527">
        <w:t>/</w:t>
      </w:r>
      <w:r w:rsidR="0025689A">
        <w:t>2</w:t>
      </w:r>
      <w:r w:rsidR="00D91941">
        <w:t>2</w:t>
      </w:r>
      <w:r>
        <w:t xml:space="preserve"> –</w:t>
      </w:r>
      <w:r>
        <w:rPr>
          <w:color w:val="0000FF"/>
        </w:rPr>
        <w:t xml:space="preserve"> </w:t>
      </w:r>
      <w:r w:rsidR="008A6F52">
        <w:rPr>
          <w:color w:val="FFC000"/>
        </w:rPr>
        <w:t xml:space="preserve">zpravodaj </w:t>
      </w:r>
      <w:r w:rsidR="008A6F52" w:rsidRPr="008A6F52">
        <w:t>-</w:t>
      </w:r>
      <w:r w:rsidR="008A6F52">
        <w:rPr>
          <w:color w:val="FFC000"/>
        </w:rPr>
        <w:t xml:space="preserve"> </w:t>
      </w:r>
      <w:proofErr w:type="gramStart"/>
      <w:r w:rsidR="008A6F52" w:rsidRPr="009C0685">
        <w:rPr>
          <w:color w:val="365F91"/>
        </w:rPr>
        <w:t>č.</w:t>
      </w:r>
      <w:r w:rsidR="000D357C">
        <w:rPr>
          <w:color w:val="0000FF"/>
        </w:rPr>
        <w:t>1</w:t>
      </w:r>
      <w:r w:rsidR="000F6A89">
        <w:rPr>
          <w:color w:val="0000FF"/>
        </w:rPr>
        <w:t>2</w:t>
      </w:r>
      <w:proofErr w:type="gramEnd"/>
    </w:p>
    <w:p w:rsidR="00C0262D" w:rsidRDefault="00C0262D">
      <w:pPr>
        <w:pStyle w:val="Pehled"/>
      </w:pPr>
    </w:p>
    <w:tbl>
      <w:tblPr>
        <w:tblW w:w="8824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1"/>
        <w:gridCol w:w="597"/>
        <w:gridCol w:w="803"/>
        <w:gridCol w:w="899"/>
        <w:gridCol w:w="674"/>
        <w:gridCol w:w="841"/>
        <w:gridCol w:w="596"/>
        <w:gridCol w:w="763"/>
        <w:gridCol w:w="2007"/>
      </w:tblGrid>
      <w:tr w:rsidR="000F6A89" w:rsidRPr="000F6A89" w:rsidTr="000F6A89">
        <w:trPr>
          <w:trHeight w:val="465"/>
          <w:jc w:val="center"/>
        </w:trPr>
        <w:tc>
          <w:tcPr>
            <w:tcW w:w="4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0F6A89" w:rsidRPr="000F6A89" w:rsidRDefault="000F6A89" w:rsidP="000F6A89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0F6A89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SEDLÁK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0F6A89" w:rsidRPr="000F6A89" w:rsidRDefault="000F6A89" w:rsidP="000F6A89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0F6A89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41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0F6A89" w:rsidRPr="000F6A89" w:rsidRDefault="000F6A89" w:rsidP="000F6A89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0F6A89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Maminy</w:t>
            </w:r>
          </w:p>
        </w:tc>
      </w:tr>
      <w:tr w:rsidR="000F6A89" w:rsidRPr="000F6A89" w:rsidTr="000F6A89">
        <w:trPr>
          <w:trHeight w:val="270"/>
          <w:jc w:val="center"/>
        </w:trPr>
        <w:tc>
          <w:tcPr>
            <w:tcW w:w="184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6A89" w:rsidRPr="000F6A89" w:rsidRDefault="000F6A89" w:rsidP="000F6A8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0F6A89">
              <w:rPr>
                <w:rFonts w:ascii="Arial CE" w:hAnsi="Arial CE" w:cs="Arial CE"/>
                <w:b/>
                <w:bCs/>
                <w:color w:val="000000"/>
                <w:sz w:val="20"/>
              </w:rPr>
              <w:t>Pondělí 19.00</w:t>
            </w:r>
          </w:p>
        </w:tc>
        <w:tc>
          <w:tcPr>
            <w:tcW w:w="59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6A89" w:rsidRPr="000F6A89" w:rsidRDefault="000F6A89" w:rsidP="000F6A89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0F6A89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80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6A89" w:rsidRPr="000F6A89" w:rsidRDefault="000F6A89" w:rsidP="000F6A89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0F6A89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8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6A89" w:rsidRPr="000F6A89" w:rsidRDefault="000F6A89" w:rsidP="000F6A89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0F6A89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6A89" w:rsidRPr="000F6A89" w:rsidRDefault="000F6A89" w:rsidP="000F6A89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0F6A89">
              <w:rPr>
                <w:rFonts w:ascii="Arial CE" w:hAnsi="Arial CE" w:cs="Arial CE"/>
                <w:color w:val="000000"/>
                <w:sz w:val="20"/>
              </w:rPr>
              <w:t>8.kolo</w:t>
            </w:r>
            <w:proofErr w:type="gramEnd"/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6A89" w:rsidRPr="000F6A89" w:rsidRDefault="000F6A89" w:rsidP="000F6A89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0F6A89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4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6A89" w:rsidRPr="000F6A89" w:rsidRDefault="000F6A89" w:rsidP="000F6A89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0F6A89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3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6A89" w:rsidRPr="000F6A89" w:rsidRDefault="000F6A89" w:rsidP="000F6A89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0F6A89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200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6A89" w:rsidRPr="000F6A89" w:rsidRDefault="000F6A89" w:rsidP="000F6A8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0F6A89">
              <w:rPr>
                <w:rFonts w:ascii="Arial CE" w:hAnsi="Arial CE" w:cs="Arial CE"/>
                <w:b/>
                <w:bCs/>
                <w:color w:val="000000"/>
                <w:sz w:val="20"/>
              </w:rPr>
              <w:t>24.1.2022</w:t>
            </w:r>
            <w:proofErr w:type="gramEnd"/>
          </w:p>
        </w:tc>
      </w:tr>
      <w:tr w:rsidR="000F6A89" w:rsidRPr="000F6A89" w:rsidTr="000F6A89">
        <w:trPr>
          <w:trHeight w:val="315"/>
          <w:jc w:val="center"/>
        </w:trPr>
        <w:tc>
          <w:tcPr>
            <w:tcW w:w="18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A89" w:rsidRPr="000F6A89" w:rsidRDefault="000F6A89" w:rsidP="000F6A89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0F6A89">
              <w:rPr>
                <w:rFonts w:ascii="Arial CE" w:hAnsi="Arial CE" w:cs="Arial CE"/>
                <w:color w:val="000000"/>
                <w:sz w:val="20"/>
              </w:rPr>
              <w:t>Slezák Stanislav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A89" w:rsidRPr="000F6A89" w:rsidRDefault="000F6A89" w:rsidP="000F6A8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F6A89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A89" w:rsidRPr="000F6A89" w:rsidRDefault="000F6A89" w:rsidP="000F6A8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F6A89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A89" w:rsidRPr="000F6A89" w:rsidRDefault="000F6A89" w:rsidP="000F6A8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F6A89">
              <w:rPr>
                <w:rFonts w:ascii="Arial CE" w:hAnsi="Arial CE" w:cs="Arial CE"/>
                <w:b/>
                <w:bCs/>
                <w:color w:val="000000"/>
                <w:szCs w:val="22"/>
              </w:rPr>
              <w:t>234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A89" w:rsidRPr="000F6A89" w:rsidRDefault="000F6A89" w:rsidP="000F6A8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F6A89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A89" w:rsidRPr="000F6A89" w:rsidRDefault="000F6A89" w:rsidP="000F6A8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F6A89">
              <w:rPr>
                <w:rFonts w:ascii="Arial CE" w:hAnsi="Arial CE" w:cs="Arial CE"/>
                <w:b/>
                <w:bCs/>
                <w:color w:val="000000"/>
                <w:szCs w:val="22"/>
              </w:rPr>
              <w:t>261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A89" w:rsidRPr="000F6A89" w:rsidRDefault="000F6A89" w:rsidP="000F6A8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F6A89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A89" w:rsidRPr="000F6A89" w:rsidRDefault="000F6A89" w:rsidP="000F6A8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F6A89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6A89" w:rsidRPr="000F6A89" w:rsidRDefault="000F6A89" w:rsidP="000F6A89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0F6A89">
              <w:rPr>
                <w:rFonts w:ascii="Arial CE" w:hAnsi="Arial CE" w:cs="Arial CE"/>
                <w:color w:val="000000"/>
                <w:sz w:val="20"/>
              </w:rPr>
              <w:t>Červinková  Helena</w:t>
            </w:r>
            <w:proofErr w:type="gramEnd"/>
          </w:p>
        </w:tc>
      </w:tr>
      <w:tr w:rsidR="000F6A89" w:rsidRPr="000F6A89" w:rsidTr="000F6A89">
        <w:trPr>
          <w:trHeight w:val="300"/>
          <w:jc w:val="center"/>
        </w:trPr>
        <w:tc>
          <w:tcPr>
            <w:tcW w:w="18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A89" w:rsidRPr="000F6A89" w:rsidRDefault="000F6A89" w:rsidP="000F6A89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0F6A89">
              <w:rPr>
                <w:rFonts w:ascii="Arial CE" w:hAnsi="Arial CE" w:cs="Arial CE"/>
                <w:color w:val="000000"/>
                <w:sz w:val="20"/>
              </w:rPr>
              <w:t>Šulc Radek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A89" w:rsidRPr="000F6A89" w:rsidRDefault="000F6A89" w:rsidP="000F6A8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F6A89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A89" w:rsidRPr="000F6A89" w:rsidRDefault="000F6A89" w:rsidP="000F6A8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F6A89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A89" w:rsidRPr="000F6A89" w:rsidRDefault="000F6A89" w:rsidP="000F6A8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F6A89">
              <w:rPr>
                <w:rFonts w:ascii="Arial CE" w:hAnsi="Arial CE" w:cs="Arial CE"/>
                <w:b/>
                <w:bCs/>
                <w:color w:val="000000"/>
                <w:szCs w:val="22"/>
              </w:rPr>
              <w:t>254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A89" w:rsidRPr="000F6A89" w:rsidRDefault="000F6A89" w:rsidP="000F6A8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F6A89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A89" w:rsidRPr="000F6A89" w:rsidRDefault="000F6A89" w:rsidP="000F6A8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F6A89">
              <w:rPr>
                <w:rFonts w:ascii="Arial CE" w:hAnsi="Arial CE" w:cs="Arial CE"/>
                <w:b/>
                <w:bCs/>
                <w:color w:val="000000"/>
                <w:szCs w:val="22"/>
              </w:rPr>
              <w:t>238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A89" w:rsidRPr="000F6A89" w:rsidRDefault="000F6A89" w:rsidP="000F6A8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F6A89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A89" w:rsidRPr="000F6A89" w:rsidRDefault="000F6A89" w:rsidP="000F6A8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F6A89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6A89" w:rsidRPr="000F6A89" w:rsidRDefault="000F6A89" w:rsidP="000F6A89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0F6A89">
              <w:rPr>
                <w:rFonts w:ascii="Arial CE" w:hAnsi="Arial CE" w:cs="Arial CE"/>
                <w:color w:val="000000"/>
                <w:sz w:val="20"/>
              </w:rPr>
              <w:t>Kleiblová</w:t>
            </w:r>
            <w:proofErr w:type="spellEnd"/>
            <w:r w:rsidRPr="000F6A89">
              <w:rPr>
                <w:rFonts w:ascii="Arial CE" w:hAnsi="Arial CE" w:cs="Arial CE"/>
                <w:color w:val="000000"/>
                <w:sz w:val="20"/>
              </w:rPr>
              <w:t xml:space="preserve">  Renata</w:t>
            </w:r>
          </w:p>
        </w:tc>
      </w:tr>
      <w:tr w:rsidR="000F6A89" w:rsidRPr="000F6A89" w:rsidTr="000F6A89">
        <w:trPr>
          <w:trHeight w:val="300"/>
          <w:jc w:val="center"/>
        </w:trPr>
        <w:tc>
          <w:tcPr>
            <w:tcW w:w="18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A89" w:rsidRPr="000F6A89" w:rsidRDefault="000F6A89" w:rsidP="000F6A89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0F6A89">
              <w:rPr>
                <w:rFonts w:ascii="Arial CE" w:hAnsi="Arial CE" w:cs="Arial CE"/>
                <w:color w:val="000000"/>
                <w:sz w:val="20"/>
              </w:rPr>
              <w:t>Kratochvíl Miloš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A89" w:rsidRPr="000F6A89" w:rsidRDefault="000F6A89" w:rsidP="000F6A8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F6A89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A89" w:rsidRPr="000F6A89" w:rsidRDefault="000F6A89" w:rsidP="000F6A8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F6A89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A89" w:rsidRPr="000F6A89" w:rsidRDefault="000F6A89" w:rsidP="000F6A8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F6A89">
              <w:rPr>
                <w:rFonts w:ascii="Arial CE" w:hAnsi="Arial CE" w:cs="Arial CE"/>
                <w:b/>
                <w:bCs/>
                <w:color w:val="000000"/>
                <w:szCs w:val="22"/>
              </w:rPr>
              <w:t>210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A89" w:rsidRPr="000F6A89" w:rsidRDefault="000F6A89" w:rsidP="000F6A8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F6A89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A89" w:rsidRPr="000F6A89" w:rsidRDefault="000F6A89" w:rsidP="000F6A8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F6A89">
              <w:rPr>
                <w:rFonts w:ascii="Arial CE" w:hAnsi="Arial CE" w:cs="Arial CE"/>
                <w:b/>
                <w:bCs/>
                <w:color w:val="000000"/>
                <w:szCs w:val="22"/>
              </w:rPr>
              <w:t>242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A89" w:rsidRPr="000F6A89" w:rsidRDefault="000F6A89" w:rsidP="000F6A8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F6A89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A89" w:rsidRPr="000F6A89" w:rsidRDefault="000F6A89" w:rsidP="000F6A8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F6A89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6A89" w:rsidRPr="000F6A89" w:rsidRDefault="000F6A89" w:rsidP="000F6A89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0F6A89">
              <w:rPr>
                <w:rFonts w:ascii="Arial CE" w:hAnsi="Arial CE" w:cs="Arial CE"/>
                <w:color w:val="000000"/>
                <w:sz w:val="20"/>
              </w:rPr>
              <w:t>Ševčíková  Věra</w:t>
            </w:r>
            <w:proofErr w:type="gramEnd"/>
          </w:p>
        </w:tc>
      </w:tr>
      <w:tr w:rsidR="000F6A89" w:rsidRPr="000F6A89" w:rsidTr="000F6A89">
        <w:trPr>
          <w:trHeight w:val="315"/>
          <w:jc w:val="center"/>
        </w:trPr>
        <w:tc>
          <w:tcPr>
            <w:tcW w:w="18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A89" w:rsidRPr="000F6A89" w:rsidRDefault="000F6A89" w:rsidP="000F6A89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0F6A89">
              <w:rPr>
                <w:rFonts w:ascii="Arial CE" w:hAnsi="Arial CE" w:cs="Arial CE"/>
                <w:color w:val="000000"/>
                <w:sz w:val="20"/>
              </w:rPr>
              <w:t>Peška Jiří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A89" w:rsidRPr="000F6A89" w:rsidRDefault="000F6A89" w:rsidP="000F6A8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F6A89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A89" w:rsidRPr="000F6A89" w:rsidRDefault="000F6A89" w:rsidP="000F6A8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F6A89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A89" w:rsidRPr="000F6A89" w:rsidRDefault="000F6A89" w:rsidP="000F6A8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F6A89">
              <w:rPr>
                <w:rFonts w:ascii="Arial CE" w:hAnsi="Arial CE" w:cs="Arial CE"/>
                <w:b/>
                <w:bCs/>
                <w:color w:val="000000"/>
                <w:szCs w:val="22"/>
              </w:rPr>
              <w:t>248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6A89" w:rsidRPr="000F6A89" w:rsidRDefault="000F6A89" w:rsidP="000F6A8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F6A89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6A89" w:rsidRPr="000F6A89" w:rsidRDefault="000F6A89" w:rsidP="000F6A8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F6A89">
              <w:rPr>
                <w:rFonts w:ascii="Arial CE" w:hAnsi="Arial CE" w:cs="Arial CE"/>
                <w:b/>
                <w:bCs/>
                <w:color w:val="000000"/>
                <w:szCs w:val="22"/>
              </w:rPr>
              <w:t>205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A89" w:rsidRPr="000F6A89" w:rsidRDefault="000F6A89" w:rsidP="000F6A8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F6A89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A89" w:rsidRPr="000F6A89" w:rsidRDefault="000F6A89" w:rsidP="000F6A8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F6A89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6A89" w:rsidRPr="000F6A89" w:rsidRDefault="000F6A89" w:rsidP="000F6A89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0F6A89">
              <w:rPr>
                <w:rFonts w:ascii="Arial CE" w:hAnsi="Arial CE" w:cs="Arial CE"/>
                <w:color w:val="000000"/>
                <w:sz w:val="20"/>
              </w:rPr>
              <w:t>Žáková  Eva</w:t>
            </w:r>
            <w:proofErr w:type="gramEnd"/>
          </w:p>
        </w:tc>
      </w:tr>
      <w:tr w:rsidR="000F6A89" w:rsidRPr="000F6A89" w:rsidTr="000F6A89">
        <w:trPr>
          <w:trHeight w:val="375"/>
          <w:jc w:val="center"/>
        </w:trPr>
        <w:tc>
          <w:tcPr>
            <w:tcW w:w="1841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F6A89" w:rsidRPr="000F6A89" w:rsidRDefault="000F6A89" w:rsidP="000F6A8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F6A8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946</w:t>
            </w:r>
          </w:p>
        </w:tc>
        <w:tc>
          <w:tcPr>
            <w:tcW w:w="597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F6A89" w:rsidRPr="000F6A89" w:rsidRDefault="000F6A89" w:rsidP="000F6A8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F6A8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F6A89" w:rsidRPr="000F6A89" w:rsidRDefault="000F6A89" w:rsidP="000F6A8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F6A8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9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F6A89" w:rsidRPr="000F6A89" w:rsidRDefault="000F6A89" w:rsidP="000F6A89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0F6A89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F6A89" w:rsidRPr="000F6A89" w:rsidRDefault="000F6A89" w:rsidP="000F6A8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F6A89">
              <w:rPr>
                <w:rFonts w:ascii="Arial CE" w:hAnsi="Arial CE" w:cs="Arial CE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F6A89" w:rsidRPr="000F6A89" w:rsidRDefault="000F6A89" w:rsidP="000F6A89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0F6A89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4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F6A89" w:rsidRPr="000F6A89" w:rsidRDefault="000F6A89" w:rsidP="000F6A89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0F6A89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F6A89" w:rsidRPr="000F6A89" w:rsidRDefault="000F6A89" w:rsidP="000F6A89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0F6A89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0F6A89" w:rsidRPr="000F6A89" w:rsidRDefault="000F6A89" w:rsidP="000F6A8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F6A8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946</w:t>
            </w:r>
          </w:p>
        </w:tc>
      </w:tr>
      <w:tr w:rsidR="000F6A89" w:rsidRPr="000F6A89" w:rsidTr="000F6A89">
        <w:trPr>
          <w:trHeight w:val="360"/>
          <w:jc w:val="center"/>
        </w:trPr>
        <w:tc>
          <w:tcPr>
            <w:tcW w:w="18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F6A89" w:rsidRPr="000F6A89" w:rsidRDefault="000F6A89" w:rsidP="000F6A8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F6A8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F6A89" w:rsidRPr="000F6A89" w:rsidRDefault="000F6A89" w:rsidP="000F6A8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F6A89" w:rsidRPr="000F6A89" w:rsidRDefault="000F6A89" w:rsidP="000F6A8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F6A8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F6A89" w:rsidRPr="000F6A89" w:rsidRDefault="000F6A89" w:rsidP="000F6A8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F6A89" w:rsidRPr="000F6A89" w:rsidRDefault="000F6A89" w:rsidP="000F6A8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F6A8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F6A89" w:rsidRPr="000F6A89" w:rsidRDefault="000F6A89" w:rsidP="000F6A8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F6A89" w:rsidRPr="000F6A89" w:rsidRDefault="000F6A89" w:rsidP="000F6A8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F6A89" w:rsidRPr="000F6A89" w:rsidRDefault="000F6A89" w:rsidP="000F6A8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F6A8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0F6A89" w:rsidRPr="000F6A89" w:rsidRDefault="000F6A89" w:rsidP="000F6A8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F6A8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0F6A89" w:rsidRPr="000F6A89" w:rsidTr="000F6A89">
        <w:trPr>
          <w:trHeight w:val="375"/>
          <w:jc w:val="center"/>
        </w:trPr>
        <w:tc>
          <w:tcPr>
            <w:tcW w:w="18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0F6A89" w:rsidRPr="000F6A89" w:rsidRDefault="000F6A89" w:rsidP="000F6A8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F6A8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0F6A89" w:rsidRPr="000F6A89" w:rsidRDefault="000F6A89" w:rsidP="000F6A8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F6A8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0F6A89" w:rsidRPr="000F6A89" w:rsidRDefault="000F6A89" w:rsidP="000F6A8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F6A8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0F6A89" w:rsidRPr="000F6A89" w:rsidRDefault="000F6A89" w:rsidP="000F6A8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F6A8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0F6A89" w:rsidRPr="000F6A89" w:rsidRDefault="000F6A89" w:rsidP="000F6A8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F6A8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0F6A89" w:rsidRPr="000F6A89" w:rsidRDefault="000F6A89" w:rsidP="000F6A8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F6A8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0F6A89" w:rsidRPr="000F6A89" w:rsidRDefault="000F6A89" w:rsidP="000F6A8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F6A8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0F6A89" w:rsidRPr="000F6A89" w:rsidRDefault="000F6A89" w:rsidP="000F6A8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F6A8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0F6A89" w:rsidRPr="000F6A89" w:rsidRDefault="000F6A89" w:rsidP="000F6A89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0F6A89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08727A" w:rsidRDefault="0008727A">
      <w:pPr>
        <w:pStyle w:val="Pehled"/>
      </w:pPr>
    </w:p>
    <w:tbl>
      <w:tblPr>
        <w:tblW w:w="9422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8"/>
        <w:gridCol w:w="624"/>
        <w:gridCol w:w="839"/>
        <w:gridCol w:w="939"/>
        <w:gridCol w:w="785"/>
        <w:gridCol w:w="841"/>
        <w:gridCol w:w="596"/>
        <w:gridCol w:w="763"/>
        <w:gridCol w:w="1997"/>
      </w:tblGrid>
      <w:tr w:rsidR="00B66D2A" w:rsidRPr="00B66D2A" w:rsidTr="00B66D2A">
        <w:trPr>
          <w:trHeight w:val="465"/>
          <w:jc w:val="center"/>
        </w:trPr>
        <w:tc>
          <w:tcPr>
            <w:tcW w:w="44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B66D2A" w:rsidRPr="00B66D2A" w:rsidRDefault="00B66D2A" w:rsidP="00B66D2A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B66D2A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STAVECO Morava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B66D2A" w:rsidRPr="00B66D2A" w:rsidRDefault="00B66D2A" w:rsidP="00B66D2A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B66D2A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41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B66D2A" w:rsidRPr="00B66D2A" w:rsidRDefault="00B66D2A" w:rsidP="00B66D2A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B66D2A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Baskeťáci</w:t>
            </w:r>
            <w:proofErr w:type="spellEnd"/>
          </w:p>
        </w:tc>
      </w:tr>
      <w:tr w:rsidR="00B66D2A" w:rsidRPr="00B66D2A" w:rsidTr="00B66D2A">
        <w:trPr>
          <w:trHeight w:val="270"/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D2A" w:rsidRPr="00B66D2A" w:rsidRDefault="00B66D2A" w:rsidP="00B66D2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B66D2A">
              <w:rPr>
                <w:rFonts w:ascii="Arial CE" w:hAnsi="Arial CE" w:cs="Arial CE"/>
                <w:b/>
                <w:bCs/>
                <w:color w:val="000000"/>
                <w:sz w:val="20"/>
              </w:rPr>
              <w:t>Středa 18.00</w:t>
            </w:r>
          </w:p>
        </w:tc>
        <w:tc>
          <w:tcPr>
            <w:tcW w:w="62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D2A" w:rsidRPr="00B66D2A" w:rsidRDefault="00B66D2A" w:rsidP="00B66D2A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B66D2A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83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D2A" w:rsidRPr="00B66D2A" w:rsidRDefault="00B66D2A" w:rsidP="00B66D2A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B66D2A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93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D2A" w:rsidRPr="00B66D2A" w:rsidRDefault="00B66D2A" w:rsidP="00B66D2A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B66D2A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D2A" w:rsidRPr="00B66D2A" w:rsidRDefault="00B66D2A" w:rsidP="00B66D2A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B66D2A">
              <w:rPr>
                <w:rFonts w:ascii="Arial CE" w:hAnsi="Arial CE" w:cs="Arial CE"/>
                <w:color w:val="000000"/>
                <w:sz w:val="20"/>
              </w:rPr>
              <w:t>12.kolo</w:t>
            </w:r>
            <w:proofErr w:type="gramEnd"/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D2A" w:rsidRPr="00B66D2A" w:rsidRDefault="00B66D2A" w:rsidP="00B66D2A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B66D2A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D2A" w:rsidRPr="00B66D2A" w:rsidRDefault="00B66D2A" w:rsidP="00B66D2A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B66D2A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D2A" w:rsidRPr="00B66D2A" w:rsidRDefault="00B66D2A" w:rsidP="00B66D2A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B66D2A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99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6D2A" w:rsidRPr="00B66D2A" w:rsidRDefault="00B66D2A" w:rsidP="00B66D2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B66D2A">
              <w:rPr>
                <w:rFonts w:ascii="Arial CE" w:hAnsi="Arial CE" w:cs="Arial CE"/>
                <w:b/>
                <w:bCs/>
                <w:color w:val="000000"/>
                <w:sz w:val="20"/>
              </w:rPr>
              <w:t>26.1.2022</w:t>
            </w:r>
            <w:proofErr w:type="gramEnd"/>
          </w:p>
        </w:tc>
      </w:tr>
      <w:tr w:rsidR="00B66D2A" w:rsidRPr="00B66D2A" w:rsidTr="00B66D2A">
        <w:trPr>
          <w:trHeight w:val="315"/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D2A" w:rsidRPr="00B66D2A" w:rsidRDefault="00B66D2A" w:rsidP="00B66D2A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B66D2A">
              <w:rPr>
                <w:rFonts w:ascii="Arial CE" w:hAnsi="Arial CE" w:cs="Arial CE"/>
                <w:color w:val="000000"/>
                <w:sz w:val="20"/>
              </w:rPr>
              <w:t>Procházka Martin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D2A" w:rsidRPr="00B66D2A" w:rsidRDefault="00B66D2A" w:rsidP="00B66D2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66D2A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D2A" w:rsidRPr="00B66D2A" w:rsidRDefault="00B66D2A" w:rsidP="00B66D2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66D2A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D2A" w:rsidRPr="00B66D2A" w:rsidRDefault="00B66D2A" w:rsidP="00B66D2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66D2A">
              <w:rPr>
                <w:rFonts w:ascii="Arial CE" w:hAnsi="Arial CE" w:cs="Arial CE"/>
                <w:b/>
                <w:bCs/>
                <w:color w:val="000000"/>
                <w:szCs w:val="22"/>
              </w:rPr>
              <w:t>255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D2A" w:rsidRPr="00B66D2A" w:rsidRDefault="00B66D2A" w:rsidP="00B66D2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66D2A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D2A" w:rsidRPr="00B66D2A" w:rsidRDefault="00B66D2A" w:rsidP="00B66D2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66D2A">
              <w:rPr>
                <w:rFonts w:ascii="Arial CE" w:hAnsi="Arial CE" w:cs="Arial CE"/>
                <w:b/>
                <w:bCs/>
                <w:color w:val="000000"/>
                <w:szCs w:val="22"/>
              </w:rPr>
              <w:t>246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D2A" w:rsidRPr="00B66D2A" w:rsidRDefault="00B66D2A" w:rsidP="00B66D2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66D2A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D2A" w:rsidRPr="00B66D2A" w:rsidRDefault="00B66D2A" w:rsidP="00B66D2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66D2A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6D2A" w:rsidRPr="00B66D2A" w:rsidRDefault="00B66D2A" w:rsidP="00B66D2A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B66D2A">
              <w:rPr>
                <w:rFonts w:ascii="Arial CE" w:hAnsi="Arial CE" w:cs="Arial CE"/>
                <w:color w:val="000000"/>
                <w:sz w:val="20"/>
              </w:rPr>
              <w:t>Čáslavová Hanka</w:t>
            </w:r>
          </w:p>
        </w:tc>
      </w:tr>
      <w:tr w:rsidR="00B66D2A" w:rsidRPr="00B66D2A" w:rsidTr="00B66D2A">
        <w:trPr>
          <w:trHeight w:val="300"/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D2A" w:rsidRPr="00B66D2A" w:rsidRDefault="00B66D2A" w:rsidP="00B66D2A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B66D2A">
              <w:rPr>
                <w:rFonts w:ascii="Arial CE" w:hAnsi="Arial CE" w:cs="Arial CE"/>
                <w:color w:val="000000"/>
                <w:sz w:val="20"/>
              </w:rPr>
              <w:t>Hložková Milena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D2A" w:rsidRPr="00B66D2A" w:rsidRDefault="00B66D2A" w:rsidP="00B66D2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66D2A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D2A" w:rsidRPr="00B66D2A" w:rsidRDefault="00B66D2A" w:rsidP="00B66D2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66D2A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D2A" w:rsidRPr="00B66D2A" w:rsidRDefault="00B66D2A" w:rsidP="00B66D2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66D2A">
              <w:rPr>
                <w:rFonts w:ascii="Arial CE" w:hAnsi="Arial CE" w:cs="Arial CE"/>
                <w:b/>
                <w:bCs/>
                <w:color w:val="000000"/>
                <w:szCs w:val="22"/>
              </w:rPr>
              <w:t>249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D2A" w:rsidRPr="00B66D2A" w:rsidRDefault="00B66D2A" w:rsidP="00B66D2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66D2A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D2A" w:rsidRPr="00B66D2A" w:rsidRDefault="00B66D2A" w:rsidP="00B66D2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66D2A">
              <w:rPr>
                <w:rFonts w:ascii="Arial CE" w:hAnsi="Arial CE" w:cs="Arial CE"/>
                <w:b/>
                <w:bCs/>
                <w:color w:val="000000"/>
                <w:szCs w:val="22"/>
              </w:rPr>
              <w:t>209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D2A" w:rsidRPr="00B66D2A" w:rsidRDefault="00B66D2A" w:rsidP="00B66D2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66D2A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D2A" w:rsidRPr="00B66D2A" w:rsidRDefault="00B66D2A" w:rsidP="00B66D2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66D2A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6D2A" w:rsidRPr="00B66D2A" w:rsidRDefault="00B66D2A" w:rsidP="00B66D2A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B66D2A">
              <w:rPr>
                <w:rFonts w:ascii="Arial CE" w:hAnsi="Arial CE" w:cs="Arial CE"/>
                <w:color w:val="000000"/>
                <w:sz w:val="20"/>
              </w:rPr>
              <w:t>Caha Zdeněk</w:t>
            </w:r>
          </w:p>
        </w:tc>
      </w:tr>
      <w:tr w:rsidR="00B66D2A" w:rsidRPr="00B66D2A" w:rsidTr="00B66D2A">
        <w:trPr>
          <w:trHeight w:val="300"/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D2A" w:rsidRPr="00B66D2A" w:rsidRDefault="00B66D2A" w:rsidP="00B66D2A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B66D2A">
              <w:rPr>
                <w:rFonts w:ascii="Arial CE" w:hAnsi="Arial CE" w:cs="Arial CE"/>
                <w:color w:val="000000"/>
                <w:sz w:val="20"/>
              </w:rPr>
              <w:t>Franěk Jiří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D2A" w:rsidRPr="00B66D2A" w:rsidRDefault="00B66D2A" w:rsidP="00B66D2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66D2A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D2A" w:rsidRPr="00B66D2A" w:rsidRDefault="00B66D2A" w:rsidP="00B66D2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66D2A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D2A" w:rsidRPr="00B66D2A" w:rsidRDefault="00B66D2A" w:rsidP="00B66D2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66D2A">
              <w:rPr>
                <w:rFonts w:ascii="Arial CE" w:hAnsi="Arial CE" w:cs="Arial CE"/>
                <w:b/>
                <w:bCs/>
                <w:color w:val="000000"/>
                <w:szCs w:val="22"/>
              </w:rPr>
              <w:t>234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D2A" w:rsidRPr="00B66D2A" w:rsidRDefault="00B66D2A" w:rsidP="00B66D2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66D2A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D2A" w:rsidRPr="00B66D2A" w:rsidRDefault="00B66D2A" w:rsidP="00B66D2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66D2A">
              <w:rPr>
                <w:rFonts w:ascii="Arial CE" w:hAnsi="Arial CE" w:cs="Arial CE"/>
                <w:b/>
                <w:bCs/>
                <w:color w:val="000000"/>
                <w:szCs w:val="22"/>
              </w:rPr>
              <w:t>254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D2A" w:rsidRPr="00B66D2A" w:rsidRDefault="00B66D2A" w:rsidP="00B66D2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66D2A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D2A" w:rsidRPr="00B66D2A" w:rsidRDefault="00B66D2A" w:rsidP="00B66D2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66D2A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6D2A" w:rsidRPr="00B66D2A" w:rsidRDefault="00B66D2A" w:rsidP="00B66D2A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B66D2A">
              <w:rPr>
                <w:rFonts w:ascii="Arial CE" w:hAnsi="Arial CE" w:cs="Arial CE"/>
                <w:color w:val="000000"/>
                <w:sz w:val="20"/>
              </w:rPr>
              <w:t>Rychnovský Tomáš</w:t>
            </w:r>
          </w:p>
        </w:tc>
      </w:tr>
      <w:tr w:rsidR="00B66D2A" w:rsidRPr="00B66D2A" w:rsidTr="00B66D2A">
        <w:trPr>
          <w:trHeight w:val="315"/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D2A" w:rsidRPr="00B66D2A" w:rsidRDefault="00B66D2A" w:rsidP="00B66D2A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B66D2A">
              <w:rPr>
                <w:rFonts w:ascii="Arial CE" w:hAnsi="Arial CE" w:cs="Arial CE"/>
                <w:color w:val="000000"/>
                <w:sz w:val="20"/>
              </w:rPr>
              <w:t>Novotný Martin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D2A" w:rsidRPr="00B66D2A" w:rsidRDefault="00B66D2A" w:rsidP="00B66D2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66D2A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D2A" w:rsidRPr="00B66D2A" w:rsidRDefault="00B66D2A" w:rsidP="00B66D2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66D2A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D2A" w:rsidRPr="00B66D2A" w:rsidRDefault="00B66D2A" w:rsidP="00B66D2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66D2A">
              <w:rPr>
                <w:rFonts w:ascii="Arial CE" w:hAnsi="Arial CE" w:cs="Arial CE"/>
                <w:b/>
                <w:bCs/>
                <w:color w:val="000000"/>
                <w:szCs w:val="22"/>
              </w:rPr>
              <w:t>250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D2A" w:rsidRPr="00B66D2A" w:rsidRDefault="00B66D2A" w:rsidP="00B66D2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66D2A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D2A" w:rsidRPr="00B66D2A" w:rsidRDefault="00B66D2A" w:rsidP="00B66D2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66D2A">
              <w:rPr>
                <w:rFonts w:ascii="Arial CE" w:hAnsi="Arial CE" w:cs="Arial CE"/>
                <w:b/>
                <w:bCs/>
                <w:color w:val="000000"/>
                <w:szCs w:val="22"/>
              </w:rPr>
              <w:t>235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D2A" w:rsidRPr="00B66D2A" w:rsidRDefault="00B66D2A" w:rsidP="00B66D2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66D2A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D2A" w:rsidRPr="00B66D2A" w:rsidRDefault="00B66D2A" w:rsidP="00B66D2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66D2A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6D2A" w:rsidRPr="00B66D2A" w:rsidRDefault="00B66D2A" w:rsidP="00B66D2A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B66D2A">
              <w:rPr>
                <w:rFonts w:ascii="Arial CE" w:hAnsi="Arial CE" w:cs="Arial CE"/>
                <w:color w:val="000000"/>
                <w:sz w:val="20"/>
              </w:rPr>
              <w:t>Šoltés</w:t>
            </w:r>
            <w:proofErr w:type="spellEnd"/>
            <w:r w:rsidRPr="00B66D2A">
              <w:rPr>
                <w:rFonts w:ascii="Arial CE" w:hAnsi="Arial CE" w:cs="Arial CE"/>
                <w:color w:val="000000"/>
                <w:sz w:val="20"/>
              </w:rPr>
              <w:t xml:space="preserve"> Josef</w:t>
            </w:r>
          </w:p>
        </w:tc>
      </w:tr>
      <w:tr w:rsidR="00B66D2A" w:rsidRPr="00B66D2A" w:rsidTr="00B66D2A">
        <w:trPr>
          <w:trHeight w:val="375"/>
          <w:jc w:val="center"/>
        </w:trPr>
        <w:tc>
          <w:tcPr>
            <w:tcW w:w="2038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66D2A" w:rsidRPr="00B66D2A" w:rsidRDefault="00B66D2A" w:rsidP="00B66D2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B66D2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988</w:t>
            </w:r>
          </w:p>
        </w:tc>
        <w:tc>
          <w:tcPr>
            <w:tcW w:w="624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66D2A" w:rsidRPr="00B66D2A" w:rsidRDefault="00B66D2A" w:rsidP="00B66D2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B66D2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3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66D2A" w:rsidRPr="00B66D2A" w:rsidRDefault="00B66D2A" w:rsidP="00B66D2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B66D2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66D2A" w:rsidRPr="00B66D2A" w:rsidRDefault="00B66D2A" w:rsidP="00B66D2A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B66D2A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66D2A" w:rsidRPr="00B66D2A" w:rsidRDefault="00B66D2A" w:rsidP="00B66D2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66D2A">
              <w:rPr>
                <w:rFonts w:ascii="Arial CE" w:hAnsi="Arial CE" w:cs="Arial CE"/>
                <w:b/>
                <w:bCs/>
                <w:color w:val="000000"/>
                <w:szCs w:val="22"/>
              </w:rPr>
              <w:t>44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66D2A" w:rsidRPr="00B66D2A" w:rsidRDefault="00B66D2A" w:rsidP="00B66D2A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B66D2A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9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66D2A" w:rsidRPr="00B66D2A" w:rsidRDefault="00B66D2A" w:rsidP="00B66D2A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B66D2A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66D2A" w:rsidRPr="00B66D2A" w:rsidRDefault="00B66D2A" w:rsidP="00B66D2A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B66D2A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B66D2A" w:rsidRPr="00B66D2A" w:rsidRDefault="00B66D2A" w:rsidP="00B66D2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B66D2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944</w:t>
            </w:r>
          </w:p>
        </w:tc>
      </w:tr>
      <w:tr w:rsidR="00B66D2A" w:rsidRPr="00B66D2A" w:rsidTr="00B66D2A">
        <w:trPr>
          <w:trHeight w:val="360"/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66D2A" w:rsidRPr="00B66D2A" w:rsidRDefault="00B66D2A" w:rsidP="00B66D2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B66D2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66D2A" w:rsidRPr="00B66D2A" w:rsidRDefault="00B66D2A" w:rsidP="00B66D2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66D2A" w:rsidRPr="00B66D2A" w:rsidRDefault="00B66D2A" w:rsidP="00B66D2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B66D2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66D2A" w:rsidRPr="00B66D2A" w:rsidRDefault="00B66D2A" w:rsidP="00B66D2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66D2A" w:rsidRPr="00B66D2A" w:rsidRDefault="00B66D2A" w:rsidP="00B66D2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B66D2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66D2A" w:rsidRPr="00B66D2A" w:rsidRDefault="00B66D2A" w:rsidP="00B66D2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66D2A" w:rsidRPr="00B66D2A" w:rsidRDefault="00B66D2A" w:rsidP="00B66D2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66D2A" w:rsidRPr="00B66D2A" w:rsidRDefault="00B66D2A" w:rsidP="00B66D2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B66D2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B66D2A" w:rsidRPr="00B66D2A" w:rsidRDefault="00B66D2A" w:rsidP="00B66D2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B66D2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B66D2A" w:rsidRPr="00B66D2A" w:rsidTr="00B66D2A">
        <w:trPr>
          <w:trHeight w:val="375"/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B66D2A" w:rsidRPr="00B66D2A" w:rsidRDefault="00B66D2A" w:rsidP="00B66D2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B66D2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B66D2A" w:rsidRPr="00B66D2A" w:rsidRDefault="00B66D2A" w:rsidP="00B66D2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B66D2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B66D2A" w:rsidRPr="00B66D2A" w:rsidRDefault="00B66D2A" w:rsidP="00B66D2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B66D2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B66D2A" w:rsidRPr="00B66D2A" w:rsidRDefault="00B66D2A" w:rsidP="00B66D2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B66D2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B66D2A" w:rsidRPr="00B66D2A" w:rsidRDefault="00B66D2A" w:rsidP="00B66D2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B66D2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B66D2A" w:rsidRPr="00B66D2A" w:rsidRDefault="00B66D2A" w:rsidP="00B66D2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B66D2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B66D2A" w:rsidRPr="00B66D2A" w:rsidRDefault="00B66D2A" w:rsidP="00B66D2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B66D2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B66D2A" w:rsidRPr="00B66D2A" w:rsidRDefault="00B66D2A" w:rsidP="00B66D2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B66D2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B66D2A" w:rsidRPr="00B66D2A" w:rsidRDefault="00B66D2A" w:rsidP="00B66D2A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B66D2A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B66D2A" w:rsidRDefault="00B66D2A">
      <w:pPr>
        <w:pStyle w:val="Pehled"/>
      </w:pPr>
    </w:p>
    <w:tbl>
      <w:tblPr>
        <w:tblW w:w="89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7"/>
        <w:gridCol w:w="596"/>
        <w:gridCol w:w="783"/>
        <w:gridCol w:w="877"/>
        <w:gridCol w:w="800"/>
        <w:gridCol w:w="877"/>
        <w:gridCol w:w="596"/>
        <w:gridCol w:w="783"/>
        <w:gridCol w:w="1837"/>
      </w:tblGrid>
      <w:tr w:rsidR="00D90620" w:rsidRPr="00D90620" w:rsidTr="00D90620">
        <w:trPr>
          <w:trHeight w:val="465"/>
          <w:jc w:val="center"/>
        </w:trPr>
        <w:tc>
          <w:tcPr>
            <w:tcW w:w="40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D90620" w:rsidRPr="00D90620" w:rsidRDefault="00D90620" w:rsidP="00D90620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D90620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Srkla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D90620" w:rsidRPr="00D90620" w:rsidRDefault="00D90620" w:rsidP="00D90620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D90620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40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D90620" w:rsidRPr="00D90620" w:rsidRDefault="00D90620" w:rsidP="00D90620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D90620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PROMIX</w:t>
            </w:r>
          </w:p>
        </w:tc>
      </w:tr>
      <w:tr w:rsidR="00D90620" w:rsidRPr="00D90620" w:rsidTr="00D90620">
        <w:trPr>
          <w:trHeight w:val="270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0620" w:rsidRPr="00D90620" w:rsidRDefault="00D90620" w:rsidP="00D90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D90620">
              <w:rPr>
                <w:rFonts w:ascii="Arial CE" w:hAnsi="Arial CE" w:cs="Arial CE"/>
                <w:b/>
                <w:bCs/>
                <w:color w:val="000000"/>
                <w:sz w:val="20"/>
              </w:rPr>
              <w:t>Středa 19.00</w:t>
            </w:r>
          </w:p>
        </w:tc>
        <w:tc>
          <w:tcPr>
            <w:tcW w:w="58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0620" w:rsidRPr="00D90620" w:rsidRDefault="00D90620" w:rsidP="00D90620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D90620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8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0620" w:rsidRPr="00D90620" w:rsidRDefault="00D90620" w:rsidP="00D90620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D90620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87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0620" w:rsidRPr="00D90620" w:rsidRDefault="00D90620" w:rsidP="00D90620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D90620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0620" w:rsidRPr="00D90620" w:rsidRDefault="00D90620" w:rsidP="00D90620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D90620">
              <w:rPr>
                <w:rFonts w:ascii="Arial CE" w:hAnsi="Arial CE" w:cs="Arial CE"/>
                <w:color w:val="000000"/>
                <w:sz w:val="20"/>
              </w:rPr>
              <w:t>11.kolo</w:t>
            </w:r>
            <w:proofErr w:type="gramEnd"/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0620" w:rsidRPr="00D90620" w:rsidRDefault="00D90620" w:rsidP="00D90620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D90620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8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0620" w:rsidRPr="00D90620" w:rsidRDefault="00D90620" w:rsidP="00D90620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D90620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8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0620" w:rsidRPr="00D90620" w:rsidRDefault="00D90620" w:rsidP="00D90620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D90620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83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620" w:rsidRPr="00D90620" w:rsidRDefault="00D90620" w:rsidP="00D90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D90620">
              <w:rPr>
                <w:rFonts w:ascii="Arial CE" w:hAnsi="Arial CE" w:cs="Arial CE"/>
                <w:b/>
                <w:bCs/>
                <w:color w:val="000000"/>
                <w:sz w:val="20"/>
              </w:rPr>
              <w:t>26.1.2022</w:t>
            </w:r>
            <w:proofErr w:type="gramEnd"/>
          </w:p>
        </w:tc>
      </w:tr>
      <w:tr w:rsidR="00D90620" w:rsidRPr="00D90620" w:rsidTr="00D90620">
        <w:trPr>
          <w:trHeight w:val="315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620" w:rsidRPr="00D90620" w:rsidRDefault="00D90620" w:rsidP="00D90620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D90620">
              <w:rPr>
                <w:rFonts w:ascii="Arial CE" w:hAnsi="Arial CE" w:cs="Arial CE"/>
                <w:color w:val="000000"/>
                <w:sz w:val="20"/>
              </w:rPr>
              <w:t>Zajíc David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620" w:rsidRPr="00D90620" w:rsidRDefault="00D90620" w:rsidP="00D90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90620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620" w:rsidRPr="00D90620" w:rsidRDefault="00D90620" w:rsidP="00D90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90620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620" w:rsidRPr="00D90620" w:rsidRDefault="00D90620" w:rsidP="00D90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90620">
              <w:rPr>
                <w:rFonts w:ascii="Arial CE" w:hAnsi="Arial CE" w:cs="Arial CE"/>
                <w:b/>
                <w:bCs/>
                <w:color w:val="000000"/>
                <w:szCs w:val="22"/>
              </w:rPr>
              <w:t>223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620" w:rsidRPr="00D90620" w:rsidRDefault="00D90620" w:rsidP="00D90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90620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620" w:rsidRPr="00D90620" w:rsidRDefault="00D90620" w:rsidP="00D90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90620">
              <w:rPr>
                <w:rFonts w:ascii="Arial CE" w:hAnsi="Arial CE" w:cs="Arial CE"/>
                <w:b/>
                <w:bCs/>
                <w:color w:val="000000"/>
                <w:szCs w:val="22"/>
              </w:rPr>
              <w:t>208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620" w:rsidRPr="00D90620" w:rsidRDefault="00D90620" w:rsidP="00D90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90620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620" w:rsidRPr="00D90620" w:rsidRDefault="00D90620" w:rsidP="00D90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90620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620" w:rsidRPr="00D90620" w:rsidRDefault="00D90620" w:rsidP="00D90620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D90620">
              <w:rPr>
                <w:rFonts w:ascii="Arial CE" w:hAnsi="Arial CE" w:cs="Arial CE"/>
                <w:color w:val="000000"/>
                <w:sz w:val="20"/>
              </w:rPr>
              <w:t>Pavlíková Irena</w:t>
            </w:r>
          </w:p>
        </w:tc>
      </w:tr>
      <w:tr w:rsidR="00D90620" w:rsidRPr="00D90620" w:rsidTr="00D90620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620" w:rsidRPr="00D90620" w:rsidRDefault="00D90620" w:rsidP="00D90620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D90620">
              <w:rPr>
                <w:rFonts w:ascii="Arial CE" w:hAnsi="Arial CE" w:cs="Arial CE"/>
                <w:color w:val="000000"/>
                <w:sz w:val="20"/>
              </w:rPr>
              <w:t>Večeřa Stanislav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620" w:rsidRPr="00D90620" w:rsidRDefault="00D90620" w:rsidP="00D90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90620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620" w:rsidRPr="00D90620" w:rsidRDefault="00D90620" w:rsidP="00D90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90620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620" w:rsidRPr="00D90620" w:rsidRDefault="00D90620" w:rsidP="00D90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90620">
              <w:rPr>
                <w:rFonts w:ascii="Arial CE" w:hAnsi="Arial CE" w:cs="Arial CE"/>
                <w:b/>
                <w:bCs/>
                <w:color w:val="000000"/>
                <w:szCs w:val="22"/>
              </w:rPr>
              <w:t>235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620" w:rsidRPr="00D90620" w:rsidRDefault="00D90620" w:rsidP="00D90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90620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620" w:rsidRPr="00D90620" w:rsidRDefault="00D90620" w:rsidP="00D90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90620">
              <w:rPr>
                <w:rFonts w:ascii="Arial CE" w:hAnsi="Arial CE" w:cs="Arial CE"/>
                <w:b/>
                <w:bCs/>
                <w:color w:val="000000"/>
                <w:szCs w:val="22"/>
              </w:rPr>
              <w:t>253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620" w:rsidRPr="00D90620" w:rsidRDefault="00D90620" w:rsidP="00D90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90620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620" w:rsidRPr="00D90620" w:rsidRDefault="00D90620" w:rsidP="00D90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90620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620" w:rsidRPr="00D90620" w:rsidRDefault="00D90620" w:rsidP="00D90620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D90620">
              <w:rPr>
                <w:rFonts w:ascii="Arial CE" w:hAnsi="Arial CE" w:cs="Arial CE"/>
                <w:color w:val="000000"/>
                <w:sz w:val="20"/>
              </w:rPr>
              <w:t>Horák  Petr</w:t>
            </w:r>
            <w:proofErr w:type="gramEnd"/>
          </w:p>
        </w:tc>
      </w:tr>
      <w:tr w:rsidR="00D90620" w:rsidRPr="00D90620" w:rsidTr="00D90620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620" w:rsidRPr="00D90620" w:rsidRDefault="00D90620" w:rsidP="00D90620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D90620">
              <w:rPr>
                <w:rFonts w:ascii="Arial CE" w:hAnsi="Arial CE" w:cs="Arial CE"/>
                <w:color w:val="000000"/>
                <w:sz w:val="20"/>
              </w:rPr>
              <w:t>Buček Milan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620" w:rsidRPr="00D90620" w:rsidRDefault="00D90620" w:rsidP="00D90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90620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620" w:rsidRPr="00D90620" w:rsidRDefault="00D90620" w:rsidP="00D90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90620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620" w:rsidRPr="00D90620" w:rsidRDefault="00D90620" w:rsidP="00D90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90620">
              <w:rPr>
                <w:rFonts w:ascii="Arial CE" w:hAnsi="Arial CE" w:cs="Arial CE"/>
                <w:b/>
                <w:bCs/>
                <w:color w:val="000000"/>
                <w:szCs w:val="22"/>
              </w:rPr>
              <w:t>242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620" w:rsidRPr="00D90620" w:rsidRDefault="00D90620" w:rsidP="00D90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90620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620" w:rsidRPr="00D90620" w:rsidRDefault="00D90620" w:rsidP="00D90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90620">
              <w:rPr>
                <w:rFonts w:ascii="Arial CE" w:hAnsi="Arial CE" w:cs="Arial CE"/>
                <w:b/>
                <w:bCs/>
                <w:color w:val="000000"/>
                <w:szCs w:val="22"/>
              </w:rPr>
              <w:t>191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620" w:rsidRPr="00D90620" w:rsidRDefault="00D90620" w:rsidP="00D90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90620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620" w:rsidRPr="00D90620" w:rsidRDefault="00D90620" w:rsidP="00D90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90620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620" w:rsidRPr="00D90620" w:rsidRDefault="00D90620" w:rsidP="00D90620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D90620">
              <w:rPr>
                <w:rFonts w:ascii="Arial CE" w:hAnsi="Arial CE" w:cs="Arial CE"/>
                <w:color w:val="000000"/>
                <w:sz w:val="20"/>
              </w:rPr>
              <w:t>Faltýnek Antonín</w:t>
            </w:r>
          </w:p>
        </w:tc>
      </w:tr>
      <w:tr w:rsidR="00D90620" w:rsidRPr="00D90620" w:rsidTr="00D90620">
        <w:trPr>
          <w:trHeight w:val="315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620" w:rsidRPr="00D90620" w:rsidRDefault="00D90620" w:rsidP="00D90620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D90620">
              <w:rPr>
                <w:rFonts w:ascii="Arial CE" w:hAnsi="Arial CE" w:cs="Arial CE"/>
                <w:color w:val="000000"/>
                <w:sz w:val="20"/>
              </w:rPr>
              <w:t>Svoboda Petr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620" w:rsidRPr="00D90620" w:rsidRDefault="00D90620" w:rsidP="00D90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90620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620" w:rsidRPr="00D90620" w:rsidRDefault="00D90620" w:rsidP="00D90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90620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620" w:rsidRPr="00D90620" w:rsidRDefault="00D90620" w:rsidP="00D90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90620">
              <w:rPr>
                <w:rFonts w:ascii="Arial CE" w:hAnsi="Arial CE" w:cs="Arial CE"/>
                <w:b/>
                <w:bCs/>
                <w:color w:val="000000"/>
                <w:szCs w:val="22"/>
              </w:rPr>
              <w:t>247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0620" w:rsidRPr="00D90620" w:rsidRDefault="00D90620" w:rsidP="00D90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90620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0620" w:rsidRPr="00D90620" w:rsidRDefault="00D90620" w:rsidP="00D90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90620">
              <w:rPr>
                <w:rFonts w:ascii="Arial CE" w:hAnsi="Arial CE" w:cs="Arial CE"/>
                <w:b/>
                <w:bCs/>
                <w:color w:val="000000"/>
                <w:szCs w:val="22"/>
              </w:rPr>
              <w:t>231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620" w:rsidRPr="00D90620" w:rsidRDefault="00D90620" w:rsidP="00D90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90620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620" w:rsidRPr="00D90620" w:rsidRDefault="00D90620" w:rsidP="00D90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90620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620" w:rsidRPr="00D90620" w:rsidRDefault="00D90620" w:rsidP="00D90620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D90620">
              <w:rPr>
                <w:rFonts w:ascii="Arial CE" w:hAnsi="Arial CE" w:cs="Arial CE"/>
                <w:color w:val="000000"/>
                <w:sz w:val="20"/>
              </w:rPr>
              <w:t>Vognar Jiří</w:t>
            </w:r>
          </w:p>
        </w:tc>
      </w:tr>
      <w:tr w:rsidR="00D90620" w:rsidRPr="00D90620" w:rsidTr="00D90620">
        <w:trPr>
          <w:trHeight w:val="375"/>
          <w:jc w:val="center"/>
        </w:trPr>
        <w:tc>
          <w:tcPr>
            <w:tcW w:w="1837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D90620" w:rsidRPr="00D90620" w:rsidRDefault="00D90620" w:rsidP="00D90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D9062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947</w:t>
            </w:r>
          </w:p>
        </w:tc>
        <w:tc>
          <w:tcPr>
            <w:tcW w:w="58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D90620" w:rsidRPr="00D90620" w:rsidRDefault="00D90620" w:rsidP="00D90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D9062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D90620" w:rsidRPr="00D90620" w:rsidRDefault="00D90620" w:rsidP="00D90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D9062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7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D90620" w:rsidRPr="00D90620" w:rsidRDefault="00D90620" w:rsidP="00D90620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D90620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D90620" w:rsidRPr="00D90620" w:rsidRDefault="00D90620" w:rsidP="00D90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90620">
              <w:rPr>
                <w:rFonts w:ascii="Arial CE" w:hAnsi="Arial CE" w:cs="Arial CE"/>
                <w:b/>
                <w:bCs/>
                <w:color w:val="000000"/>
                <w:szCs w:val="22"/>
              </w:rPr>
              <w:t>64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D90620" w:rsidRPr="00D90620" w:rsidRDefault="00D90620" w:rsidP="00D90620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D90620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8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D90620" w:rsidRPr="00D90620" w:rsidRDefault="00D90620" w:rsidP="00D90620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D90620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D90620" w:rsidRPr="00D90620" w:rsidRDefault="00D90620" w:rsidP="00D90620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D90620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D90620" w:rsidRPr="00D90620" w:rsidRDefault="00D90620" w:rsidP="00D90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D9062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883</w:t>
            </w:r>
          </w:p>
        </w:tc>
      </w:tr>
      <w:tr w:rsidR="00D90620" w:rsidRPr="00D90620" w:rsidTr="00D90620">
        <w:trPr>
          <w:trHeight w:val="360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D90620" w:rsidRPr="00D90620" w:rsidRDefault="00D90620" w:rsidP="00D90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D9062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D90620" w:rsidRPr="00D90620" w:rsidRDefault="00D90620" w:rsidP="00D90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D90620" w:rsidRPr="00D90620" w:rsidRDefault="00D90620" w:rsidP="00D90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D9062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6,0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D90620" w:rsidRPr="00D90620" w:rsidRDefault="00D90620" w:rsidP="00D90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D90620" w:rsidRPr="00D90620" w:rsidRDefault="00D90620" w:rsidP="00D90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D9062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D90620" w:rsidRPr="00D90620" w:rsidRDefault="00D90620" w:rsidP="00D90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D90620" w:rsidRPr="00D90620" w:rsidRDefault="00D90620" w:rsidP="00D90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D90620" w:rsidRPr="00D90620" w:rsidRDefault="00D90620" w:rsidP="00D90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D9062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D90620" w:rsidRPr="00D90620" w:rsidRDefault="00D90620" w:rsidP="00D90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D9062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D90620" w:rsidRPr="00D90620" w:rsidTr="00D90620">
        <w:trPr>
          <w:trHeight w:val="375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D90620" w:rsidRPr="00D90620" w:rsidRDefault="00D90620" w:rsidP="00D90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D9062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D90620" w:rsidRPr="00D90620" w:rsidRDefault="00D90620" w:rsidP="00D90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D9062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D90620" w:rsidRPr="00D90620" w:rsidRDefault="00D90620" w:rsidP="00D90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D9062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D90620" w:rsidRPr="00D90620" w:rsidRDefault="00D90620" w:rsidP="00D90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D9062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D90620" w:rsidRPr="00D90620" w:rsidRDefault="00D90620" w:rsidP="00D90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D9062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D90620" w:rsidRPr="00D90620" w:rsidRDefault="00D90620" w:rsidP="00D90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D9062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D90620" w:rsidRPr="00D90620" w:rsidRDefault="00D90620" w:rsidP="00D90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D9062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D90620" w:rsidRPr="00D90620" w:rsidRDefault="00D90620" w:rsidP="00D90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D9062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D90620" w:rsidRPr="00D90620" w:rsidRDefault="00D90620" w:rsidP="00D90620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D90620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B66D2A" w:rsidRDefault="00B66D2A">
      <w:pPr>
        <w:pStyle w:val="Pehled"/>
      </w:pPr>
    </w:p>
    <w:p w:rsidR="00FB1532" w:rsidRDefault="00FB1532" w:rsidP="00FB1532">
      <w:pPr>
        <w:pStyle w:val="Nadpis4"/>
      </w:pPr>
      <w:r>
        <w:t>Tabulka:</w:t>
      </w:r>
    </w:p>
    <w:tbl>
      <w:tblPr>
        <w:tblW w:w="102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1940"/>
        <w:gridCol w:w="960"/>
        <w:gridCol w:w="420"/>
        <w:gridCol w:w="380"/>
        <w:gridCol w:w="400"/>
        <w:gridCol w:w="1040"/>
        <w:gridCol w:w="720"/>
        <w:gridCol w:w="860"/>
        <w:gridCol w:w="880"/>
        <w:gridCol w:w="1000"/>
        <w:gridCol w:w="1080"/>
      </w:tblGrid>
      <w:tr w:rsidR="000E0B8E" w:rsidRPr="000E0B8E" w:rsidTr="000E0B8E">
        <w:trPr>
          <w:trHeight w:val="525"/>
          <w:jc w:val="center"/>
        </w:trPr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0B8E" w:rsidRPr="000E0B8E" w:rsidRDefault="000E0B8E" w:rsidP="000E0B8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E0B8E">
              <w:rPr>
                <w:rFonts w:ascii="Arial CE" w:hAnsi="Arial CE" w:cs="Arial CE"/>
                <w:b/>
                <w:bCs/>
                <w:sz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0B8E" w:rsidRPr="000E0B8E" w:rsidRDefault="000E0B8E" w:rsidP="000E0B8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E0B8E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0B8E" w:rsidRPr="000E0B8E" w:rsidRDefault="000E0B8E" w:rsidP="000E0B8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0E0B8E">
              <w:rPr>
                <w:rFonts w:ascii="Arial CE" w:hAnsi="Arial CE" w:cs="Arial CE"/>
                <w:b/>
                <w:bCs/>
                <w:sz w:val="20"/>
              </w:rPr>
              <w:t>Poč.záp</w:t>
            </w:r>
            <w:proofErr w:type="spellEnd"/>
            <w:r w:rsidRPr="000E0B8E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0B8E" w:rsidRPr="000E0B8E" w:rsidRDefault="000E0B8E" w:rsidP="000E0B8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E0B8E">
              <w:rPr>
                <w:rFonts w:ascii="Arial CE" w:hAnsi="Arial CE" w:cs="Arial CE"/>
                <w:b/>
                <w:bCs/>
                <w:sz w:val="20"/>
              </w:rPr>
              <w:t>V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0B8E" w:rsidRPr="000E0B8E" w:rsidRDefault="000E0B8E" w:rsidP="000E0B8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E0B8E">
              <w:rPr>
                <w:rFonts w:ascii="Arial CE" w:hAnsi="Arial CE" w:cs="Arial CE"/>
                <w:b/>
                <w:bCs/>
                <w:sz w:val="20"/>
              </w:rPr>
              <w:t>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0B8E" w:rsidRPr="000E0B8E" w:rsidRDefault="000E0B8E" w:rsidP="000E0B8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E0B8E">
              <w:rPr>
                <w:rFonts w:ascii="Arial CE" w:hAnsi="Arial CE" w:cs="Arial CE"/>
                <w:b/>
                <w:bCs/>
                <w:sz w:val="20"/>
              </w:rPr>
              <w:t>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E0B8E" w:rsidRPr="000E0B8E" w:rsidRDefault="000E0B8E" w:rsidP="000E0B8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E0B8E">
              <w:rPr>
                <w:rFonts w:ascii="Arial CE" w:hAnsi="Arial CE" w:cs="Arial CE"/>
                <w:b/>
                <w:bCs/>
                <w:sz w:val="20"/>
              </w:rPr>
              <w:t>Průměr na zápas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0B8E" w:rsidRPr="000E0B8E" w:rsidRDefault="000E0B8E" w:rsidP="000E0B8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E0B8E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0B8E" w:rsidRPr="000E0B8E" w:rsidRDefault="000E0B8E" w:rsidP="000E0B8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E0B8E">
              <w:rPr>
                <w:rFonts w:ascii="Arial CE" w:hAnsi="Arial CE" w:cs="Arial CE"/>
                <w:b/>
                <w:bCs/>
                <w:sz w:val="20"/>
              </w:rPr>
              <w:t>Body-s.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0B8E" w:rsidRPr="000E0B8E" w:rsidRDefault="000E0B8E" w:rsidP="000E0B8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0E0B8E">
              <w:rPr>
                <w:rFonts w:ascii="Arial CE" w:hAnsi="Arial CE" w:cs="Arial CE"/>
                <w:b/>
                <w:bCs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0B8E" w:rsidRPr="000E0B8E" w:rsidRDefault="000E0B8E" w:rsidP="000E0B8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0E0B8E">
              <w:rPr>
                <w:rFonts w:ascii="Arial CE" w:hAnsi="Arial CE" w:cs="Arial CE"/>
                <w:b/>
                <w:bCs/>
                <w:sz w:val="20"/>
              </w:rPr>
              <w:t>P.body</w:t>
            </w:r>
            <w:proofErr w:type="spellEnd"/>
            <w:r w:rsidRPr="000E0B8E">
              <w:rPr>
                <w:rFonts w:ascii="Arial CE" w:hAnsi="Arial CE" w:cs="Arial CE"/>
                <w:b/>
                <w:bCs/>
                <w:sz w:val="20"/>
              </w:rPr>
              <w:t>-s.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0B8E" w:rsidRPr="000E0B8E" w:rsidRDefault="000E0B8E" w:rsidP="000E0B8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0E0B8E">
              <w:rPr>
                <w:rFonts w:ascii="Arial CE" w:hAnsi="Arial CE" w:cs="Arial CE"/>
                <w:b/>
                <w:bCs/>
                <w:sz w:val="20"/>
              </w:rPr>
              <w:t>Tab</w:t>
            </w:r>
            <w:proofErr w:type="gramEnd"/>
            <w:r w:rsidRPr="000E0B8E">
              <w:rPr>
                <w:rFonts w:ascii="Arial CE" w:hAnsi="Arial CE" w:cs="Arial CE"/>
                <w:b/>
                <w:bCs/>
                <w:sz w:val="20"/>
              </w:rPr>
              <w:t>.</w:t>
            </w:r>
            <w:proofErr w:type="gramStart"/>
            <w:r w:rsidRPr="000E0B8E">
              <w:rPr>
                <w:rFonts w:ascii="Arial CE" w:hAnsi="Arial CE" w:cs="Arial CE"/>
                <w:b/>
                <w:bCs/>
                <w:sz w:val="20"/>
              </w:rPr>
              <w:t>body</w:t>
            </w:r>
            <w:proofErr w:type="spellEnd"/>
            <w:proofErr w:type="gramEnd"/>
          </w:p>
        </w:tc>
      </w:tr>
      <w:tr w:rsidR="000E0B8E" w:rsidRPr="000E0B8E" w:rsidTr="000E0B8E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8E" w:rsidRPr="000E0B8E" w:rsidRDefault="000E0B8E" w:rsidP="000E0B8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E0B8E">
              <w:rPr>
                <w:rFonts w:ascii="Arial CE" w:hAnsi="Arial CE" w:cs="Arial CE"/>
                <w:b/>
                <w:bCs/>
                <w:sz w:val="20"/>
              </w:rPr>
              <w:t>1.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8E" w:rsidRPr="000E0B8E" w:rsidRDefault="000E0B8E" w:rsidP="000E0B8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E0B8E">
              <w:rPr>
                <w:rFonts w:ascii="Arial CE" w:hAnsi="Arial CE" w:cs="Arial CE"/>
                <w:b/>
                <w:bCs/>
                <w:sz w:val="20"/>
              </w:rPr>
              <w:t>STAVECO Morava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8E" w:rsidRPr="000E0B8E" w:rsidRDefault="000E0B8E" w:rsidP="000E0B8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E0B8E">
              <w:rPr>
                <w:rFonts w:ascii="Arial CE" w:hAnsi="Arial CE" w:cs="Arial CE"/>
                <w:sz w:val="20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8E" w:rsidRPr="000E0B8E" w:rsidRDefault="000E0B8E" w:rsidP="000E0B8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E0B8E">
              <w:rPr>
                <w:rFonts w:ascii="Arial CE" w:hAnsi="Arial CE" w:cs="Arial CE"/>
                <w:sz w:val="20"/>
              </w:rPr>
              <w:t>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8E" w:rsidRPr="000E0B8E" w:rsidRDefault="000E0B8E" w:rsidP="000E0B8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E0B8E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8E" w:rsidRPr="000E0B8E" w:rsidRDefault="000E0B8E" w:rsidP="000E0B8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E0B8E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8E" w:rsidRPr="000E0B8E" w:rsidRDefault="000E0B8E" w:rsidP="000E0B8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E0B8E">
              <w:rPr>
                <w:rFonts w:ascii="Arial CE" w:hAnsi="Arial CE" w:cs="Arial CE"/>
                <w:sz w:val="20"/>
              </w:rPr>
              <w:t>989,67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8E" w:rsidRPr="000E0B8E" w:rsidRDefault="000E0B8E" w:rsidP="000E0B8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E0B8E">
              <w:rPr>
                <w:rFonts w:ascii="Arial CE" w:hAnsi="Arial CE" w:cs="Arial CE"/>
                <w:sz w:val="20"/>
              </w:rPr>
              <w:t>41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8E" w:rsidRPr="000E0B8E" w:rsidRDefault="000E0B8E" w:rsidP="000E0B8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E0B8E">
              <w:rPr>
                <w:rFonts w:ascii="Arial CE" w:hAnsi="Arial CE" w:cs="Arial CE"/>
                <w:sz w:val="20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8E" w:rsidRPr="000E0B8E" w:rsidRDefault="000E0B8E" w:rsidP="000E0B8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E0B8E">
              <w:rPr>
                <w:rFonts w:ascii="Arial CE" w:hAnsi="Arial CE" w:cs="Arial CE"/>
                <w:sz w:val="20"/>
              </w:rPr>
              <w:t>45,5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8E" w:rsidRPr="000E0B8E" w:rsidRDefault="000E0B8E" w:rsidP="000E0B8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E0B8E">
              <w:rPr>
                <w:rFonts w:ascii="Arial CE" w:hAnsi="Arial CE" w:cs="Arial CE"/>
                <w:sz w:val="20"/>
              </w:rPr>
              <w:t>26,5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8E" w:rsidRPr="000E0B8E" w:rsidRDefault="000E0B8E" w:rsidP="000E0B8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E0B8E">
              <w:rPr>
                <w:rFonts w:ascii="Arial CE" w:hAnsi="Arial CE" w:cs="Arial CE"/>
                <w:sz w:val="20"/>
              </w:rPr>
              <w:t>16</w:t>
            </w:r>
          </w:p>
        </w:tc>
      </w:tr>
      <w:tr w:rsidR="000E0B8E" w:rsidRPr="000E0B8E" w:rsidTr="000E0B8E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8E" w:rsidRPr="000E0B8E" w:rsidRDefault="000E0B8E" w:rsidP="000E0B8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E0B8E">
              <w:rPr>
                <w:rFonts w:ascii="Arial CE" w:hAnsi="Arial CE" w:cs="Arial CE"/>
                <w:b/>
                <w:bCs/>
                <w:sz w:val="20"/>
              </w:rPr>
              <w:t>2.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8E" w:rsidRPr="000E0B8E" w:rsidRDefault="000E0B8E" w:rsidP="000E0B8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E0B8E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8E" w:rsidRPr="000E0B8E" w:rsidRDefault="000E0B8E" w:rsidP="000E0B8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E0B8E">
              <w:rPr>
                <w:rFonts w:ascii="Arial CE" w:hAnsi="Arial CE" w:cs="Arial CE"/>
                <w:sz w:val="20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8E" w:rsidRPr="000E0B8E" w:rsidRDefault="000E0B8E" w:rsidP="000E0B8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E0B8E">
              <w:rPr>
                <w:rFonts w:ascii="Arial CE" w:hAnsi="Arial CE" w:cs="Arial CE"/>
                <w:sz w:val="20"/>
              </w:rPr>
              <w:t>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8E" w:rsidRPr="000E0B8E" w:rsidRDefault="000E0B8E" w:rsidP="000E0B8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E0B8E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8E" w:rsidRPr="000E0B8E" w:rsidRDefault="000E0B8E" w:rsidP="000E0B8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E0B8E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8E" w:rsidRPr="000E0B8E" w:rsidRDefault="000E0B8E" w:rsidP="000E0B8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E0B8E">
              <w:rPr>
                <w:rFonts w:ascii="Arial CE" w:hAnsi="Arial CE" w:cs="Arial CE"/>
                <w:sz w:val="20"/>
              </w:rPr>
              <w:t>989,00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8E" w:rsidRPr="000E0B8E" w:rsidRDefault="000E0B8E" w:rsidP="000E0B8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E0B8E">
              <w:rPr>
                <w:rFonts w:ascii="Arial CE" w:hAnsi="Arial CE" w:cs="Arial CE"/>
                <w:sz w:val="20"/>
              </w:rPr>
              <w:t>35,5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8E" w:rsidRPr="000E0B8E" w:rsidRDefault="000E0B8E" w:rsidP="000E0B8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E0B8E">
              <w:rPr>
                <w:rFonts w:ascii="Arial CE" w:hAnsi="Arial CE" w:cs="Arial CE"/>
                <w:sz w:val="20"/>
              </w:rPr>
              <w:t>12,5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8E" w:rsidRPr="000E0B8E" w:rsidRDefault="000E0B8E" w:rsidP="000E0B8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E0B8E">
              <w:rPr>
                <w:rFonts w:ascii="Arial CE" w:hAnsi="Arial CE" w:cs="Arial CE"/>
                <w:sz w:val="20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8E" w:rsidRPr="000E0B8E" w:rsidRDefault="000E0B8E" w:rsidP="000E0B8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E0B8E">
              <w:rPr>
                <w:rFonts w:ascii="Arial CE" w:hAnsi="Arial CE" w:cs="Arial CE"/>
                <w:sz w:val="20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8E" w:rsidRPr="000E0B8E" w:rsidRDefault="000E0B8E" w:rsidP="000E0B8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E0B8E">
              <w:rPr>
                <w:rFonts w:ascii="Arial CE" w:hAnsi="Arial CE" w:cs="Arial CE"/>
                <w:sz w:val="20"/>
              </w:rPr>
              <w:t>14</w:t>
            </w:r>
          </w:p>
        </w:tc>
      </w:tr>
      <w:tr w:rsidR="000E0B8E" w:rsidRPr="000E0B8E" w:rsidTr="000E0B8E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8E" w:rsidRPr="000E0B8E" w:rsidRDefault="000E0B8E" w:rsidP="000E0B8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E0B8E">
              <w:rPr>
                <w:rFonts w:ascii="Arial CE" w:hAnsi="Arial CE" w:cs="Arial CE"/>
                <w:b/>
                <w:bCs/>
                <w:sz w:val="20"/>
              </w:rPr>
              <w:t>3.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8E" w:rsidRPr="000E0B8E" w:rsidRDefault="000E0B8E" w:rsidP="000E0B8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E0B8E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8E" w:rsidRPr="000E0B8E" w:rsidRDefault="000E0B8E" w:rsidP="000E0B8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E0B8E">
              <w:rPr>
                <w:rFonts w:ascii="Arial CE" w:hAnsi="Arial CE" w:cs="Arial CE"/>
                <w:sz w:val="20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8E" w:rsidRPr="000E0B8E" w:rsidRDefault="000E0B8E" w:rsidP="000E0B8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E0B8E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8E" w:rsidRPr="000E0B8E" w:rsidRDefault="000E0B8E" w:rsidP="000E0B8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E0B8E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8E" w:rsidRPr="000E0B8E" w:rsidRDefault="000E0B8E" w:rsidP="000E0B8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E0B8E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8E" w:rsidRPr="000E0B8E" w:rsidRDefault="000E0B8E" w:rsidP="000E0B8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E0B8E">
              <w:rPr>
                <w:rFonts w:ascii="Arial CE" w:hAnsi="Arial CE" w:cs="Arial CE"/>
                <w:sz w:val="20"/>
              </w:rPr>
              <w:t>957,88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8E" w:rsidRPr="000E0B8E" w:rsidRDefault="000E0B8E" w:rsidP="000E0B8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E0B8E">
              <w:rPr>
                <w:rFonts w:ascii="Arial CE" w:hAnsi="Arial CE" w:cs="Arial CE"/>
                <w:sz w:val="20"/>
              </w:rPr>
              <w:t>25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8E" w:rsidRPr="000E0B8E" w:rsidRDefault="000E0B8E" w:rsidP="000E0B8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E0B8E">
              <w:rPr>
                <w:rFonts w:ascii="Arial CE" w:hAnsi="Arial CE" w:cs="Arial CE"/>
                <w:sz w:val="20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8E" w:rsidRPr="000E0B8E" w:rsidRDefault="000E0B8E" w:rsidP="000E0B8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E0B8E">
              <w:rPr>
                <w:rFonts w:ascii="Arial CE" w:hAnsi="Arial CE" w:cs="Arial CE"/>
                <w:sz w:val="20"/>
              </w:rPr>
              <w:t>31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8E" w:rsidRPr="000E0B8E" w:rsidRDefault="000E0B8E" w:rsidP="000E0B8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E0B8E">
              <w:rPr>
                <w:rFonts w:ascii="Arial CE" w:hAnsi="Arial CE" w:cs="Arial CE"/>
                <w:sz w:val="20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8E" w:rsidRPr="000E0B8E" w:rsidRDefault="000E0B8E" w:rsidP="000E0B8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E0B8E">
              <w:rPr>
                <w:rFonts w:ascii="Arial CE" w:hAnsi="Arial CE" w:cs="Arial CE"/>
                <w:sz w:val="20"/>
              </w:rPr>
              <w:t>10</w:t>
            </w:r>
          </w:p>
        </w:tc>
      </w:tr>
      <w:tr w:rsidR="000E0B8E" w:rsidRPr="000E0B8E" w:rsidTr="000E0B8E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8E" w:rsidRPr="000E0B8E" w:rsidRDefault="000E0B8E" w:rsidP="000E0B8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E0B8E">
              <w:rPr>
                <w:rFonts w:ascii="Arial CE" w:hAnsi="Arial CE" w:cs="Arial CE"/>
                <w:b/>
                <w:bCs/>
                <w:sz w:val="20"/>
              </w:rPr>
              <w:t>4.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8E" w:rsidRPr="000E0B8E" w:rsidRDefault="000E0B8E" w:rsidP="000E0B8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0E0B8E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8E" w:rsidRPr="000E0B8E" w:rsidRDefault="000E0B8E" w:rsidP="000E0B8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E0B8E">
              <w:rPr>
                <w:rFonts w:ascii="Arial CE" w:hAnsi="Arial CE" w:cs="Arial CE"/>
                <w:sz w:val="20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8E" w:rsidRPr="000E0B8E" w:rsidRDefault="000E0B8E" w:rsidP="000E0B8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E0B8E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8E" w:rsidRPr="000E0B8E" w:rsidRDefault="000E0B8E" w:rsidP="000E0B8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E0B8E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8E" w:rsidRPr="000E0B8E" w:rsidRDefault="000E0B8E" w:rsidP="000E0B8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E0B8E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8E" w:rsidRPr="000E0B8E" w:rsidRDefault="000E0B8E" w:rsidP="000E0B8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E0B8E">
              <w:rPr>
                <w:rFonts w:ascii="Arial CE" w:hAnsi="Arial CE" w:cs="Arial CE"/>
                <w:sz w:val="20"/>
              </w:rPr>
              <w:t>969,63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8E" w:rsidRPr="000E0B8E" w:rsidRDefault="000E0B8E" w:rsidP="000E0B8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E0B8E">
              <w:rPr>
                <w:rFonts w:ascii="Arial CE" w:hAnsi="Arial CE" w:cs="Arial CE"/>
                <w:sz w:val="20"/>
              </w:rPr>
              <w:t>22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8E" w:rsidRPr="000E0B8E" w:rsidRDefault="000E0B8E" w:rsidP="000E0B8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E0B8E">
              <w:rPr>
                <w:rFonts w:ascii="Arial CE" w:hAnsi="Arial CE" w:cs="Arial CE"/>
                <w:sz w:val="20"/>
              </w:rPr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8E" w:rsidRPr="000E0B8E" w:rsidRDefault="000E0B8E" w:rsidP="000E0B8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E0B8E">
              <w:rPr>
                <w:rFonts w:ascii="Arial CE" w:hAnsi="Arial CE" w:cs="Arial CE"/>
                <w:sz w:val="20"/>
              </w:rPr>
              <w:t>34,5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8E" w:rsidRPr="000E0B8E" w:rsidRDefault="000E0B8E" w:rsidP="000E0B8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E0B8E">
              <w:rPr>
                <w:rFonts w:ascii="Arial CE" w:hAnsi="Arial CE" w:cs="Arial CE"/>
                <w:sz w:val="20"/>
              </w:rPr>
              <w:t>29,5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8E" w:rsidRPr="000E0B8E" w:rsidRDefault="000E0B8E" w:rsidP="000E0B8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E0B8E">
              <w:rPr>
                <w:rFonts w:ascii="Arial CE" w:hAnsi="Arial CE" w:cs="Arial CE"/>
                <w:sz w:val="20"/>
              </w:rPr>
              <w:t>8</w:t>
            </w:r>
          </w:p>
        </w:tc>
      </w:tr>
      <w:tr w:rsidR="000E0B8E" w:rsidRPr="000E0B8E" w:rsidTr="000E0B8E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8E" w:rsidRPr="000E0B8E" w:rsidRDefault="000E0B8E" w:rsidP="000E0B8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E0B8E">
              <w:rPr>
                <w:rFonts w:ascii="Arial CE" w:hAnsi="Arial CE" w:cs="Arial CE"/>
                <w:b/>
                <w:bCs/>
                <w:sz w:val="20"/>
              </w:rPr>
              <w:t>5.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8E" w:rsidRPr="000E0B8E" w:rsidRDefault="000E0B8E" w:rsidP="000E0B8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E0B8E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8E" w:rsidRPr="000E0B8E" w:rsidRDefault="000E0B8E" w:rsidP="000E0B8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E0B8E">
              <w:rPr>
                <w:rFonts w:ascii="Arial CE" w:hAnsi="Arial CE" w:cs="Arial CE"/>
                <w:sz w:val="20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8E" w:rsidRPr="000E0B8E" w:rsidRDefault="000E0B8E" w:rsidP="000E0B8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E0B8E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8E" w:rsidRPr="000E0B8E" w:rsidRDefault="000E0B8E" w:rsidP="000E0B8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E0B8E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8E" w:rsidRPr="000E0B8E" w:rsidRDefault="000E0B8E" w:rsidP="000E0B8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E0B8E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8E" w:rsidRPr="000E0B8E" w:rsidRDefault="000E0B8E" w:rsidP="000E0B8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E0B8E">
              <w:rPr>
                <w:rFonts w:ascii="Arial CE" w:hAnsi="Arial CE" w:cs="Arial CE"/>
                <w:sz w:val="20"/>
              </w:rPr>
              <w:t>947,38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8E" w:rsidRPr="000E0B8E" w:rsidRDefault="000E0B8E" w:rsidP="000E0B8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E0B8E">
              <w:rPr>
                <w:rFonts w:ascii="Arial CE" w:hAnsi="Arial CE" w:cs="Arial CE"/>
                <w:sz w:val="20"/>
              </w:rPr>
              <w:t>25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8E" w:rsidRPr="000E0B8E" w:rsidRDefault="000E0B8E" w:rsidP="000E0B8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E0B8E">
              <w:rPr>
                <w:rFonts w:ascii="Arial CE" w:hAnsi="Arial CE" w:cs="Arial CE"/>
                <w:sz w:val="20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8E" w:rsidRPr="000E0B8E" w:rsidRDefault="000E0B8E" w:rsidP="000E0B8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E0B8E">
              <w:rPr>
                <w:rFonts w:ascii="Arial CE" w:hAnsi="Arial CE" w:cs="Arial CE"/>
                <w:sz w:val="20"/>
              </w:rPr>
              <w:t>34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8E" w:rsidRPr="000E0B8E" w:rsidRDefault="000E0B8E" w:rsidP="000E0B8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E0B8E">
              <w:rPr>
                <w:rFonts w:ascii="Arial CE" w:hAnsi="Arial CE" w:cs="Arial CE"/>
                <w:sz w:val="20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8E" w:rsidRPr="000E0B8E" w:rsidRDefault="000E0B8E" w:rsidP="000E0B8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E0B8E">
              <w:rPr>
                <w:rFonts w:ascii="Arial CE" w:hAnsi="Arial CE" w:cs="Arial CE"/>
                <w:sz w:val="20"/>
              </w:rPr>
              <w:t>7</w:t>
            </w:r>
          </w:p>
        </w:tc>
      </w:tr>
      <w:tr w:rsidR="000E0B8E" w:rsidRPr="000E0B8E" w:rsidTr="000E0B8E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8E" w:rsidRPr="000E0B8E" w:rsidRDefault="000E0B8E" w:rsidP="000E0B8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E0B8E">
              <w:rPr>
                <w:rFonts w:ascii="Arial CE" w:hAnsi="Arial CE" w:cs="Arial CE"/>
                <w:b/>
                <w:bCs/>
                <w:sz w:val="20"/>
              </w:rPr>
              <w:t>6.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8E" w:rsidRPr="000E0B8E" w:rsidRDefault="000E0B8E" w:rsidP="000E0B8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E0B8E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8E" w:rsidRPr="000E0B8E" w:rsidRDefault="000E0B8E" w:rsidP="000E0B8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E0B8E">
              <w:rPr>
                <w:rFonts w:ascii="Arial CE" w:hAnsi="Arial CE" w:cs="Arial CE"/>
                <w:sz w:val="20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8E" w:rsidRPr="000E0B8E" w:rsidRDefault="000E0B8E" w:rsidP="000E0B8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E0B8E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8E" w:rsidRPr="000E0B8E" w:rsidRDefault="000E0B8E" w:rsidP="000E0B8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E0B8E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8E" w:rsidRPr="000E0B8E" w:rsidRDefault="000E0B8E" w:rsidP="000E0B8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E0B8E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8E" w:rsidRPr="000E0B8E" w:rsidRDefault="000E0B8E" w:rsidP="000E0B8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E0B8E">
              <w:rPr>
                <w:rFonts w:ascii="Arial CE" w:hAnsi="Arial CE" w:cs="Arial CE"/>
                <w:sz w:val="20"/>
              </w:rPr>
              <w:t>934,13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8E" w:rsidRPr="000E0B8E" w:rsidRDefault="000E0B8E" w:rsidP="000E0B8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E0B8E">
              <w:rPr>
                <w:rFonts w:ascii="Arial CE" w:hAnsi="Arial CE" w:cs="Arial CE"/>
                <w:sz w:val="20"/>
              </w:rPr>
              <w:t>21,5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8E" w:rsidRPr="000E0B8E" w:rsidRDefault="000E0B8E" w:rsidP="000E0B8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E0B8E">
              <w:rPr>
                <w:rFonts w:ascii="Arial CE" w:hAnsi="Arial CE" w:cs="Arial CE"/>
                <w:sz w:val="20"/>
              </w:rPr>
              <w:t>26,5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8E" w:rsidRPr="000E0B8E" w:rsidRDefault="000E0B8E" w:rsidP="000E0B8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E0B8E">
              <w:rPr>
                <w:rFonts w:ascii="Arial CE" w:hAnsi="Arial CE" w:cs="Arial CE"/>
                <w:sz w:val="20"/>
              </w:rPr>
              <w:t>31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8E" w:rsidRPr="000E0B8E" w:rsidRDefault="000E0B8E" w:rsidP="000E0B8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E0B8E">
              <w:rPr>
                <w:rFonts w:ascii="Arial CE" w:hAnsi="Arial CE" w:cs="Arial CE"/>
                <w:sz w:val="20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8E" w:rsidRPr="000E0B8E" w:rsidRDefault="000E0B8E" w:rsidP="000E0B8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E0B8E">
              <w:rPr>
                <w:rFonts w:ascii="Arial CE" w:hAnsi="Arial CE" w:cs="Arial CE"/>
                <w:sz w:val="20"/>
              </w:rPr>
              <w:t>6</w:t>
            </w:r>
          </w:p>
        </w:tc>
      </w:tr>
      <w:tr w:rsidR="000E0B8E" w:rsidRPr="000E0B8E" w:rsidTr="000E0B8E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8E" w:rsidRPr="000E0B8E" w:rsidRDefault="000E0B8E" w:rsidP="000E0B8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E0B8E">
              <w:rPr>
                <w:rFonts w:ascii="Arial CE" w:hAnsi="Arial CE" w:cs="Arial CE"/>
                <w:b/>
                <w:bCs/>
                <w:sz w:val="20"/>
              </w:rPr>
              <w:t>7.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8E" w:rsidRPr="000E0B8E" w:rsidRDefault="000E0B8E" w:rsidP="000E0B8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E0B8E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8E" w:rsidRPr="000E0B8E" w:rsidRDefault="000E0B8E" w:rsidP="000E0B8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E0B8E">
              <w:rPr>
                <w:rFonts w:ascii="Arial CE" w:hAnsi="Arial CE" w:cs="Arial CE"/>
                <w:sz w:val="20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8E" w:rsidRPr="000E0B8E" w:rsidRDefault="000E0B8E" w:rsidP="000E0B8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E0B8E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8E" w:rsidRPr="000E0B8E" w:rsidRDefault="000E0B8E" w:rsidP="000E0B8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E0B8E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8E" w:rsidRPr="000E0B8E" w:rsidRDefault="000E0B8E" w:rsidP="000E0B8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E0B8E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8E" w:rsidRPr="000E0B8E" w:rsidRDefault="000E0B8E" w:rsidP="000E0B8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E0B8E">
              <w:rPr>
                <w:rFonts w:ascii="Arial CE" w:hAnsi="Arial CE" w:cs="Arial CE"/>
                <w:sz w:val="20"/>
              </w:rPr>
              <w:t>926,00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8E" w:rsidRPr="000E0B8E" w:rsidRDefault="000E0B8E" w:rsidP="000E0B8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E0B8E">
              <w:rPr>
                <w:rFonts w:ascii="Arial CE" w:hAnsi="Arial CE" w:cs="Arial CE"/>
                <w:sz w:val="20"/>
              </w:rPr>
              <w:t>18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8E" w:rsidRPr="000E0B8E" w:rsidRDefault="000E0B8E" w:rsidP="000E0B8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E0B8E">
              <w:rPr>
                <w:rFonts w:ascii="Arial CE" w:hAnsi="Arial CE" w:cs="Arial CE"/>
                <w:sz w:val="20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8E" w:rsidRPr="000E0B8E" w:rsidRDefault="000E0B8E" w:rsidP="000E0B8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E0B8E">
              <w:rPr>
                <w:rFonts w:ascii="Arial CE" w:hAnsi="Arial CE" w:cs="Arial CE"/>
                <w:sz w:val="20"/>
              </w:rPr>
              <w:t>28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8E" w:rsidRPr="000E0B8E" w:rsidRDefault="000E0B8E" w:rsidP="000E0B8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E0B8E">
              <w:rPr>
                <w:rFonts w:ascii="Arial CE" w:hAnsi="Arial CE" w:cs="Arial CE"/>
                <w:sz w:val="20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8E" w:rsidRPr="000E0B8E" w:rsidRDefault="000E0B8E" w:rsidP="000E0B8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E0B8E">
              <w:rPr>
                <w:rFonts w:ascii="Arial CE" w:hAnsi="Arial CE" w:cs="Arial CE"/>
                <w:sz w:val="20"/>
              </w:rPr>
              <w:t>3</w:t>
            </w:r>
          </w:p>
        </w:tc>
      </w:tr>
      <w:tr w:rsidR="000E0B8E" w:rsidRPr="000E0B8E" w:rsidTr="000E0B8E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8E" w:rsidRPr="000E0B8E" w:rsidRDefault="000E0B8E" w:rsidP="000E0B8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E0B8E">
              <w:rPr>
                <w:rFonts w:ascii="Arial CE" w:hAnsi="Arial CE" w:cs="Arial CE"/>
                <w:b/>
                <w:bCs/>
                <w:sz w:val="20"/>
              </w:rPr>
              <w:t>8.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8E" w:rsidRPr="000E0B8E" w:rsidRDefault="000E0B8E" w:rsidP="000E0B8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E0B8E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8E" w:rsidRPr="000E0B8E" w:rsidRDefault="000E0B8E" w:rsidP="000E0B8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E0B8E">
              <w:rPr>
                <w:rFonts w:ascii="Arial CE" w:hAnsi="Arial CE" w:cs="Arial CE"/>
                <w:sz w:val="20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8E" w:rsidRPr="000E0B8E" w:rsidRDefault="000E0B8E" w:rsidP="000E0B8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E0B8E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8E" w:rsidRPr="000E0B8E" w:rsidRDefault="000E0B8E" w:rsidP="000E0B8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E0B8E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8E" w:rsidRPr="000E0B8E" w:rsidRDefault="000E0B8E" w:rsidP="000E0B8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E0B8E">
              <w:rPr>
                <w:rFonts w:ascii="Arial CE" w:hAnsi="Arial CE" w:cs="Arial CE"/>
                <w:sz w:val="20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8E" w:rsidRPr="000E0B8E" w:rsidRDefault="000E0B8E" w:rsidP="000E0B8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E0B8E">
              <w:rPr>
                <w:rFonts w:ascii="Arial CE" w:hAnsi="Arial CE" w:cs="Arial CE"/>
                <w:sz w:val="20"/>
              </w:rPr>
              <w:t>892,11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8E" w:rsidRPr="000E0B8E" w:rsidRDefault="000E0B8E" w:rsidP="000E0B8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E0B8E">
              <w:rPr>
                <w:rFonts w:ascii="Arial CE" w:hAnsi="Arial CE" w:cs="Arial CE"/>
                <w:sz w:val="20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8E" w:rsidRPr="000E0B8E" w:rsidRDefault="000E0B8E" w:rsidP="000E0B8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E0B8E">
              <w:rPr>
                <w:rFonts w:ascii="Arial CE" w:hAnsi="Arial CE" w:cs="Arial CE"/>
                <w:sz w:val="20"/>
              </w:rPr>
              <w:t>44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8E" w:rsidRPr="000E0B8E" w:rsidRDefault="000E0B8E" w:rsidP="000E0B8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E0B8E">
              <w:rPr>
                <w:rFonts w:ascii="Arial CE" w:hAnsi="Arial CE" w:cs="Arial CE"/>
                <w:sz w:val="20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8E" w:rsidRPr="000E0B8E" w:rsidRDefault="000E0B8E" w:rsidP="000E0B8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E0B8E">
              <w:rPr>
                <w:rFonts w:ascii="Arial CE" w:hAnsi="Arial CE" w:cs="Arial CE"/>
                <w:sz w:val="20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8E" w:rsidRPr="000E0B8E" w:rsidRDefault="000E0B8E" w:rsidP="000E0B8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E0B8E">
              <w:rPr>
                <w:rFonts w:ascii="Arial CE" w:hAnsi="Arial CE" w:cs="Arial CE"/>
                <w:sz w:val="20"/>
              </w:rPr>
              <w:t>2</w:t>
            </w:r>
          </w:p>
        </w:tc>
      </w:tr>
    </w:tbl>
    <w:p w:rsidR="00B83203" w:rsidRDefault="00B83203" w:rsidP="00437CF4">
      <w:pPr>
        <w:rPr>
          <w:b/>
          <w:u w:val="single"/>
        </w:rPr>
      </w:pPr>
    </w:p>
    <w:p w:rsidR="00B83203" w:rsidRDefault="00B83203" w:rsidP="00437CF4">
      <w:pPr>
        <w:rPr>
          <w:b/>
          <w:u w:val="single"/>
        </w:rPr>
      </w:pPr>
    </w:p>
    <w:p w:rsidR="00437CF4" w:rsidRDefault="00437CF4" w:rsidP="00437CF4">
      <w:pPr>
        <w:rPr>
          <w:b/>
          <w:u w:val="single"/>
        </w:rPr>
      </w:pPr>
      <w:proofErr w:type="gramStart"/>
      <w:r>
        <w:rPr>
          <w:b/>
          <w:u w:val="single"/>
        </w:rPr>
        <w:t>Hráči :</w:t>
      </w:r>
      <w:proofErr w:type="gramEnd"/>
    </w:p>
    <w:p w:rsidR="004D2C0B" w:rsidRDefault="004D2C0B" w:rsidP="00437CF4">
      <w:pPr>
        <w:rPr>
          <w:b/>
          <w:u w:val="single"/>
        </w:rPr>
      </w:pPr>
    </w:p>
    <w:tbl>
      <w:tblPr>
        <w:tblW w:w="994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2020"/>
        <w:gridCol w:w="2320"/>
        <w:gridCol w:w="600"/>
        <w:gridCol w:w="1041"/>
        <w:gridCol w:w="720"/>
        <w:gridCol w:w="900"/>
        <w:gridCol w:w="860"/>
        <w:gridCol w:w="880"/>
      </w:tblGrid>
      <w:tr w:rsidR="004D2C0B" w:rsidRPr="004D2C0B" w:rsidTr="004D2C0B">
        <w:trPr>
          <w:trHeight w:val="31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D2C0B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D2C0B">
              <w:rPr>
                <w:rFonts w:ascii="Arial CE" w:hAnsi="Arial CE" w:cs="Arial CE"/>
                <w:b/>
                <w:bCs/>
                <w:sz w:val="20"/>
              </w:rPr>
              <w:t>Jméno hráče/</w:t>
            </w:r>
            <w:proofErr w:type="spellStart"/>
            <w:r w:rsidRPr="004D2C0B">
              <w:rPr>
                <w:rFonts w:ascii="Arial CE" w:hAnsi="Arial CE" w:cs="Arial CE"/>
                <w:b/>
                <w:bCs/>
                <w:sz w:val="20"/>
              </w:rPr>
              <w:t>ky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D2C0B">
              <w:rPr>
                <w:rFonts w:ascii="Arial CE" w:hAnsi="Arial CE" w:cs="Arial CE"/>
                <w:b/>
                <w:bCs/>
                <w:sz w:val="20"/>
              </w:rPr>
              <w:t>Záp.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4D2C0B">
              <w:rPr>
                <w:rFonts w:ascii="Arial CE" w:hAnsi="Arial CE" w:cs="Arial CE"/>
                <w:b/>
                <w:bCs/>
                <w:sz w:val="20"/>
              </w:rPr>
              <w:t>Dílč.body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D2C0B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D2C0B">
              <w:rPr>
                <w:rFonts w:ascii="Arial CE" w:hAnsi="Arial CE" w:cs="Arial CE"/>
                <w:b/>
                <w:bCs/>
                <w:sz w:val="20"/>
              </w:rPr>
              <w:t>průměr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D2C0B">
              <w:rPr>
                <w:rFonts w:ascii="Arial CE" w:hAnsi="Arial CE" w:cs="Arial CE"/>
                <w:b/>
                <w:bCs/>
                <w:sz w:val="20"/>
              </w:rPr>
              <w:t>Do-</w:t>
            </w:r>
            <w:proofErr w:type="spellStart"/>
            <w:r w:rsidRPr="004D2C0B">
              <w:rPr>
                <w:rFonts w:ascii="Arial CE" w:hAnsi="Arial CE" w:cs="Arial CE"/>
                <w:b/>
                <w:bCs/>
                <w:sz w:val="20"/>
              </w:rPr>
              <w:t>pr</w:t>
            </w:r>
            <w:proofErr w:type="spellEnd"/>
            <w:r w:rsidRPr="004D2C0B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4D2C0B">
              <w:rPr>
                <w:rFonts w:ascii="Arial CE" w:hAnsi="Arial CE" w:cs="Arial CE"/>
                <w:b/>
                <w:bCs/>
                <w:sz w:val="20"/>
              </w:rPr>
              <w:t>Chy-pr</w:t>
            </w:r>
            <w:proofErr w:type="spellEnd"/>
            <w:r w:rsidRPr="004D2C0B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</w:tr>
      <w:tr w:rsidR="004D2C0B" w:rsidRPr="004D2C0B" w:rsidTr="004D2C0B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D2C0B">
              <w:rPr>
                <w:rFonts w:ascii="Calibri" w:hAnsi="Calibri" w:cs="Calibri"/>
                <w:b/>
                <w:bCs/>
                <w:color w:val="000000"/>
                <w:szCs w:val="22"/>
              </w:rPr>
              <w:t>1.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D2C0B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D2C0B">
              <w:rPr>
                <w:rFonts w:ascii="Arial CE" w:hAnsi="Arial CE" w:cs="Arial CE"/>
                <w:b/>
                <w:bCs/>
                <w:sz w:val="20"/>
              </w:rPr>
              <w:t>Buček Milan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2C0B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2C0B">
              <w:rPr>
                <w:rFonts w:ascii="Calibri" w:hAnsi="Calibri" w:cs="Calibri"/>
                <w:color w:val="000000"/>
                <w:szCs w:val="22"/>
              </w:rPr>
              <w:t>11,0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2C0B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4D2C0B">
              <w:rPr>
                <w:rFonts w:ascii="Calibri" w:hAnsi="Calibri" w:cs="Calibri"/>
                <w:b/>
                <w:color w:val="0070C0"/>
                <w:szCs w:val="22"/>
              </w:rPr>
              <w:t>266,13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2C0B">
              <w:rPr>
                <w:rFonts w:ascii="Calibri" w:hAnsi="Calibri" w:cs="Calibri"/>
                <w:color w:val="000000"/>
                <w:szCs w:val="22"/>
              </w:rPr>
              <w:t>87,25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2C0B">
              <w:rPr>
                <w:rFonts w:ascii="Calibri" w:hAnsi="Calibri" w:cs="Calibri"/>
                <w:color w:val="000000"/>
                <w:szCs w:val="22"/>
              </w:rPr>
              <w:t>2,38</w:t>
            </w:r>
          </w:p>
        </w:tc>
      </w:tr>
      <w:tr w:rsidR="004D2C0B" w:rsidRPr="004D2C0B" w:rsidTr="004D2C0B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D2C0B">
              <w:rPr>
                <w:rFonts w:ascii="Calibri" w:hAnsi="Calibri" w:cs="Calibri"/>
                <w:b/>
                <w:bCs/>
                <w:color w:val="000000"/>
                <w:szCs w:val="22"/>
              </w:rPr>
              <w:t>2.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D2C0B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D2C0B">
              <w:rPr>
                <w:rFonts w:ascii="Arial CE" w:hAnsi="Arial CE" w:cs="Arial CE"/>
                <w:b/>
                <w:bCs/>
                <w:sz w:val="20"/>
              </w:rPr>
              <w:t>Svobodová Katka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2C0B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2C0B">
              <w:rPr>
                <w:rFonts w:ascii="Calibri" w:hAnsi="Calibri" w:cs="Calibri"/>
                <w:color w:val="000000"/>
                <w:szCs w:val="22"/>
              </w:rPr>
              <w:t>11,0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2C0B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4D2C0B">
              <w:rPr>
                <w:rFonts w:ascii="Calibri" w:hAnsi="Calibri" w:cs="Calibri"/>
                <w:b/>
                <w:color w:val="0070C0"/>
                <w:szCs w:val="22"/>
              </w:rPr>
              <w:t>263,88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2C0B">
              <w:rPr>
                <w:rFonts w:ascii="Calibri" w:hAnsi="Calibri" w:cs="Calibri"/>
                <w:color w:val="000000"/>
                <w:szCs w:val="22"/>
              </w:rPr>
              <w:t>85,38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2C0B">
              <w:rPr>
                <w:rFonts w:ascii="Calibri" w:hAnsi="Calibri" w:cs="Calibri"/>
                <w:color w:val="000000"/>
                <w:szCs w:val="22"/>
              </w:rPr>
              <w:t>2,63</w:t>
            </w:r>
          </w:p>
        </w:tc>
      </w:tr>
      <w:tr w:rsidR="004D2C0B" w:rsidRPr="004D2C0B" w:rsidTr="004D2C0B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D2C0B">
              <w:rPr>
                <w:rFonts w:ascii="Calibri" w:hAnsi="Calibri" w:cs="Calibri"/>
                <w:b/>
                <w:bCs/>
                <w:color w:val="000000"/>
                <w:szCs w:val="22"/>
              </w:rPr>
              <w:t>3.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4D2C0B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D2C0B">
              <w:rPr>
                <w:rFonts w:ascii="Arial CE" w:hAnsi="Arial CE" w:cs="Arial CE"/>
                <w:b/>
                <w:bCs/>
                <w:sz w:val="20"/>
              </w:rPr>
              <w:t>Rychnovský Tomáš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2C0B"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2C0B">
              <w:rPr>
                <w:rFonts w:ascii="Calibri" w:hAnsi="Calibri" w:cs="Calibri"/>
                <w:color w:val="000000"/>
                <w:szCs w:val="22"/>
              </w:rPr>
              <w:t>13,0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2C0B">
              <w:rPr>
                <w:rFonts w:ascii="Calibri" w:hAnsi="Calibri" w:cs="Calibri"/>
                <w:color w:val="000000"/>
                <w:szCs w:val="22"/>
              </w:rPr>
              <w:t>7,0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4D2C0B">
              <w:rPr>
                <w:rFonts w:ascii="Calibri" w:hAnsi="Calibri" w:cs="Calibri"/>
                <w:b/>
                <w:color w:val="0070C0"/>
                <w:szCs w:val="22"/>
              </w:rPr>
              <w:t>258,11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2C0B">
              <w:rPr>
                <w:rFonts w:ascii="Calibri" w:hAnsi="Calibri" w:cs="Calibri"/>
                <w:color w:val="000000"/>
                <w:szCs w:val="22"/>
              </w:rPr>
              <w:t>80,33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2C0B">
              <w:rPr>
                <w:rFonts w:ascii="Calibri" w:hAnsi="Calibri" w:cs="Calibri"/>
                <w:color w:val="000000"/>
                <w:szCs w:val="22"/>
              </w:rPr>
              <w:t>4,67</w:t>
            </w:r>
          </w:p>
        </w:tc>
      </w:tr>
      <w:tr w:rsidR="004D2C0B" w:rsidRPr="004D2C0B" w:rsidTr="004D2C0B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D2C0B">
              <w:rPr>
                <w:rFonts w:ascii="Calibri" w:hAnsi="Calibri" w:cs="Calibri"/>
                <w:b/>
                <w:bCs/>
                <w:color w:val="000000"/>
                <w:szCs w:val="22"/>
              </w:rPr>
              <w:t>4.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D2C0B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4D2C0B">
              <w:rPr>
                <w:rFonts w:ascii="Arial CE" w:hAnsi="Arial CE" w:cs="Arial CE"/>
                <w:b/>
                <w:bCs/>
                <w:sz w:val="20"/>
              </w:rPr>
              <w:t>Červinková  Helena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2C0B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2C0B">
              <w:rPr>
                <w:rFonts w:ascii="Calibri" w:hAnsi="Calibri" w:cs="Calibri"/>
                <w:color w:val="000000"/>
                <w:szCs w:val="22"/>
              </w:rPr>
              <w:t>13,0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2C0B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4D2C0B">
              <w:rPr>
                <w:rFonts w:ascii="Calibri" w:hAnsi="Calibri" w:cs="Calibri"/>
                <w:b/>
                <w:color w:val="0070C0"/>
                <w:szCs w:val="22"/>
              </w:rPr>
              <w:t>257,88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2C0B">
              <w:rPr>
                <w:rFonts w:ascii="Calibri" w:hAnsi="Calibri" w:cs="Calibri"/>
                <w:color w:val="000000"/>
                <w:szCs w:val="22"/>
              </w:rPr>
              <w:t>79,75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2C0B">
              <w:rPr>
                <w:rFonts w:ascii="Calibri" w:hAnsi="Calibri" w:cs="Calibri"/>
                <w:color w:val="000000"/>
                <w:szCs w:val="22"/>
              </w:rPr>
              <w:t>4,13</w:t>
            </w:r>
          </w:p>
        </w:tc>
      </w:tr>
      <w:tr w:rsidR="004D2C0B" w:rsidRPr="004D2C0B" w:rsidTr="004D2C0B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D2C0B">
              <w:rPr>
                <w:rFonts w:ascii="Calibri" w:hAnsi="Calibri" w:cs="Calibri"/>
                <w:b/>
                <w:bCs/>
                <w:color w:val="000000"/>
                <w:szCs w:val="22"/>
              </w:rPr>
              <w:t>5.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D2C0B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D2C0B">
              <w:rPr>
                <w:rFonts w:ascii="Arial CE" w:hAnsi="Arial CE" w:cs="Arial CE"/>
                <w:b/>
                <w:bCs/>
                <w:sz w:val="20"/>
              </w:rPr>
              <w:t>Peška Jiří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2C0B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2C0B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2C0B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4D2C0B">
              <w:rPr>
                <w:rFonts w:ascii="Calibri" w:hAnsi="Calibri" w:cs="Calibri"/>
                <w:b/>
                <w:color w:val="0070C0"/>
                <w:szCs w:val="22"/>
              </w:rPr>
              <w:t>257,00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2C0B">
              <w:rPr>
                <w:rFonts w:ascii="Calibri" w:hAnsi="Calibri" w:cs="Calibri"/>
                <w:color w:val="000000"/>
                <w:szCs w:val="22"/>
              </w:rPr>
              <w:t>78,60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2C0B">
              <w:rPr>
                <w:rFonts w:ascii="Calibri" w:hAnsi="Calibri" w:cs="Calibri"/>
                <w:color w:val="000000"/>
                <w:szCs w:val="22"/>
              </w:rPr>
              <w:t>3,20</w:t>
            </w:r>
          </w:p>
        </w:tc>
      </w:tr>
      <w:tr w:rsidR="004D2C0B" w:rsidRPr="004D2C0B" w:rsidTr="004D2C0B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D2C0B">
              <w:rPr>
                <w:rFonts w:ascii="Calibri" w:hAnsi="Calibri" w:cs="Calibri"/>
                <w:b/>
                <w:bCs/>
                <w:color w:val="000000"/>
                <w:szCs w:val="22"/>
              </w:rPr>
              <w:t>6.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D2C0B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D2C0B">
              <w:rPr>
                <w:rFonts w:ascii="Arial CE" w:hAnsi="Arial CE" w:cs="Arial CE"/>
                <w:b/>
                <w:bCs/>
                <w:sz w:val="20"/>
              </w:rPr>
              <w:t>Slezák Stanislav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2C0B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2C0B">
              <w:rPr>
                <w:rFonts w:ascii="Calibri" w:hAnsi="Calibri" w:cs="Calibri"/>
                <w:color w:val="000000"/>
                <w:szCs w:val="22"/>
              </w:rPr>
              <w:t>7,0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2C0B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4D2C0B">
              <w:rPr>
                <w:rFonts w:ascii="Calibri" w:hAnsi="Calibri" w:cs="Calibri"/>
                <w:b/>
                <w:color w:val="0070C0"/>
                <w:szCs w:val="22"/>
              </w:rPr>
              <w:t>252,14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2C0B">
              <w:rPr>
                <w:rFonts w:ascii="Calibri" w:hAnsi="Calibri" w:cs="Calibri"/>
                <w:color w:val="000000"/>
                <w:szCs w:val="22"/>
              </w:rPr>
              <w:t>81,29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2C0B">
              <w:rPr>
                <w:rFonts w:ascii="Calibri" w:hAnsi="Calibri" w:cs="Calibri"/>
                <w:color w:val="000000"/>
                <w:szCs w:val="22"/>
              </w:rPr>
              <w:t>4,86</w:t>
            </w:r>
          </w:p>
        </w:tc>
      </w:tr>
      <w:tr w:rsidR="004D2C0B" w:rsidRPr="004D2C0B" w:rsidTr="004D2C0B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D2C0B">
              <w:rPr>
                <w:rFonts w:ascii="Calibri" w:hAnsi="Calibri" w:cs="Calibri"/>
                <w:b/>
                <w:bCs/>
                <w:color w:val="000000"/>
                <w:szCs w:val="22"/>
              </w:rPr>
              <w:t>7.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D2C0B">
              <w:rPr>
                <w:rFonts w:ascii="Arial CE" w:hAnsi="Arial CE" w:cs="Arial CE"/>
                <w:b/>
                <w:bCs/>
                <w:sz w:val="20"/>
              </w:rPr>
              <w:t>STAVECO Morava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D2C0B">
              <w:rPr>
                <w:rFonts w:ascii="Arial CE" w:hAnsi="Arial CE" w:cs="Arial CE"/>
                <w:b/>
                <w:bCs/>
                <w:sz w:val="20"/>
              </w:rPr>
              <w:t>Novotný Martin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2C0B"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2C0B">
              <w:rPr>
                <w:rFonts w:ascii="Calibri" w:hAnsi="Calibri" w:cs="Calibri"/>
                <w:color w:val="000000"/>
                <w:szCs w:val="22"/>
              </w:rPr>
              <w:t>11,0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2C0B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4D2C0B">
              <w:rPr>
                <w:rFonts w:ascii="Calibri" w:hAnsi="Calibri" w:cs="Calibri"/>
                <w:b/>
                <w:color w:val="0070C0"/>
                <w:szCs w:val="22"/>
              </w:rPr>
              <w:t>252,11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2C0B">
              <w:rPr>
                <w:rFonts w:ascii="Calibri" w:hAnsi="Calibri" w:cs="Calibri"/>
                <w:color w:val="000000"/>
                <w:szCs w:val="22"/>
              </w:rPr>
              <w:t>77,78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2C0B">
              <w:rPr>
                <w:rFonts w:ascii="Calibri" w:hAnsi="Calibri" w:cs="Calibri"/>
                <w:color w:val="000000"/>
                <w:szCs w:val="22"/>
              </w:rPr>
              <w:t>5,33</w:t>
            </w:r>
          </w:p>
        </w:tc>
      </w:tr>
      <w:tr w:rsidR="004D2C0B" w:rsidRPr="004D2C0B" w:rsidTr="004D2C0B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D2C0B">
              <w:rPr>
                <w:rFonts w:ascii="Calibri" w:hAnsi="Calibri" w:cs="Calibri"/>
                <w:b/>
                <w:bCs/>
                <w:color w:val="000000"/>
                <w:szCs w:val="22"/>
              </w:rPr>
              <w:t>8.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D2C0B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D2C0B">
              <w:rPr>
                <w:rFonts w:ascii="Arial CE" w:hAnsi="Arial CE" w:cs="Arial CE"/>
                <w:b/>
                <w:bCs/>
                <w:sz w:val="20"/>
              </w:rPr>
              <w:t>Dvořáková Naděžda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2C0B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2C0B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2C0B">
              <w:rPr>
                <w:rFonts w:ascii="Calibri" w:hAnsi="Calibri" w:cs="Calibri"/>
                <w:color w:val="000000"/>
                <w:szCs w:val="22"/>
              </w:rPr>
              <w:t>1,5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4D2C0B">
              <w:rPr>
                <w:rFonts w:ascii="Calibri" w:hAnsi="Calibri" w:cs="Calibri"/>
                <w:b/>
                <w:color w:val="0070C0"/>
                <w:szCs w:val="22"/>
              </w:rPr>
              <w:t>251,67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2C0B">
              <w:rPr>
                <w:rFonts w:ascii="Calibri" w:hAnsi="Calibri" w:cs="Calibri"/>
                <w:color w:val="000000"/>
                <w:szCs w:val="22"/>
              </w:rPr>
              <w:t>78,00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2C0B">
              <w:rPr>
                <w:rFonts w:ascii="Calibri" w:hAnsi="Calibri" w:cs="Calibri"/>
                <w:color w:val="000000"/>
                <w:szCs w:val="22"/>
              </w:rPr>
              <w:t>5,67</w:t>
            </w:r>
          </w:p>
        </w:tc>
      </w:tr>
      <w:tr w:rsidR="004D2C0B" w:rsidRPr="004D2C0B" w:rsidTr="004D2C0B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D2C0B">
              <w:rPr>
                <w:rFonts w:ascii="Calibri" w:hAnsi="Calibri" w:cs="Calibri"/>
                <w:b/>
                <w:bCs/>
                <w:color w:val="000000"/>
                <w:szCs w:val="22"/>
              </w:rPr>
              <w:t>9.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D2C0B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D2C0B">
              <w:rPr>
                <w:rFonts w:ascii="Arial CE" w:hAnsi="Arial CE" w:cs="Arial CE"/>
                <w:b/>
                <w:bCs/>
                <w:sz w:val="20"/>
              </w:rPr>
              <w:t>Nekuda Josef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2C0B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2C0B">
              <w:rPr>
                <w:rFonts w:ascii="Calibri" w:hAnsi="Calibri" w:cs="Calibri"/>
                <w:color w:val="000000"/>
                <w:szCs w:val="22"/>
              </w:rPr>
              <w:t>11,0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2C0B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4D2C0B">
              <w:rPr>
                <w:rFonts w:ascii="Calibri" w:hAnsi="Calibri" w:cs="Calibri"/>
                <w:b/>
                <w:color w:val="0070C0"/>
                <w:szCs w:val="22"/>
              </w:rPr>
              <w:t>250,75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2C0B">
              <w:rPr>
                <w:rFonts w:ascii="Calibri" w:hAnsi="Calibri" w:cs="Calibri"/>
                <w:color w:val="000000"/>
                <w:szCs w:val="22"/>
              </w:rPr>
              <w:t>78,50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2C0B">
              <w:rPr>
                <w:rFonts w:ascii="Calibri" w:hAnsi="Calibri" w:cs="Calibri"/>
                <w:color w:val="000000"/>
                <w:szCs w:val="22"/>
              </w:rPr>
              <w:t>5,25</w:t>
            </w:r>
          </w:p>
        </w:tc>
      </w:tr>
      <w:tr w:rsidR="004D2C0B" w:rsidRPr="004D2C0B" w:rsidTr="004D2C0B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D2C0B">
              <w:rPr>
                <w:rFonts w:ascii="Calibri" w:hAnsi="Calibri" w:cs="Calibri"/>
                <w:b/>
                <w:bCs/>
                <w:color w:val="000000"/>
                <w:szCs w:val="22"/>
              </w:rPr>
              <w:t>10.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D2C0B">
              <w:rPr>
                <w:rFonts w:ascii="Arial CE" w:hAnsi="Arial CE" w:cs="Arial CE"/>
                <w:b/>
                <w:bCs/>
                <w:sz w:val="20"/>
              </w:rPr>
              <w:t>STAVECO Morava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D2C0B">
              <w:rPr>
                <w:rFonts w:ascii="Arial CE" w:hAnsi="Arial CE" w:cs="Arial CE"/>
                <w:b/>
                <w:bCs/>
                <w:sz w:val="20"/>
              </w:rPr>
              <w:t>Franěk Jiří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2C0B"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2C0B">
              <w:rPr>
                <w:rFonts w:ascii="Calibri" w:hAnsi="Calibri" w:cs="Calibri"/>
                <w:color w:val="000000"/>
                <w:szCs w:val="22"/>
              </w:rPr>
              <w:t>9,5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2C0B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4D2C0B">
              <w:rPr>
                <w:rFonts w:ascii="Calibri" w:hAnsi="Calibri" w:cs="Calibri"/>
                <w:b/>
                <w:color w:val="0070C0"/>
                <w:szCs w:val="22"/>
              </w:rPr>
              <w:t>249,67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2C0B">
              <w:rPr>
                <w:rFonts w:ascii="Calibri" w:hAnsi="Calibri" w:cs="Calibri"/>
                <w:color w:val="000000"/>
                <w:szCs w:val="22"/>
              </w:rPr>
              <w:t>76,00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2C0B">
              <w:rPr>
                <w:rFonts w:ascii="Calibri" w:hAnsi="Calibri" w:cs="Calibri"/>
                <w:color w:val="000000"/>
                <w:szCs w:val="22"/>
              </w:rPr>
              <w:t>4,44</w:t>
            </w:r>
          </w:p>
        </w:tc>
      </w:tr>
      <w:tr w:rsidR="004D2C0B" w:rsidRPr="004D2C0B" w:rsidTr="004D2C0B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D2C0B">
              <w:rPr>
                <w:rFonts w:ascii="Calibri" w:hAnsi="Calibri" w:cs="Calibri"/>
                <w:b/>
                <w:bCs/>
                <w:color w:val="000000"/>
                <w:szCs w:val="22"/>
              </w:rPr>
              <w:t>11.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D2C0B">
              <w:rPr>
                <w:rFonts w:ascii="Arial CE" w:hAnsi="Arial CE" w:cs="Arial CE"/>
                <w:b/>
                <w:bCs/>
                <w:sz w:val="20"/>
              </w:rPr>
              <w:t>STAVECO Morava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D2C0B">
              <w:rPr>
                <w:rFonts w:ascii="Arial CE" w:hAnsi="Arial CE" w:cs="Arial CE"/>
                <w:b/>
                <w:bCs/>
                <w:sz w:val="20"/>
              </w:rPr>
              <w:t>Procházka Martin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2C0B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2C0B">
              <w:rPr>
                <w:rFonts w:ascii="Calibri" w:hAnsi="Calibri" w:cs="Calibri"/>
                <w:color w:val="000000"/>
                <w:szCs w:val="22"/>
              </w:rPr>
              <w:t>13,5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2C0B">
              <w:rPr>
                <w:rFonts w:ascii="Calibri" w:hAnsi="Calibri" w:cs="Calibri"/>
                <w:color w:val="000000"/>
                <w:szCs w:val="22"/>
              </w:rPr>
              <w:t>8,0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4D2C0B">
              <w:rPr>
                <w:rFonts w:ascii="Calibri" w:hAnsi="Calibri" w:cs="Calibri"/>
                <w:b/>
                <w:color w:val="0070C0"/>
                <w:szCs w:val="22"/>
              </w:rPr>
              <w:t>248,25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2C0B">
              <w:rPr>
                <w:rFonts w:ascii="Calibri" w:hAnsi="Calibri" w:cs="Calibri"/>
                <w:color w:val="000000"/>
                <w:szCs w:val="22"/>
              </w:rPr>
              <w:t>72,75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2C0B">
              <w:rPr>
                <w:rFonts w:ascii="Calibri" w:hAnsi="Calibri" w:cs="Calibri"/>
                <w:color w:val="000000"/>
                <w:szCs w:val="22"/>
              </w:rPr>
              <w:t>4,50</w:t>
            </w:r>
          </w:p>
        </w:tc>
      </w:tr>
      <w:tr w:rsidR="004D2C0B" w:rsidRPr="004D2C0B" w:rsidTr="004D2C0B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D2C0B">
              <w:rPr>
                <w:rFonts w:ascii="Calibri" w:hAnsi="Calibri" w:cs="Calibri"/>
                <w:b/>
                <w:bCs/>
                <w:color w:val="000000"/>
                <w:szCs w:val="22"/>
              </w:rPr>
              <w:t>12.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4D2C0B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D2C0B">
              <w:rPr>
                <w:rFonts w:ascii="Arial CE" w:hAnsi="Arial CE" w:cs="Arial CE"/>
                <w:b/>
                <w:bCs/>
                <w:sz w:val="20"/>
              </w:rPr>
              <w:t>Čáslavová Hanka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2C0B"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2C0B">
              <w:rPr>
                <w:rFonts w:ascii="Calibri" w:hAnsi="Calibri" w:cs="Calibri"/>
                <w:color w:val="000000"/>
                <w:szCs w:val="22"/>
              </w:rPr>
              <w:t>10,5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2C0B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4D2C0B">
              <w:rPr>
                <w:rFonts w:ascii="Calibri" w:hAnsi="Calibri" w:cs="Calibri"/>
                <w:b/>
                <w:color w:val="0070C0"/>
                <w:szCs w:val="22"/>
              </w:rPr>
              <w:t>247,22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2C0B">
              <w:rPr>
                <w:rFonts w:ascii="Calibri" w:hAnsi="Calibri" w:cs="Calibri"/>
                <w:color w:val="000000"/>
                <w:szCs w:val="22"/>
              </w:rPr>
              <w:t>72,67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2C0B">
              <w:rPr>
                <w:rFonts w:ascii="Calibri" w:hAnsi="Calibri" w:cs="Calibri"/>
                <w:color w:val="000000"/>
                <w:szCs w:val="22"/>
              </w:rPr>
              <w:t>5,89</w:t>
            </w:r>
          </w:p>
        </w:tc>
      </w:tr>
      <w:tr w:rsidR="004D2C0B" w:rsidRPr="004D2C0B" w:rsidTr="004D2C0B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D2C0B">
              <w:rPr>
                <w:rFonts w:ascii="Calibri" w:hAnsi="Calibri" w:cs="Calibri"/>
                <w:b/>
                <w:bCs/>
                <w:color w:val="000000"/>
                <w:szCs w:val="22"/>
              </w:rPr>
              <w:t>13.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D2C0B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D2C0B">
              <w:rPr>
                <w:rFonts w:ascii="Arial CE" w:hAnsi="Arial CE" w:cs="Arial CE"/>
                <w:b/>
                <w:bCs/>
                <w:sz w:val="20"/>
              </w:rPr>
              <w:t>Svoboda Petr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2C0B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2C0B">
              <w:rPr>
                <w:rFonts w:ascii="Calibri" w:hAnsi="Calibri" w:cs="Calibri"/>
                <w:color w:val="000000"/>
                <w:szCs w:val="22"/>
              </w:rPr>
              <w:t>11,0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2C0B">
              <w:rPr>
                <w:rFonts w:ascii="Calibri" w:hAnsi="Calibri" w:cs="Calibri"/>
                <w:color w:val="000000"/>
                <w:szCs w:val="22"/>
              </w:rPr>
              <w:t>5,5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4D2C0B">
              <w:rPr>
                <w:rFonts w:ascii="Calibri" w:hAnsi="Calibri" w:cs="Calibri"/>
                <w:b/>
                <w:color w:val="0070C0"/>
                <w:szCs w:val="22"/>
              </w:rPr>
              <w:t>245,88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2C0B">
              <w:rPr>
                <w:rFonts w:ascii="Calibri" w:hAnsi="Calibri" w:cs="Calibri"/>
                <w:color w:val="000000"/>
                <w:szCs w:val="22"/>
              </w:rPr>
              <w:t>77,50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2C0B">
              <w:rPr>
                <w:rFonts w:ascii="Calibri" w:hAnsi="Calibri" w:cs="Calibri"/>
                <w:color w:val="000000"/>
                <w:szCs w:val="22"/>
              </w:rPr>
              <w:t>5,38</w:t>
            </w:r>
          </w:p>
        </w:tc>
      </w:tr>
      <w:tr w:rsidR="004D2C0B" w:rsidRPr="004D2C0B" w:rsidTr="004D2C0B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D2C0B">
              <w:rPr>
                <w:rFonts w:ascii="Calibri" w:hAnsi="Calibri" w:cs="Calibri"/>
                <w:b/>
                <w:bCs/>
                <w:color w:val="000000"/>
                <w:szCs w:val="22"/>
              </w:rPr>
              <w:t>14.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D2C0B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4D2C0B">
              <w:rPr>
                <w:rFonts w:ascii="Arial CE" w:hAnsi="Arial CE" w:cs="Arial CE"/>
                <w:b/>
                <w:bCs/>
                <w:sz w:val="20"/>
              </w:rPr>
              <w:t>Maša</w:t>
            </w:r>
            <w:proofErr w:type="spellEnd"/>
            <w:r w:rsidRPr="004D2C0B">
              <w:rPr>
                <w:rFonts w:ascii="Arial CE" w:hAnsi="Arial CE" w:cs="Arial CE"/>
                <w:b/>
                <w:bCs/>
                <w:sz w:val="20"/>
              </w:rPr>
              <w:t xml:space="preserve"> Oldřich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2C0B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2C0B">
              <w:rPr>
                <w:rFonts w:ascii="Calibri" w:hAnsi="Calibri" w:cs="Calibri"/>
                <w:color w:val="000000"/>
                <w:szCs w:val="22"/>
              </w:rPr>
              <w:t>9,5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2C0B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4D2C0B">
              <w:rPr>
                <w:rFonts w:ascii="Calibri" w:hAnsi="Calibri" w:cs="Calibri"/>
                <w:b/>
                <w:color w:val="0070C0"/>
                <w:szCs w:val="22"/>
              </w:rPr>
              <w:t>245,43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2C0B">
              <w:rPr>
                <w:rFonts w:ascii="Calibri" w:hAnsi="Calibri" w:cs="Calibri"/>
                <w:color w:val="000000"/>
                <w:szCs w:val="22"/>
              </w:rPr>
              <w:t>75,43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2C0B">
              <w:rPr>
                <w:rFonts w:ascii="Calibri" w:hAnsi="Calibri" w:cs="Calibri"/>
                <w:color w:val="000000"/>
                <w:szCs w:val="22"/>
              </w:rPr>
              <w:t>5,29</w:t>
            </w:r>
          </w:p>
        </w:tc>
      </w:tr>
      <w:tr w:rsidR="004D2C0B" w:rsidRPr="004D2C0B" w:rsidTr="004D2C0B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D2C0B">
              <w:rPr>
                <w:rFonts w:ascii="Calibri" w:hAnsi="Calibri" w:cs="Calibri"/>
                <w:b/>
                <w:bCs/>
                <w:color w:val="000000"/>
                <w:szCs w:val="22"/>
              </w:rPr>
              <w:t>15.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D2C0B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D2C0B">
              <w:rPr>
                <w:rFonts w:ascii="Arial CE" w:hAnsi="Arial CE" w:cs="Arial CE"/>
                <w:b/>
                <w:bCs/>
                <w:sz w:val="20"/>
              </w:rPr>
              <w:t>Nečasová Jana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2C0B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2C0B">
              <w:rPr>
                <w:rFonts w:ascii="Calibri" w:hAnsi="Calibri" w:cs="Calibri"/>
                <w:color w:val="000000"/>
                <w:szCs w:val="22"/>
              </w:rPr>
              <w:t>8,0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2C0B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4D2C0B">
              <w:rPr>
                <w:rFonts w:ascii="Calibri" w:hAnsi="Calibri" w:cs="Calibri"/>
                <w:b/>
                <w:color w:val="0070C0"/>
                <w:szCs w:val="22"/>
              </w:rPr>
              <w:t>242,67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2C0B">
              <w:rPr>
                <w:rFonts w:ascii="Calibri" w:hAnsi="Calibri" w:cs="Calibri"/>
                <w:color w:val="000000"/>
                <w:szCs w:val="22"/>
              </w:rPr>
              <w:t>69,83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2C0B">
              <w:rPr>
                <w:rFonts w:ascii="Calibri" w:hAnsi="Calibri" w:cs="Calibri"/>
                <w:color w:val="000000"/>
                <w:szCs w:val="22"/>
              </w:rPr>
              <w:t>8,00</w:t>
            </w:r>
          </w:p>
        </w:tc>
      </w:tr>
      <w:tr w:rsidR="004D2C0B" w:rsidRPr="004D2C0B" w:rsidTr="004D2C0B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D2C0B">
              <w:rPr>
                <w:rFonts w:ascii="Calibri" w:hAnsi="Calibri" w:cs="Calibri"/>
                <w:b/>
                <w:bCs/>
                <w:color w:val="000000"/>
                <w:szCs w:val="22"/>
              </w:rPr>
              <w:t>16.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D2C0B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D2C0B">
              <w:rPr>
                <w:rFonts w:ascii="Arial CE" w:hAnsi="Arial CE" w:cs="Arial CE"/>
                <w:b/>
                <w:bCs/>
                <w:sz w:val="20"/>
              </w:rPr>
              <w:t>Vognar Jiří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2C0B"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2C0B">
              <w:rPr>
                <w:rFonts w:ascii="Calibri" w:hAnsi="Calibri" w:cs="Calibri"/>
                <w:color w:val="000000"/>
                <w:szCs w:val="22"/>
              </w:rPr>
              <w:t>8,0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2C0B">
              <w:rPr>
                <w:rFonts w:ascii="Calibri" w:hAnsi="Calibri" w:cs="Calibri"/>
                <w:color w:val="000000"/>
                <w:szCs w:val="22"/>
              </w:rPr>
              <w:t>3,5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4D2C0B">
              <w:rPr>
                <w:rFonts w:ascii="Calibri" w:hAnsi="Calibri" w:cs="Calibri"/>
                <w:b/>
                <w:color w:val="0070C0"/>
                <w:szCs w:val="22"/>
              </w:rPr>
              <w:t>241,44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2C0B">
              <w:rPr>
                <w:rFonts w:ascii="Calibri" w:hAnsi="Calibri" w:cs="Calibri"/>
                <w:color w:val="000000"/>
                <w:szCs w:val="22"/>
              </w:rPr>
              <w:t>76,11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2C0B">
              <w:rPr>
                <w:rFonts w:ascii="Calibri" w:hAnsi="Calibri" w:cs="Calibri"/>
                <w:color w:val="000000"/>
                <w:szCs w:val="22"/>
              </w:rPr>
              <w:t>5,22</w:t>
            </w:r>
          </w:p>
        </w:tc>
      </w:tr>
      <w:tr w:rsidR="004D2C0B" w:rsidRPr="004D2C0B" w:rsidTr="004D2C0B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D2C0B">
              <w:rPr>
                <w:rFonts w:ascii="Calibri" w:hAnsi="Calibri" w:cs="Calibri"/>
                <w:b/>
                <w:bCs/>
                <w:color w:val="000000"/>
                <w:szCs w:val="22"/>
              </w:rPr>
              <w:t>17.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D2C0B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D2C0B">
              <w:rPr>
                <w:rFonts w:ascii="Arial CE" w:hAnsi="Arial CE" w:cs="Arial CE"/>
                <w:b/>
                <w:bCs/>
                <w:sz w:val="20"/>
              </w:rPr>
              <w:t>Šulc Radek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2C0B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2C0B">
              <w:rPr>
                <w:rFonts w:ascii="Calibri" w:hAnsi="Calibri" w:cs="Calibri"/>
                <w:color w:val="000000"/>
                <w:szCs w:val="22"/>
              </w:rPr>
              <w:t>11,0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2C0B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4D2C0B">
              <w:rPr>
                <w:rFonts w:ascii="Calibri" w:hAnsi="Calibri" w:cs="Calibri"/>
                <w:b/>
                <w:color w:val="0070C0"/>
                <w:szCs w:val="22"/>
              </w:rPr>
              <w:t>241,25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2C0B">
              <w:rPr>
                <w:rFonts w:ascii="Calibri" w:hAnsi="Calibri" w:cs="Calibri"/>
                <w:color w:val="000000"/>
                <w:szCs w:val="22"/>
              </w:rPr>
              <w:t>75,13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2C0B">
              <w:rPr>
                <w:rFonts w:ascii="Calibri" w:hAnsi="Calibri" w:cs="Calibri"/>
                <w:color w:val="000000"/>
                <w:szCs w:val="22"/>
              </w:rPr>
              <w:t>6,00</w:t>
            </w:r>
          </w:p>
        </w:tc>
      </w:tr>
      <w:tr w:rsidR="004D2C0B" w:rsidRPr="004D2C0B" w:rsidTr="004D2C0B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D2C0B">
              <w:rPr>
                <w:rFonts w:ascii="Calibri" w:hAnsi="Calibri" w:cs="Calibri"/>
                <w:b/>
                <w:bCs/>
                <w:color w:val="000000"/>
                <w:szCs w:val="22"/>
              </w:rPr>
              <w:t>18.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D2C0B">
              <w:rPr>
                <w:rFonts w:ascii="Arial CE" w:hAnsi="Arial CE" w:cs="Arial CE"/>
                <w:b/>
                <w:bCs/>
                <w:sz w:val="20"/>
              </w:rPr>
              <w:t>STAVECO Morava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D2C0B">
              <w:rPr>
                <w:rFonts w:ascii="Arial CE" w:hAnsi="Arial CE" w:cs="Arial CE"/>
                <w:b/>
                <w:bCs/>
                <w:sz w:val="20"/>
              </w:rPr>
              <w:t>Hložková Milena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2C0B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2C0B">
              <w:rPr>
                <w:rFonts w:ascii="Calibri" w:hAnsi="Calibri" w:cs="Calibri"/>
                <w:color w:val="000000"/>
                <w:szCs w:val="22"/>
              </w:rPr>
              <w:t>9,0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2C0B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4D2C0B">
              <w:rPr>
                <w:rFonts w:ascii="Calibri" w:hAnsi="Calibri" w:cs="Calibri"/>
                <w:b/>
                <w:color w:val="0070C0"/>
                <w:szCs w:val="22"/>
              </w:rPr>
              <w:t>239,75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2C0B">
              <w:rPr>
                <w:rFonts w:ascii="Calibri" w:hAnsi="Calibri" w:cs="Calibri"/>
                <w:color w:val="000000"/>
                <w:szCs w:val="22"/>
              </w:rPr>
              <w:t>73,13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2C0B">
              <w:rPr>
                <w:rFonts w:ascii="Calibri" w:hAnsi="Calibri" w:cs="Calibri"/>
                <w:color w:val="000000"/>
                <w:szCs w:val="22"/>
              </w:rPr>
              <w:t>6,38</w:t>
            </w:r>
          </w:p>
        </w:tc>
      </w:tr>
      <w:tr w:rsidR="004D2C0B" w:rsidRPr="004D2C0B" w:rsidTr="004D2C0B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D2C0B">
              <w:rPr>
                <w:rFonts w:ascii="Calibri" w:hAnsi="Calibri" w:cs="Calibri"/>
                <w:b/>
                <w:bCs/>
                <w:color w:val="000000"/>
                <w:szCs w:val="22"/>
              </w:rPr>
              <w:t>19.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4D2C0B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D2C0B">
              <w:rPr>
                <w:rFonts w:ascii="Arial CE" w:hAnsi="Arial CE" w:cs="Arial CE"/>
                <w:b/>
                <w:bCs/>
                <w:sz w:val="20"/>
              </w:rPr>
              <w:t>Caha Zdeněk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2C0B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2C0B">
              <w:rPr>
                <w:rFonts w:ascii="Calibri" w:hAnsi="Calibri" w:cs="Calibri"/>
                <w:color w:val="000000"/>
                <w:szCs w:val="22"/>
              </w:rPr>
              <w:t>10,0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2C0B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4D2C0B">
              <w:rPr>
                <w:rFonts w:ascii="Calibri" w:hAnsi="Calibri" w:cs="Calibri"/>
                <w:b/>
                <w:color w:val="0070C0"/>
                <w:szCs w:val="22"/>
              </w:rPr>
              <w:t>238,75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2C0B">
              <w:rPr>
                <w:rFonts w:ascii="Calibri" w:hAnsi="Calibri" w:cs="Calibri"/>
                <w:color w:val="000000"/>
                <w:szCs w:val="22"/>
              </w:rPr>
              <w:t>74,13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2C0B">
              <w:rPr>
                <w:rFonts w:ascii="Calibri" w:hAnsi="Calibri" w:cs="Calibri"/>
                <w:color w:val="000000"/>
                <w:szCs w:val="22"/>
              </w:rPr>
              <w:t>6,25</w:t>
            </w:r>
          </w:p>
        </w:tc>
      </w:tr>
      <w:tr w:rsidR="004D2C0B" w:rsidRPr="004D2C0B" w:rsidTr="004D2C0B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D2C0B">
              <w:rPr>
                <w:rFonts w:ascii="Calibri" w:hAnsi="Calibri" w:cs="Calibri"/>
                <w:b/>
                <w:bCs/>
                <w:color w:val="000000"/>
                <w:szCs w:val="22"/>
              </w:rPr>
              <w:t>20.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D2C0B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D2C0B">
              <w:rPr>
                <w:rFonts w:ascii="Arial CE" w:hAnsi="Arial CE" w:cs="Arial CE"/>
                <w:b/>
                <w:bCs/>
                <w:sz w:val="20"/>
              </w:rPr>
              <w:t>Jahodová Ivana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2C0B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2C0B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2C0B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4D2C0B">
              <w:rPr>
                <w:rFonts w:ascii="Calibri" w:hAnsi="Calibri" w:cs="Calibri"/>
                <w:b/>
                <w:color w:val="0070C0"/>
                <w:szCs w:val="22"/>
              </w:rPr>
              <w:t>235,25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2C0B">
              <w:rPr>
                <w:rFonts w:ascii="Calibri" w:hAnsi="Calibri" w:cs="Calibri"/>
                <w:color w:val="000000"/>
                <w:szCs w:val="22"/>
              </w:rPr>
              <w:t>66,63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2C0B">
              <w:rPr>
                <w:rFonts w:ascii="Calibri" w:hAnsi="Calibri" w:cs="Calibri"/>
                <w:color w:val="000000"/>
                <w:szCs w:val="22"/>
              </w:rPr>
              <w:t>7,63</w:t>
            </w:r>
          </w:p>
        </w:tc>
      </w:tr>
      <w:tr w:rsidR="004D2C0B" w:rsidRPr="004D2C0B" w:rsidTr="004D2C0B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D2C0B">
              <w:rPr>
                <w:rFonts w:ascii="Calibri" w:hAnsi="Calibri" w:cs="Calibri"/>
                <w:b/>
                <w:bCs/>
                <w:color w:val="000000"/>
                <w:szCs w:val="22"/>
              </w:rPr>
              <w:t>21.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D2C0B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4D2C0B">
              <w:rPr>
                <w:rFonts w:ascii="Arial CE" w:hAnsi="Arial CE" w:cs="Arial CE"/>
                <w:b/>
                <w:bCs/>
                <w:sz w:val="20"/>
              </w:rPr>
              <w:t>Makovický</w:t>
            </w:r>
            <w:proofErr w:type="spellEnd"/>
            <w:r w:rsidRPr="004D2C0B">
              <w:rPr>
                <w:rFonts w:ascii="Arial CE" w:hAnsi="Arial CE" w:cs="Arial CE"/>
                <w:b/>
                <w:bCs/>
                <w:sz w:val="20"/>
              </w:rPr>
              <w:t xml:space="preserve"> Michal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2C0B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2C0B">
              <w:rPr>
                <w:rFonts w:ascii="Calibri" w:hAnsi="Calibri" w:cs="Calibri"/>
                <w:color w:val="000000"/>
                <w:szCs w:val="22"/>
              </w:rPr>
              <w:t>6,5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2C0B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4D2C0B">
              <w:rPr>
                <w:rFonts w:ascii="Calibri" w:hAnsi="Calibri" w:cs="Calibri"/>
                <w:b/>
                <w:color w:val="0070C0"/>
                <w:szCs w:val="22"/>
              </w:rPr>
              <w:t>234,33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2C0B">
              <w:rPr>
                <w:rFonts w:ascii="Calibri" w:hAnsi="Calibri" w:cs="Calibri"/>
                <w:color w:val="000000"/>
                <w:szCs w:val="22"/>
              </w:rPr>
              <w:t>68,33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2C0B">
              <w:rPr>
                <w:rFonts w:ascii="Calibri" w:hAnsi="Calibri" w:cs="Calibri"/>
                <w:color w:val="000000"/>
                <w:szCs w:val="22"/>
              </w:rPr>
              <w:t>5,67</w:t>
            </w:r>
          </w:p>
        </w:tc>
      </w:tr>
      <w:tr w:rsidR="004D2C0B" w:rsidRPr="004D2C0B" w:rsidTr="004D2C0B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D2C0B">
              <w:rPr>
                <w:rFonts w:ascii="Calibri" w:hAnsi="Calibri" w:cs="Calibri"/>
                <w:b/>
                <w:bCs/>
                <w:color w:val="000000"/>
                <w:szCs w:val="22"/>
              </w:rPr>
              <w:t>22.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D2C0B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4D2C0B">
              <w:rPr>
                <w:rFonts w:ascii="Arial CE" w:hAnsi="Arial CE" w:cs="Arial CE"/>
                <w:b/>
                <w:bCs/>
                <w:sz w:val="20"/>
              </w:rPr>
              <w:t>Lesonický</w:t>
            </w:r>
            <w:proofErr w:type="spellEnd"/>
            <w:r w:rsidRPr="004D2C0B">
              <w:rPr>
                <w:rFonts w:ascii="Arial CE" w:hAnsi="Arial CE" w:cs="Arial CE"/>
                <w:b/>
                <w:bCs/>
                <w:sz w:val="20"/>
              </w:rPr>
              <w:t xml:space="preserve"> Rudolf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2C0B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2C0B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2C0B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4D2C0B">
              <w:rPr>
                <w:rFonts w:ascii="Calibri" w:hAnsi="Calibri" w:cs="Calibri"/>
                <w:b/>
                <w:color w:val="0070C0"/>
                <w:szCs w:val="22"/>
              </w:rPr>
              <w:t>234,00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2C0B">
              <w:rPr>
                <w:rFonts w:ascii="Calibri" w:hAnsi="Calibri" w:cs="Calibri"/>
                <w:color w:val="000000"/>
                <w:szCs w:val="22"/>
              </w:rPr>
              <w:t>64,67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2C0B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</w:tr>
      <w:tr w:rsidR="004D2C0B" w:rsidRPr="004D2C0B" w:rsidTr="004D2C0B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D2C0B">
              <w:rPr>
                <w:rFonts w:ascii="Calibri" w:hAnsi="Calibri" w:cs="Calibri"/>
                <w:b/>
                <w:bCs/>
                <w:color w:val="000000"/>
                <w:szCs w:val="22"/>
              </w:rPr>
              <w:t>23.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D2C0B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4D2C0B">
              <w:rPr>
                <w:rFonts w:ascii="Arial CE" w:hAnsi="Arial CE" w:cs="Arial CE"/>
                <w:b/>
                <w:bCs/>
                <w:sz w:val="20"/>
              </w:rPr>
              <w:t>Kleiblová</w:t>
            </w:r>
            <w:proofErr w:type="spellEnd"/>
            <w:r w:rsidRPr="004D2C0B">
              <w:rPr>
                <w:rFonts w:ascii="Arial CE" w:hAnsi="Arial CE" w:cs="Arial CE"/>
                <w:b/>
                <w:bCs/>
                <w:sz w:val="20"/>
              </w:rPr>
              <w:t xml:space="preserve">  Renata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2C0B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2C0B">
              <w:rPr>
                <w:rFonts w:ascii="Calibri" w:hAnsi="Calibri" w:cs="Calibri"/>
                <w:color w:val="000000"/>
                <w:szCs w:val="22"/>
              </w:rPr>
              <w:t>5,5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2C0B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4D2C0B">
              <w:rPr>
                <w:rFonts w:ascii="Calibri" w:hAnsi="Calibri" w:cs="Calibri"/>
                <w:b/>
                <w:color w:val="0070C0"/>
                <w:szCs w:val="22"/>
              </w:rPr>
              <w:t>232,00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2C0B">
              <w:rPr>
                <w:rFonts w:ascii="Calibri" w:hAnsi="Calibri" w:cs="Calibri"/>
                <w:color w:val="000000"/>
                <w:szCs w:val="22"/>
              </w:rPr>
              <w:t>65,38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2C0B">
              <w:rPr>
                <w:rFonts w:ascii="Calibri" w:hAnsi="Calibri" w:cs="Calibri"/>
                <w:color w:val="000000"/>
                <w:szCs w:val="22"/>
              </w:rPr>
              <w:t>8,00</w:t>
            </w:r>
          </w:p>
        </w:tc>
      </w:tr>
      <w:tr w:rsidR="004D2C0B" w:rsidRPr="004D2C0B" w:rsidTr="004D2C0B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D2C0B">
              <w:rPr>
                <w:rFonts w:ascii="Calibri" w:hAnsi="Calibri" w:cs="Calibri"/>
                <w:b/>
                <w:bCs/>
                <w:color w:val="000000"/>
                <w:szCs w:val="22"/>
              </w:rPr>
              <w:t>24.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D2C0B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D2C0B">
              <w:rPr>
                <w:rFonts w:ascii="Arial CE" w:hAnsi="Arial CE" w:cs="Arial CE"/>
                <w:b/>
                <w:bCs/>
                <w:sz w:val="20"/>
              </w:rPr>
              <w:t>Večeřová Lenka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2C0B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2C0B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2C0B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4D2C0B">
              <w:rPr>
                <w:rFonts w:ascii="Calibri" w:hAnsi="Calibri" w:cs="Calibri"/>
                <w:b/>
                <w:color w:val="0070C0"/>
                <w:szCs w:val="22"/>
              </w:rPr>
              <w:t>230,67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2C0B">
              <w:rPr>
                <w:rFonts w:ascii="Calibri" w:hAnsi="Calibri" w:cs="Calibri"/>
                <w:color w:val="000000"/>
                <w:szCs w:val="22"/>
              </w:rPr>
              <w:t>59,33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2C0B">
              <w:rPr>
                <w:rFonts w:ascii="Calibri" w:hAnsi="Calibri" w:cs="Calibri"/>
                <w:color w:val="000000"/>
                <w:szCs w:val="22"/>
              </w:rPr>
              <w:t>7,50</w:t>
            </w:r>
          </w:p>
        </w:tc>
      </w:tr>
      <w:tr w:rsidR="004D2C0B" w:rsidRPr="004D2C0B" w:rsidTr="004D2C0B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D2C0B">
              <w:rPr>
                <w:rFonts w:ascii="Calibri" w:hAnsi="Calibri" w:cs="Calibri"/>
                <w:b/>
                <w:bCs/>
                <w:color w:val="000000"/>
                <w:szCs w:val="22"/>
              </w:rPr>
              <w:t>25.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D2C0B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D2C0B">
              <w:rPr>
                <w:rFonts w:ascii="Arial CE" w:hAnsi="Arial CE" w:cs="Arial CE"/>
                <w:b/>
                <w:bCs/>
                <w:sz w:val="20"/>
              </w:rPr>
              <w:t>Večeřa Stanislav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2C0B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2C0B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2C0B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4D2C0B">
              <w:rPr>
                <w:rFonts w:ascii="Calibri" w:hAnsi="Calibri" w:cs="Calibri"/>
                <w:b/>
                <w:color w:val="0070C0"/>
                <w:szCs w:val="22"/>
              </w:rPr>
              <w:t>229,00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2C0B">
              <w:rPr>
                <w:rFonts w:ascii="Calibri" w:hAnsi="Calibri" w:cs="Calibri"/>
                <w:color w:val="000000"/>
                <w:szCs w:val="22"/>
              </w:rPr>
              <w:t>60,60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2C0B">
              <w:rPr>
                <w:rFonts w:ascii="Calibri" w:hAnsi="Calibri" w:cs="Calibri"/>
                <w:color w:val="000000"/>
                <w:szCs w:val="22"/>
              </w:rPr>
              <w:t>6,40</w:t>
            </w:r>
          </w:p>
        </w:tc>
      </w:tr>
      <w:tr w:rsidR="004D2C0B" w:rsidRPr="004D2C0B" w:rsidTr="004D2C0B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D2C0B">
              <w:rPr>
                <w:rFonts w:ascii="Calibri" w:hAnsi="Calibri" w:cs="Calibri"/>
                <w:b/>
                <w:bCs/>
                <w:color w:val="000000"/>
                <w:szCs w:val="22"/>
              </w:rPr>
              <w:t>26.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D2C0B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4D2C0B">
              <w:rPr>
                <w:rFonts w:ascii="Arial CE" w:hAnsi="Arial CE" w:cs="Arial CE"/>
                <w:b/>
                <w:bCs/>
                <w:sz w:val="20"/>
              </w:rPr>
              <w:t>Ševčíková  Věra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2C0B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2C0B">
              <w:rPr>
                <w:rFonts w:ascii="Calibri" w:hAnsi="Calibri" w:cs="Calibri"/>
                <w:color w:val="000000"/>
                <w:szCs w:val="22"/>
              </w:rPr>
              <w:t>6,5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2C0B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4D2C0B">
              <w:rPr>
                <w:rFonts w:ascii="Calibri" w:hAnsi="Calibri" w:cs="Calibri"/>
                <w:b/>
                <w:color w:val="0070C0"/>
                <w:szCs w:val="22"/>
              </w:rPr>
              <w:t>226,88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2C0B">
              <w:rPr>
                <w:rFonts w:ascii="Calibri" w:hAnsi="Calibri" w:cs="Calibri"/>
                <w:color w:val="000000"/>
                <w:szCs w:val="22"/>
              </w:rPr>
              <w:t>61,13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2C0B">
              <w:rPr>
                <w:rFonts w:ascii="Calibri" w:hAnsi="Calibri" w:cs="Calibri"/>
                <w:color w:val="000000"/>
                <w:szCs w:val="22"/>
              </w:rPr>
              <w:t>7,50</w:t>
            </w:r>
          </w:p>
        </w:tc>
      </w:tr>
      <w:tr w:rsidR="004D2C0B" w:rsidRPr="004D2C0B" w:rsidTr="004D2C0B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D2C0B">
              <w:rPr>
                <w:rFonts w:ascii="Calibri" w:hAnsi="Calibri" w:cs="Calibri"/>
                <w:b/>
                <w:bCs/>
                <w:color w:val="000000"/>
                <w:szCs w:val="22"/>
              </w:rPr>
              <w:t>27.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4D2C0B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4D2C0B">
              <w:rPr>
                <w:rFonts w:ascii="Arial CE" w:hAnsi="Arial CE" w:cs="Arial CE"/>
                <w:b/>
                <w:bCs/>
                <w:sz w:val="20"/>
              </w:rPr>
              <w:t>Šoltés</w:t>
            </w:r>
            <w:proofErr w:type="spellEnd"/>
            <w:r w:rsidRPr="004D2C0B">
              <w:rPr>
                <w:rFonts w:ascii="Arial CE" w:hAnsi="Arial CE" w:cs="Arial CE"/>
                <w:b/>
                <w:bCs/>
                <w:sz w:val="20"/>
              </w:rPr>
              <w:t xml:space="preserve"> Josef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2C0B"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2C0B">
              <w:rPr>
                <w:rFonts w:ascii="Calibri" w:hAnsi="Calibri" w:cs="Calibri"/>
                <w:color w:val="000000"/>
                <w:szCs w:val="22"/>
              </w:rPr>
              <w:t>7,0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2C0B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4D2C0B">
              <w:rPr>
                <w:rFonts w:ascii="Calibri" w:hAnsi="Calibri" w:cs="Calibri"/>
                <w:b/>
                <w:color w:val="0070C0"/>
                <w:szCs w:val="22"/>
              </w:rPr>
              <w:t>221,11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2C0B">
              <w:rPr>
                <w:rFonts w:ascii="Calibri" w:hAnsi="Calibri" w:cs="Calibri"/>
                <w:color w:val="000000"/>
                <w:szCs w:val="22"/>
              </w:rPr>
              <w:t>56,56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2C0B">
              <w:rPr>
                <w:rFonts w:ascii="Calibri" w:hAnsi="Calibri" w:cs="Calibri"/>
                <w:color w:val="000000"/>
                <w:szCs w:val="22"/>
              </w:rPr>
              <w:t>11,33</w:t>
            </w:r>
          </w:p>
        </w:tc>
      </w:tr>
      <w:tr w:rsidR="004D2C0B" w:rsidRPr="004D2C0B" w:rsidTr="004D2C0B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D2C0B">
              <w:rPr>
                <w:rFonts w:ascii="Calibri" w:hAnsi="Calibri" w:cs="Calibri"/>
                <w:b/>
                <w:bCs/>
                <w:color w:val="000000"/>
                <w:szCs w:val="22"/>
              </w:rPr>
              <w:t>28.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D2C0B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4D2C0B">
              <w:rPr>
                <w:rFonts w:ascii="Arial CE" w:hAnsi="Arial CE" w:cs="Arial CE"/>
                <w:b/>
                <w:bCs/>
                <w:sz w:val="20"/>
              </w:rPr>
              <w:t>Horák  Petr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2C0B"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2C0B">
              <w:rPr>
                <w:rFonts w:ascii="Calibri" w:hAnsi="Calibri" w:cs="Calibri"/>
                <w:color w:val="000000"/>
                <w:szCs w:val="22"/>
              </w:rPr>
              <w:t>7,0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2C0B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4D2C0B">
              <w:rPr>
                <w:rFonts w:ascii="Calibri" w:hAnsi="Calibri" w:cs="Calibri"/>
                <w:b/>
                <w:color w:val="0070C0"/>
                <w:szCs w:val="22"/>
              </w:rPr>
              <w:t>220,22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2C0B">
              <w:rPr>
                <w:rFonts w:ascii="Calibri" w:hAnsi="Calibri" w:cs="Calibri"/>
                <w:color w:val="000000"/>
                <w:szCs w:val="22"/>
              </w:rPr>
              <w:t>57,56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2C0B">
              <w:rPr>
                <w:rFonts w:ascii="Calibri" w:hAnsi="Calibri" w:cs="Calibri"/>
                <w:color w:val="000000"/>
                <w:szCs w:val="22"/>
              </w:rPr>
              <w:t>10,44</w:t>
            </w:r>
          </w:p>
        </w:tc>
      </w:tr>
      <w:tr w:rsidR="004D2C0B" w:rsidRPr="004D2C0B" w:rsidTr="004D2C0B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D2C0B">
              <w:rPr>
                <w:rFonts w:ascii="Calibri" w:hAnsi="Calibri" w:cs="Calibri"/>
                <w:b/>
                <w:bCs/>
                <w:color w:val="000000"/>
                <w:szCs w:val="22"/>
              </w:rPr>
              <w:t>29.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D2C0B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4D2C0B">
              <w:rPr>
                <w:rFonts w:ascii="Arial CE" w:hAnsi="Arial CE" w:cs="Arial CE"/>
                <w:b/>
                <w:bCs/>
                <w:sz w:val="20"/>
              </w:rPr>
              <w:t>Žáková  Eva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2C0B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2C0B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2C0B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4D2C0B">
              <w:rPr>
                <w:rFonts w:ascii="Calibri" w:hAnsi="Calibri" w:cs="Calibri"/>
                <w:b/>
                <w:color w:val="0070C0"/>
                <w:szCs w:val="22"/>
              </w:rPr>
              <w:t>209,25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2C0B">
              <w:rPr>
                <w:rFonts w:ascii="Calibri" w:hAnsi="Calibri" w:cs="Calibri"/>
                <w:color w:val="000000"/>
                <w:szCs w:val="22"/>
              </w:rPr>
              <w:t>52,63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2C0B">
              <w:rPr>
                <w:rFonts w:ascii="Calibri" w:hAnsi="Calibri" w:cs="Calibri"/>
                <w:color w:val="000000"/>
                <w:szCs w:val="22"/>
              </w:rPr>
              <w:t>10,75</w:t>
            </w:r>
          </w:p>
        </w:tc>
      </w:tr>
      <w:tr w:rsidR="004D2C0B" w:rsidRPr="004D2C0B" w:rsidTr="004D2C0B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D2C0B">
              <w:rPr>
                <w:rFonts w:ascii="Calibri" w:hAnsi="Calibri" w:cs="Calibri"/>
                <w:b/>
                <w:bCs/>
                <w:color w:val="000000"/>
                <w:szCs w:val="22"/>
              </w:rPr>
              <w:t>30.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D2C0B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4D2C0B">
              <w:rPr>
                <w:rFonts w:ascii="Arial CE" w:hAnsi="Arial CE" w:cs="Arial CE"/>
                <w:b/>
                <w:bCs/>
                <w:sz w:val="20"/>
              </w:rPr>
              <w:t>Heikenwälder</w:t>
            </w:r>
            <w:proofErr w:type="spellEnd"/>
            <w:r w:rsidRPr="004D2C0B">
              <w:rPr>
                <w:rFonts w:ascii="Arial CE" w:hAnsi="Arial CE" w:cs="Arial CE"/>
                <w:b/>
                <w:bCs/>
                <w:sz w:val="20"/>
              </w:rPr>
              <w:t xml:space="preserve">  Marek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2C0B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2C0B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bookmarkStart w:id="0" w:name="_GoBack"/>
            <w:bookmarkEnd w:id="0"/>
            <w:r w:rsidRPr="004D2C0B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4D2C0B">
              <w:rPr>
                <w:rFonts w:ascii="Calibri" w:hAnsi="Calibri" w:cs="Calibri"/>
                <w:b/>
                <w:color w:val="0070C0"/>
                <w:szCs w:val="22"/>
              </w:rPr>
              <w:t>207,83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2C0B">
              <w:rPr>
                <w:rFonts w:ascii="Calibri" w:hAnsi="Calibri" w:cs="Calibri"/>
                <w:color w:val="000000"/>
                <w:szCs w:val="22"/>
              </w:rPr>
              <w:t>55,67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2C0B">
              <w:rPr>
                <w:rFonts w:ascii="Calibri" w:hAnsi="Calibri" w:cs="Calibri"/>
                <w:color w:val="000000"/>
                <w:szCs w:val="22"/>
              </w:rPr>
              <w:t>10,17</w:t>
            </w:r>
          </w:p>
        </w:tc>
      </w:tr>
      <w:tr w:rsidR="004D2C0B" w:rsidRPr="004D2C0B" w:rsidTr="004D2C0B">
        <w:trPr>
          <w:trHeight w:val="31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D2C0B">
              <w:rPr>
                <w:rFonts w:ascii="Calibri" w:hAnsi="Calibri" w:cs="Calibri"/>
                <w:b/>
                <w:bCs/>
                <w:color w:val="000000"/>
                <w:szCs w:val="22"/>
              </w:rPr>
              <w:t>31.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D2C0B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D2C0B">
              <w:rPr>
                <w:rFonts w:ascii="Arial CE" w:hAnsi="Arial CE" w:cs="Arial CE"/>
                <w:b/>
                <w:bCs/>
                <w:sz w:val="20"/>
              </w:rPr>
              <w:t>Faltýnek Antonín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2C0B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2C0B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2C0B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4D2C0B">
              <w:rPr>
                <w:rFonts w:ascii="Calibri" w:hAnsi="Calibri" w:cs="Calibri"/>
                <w:b/>
                <w:color w:val="0070C0"/>
                <w:szCs w:val="22"/>
              </w:rPr>
              <w:t>201,60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2C0B">
              <w:rPr>
                <w:rFonts w:ascii="Calibri" w:hAnsi="Calibri" w:cs="Calibri"/>
                <w:color w:val="000000"/>
                <w:szCs w:val="22"/>
              </w:rPr>
              <w:t>50,00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2C0B">
              <w:rPr>
                <w:rFonts w:ascii="Calibri" w:hAnsi="Calibri" w:cs="Calibri"/>
                <w:color w:val="000000"/>
                <w:szCs w:val="22"/>
              </w:rPr>
              <w:t>11,40</w:t>
            </w:r>
          </w:p>
        </w:tc>
      </w:tr>
      <w:tr w:rsidR="004D2C0B" w:rsidRPr="004D2C0B" w:rsidTr="004D2C0B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D2C0B">
              <w:rPr>
                <w:rFonts w:ascii="Calibri" w:hAnsi="Calibri" w:cs="Calibri"/>
                <w:b/>
                <w:bCs/>
                <w:color w:val="000000"/>
                <w:szCs w:val="22"/>
              </w:rPr>
              <w:t>32.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D2C0B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D2C0B">
              <w:rPr>
                <w:rFonts w:ascii="Arial CE" w:hAnsi="Arial CE" w:cs="Arial CE"/>
                <w:b/>
                <w:bCs/>
                <w:sz w:val="20"/>
              </w:rPr>
              <w:t>Doležal Zdeněk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2C0B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2C0B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2C0B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4D2C0B">
              <w:rPr>
                <w:rFonts w:ascii="Calibri" w:hAnsi="Calibri" w:cs="Calibri"/>
                <w:b/>
                <w:color w:val="0070C0"/>
                <w:szCs w:val="22"/>
              </w:rPr>
              <w:t>272,00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2C0B">
              <w:rPr>
                <w:rFonts w:ascii="Calibri" w:hAnsi="Calibri" w:cs="Calibri"/>
                <w:color w:val="000000"/>
                <w:szCs w:val="22"/>
              </w:rPr>
              <w:t>92,50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2C0B">
              <w:rPr>
                <w:rFonts w:ascii="Calibri" w:hAnsi="Calibri" w:cs="Calibri"/>
                <w:color w:val="000000"/>
                <w:szCs w:val="22"/>
              </w:rPr>
              <w:t>3,50</w:t>
            </w:r>
          </w:p>
        </w:tc>
      </w:tr>
      <w:tr w:rsidR="004D2C0B" w:rsidRPr="004D2C0B" w:rsidTr="004D2C0B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D2C0B">
              <w:rPr>
                <w:rFonts w:ascii="Calibri" w:hAnsi="Calibri" w:cs="Calibri"/>
                <w:b/>
                <w:bCs/>
                <w:color w:val="000000"/>
                <w:szCs w:val="22"/>
              </w:rPr>
              <w:t>33.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4D2C0B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4D2C0B">
              <w:rPr>
                <w:rFonts w:ascii="Arial CE" w:hAnsi="Arial CE" w:cs="Arial CE"/>
                <w:b/>
                <w:bCs/>
                <w:sz w:val="20"/>
              </w:rPr>
              <w:t>Šoltés</w:t>
            </w:r>
            <w:proofErr w:type="spellEnd"/>
            <w:r w:rsidRPr="004D2C0B">
              <w:rPr>
                <w:rFonts w:ascii="Arial CE" w:hAnsi="Arial CE" w:cs="Arial CE"/>
                <w:b/>
                <w:bCs/>
                <w:sz w:val="20"/>
              </w:rPr>
              <w:t xml:space="preserve"> Adam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2C0B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2C0B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2C0B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4D2C0B">
              <w:rPr>
                <w:rFonts w:ascii="Calibri" w:hAnsi="Calibri" w:cs="Calibri"/>
                <w:b/>
                <w:color w:val="0070C0"/>
                <w:szCs w:val="22"/>
              </w:rPr>
              <w:t>254,00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2C0B">
              <w:rPr>
                <w:rFonts w:ascii="Calibri" w:hAnsi="Calibri" w:cs="Calibri"/>
                <w:color w:val="000000"/>
                <w:szCs w:val="22"/>
              </w:rPr>
              <w:t>88,00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2C0B">
              <w:rPr>
                <w:rFonts w:ascii="Calibri" w:hAnsi="Calibri" w:cs="Calibri"/>
                <w:color w:val="000000"/>
                <w:szCs w:val="22"/>
              </w:rPr>
              <w:t>1,00</w:t>
            </w:r>
          </w:p>
        </w:tc>
      </w:tr>
      <w:tr w:rsidR="004D2C0B" w:rsidRPr="004D2C0B" w:rsidTr="004D2C0B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D2C0B">
              <w:rPr>
                <w:rFonts w:ascii="Calibri" w:hAnsi="Calibri" w:cs="Calibri"/>
                <w:b/>
                <w:bCs/>
                <w:color w:val="000000"/>
                <w:szCs w:val="22"/>
              </w:rPr>
              <w:t>34.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D2C0B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D2C0B">
              <w:rPr>
                <w:rFonts w:ascii="Arial CE" w:hAnsi="Arial CE" w:cs="Arial CE"/>
                <w:b/>
                <w:bCs/>
                <w:sz w:val="20"/>
              </w:rPr>
              <w:t>Kavalec Pavel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2C0B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2C0B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2C0B">
              <w:rPr>
                <w:rFonts w:ascii="Calibri" w:hAnsi="Calibri" w:cs="Calibri"/>
                <w:color w:val="000000"/>
                <w:szCs w:val="22"/>
              </w:rPr>
              <w:t>0,5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4D2C0B">
              <w:rPr>
                <w:rFonts w:ascii="Calibri" w:hAnsi="Calibri" w:cs="Calibri"/>
                <w:b/>
                <w:color w:val="0070C0"/>
                <w:szCs w:val="22"/>
              </w:rPr>
              <w:t>250,67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2C0B">
              <w:rPr>
                <w:rFonts w:ascii="Calibri" w:hAnsi="Calibri" w:cs="Calibri"/>
                <w:color w:val="000000"/>
                <w:szCs w:val="22"/>
              </w:rPr>
              <w:t>75,67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2C0B">
              <w:rPr>
                <w:rFonts w:ascii="Calibri" w:hAnsi="Calibri" w:cs="Calibri"/>
                <w:color w:val="000000"/>
                <w:szCs w:val="22"/>
              </w:rPr>
              <w:t>6,00</w:t>
            </w:r>
          </w:p>
        </w:tc>
      </w:tr>
      <w:tr w:rsidR="004D2C0B" w:rsidRPr="004D2C0B" w:rsidTr="004D2C0B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D2C0B">
              <w:rPr>
                <w:rFonts w:ascii="Calibri" w:hAnsi="Calibri" w:cs="Calibri"/>
                <w:b/>
                <w:bCs/>
                <w:color w:val="000000"/>
                <w:szCs w:val="22"/>
              </w:rPr>
              <w:t>35.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D2C0B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D2C0B">
              <w:rPr>
                <w:rFonts w:ascii="Arial CE" w:hAnsi="Arial CE" w:cs="Arial CE"/>
                <w:b/>
                <w:bCs/>
                <w:sz w:val="20"/>
              </w:rPr>
              <w:t>Fiala Miroslav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2C0B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2C0B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2C0B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4D2C0B">
              <w:rPr>
                <w:rFonts w:ascii="Calibri" w:hAnsi="Calibri" w:cs="Calibri"/>
                <w:b/>
                <w:color w:val="0070C0"/>
                <w:szCs w:val="22"/>
              </w:rPr>
              <w:t>250,00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2C0B">
              <w:rPr>
                <w:rFonts w:ascii="Calibri" w:hAnsi="Calibri" w:cs="Calibri"/>
                <w:color w:val="000000"/>
                <w:szCs w:val="22"/>
              </w:rPr>
              <w:t>78,00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2C0B">
              <w:rPr>
                <w:rFonts w:ascii="Calibri" w:hAnsi="Calibri" w:cs="Calibri"/>
                <w:color w:val="000000"/>
                <w:szCs w:val="22"/>
              </w:rPr>
              <w:t>6,00</w:t>
            </w:r>
          </w:p>
        </w:tc>
      </w:tr>
      <w:tr w:rsidR="004D2C0B" w:rsidRPr="004D2C0B" w:rsidTr="004D2C0B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D2C0B">
              <w:rPr>
                <w:rFonts w:ascii="Calibri" w:hAnsi="Calibri" w:cs="Calibri"/>
                <w:b/>
                <w:bCs/>
                <w:color w:val="000000"/>
                <w:szCs w:val="22"/>
              </w:rPr>
              <w:t>36.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D2C0B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D2C0B">
              <w:rPr>
                <w:rFonts w:ascii="Arial CE" w:hAnsi="Arial CE" w:cs="Arial CE"/>
                <w:b/>
                <w:bCs/>
                <w:sz w:val="20"/>
              </w:rPr>
              <w:t>Hrdlička Jiří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2C0B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2C0B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2C0B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4D2C0B">
              <w:rPr>
                <w:rFonts w:ascii="Calibri" w:hAnsi="Calibri" w:cs="Calibri"/>
                <w:b/>
                <w:color w:val="0070C0"/>
                <w:szCs w:val="22"/>
              </w:rPr>
              <w:t>249,00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2C0B">
              <w:rPr>
                <w:rFonts w:ascii="Calibri" w:hAnsi="Calibri" w:cs="Calibri"/>
                <w:color w:val="000000"/>
                <w:szCs w:val="22"/>
              </w:rPr>
              <w:t>83,00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2C0B">
              <w:rPr>
                <w:rFonts w:ascii="Calibri" w:hAnsi="Calibri" w:cs="Calibri"/>
                <w:color w:val="000000"/>
                <w:szCs w:val="22"/>
              </w:rPr>
              <w:t>3,00</w:t>
            </w:r>
          </w:p>
        </w:tc>
      </w:tr>
      <w:tr w:rsidR="004D2C0B" w:rsidRPr="004D2C0B" w:rsidTr="004D2C0B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D2C0B">
              <w:rPr>
                <w:rFonts w:ascii="Calibri" w:hAnsi="Calibri" w:cs="Calibri"/>
                <w:b/>
                <w:bCs/>
                <w:color w:val="000000"/>
                <w:szCs w:val="22"/>
              </w:rPr>
              <w:t>37.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D2C0B">
              <w:rPr>
                <w:rFonts w:ascii="Arial CE" w:hAnsi="Arial CE" w:cs="Arial CE"/>
                <w:b/>
                <w:bCs/>
                <w:sz w:val="20"/>
              </w:rPr>
              <w:t>STAVECO Morava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D2C0B">
              <w:rPr>
                <w:rFonts w:ascii="Arial CE" w:hAnsi="Arial CE" w:cs="Arial CE"/>
                <w:b/>
                <w:bCs/>
                <w:sz w:val="20"/>
              </w:rPr>
              <w:t>Turek Tomáš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2C0B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2C0B">
              <w:rPr>
                <w:rFonts w:ascii="Calibri" w:hAnsi="Calibri" w:cs="Calibri"/>
                <w:color w:val="000000"/>
                <w:szCs w:val="22"/>
              </w:rPr>
              <w:t>2,5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2C0B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4D2C0B">
              <w:rPr>
                <w:rFonts w:ascii="Calibri" w:hAnsi="Calibri" w:cs="Calibri"/>
                <w:b/>
                <w:color w:val="0070C0"/>
                <w:szCs w:val="22"/>
              </w:rPr>
              <w:t>243,50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2C0B">
              <w:rPr>
                <w:rFonts w:ascii="Calibri" w:hAnsi="Calibri" w:cs="Calibri"/>
                <w:color w:val="000000"/>
                <w:szCs w:val="22"/>
              </w:rPr>
              <w:t>66,00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2C0B">
              <w:rPr>
                <w:rFonts w:ascii="Calibri" w:hAnsi="Calibri" w:cs="Calibri"/>
                <w:color w:val="000000"/>
                <w:szCs w:val="22"/>
              </w:rPr>
              <w:t>6,50</w:t>
            </w:r>
          </w:p>
        </w:tc>
      </w:tr>
      <w:tr w:rsidR="004D2C0B" w:rsidRPr="004D2C0B" w:rsidTr="004D2C0B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D2C0B">
              <w:rPr>
                <w:rFonts w:ascii="Calibri" w:hAnsi="Calibri" w:cs="Calibri"/>
                <w:b/>
                <w:bCs/>
                <w:color w:val="000000"/>
                <w:szCs w:val="22"/>
              </w:rPr>
              <w:t>38.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D2C0B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D2C0B">
              <w:rPr>
                <w:rFonts w:ascii="Arial CE" w:hAnsi="Arial CE" w:cs="Arial CE"/>
                <w:b/>
                <w:bCs/>
                <w:sz w:val="20"/>
              </w:rPr>
              <w:t>Svobodová Martina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2C0B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2C0B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2C0B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4D2C0B">
              <w:rPr>
                <w:rFonts w:ascii="Calibri" w:hAnsi="Calibri" w:cs="Calibri"/>
                <w:b/>
                <w:color w:val="0070C0"/>
                <w:szCs w:val="22"/>
              </w:rPr>
              <w:t>219,50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2C0B">
              <w:rPr>
                <w:rFonts w:ascii="Calibri" w:hAnsi="Calibri" w:cs="Calibri"/>
                <w:color w:val="000000"/>
                <w:szCs w:val="22"/>
              </w:rPr>
              <w:t>60,00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2C0B">
              <w:rPr>
                <w:rFonts w:ascii="Calibri" w:hAnsi="Calibri" w:cs="Calibri"/>
                <w:color w:val="000000"/>
                <w:szCs w:val="22"/>
              </w:rPr>
              <w:t>10,00</w:t>
            </w:r>
          </w:p>
        </w:tc>
      </w:tr>
      <w:tr w:rsidR="004D2C0B" w:rsidRPr="004D2C0B" w:rsidTr="004D2C0B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D2C0B">
              <w:rPr>
                <w:rFonts w:ascii="Calibri" w:hAnsi="Calibri" w:cs="Calibri"/>
                <w:b/>
                <w:bCs/>
                <w:color w:val="000000"/>
                <w:szCs w:val="22"/>
              </w:rPr>
              <w:t>39.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D2C0B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D2C0B">
              <w:rPr>
                <w:rFonts w:ascii="Arial CE" w:hAnsi="Arial CE" w:cs="Arial CE"/>
                <w:b/>
                <w:bCs/>
                <w:sz w:val="20"/>
              </w:rPr>
              <w:t>Kratochvíl Miloš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2C0B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2C0B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2C0B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4D2C0B">
              <w:rPr>
                <w:rFonts w:ascii="Calibri" w:hAnsi="Calibri" w:cs="Calibri"/>
                <w:b/>
                <w:color w:val="0070C0"/>
                <w:szCs w:val="22"/>
              </w:rPr>
              <w:t>206,50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2C0B">
              <w:rPr>
                <w:rFonts w:ascii="Calibri" w:hAnsi="Calibri" w:cs="Calibri"/>
                <w:color w:val="000000"/>
                <w:szCs w:val="22"/>
              </w:rPr>
              <w:t>52,75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2C0B">
              <w:rPr>
                <w:rFonts w:ascii="Calibri" w:hAnsi="Calibri" w:cs="Calibri"/>
                <w:color w:val="000000"/>
                <w:szCs w:val="22"/>
              </w:rPr>
              <w:t>13,00</w:t>
            </w:r>
          </w:p>
        </w:tc>
      </w:tr>
      <w:tr w:rsidR="004D2C0B" w:rsidRPr="004D2C0B" w:rsidTr="004D2C0B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D2C0B">
              <w:rPr>
                <w:rFonts w:ascii="Calibri" w:hAnsi="Calibri" w:cs="Calibri"/>
                <w:b/>
                <w:bCs/>
                <w:color w:val="000000"/>
                <w:szCs w:val="22"/>
              </w:rPr>
              <w:t>40.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D2C0B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4D2C0B">
              <w:rPr>
                <w:rFonts w:ascii="Arial CE" w:hAnsi="Arial CE" w:cs="Arial CE"/>
                <w:b/>
                <w:bCs/>
                <w:sz w:val="20"/>
              </w:rPr>
              <w:t>Mašová</w:t>
            </w:r>
            <w:proofErr w:type="spellEnd"/>
            <w:r w:rsidRPr="004D2C0B">
              <w:rPr>
                <w:rFonts w:ascii="Arial CE" w:hAnsi="Arial CE" w:cs="Arial CE"/>
                <w:b/>
                <w:bCs/>
                <w:sz w:val="20"/>
              </w:rPr>
              <w:t xml:space="preserve"> Pavlína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2C0B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2C0B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2C0B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4D2C0B">
              <w:rPr>
                <w:rFonts w:ascii="Calibri" w:hAnsi="Calibri" w:cs="Calibri"/>
                <w:b/>
                <w:color w:val="0070C0"/>
                <w:szCs w:val="22"/>
              </w:rPr>
              <w:t>201,00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2C0B">
              <w:rPr>
                <w:rFonts w:ascii="Calibri" w:hAnsi="Calibri" w:cs="Calibri"/>
                <w:color w:val="000000"/>
                <w:szCs w:val="22"/>
              </w:rPr>
              <w:t>48,00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2C0B">
              <w:rPr>
                <w:rFonts w:ascii="Calibri" w:hAnsi="Calibri" w:cs="Calibri"/>
                <w:color w:val="000000"/>
                <w:szCs w:val="22"/>
              </w:rPr>
              <w:t>12,00</w:t>
            </w:r>
          </w:p>
        </w:tc>
      </w:tr>
      <w:tr w:rsidR="004D2C0B" w:rsidRPr="004D2C0B" w:rsidTr="004D2C0B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D2C0B">
              <w:rPr>
                <w:rFonts w:ascii="Calibri" w:hAnsi="Calibri" w:cs="Calibri"/>
                <w:b/>
                <w:bCs/>
                <w:color w:val="000000"/>
                <w:szCs w:val="22"/>
              </w:rPr>
              <w:t>41.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D2C0B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4D2C0B">
              <w:rPr>
                <w:rFonts w:ascii="Arial CE" w:hAnsi="Arial CE" w:cs="Arial CE"/>
                <w:b/>
                <w:bCs/>
                <w:sz w:val="20"/>
              </w:rPr>
              <w:t>Želev</w:t>
            </w:r>
            <w:proofErr w:type="spellEnd"/>
            <w:r w:rsidRPr="004D2C0B">
              <w:rPr>
                <w:rFonts w:ascii="Arial CE" w:hAnsi="Arial CE" w:cs="Arial CE"/>
                <w:b/>
                <w:bCs/>
                <w:sz w:val="20"/>
              </w:rPr>
              <w:t xml:space="preserve">  Martin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2C0B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2C0B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2C0B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4D2C0B">
              <w:rPr>
                <w:rFonts w:ascii="Calibri" w:hAnsi="Calibri" w:cs="Calibri"/>
                <w:b/>
                <w:color w:val="0070C0"/>
                <w:szCs w:val="22"/>
              </w:rPr>
              <w:t>167,00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2C0B">
              <w:rPr>
                <w:rFonts w:ascii="Calibri" w:hAnsi="Calibri" w:cs="Calibri"/>
                <w:color w:val="000000"/>
                <w:szCs w:val="22"/>
              </w:rPr>
              <w:t>36,00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0B" w:rsidRPr="004D2C0B" w:rsidRDefault="004D2C0B" w:rsidP="004D2C0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2C0B">
              <w:rPr>
                <w:rFonts w:ascii="Calibri" w:hAnsi="Calibri" w:cs="Calibri"/>
                <w:color w:val="000000"/>
                <w:szCs w:val="22"/>
              </w:rPr>
              <w:t>12,00</w:t>
            </w:r>
          </w:p>
        </w:tc>
      </w:tr>
    </w:tbl>
    <w:p w:rsidR="004D2C0B" w:rsidRDefault="004D2C0B" w:rsidP="00437CF4">
      <w:pPr>
        <w:rPr>
          <w:b/>
          <w:u w:val="single"/>
        </w:rPr>
      </w:pPr>
    </w:p>
    <w:p w:rsidR="00C37F99" w:rsidRDefault="00C37F99" w:rsidP="00437CF4">
      <w:pPr>
        <w:rPr>
          <w:b/>
          <w:u w:val="single"/>
        </w:rPr>
      </w:pPr>
    </w:p>
    <w:p w:rsidR="004D102F" w:rsidRDefault="004D102F" w:rsidP="00437CF4">
      <w:pPr>
        <w:rPr>
          <w:b/>
          <w:u w:val="single"/>
        </w:rPr>
      </w:pPr>
    </w:p>
    <w:sectPr w:rsidR="004D102F" w:rsidSect="00262527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567" w:right="680" w:bottom="567" w:left="1418" w:header="624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27F" w:rsidRDefault="00A1327F">
      <w:r>
        <w:separator/>
      </w:r>
    </w:p>
  </w:endnote>
  <w:endnote w:type="continuationSeparator" w:id="0">
    <w:p w:rsidR="00A1327F" w:rsidRDefault="00A13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27A" w:rsidRDefault="0008727A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C63EE">
      <w:rPr>
        <w:rStyle w:val="slostrnky"/>
        <w:noProof/>
      </w:rPr>
      <w:t>2</w:t>
    </w:r>
    <w:r>
      <w:rPr>
        <w:rStyle w:val="slostrnky"/>
      </w:rPr>
      <w:fldChar w:fldCharType="end"/>
    </w:r>
  </w:p>
  <w:p w:rsidR="0008727A" w:rsidRDefault="0008727A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27A" w:rsidRDefault="0008727A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C63EE">
      <w:rPr>
        <w:rStyle w:val="slostrnky"/>
        <w:noProof/>
      </w:rPr>
      <w:t>1</w:t>
    </w:r>
    <w:r>
      <w:rPr>
        <w:rStyle w:val="slostrnky"/>
      </w:rPr>
      <w:fldChar w:fldCharType="end"/>
    </w:r>
  </w:p>
  <w:p w:rsidR="0008727A" w:rsidRDefault="0008727A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27A" w:rsidRDefault="0008727A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08727A" w:rsidRDefault="0008727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27F" w:rsidRDefault="00A1327F">
      <w:r>
        <w:separator/>
      </w:r>
    </w:p>
  </w:footnote>
  <w:footnote w:type="continuationSeparator" w:id="0">
    <w:p w:rsidR="00A1327F" w:rsidRDefault="00A132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27A" w:rsidRDefault="0008727A"/>
  <w:p w:rsidR="0008727A" w:rsidRDefault="0008727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attachedTemplate r:id="rId1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527"/>
    <w:rsid w:val="00000457"/>
    <w:rsid w:val="00002174"/>
    <w:rsid w:val="00025017"/>
    <w:rsid w:val="00035A28"/>
    <w:rsid w:val="000376D9"/>
    <w:rsid w:val="00040AE6"/>
    <w:rsid w:val="00072D77"/>
    <w:rsid w:val="00081B5A"/>
    <w:rsid w:val="000829A2"/>
    <w:rsid w:val="000832F0"/>
    <w:rsid w:val="0008727A"/>
    <w:rsid w:val="000D357C"/>
    <w:rsid w:val="000E0B8E"/>
    <w:rsid w:val="000F6A89"/>
    <w:rsid w:val="0011406D"/>
    <w:rsid w:val="00132DEF"/>
    <w:rsid w:val="00192E1E"/>
    <w:rsid w:val="00196F74"/>
    <w:rsid w:val="001C599E"/>
    <w:rsid w:val="001E5737"/>
    <w:rsid w:val="0025689A"/>
    <w:rsid w:val="002605C3"/>
    <w:rsid w:val="00260942"/>
    <w:rsid w:val="00262527"/>
    <w:rsid w:val="002775E1"/>
    <w:rsid w:val="002902B5"/>
    <w:rsid w:val="002955C7"/>
    <w:rsid w:val="002D2FB4"/>
    <w:rsid w:val="002F3FDC"/>
    <w:rsid w:val="00311A85"/>
    <w:rsid w:val="003312B4"/>
    <w:rsid w:val="00353AF4"/>
    <w:rsid w:val="003607BD"/>
    <w:rsid w:val="00377DE6"/>
    <w:rsid w:val="00381C1C"/>
    <w:rsid w:val="003947D8"/>
    <w:rsid w:val="0039694F"/>
    <w:rsid w:val="003B1C58"/>
    <w:rsid w:val="003C2C35"/>
    <w:rsid w:val="003C63EE"/>
    <w:rsid w:val="003D6DC3"/>
    <w:rsid w:val="0042745E"/>
    <w:rsid w:val="00437CF4"/>
    <w:rsid w:val="0046328D"/>
    <w:rsid w:val="004A1573"/>
    <w:rsid w:val="004B1D99"/>
    <w:rsid w:val="004B1F93"/>
    <w:rsid w:val="004B32E5"/>
    <w:rsid w:val="004D102F"/>
    <w:rsid w:val="004D2C0B"/>
    <w:rsid w:val="004E0C39"/>
    <w:rsid w:val="004E1A4C"/>
    <w:rsid w:val="004F5438"/>
    <w:rsid w:val="00507837"/>
    <w:rsid w:val="0051769F"/>
    <w:rsid w:val="00561145"/>
    <w:rsid w:val="00586356"/>
    <w:rsid w:val="005D735A"/>
    <w:rsid w:val="005E3DBD"/>
    <w:rsid w:val="005F19E5"/>
    <w:rsid w:val="005F2553"/>
    <w:rsid w:val="00615F19"/>
    <w:rsid w:val="00616069"/>
    <w:rsid w:val="0062733D"/>
    <w:rsid w:val="00651251"/>
    <w:rsid w:val="006530F1"/>
    <w:rsid w:val="006821CC"/>
    <w:rsid w:val="006831C3"/>
    <w:rsid w:val="00710D87"/>
    <w:rsid w:val="00713001"/>
    <w:rsid w:val="00716FF2"/>
    <w:rsid w:val="00750129"/>
    <w:rsid w:val="00757226"/>
    <w:rsid w:val="0078277C"/>
    <w:rsid w:val="007842AE"/>
    <w:rsid w:val="007B72CF"/>
    <w:rsid w:val="007B7387"/>
    <w:rsid w:val="007C5EA6"/>
    <w:rsid w:val="007D1FC0"/>
    <w:rsid w:val="007D5FB8"/>
    <w:rsid w:val="007E3FD8"/>
    <w:rsid w:val="007E6C30"/>
    <w:rsid w:val="00804987"/>
    <w:rsid w:val="008233FB"/>
    <w:rsid w:val="00826E0F"/>
    <w:rsid w:val="0083671F"/>
    <w:rsid w:val="00854DF2"/>
    <w:rsid w:val="008667E4"/>
    <w:rsid w:val="008672B1"/>
    <w:rsid w:val="00874C5A"/>
    <w:rsid w:val="00876D69"/>
    <w:rsid w:val="0089417E"/>
    <w:rsid w:val="008957A8"/>
    <w:rsid w:val="008A6F52"/>
    <w:rsid w:val="008B62B4"/>
    <w:rsid w:val="008E0900"/>
    <w:rsid w:val="008E302B"/>
    <w:rsid w:val="008E43BE"/>
    <w:rsid w:val="00915380"/>
    <w:rsid w:val="0092668E"/>
    <w:rsid w:val="00933DAE"/>
    <w:rsid w:val="009802BF"/>
    <w:rsid w:val="009900FD"/>
    <w:rsid w:val="009A107F"/>
    <w:rsid w:val="009B72C5"/>
    <w:rsid w:val="009C0685"/>
    <w:rsid w:val="009D610C"/>
    <w:rsid w:val="009F5C28"/>
    <w:rsid w:val="009F6CC0"/>
    <w:rsid w:val="00A00B6F"/>
    <w:rsid w:val="00A125DA"/>
    <w:rsid w:val="00A1327F"/>
    <w:rsid w:val="00A20199"/>
    <w:rsid w:val="00A3370E"/>
    <w:rsid w:val="00A7391F"/>
    <w:rsid w:val="00AF7DD2"/>
    <w:rsid w:val="00B1063C"/>
    <w:rsid w:val="00B10C28"/>
    <w:rsid w:val="00B123A8"/>
    <w:rsid w:val="00B130F8"/>
    <w:rsid w:val="00B247FE"/>
    <w:rsid w:val="00B32086"/>
    <w:rsid w:val="00B66D2A"/>
    <w:rsid w:val="00B83203"/>
    <w:rsid w:val="00B850F9"/>
    <w:rsid w:val="00B86E68"/>
    <w:rsid w:val="00B9459B"/>
    <w:rsid w:val="00BA2DBF"/>
    <w:rsid w:val="00BA697C"/>
    <w:rsid w:val="00BB5EB6"/>
    <w:rsid w:val="00BF2AE7"/>
    <w:rsid w:val="00C0262D"/>
    <w:rsid w:val="00C07D63"/>
    <w:rsid w:val="00C37F99"/>
    <w:rsid w:val="00C46D3E"/>
    <w:rsid w:val="00C93762"/>
    <w:rsid w:val="00CC428C"/>
    <w:rsid w:val="00CD661D"/>
    <w:rsid w:val="00D270A0"/>
    <w:rsid w:val="00D662EC"/>
    <w:rsid w:val="00D7030D"/>
    <w:rsid w:val="00D85667"/>
    <w:rsid w:val="00D90620"/>
    <w:rsid w:val="00D91941"/>
    <w:rsid w:val="00E31319"/>
    <w:rsid w:val="00E331CC"/>
    <w:rsid w:val="00E800DC"/>
    <w:rsid w:val="00E86B5C"/>
    <w:rsid w:val="00EA6E61"/>
    <w:rsid w:val="00EB3856"/>
    <w:rsid w:val="00F22909"/>
    <w:rsid w:val="00F530C4"/>
    <w:rsid w:val="00F53D5A"/>
    <w:rsid w:val="00F8319C"/>
    <w:rsid w:val="00F87030"/>
    <w:rsid w:val="00FA0C12"/>
    <w:rsid w:val="00FB1532"/>
    <w:rsid w:val="00FB2D8F"/>
    <w:rsid w:val="00FD78BE"/>
    <w:rsid w:val="00FE479D"/>
    <w:rsid w:val="00FF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Soupiska">
    <w:name w:val="Soupiska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  <w:semiHidden/>
  </w:style>
  <w:style w:type="paragraph" w:customStyle="1" w:styleId="Zapas-zahlavi2">
    <w:name w:val="Zapas-zahlavi2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semiHidden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pPr>
      <w:spacing w:before="120"/>
      <w:ind w:firstLine="340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Soupiska">
    <w:name w:val="Soupiska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  <w:semiHidden/>
  </w:style>
  <w:style w:type="paragraph" w:customStyle="1" w:styleId="Zapas-zahlavi2">
    <w:name w:val="Zapas-zahlavi2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semiHidden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ing2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87CCF-43E7-4C97-AC45-46352A6A5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524</TotalTime>
  <Pages>1</Pages>
  <Words>605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FP</dc:creator>
  <cp:lastModifiedBy>HP</cp:lastModifiedBy>
  <cp:revision>72</cp:revision>
  <cp:lastPrinted>2001-03-04T18:26:00Z</cp:lastPrinted>
  <dcterms:created xsi:type="dcterms:W3CDTF">2020-09-08T14:42:00Z</dcterms:created>
  <dcterms:modified xsi:type="dcterms:W3CDTF">2022-01-27T16:32:00Z</dcterms:modified>
</cp:coreProperties>
</file>