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CD661D">
        <w:t>jar</w:t>
      </w:r>
      <w:r w:rsidR="00262527">
        <w:t>o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D91941">
        <w:t>1</w:t>
      </w:r>
      <w:r w:rsidR="00262527">
        <w:t>/</w:t>
      </w:r>
      <w:r w:rsidR="0025689A">
        <w:t>2</w:t>
      </w:r>
      <w:r w:rsidR="00D91941">
        <w:t>2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0D357C">
        <w:rPr>
          <w:color w:val="0000FF"/>
        </w:rPr>
        <w:t>1</w:t>
      </w:r>
      <w:r w:rsidR="00581F88">
        <w:rPr>
          <w:color w:val="0000FF"/>
        </w:rPr>
        <w:t>4</w:t>
      </w:r>
      <w:proofErr w:type="gramEnd"/>
    </w:p>
    <w:p w:rsidR="0008727A" w:rsidRDefault="0008727A">
      <w:pPr>
        <w:pStyle w:val="Pehled"/>
      </w:pPr>
    </w:p>
    <w:p w:rsidR="008A2766" w:rsidRDefault="008A2766">
      <w:pPr>
        <w:pStyle w:val="Pehled"/>
      </w:pPr>
    </w:p>
    <w:tbl>
      <w:tblPr>
        <w:tblW w:w="90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616"/>
        <w:gridCol w:w="827"/>
        <w:gridCol w:w="926"/>
        <w:gridCol w:w="785"/>
        <w:gridCol w:w="843"/>
        <w:gridCol w:w="596"/>
        <w:gridCol w:w="763"/>
        <w:gridCol w:w="1765"/>
      </w:tblGrid>
      <w:tr w:rsidR="00581F88" w:rsidRPr="00581F88" w:rsidTr="00581F88">
        <w:trPr>
          <w:trHeight w:val="465"/>
          <w:jc w:val="center"/>
        </w:trPr>
        <w:tc>
          <w:tcPr>
            <w:tcW w:w="4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STAVECO Morava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</w:tr>
      <w:tr w:rsidR="00581F88" w:rsidRPr="00581F88" w:rsidTr="00581F88">
        <w:trPr>
          <w:trHeight w:val="270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81F8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81F88">
              <w:rPr>
                <w:rFonts w:ascii="Arial CE" w:hAnsi="Arial CE" w:cs="Arial CE"/>
                <w:color w:val="000000"/>
                <w:sz w:val="20"/>
              </w:rPr>
              <w:t>10.kolo</w:t>
            </w:r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81F8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6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81F88">
              <w:rPr>
                <w:rFonts w:ascii="Arial CE" w:hAnsi="Arial CE" w:cs="Arial CE"/>
                <w:b/>
                <w:bCs/>
                <w:color w:val="000000"/>
                <w:sz w:val="20"/>
              </w:rPr>
              <w:t>9.2.2022</w:t>
            </w:r>
            <w:proofErr w:type="gramEnd"/>
          </w:p>
        </w:tc>
      </w:tr>
      <w:tr w:rsidR="00581F88" w:rsidRPr="00581F88" w:rsidTr="00581F88">
        <w:trPr>
          <w:trHeight w:val="315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Procházka Martin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Fiala Miroslav</w:t>
            </w:r>
          </w:p>
        </w:tc>
      </w:tr>
      <w:tr w:rsidR="00581F88" w:rsidRPr="00581F88" w:rsidTr="00581F88">
        <w:trPr>
          <w:trHeight w:val="300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Novotný Martin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276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</w:tr>
      <w:tr w:rsidR="00581F88" w:rsidRPr="00581F88" w:rsidTr="00581F88">
        <w:trPr>
          <w:trHeight w:val="300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Franěk Jiří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</w:tr>
      <w:tr w:rsidR="00581F88" w:rsidRPr="00581F88" w:rsidTr="00581F88">
        <w:trPr>
          <w:trHeight w:val="315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Hložková Milena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199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</w:tr>
      <w:tr w:rsidR="00581F88" w:rsidRPr="00581F88" w:rsidTr="00581F88">
        <w:trPr>
          <w:trHeight w:val="375"/>
          <w:jc w:val="center"/>
        </w:trPr>
        <w:tc>
          <w:tcPr>
            <w:tcW w:w="201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958</w:t>
            </w:r>
          </w:p>
        </w:tc>
        <w:tc>
          <w:tcPr>
            <w:tcW w:w="61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1027</w:t>
            </w:r>
          </w:p>
        </w:tc>
      </w:tr>
      <w:tr w:rsidR="00581F88" w:rsidRPr="00581F88" w:rsidTr="00581F88">
        <w:trPr>
          <w:trHeight w:val="360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81F88" w:rsidRPr="00581F88" w:rsidTr="00581F88">
        <w:trPr>
          <w:trHeight w:val="375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B66D2A" w:rsidRDefault="00B66D2A">
      <w:pPr>
        <w:pStyle w:val="Pehled"/>
      </w:pPr>
    </w:p>
    <w:p w:rsidR="00581F88" w:rsidRDefault="00581F88">
      <w:pPr>
        <w:pStyle w:val="Pehled"/>
      </w:pPr>
    </w:p>
    <w:tbl>
      <w:tblPr>
        <w:tblW w:w="9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600"/>
        <w:gridCol w:w="806"/>
        <w:gridCol w:w="903"/>
        <w:gridCol w:w="785"/>
        <w:gridCol w:w="841"/>
        <w:gridCol w:w="596"/>
        <w:gridCol w:w="763"/>
        <w:gridCol w:w="2026"/>
      </w:tblGrid>
      <w:tr w:rsidR="00581F88" w:rsidRPr="00581F88" w:rsidTr="00581F88">
        <w:trPr>
          <w:trHeight w:val="465"/>
          <w:jc w:val="center"/>
        </w:trPr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581F88" w:rsidRPr="00581F88" w:rsidTr="00581F88">
        <w:trPr>
          <w:trHeight w:val="270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81F8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81F88">
              <w:rPr>
                <w:rFonts w:ascii="Arial CE" w:hAnsi="Arial CE" w:cs="Arial CE"/>
                <w:color w:val="000000"/>
                <w:sz w:val="20"/>
              </w:rPr>
              <w:t>10.kolo</w:t>
            </w:r>
            <w:proofErr w:type="gramEnd"/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81F8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81F88">
              <w:rPr>
                <w:rFonts w:ascii="Arial CE" w:hAnsi="Arial CE" w:cs="Arial CE"/>
                <w:b/>
                <w:bCs/>
                <w:color w:val="000000"/>
                <w:sz w:val="20"/>
              </w:rPr>
              <w:t>9.2.2022</w:t>
            </w:r>
            <w:proofErr w:type="gramEnd"/>
          </w:p>
        </w:tc>
      </w:tr>
      <w:tr w:rsidR="00581F88" w:rsidRPr="00581F88" w:rsidTr="00581F88">
        <w:trPr>
          <w:trHeight w:val="315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Pavlíková Irena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81F88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</w:tr>
      <w:tr w:rsidR="00581F88" w:rsidRPr="00581F88" w:rsidTr="00581F88">
        <w:trPr>
          <w:trHeight w:val="300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81F88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Klika Jaromír</w:t>
            </w:r>
          </w:p>
        </w:tc>
      </w:tr>
      <w:tr w:rsidR="00581F88" w:rsidRPr="00581F88" w:rsidTr="00581F88">
        <w:trPr>
          <w:trHeight w:val="300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81F88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</w:tr>
      <w:tr w:rsidR="00581F88" w:rsidRPr="00581F88" w:rsidTr="00581F88">
        <w:trPr>
          <w:trHeight w:val="315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81F88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</w:tr>
      <w:tr w:rsidR="00581F88" w:rsidRPr="00581F88" w:rsidTr="00581F88">
        <w:trPr>
          <w:trHeight w:val="375"/>
          <w:jc w:val="center"/>
        </w:trPr>
        <w:tc>
          <w:tcPr>
            <w:tcW w:w="189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902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Cs w:val="22"/>
              </w:rPr>
              <w:t>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954</w:t>
            </w:r>
          </w:p>
        </w:tc>
      </w:tr>
      <w:tr w:rsidR="00581F88" w:rsidRPr="00581F88" w:rsidTr="00581F88">
        <w:trPr>
          <w:trHeight w:val="360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81F88" w:rsidRPr="00581F88" w:rsidTr="00581F88">
        <w:trPr>
          <w:trHeight w:val="375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81F8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81F88" w:rsidRPr="00581F88" w:rsidRDefault="00581F88" w:rsidP="00581F8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81F8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581F88" w:rsidRDefault="00581F88">
      <w:pPr>
        <w:pStyle w:val="Pehled"/>
      </w:pPr>
    </w:p>
    <w:p w:rsidR="00AA383F" w:rsidRDefault="00AA383F">
      <w:pPr>
        <w:pStyle w:val="Pehled"/>
      </w:pPr>
    </w:p>
    <w:p w:rsidR="00AA383F" w:rsidRDefault="00AA383F">
      <w:pPr>
        <w:pStyle w:val="Pehled"/>
      </w:pPr>
    </w:p>
    <w:p w:rsidR="008A2766" w:rsidRDefault="008A2766">
      <w:pPr>
        <w:pStyle w:val="Pehled"/>
      </w:pPr>
    </w:p>
    <w:p w:rsidR="008A2766" w:rsidRDefault="008A2766">
      <w:pPr>
        <w:pStyle w:val="Pehled"/>
      </w:pPr>
    </w:p>
    <w:p w:rsidR="008A2766" w:rsidRDefault="008A2766">
      <w:pPr>
        <w:pStyle w:val="Pehled"/>
      </w:pPr>
    </w:p>
    <w:p w:rsidR="00AA383F" w:rsidRDefault="00AA383F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080"/>
      </w:tblGrid>
      <w:tr w:rsidR="000B470F" w:rsidRPr="000B470F" w:rsidTr="000B470F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0F" w:rsidRPr="000B470F" w:rsidRDefault="000B470F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0F" w:rsidRPr="000B470F" w:rsidRDefault="000B470F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0F" w:rsidRPr="000B470F" w:rsidRDefault="000B470F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B470F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0B470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0F" w:rsidRPr="000B470F" w:rsidRDefault="000B470F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0F" w:rsidRPr="000B470F" w:rsidRDefault="000B470F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0F" w:rsidRPr="000B470F" w:rsidRDefault="000B470F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B470F" w:rsidRPr="000B470F" w:rsidRDefault="000B470F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0F" w:rsidRPr="000B470F" w:rsidRDefault="000B470F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0F" w:rsidRPr="000B470F" w:rsidRDefault="000B470F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0F" w:rsidRPr="000B470F" w:rsidRDefault="000B470F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0B470F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0F" w:rsidRPr="000B470F" w:rsidRDefault="000B470F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B470F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0B470F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0F" w:rsidRPr="000B470F" w:rsidRDefault="000B470F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0B470F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0B470F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0B470F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05035D" w:rsidRPr="000B470F" w:rsidTr="000B470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35D" w:rsidRPr="000B470F" w:rsidRDefault="0005035D" w:rsidP="00E83AD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35D" w:rsidRPr="000B470F" w:rsidRDefault="0005035D" w:rsidP="00E83AD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35D" w:rsidRPr="000B470F" w:rsidRDefault="0005035D" w:rsidP="00E83AD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35D" w:rsidRPr="000B470F" w:rsidRDefault="0005035D" w:rsidP="00E83AD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35D" w:rsidRPr="000B470F" w:rsidRDefault="0005035D" w:rsidP="00E83AD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35D" w:rsidRPr="000B470F" w:rsidRDefault="0005035D" w:rsidP="00E83AD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993,22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35D" w:rsidRPr="000B470F" w:rsidRDefault="0005035D" w:rsidP="00E83AD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40,5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35D" w:rsidRPr="000B470F" w:rsidRDefault="0005035D" w:rsidP="00E83AD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35D" w:rsidRPr="000B470F" w:rsidRDefault="0005035D" w:rsidP="00E83AD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35D" w:rsidRPr="000B470F" w:rsidRDefault="0005035D" w:rsidP="00E83AD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35D" w:rsidRPr="000B470F" w:rsidRDefault="0005035D" w:rsidP="00E83AD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16</w:t>
            </w:r>
          </w:p>
        </w:tc>
      </w:tr>
      <w:tr w:rsidR="0005035D" w:rsidRPr="000B470F" w:rsidTr="000B470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5035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2</w:t>
            </w:r>
            <w:r w:rsidRPr="000B470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983,18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51,5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36,5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16</w:t>
            </w:r>
          </w:p>
        </w:tc>
      </w:tr>
      <w:tr w:rsidR="0005035D" w:rsidRPr="000B470F" w:rsidTr="000B470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957,89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05035D" w:rsidRPr="000B470F" w:rsidTr="000B470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951,78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40,5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31,5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9</w:t>
            </w:r>
          </w:p>
        </w:tc>
      </w:tr>
      <w:tr w:rsidR="0005035D" w:rsidRPr="000B470F" w:rsidTr="000B470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B470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969,63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29,5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05035D" w:rsidRPr="000B470F" w:rsidTr="000B470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934,13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21,5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26,5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05035D" w:rsidRPr="000B470F" w:rsidTr="000B470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929,11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33,5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38,5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05035D" w:rsidRPr="000B470F" w:rsidTr="000B470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B470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894,45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5D" w:rsidRPr="000B470F" w:rsidRDefault="0005035D" w:rsidP="000B470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B470F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0B470F" w:rsidRDefault="000B470F" w:rsidP="00437CF4">
      <w:pPr>
        <w:rPr>
          <w:b/>
          <w:u w:val="single"/>
        </w:rPr>
      </w:pPr>
    </w:p>
    <w:p w:rsidR="000B470F" w:rsidRDefault="000B470F" w:rsidP="00437CF4">
      <w:pPr>
        <w:rPr>
          <w:b/>
          <w:u w:val="single"/>
        </w:rPr>
      </w:pPr>
    </w:p>
    <w:p w:rsidR="005032B6" w:rsidRDefault="005032B6" w:rsidP="00437CF4">
      <w:pPr>
        <w:rPr>
          <w:b/>
          <w:u w:val="single"/>
        </w:rPr>
      </w:pPr>
    </w:p>
    <w:p w:rsidR="00B83203" w:rsidRDefault="00B83203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F41797" w:rsidRDefault="00F41797" w:rsidP="00437CF4">
      <w:pPr>
        <w:rPr>
          <w:b/>
          <w:u w:val="single"/>
        </w:rPr>
      </w:pPr>
    </w:p>
    <w:tbl>
      <w:tblPr>
        <w:tblW w:w="10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260"/>
        <w:gridCol w:w="2360"/>
        <w:gridCol w:w="580"/>
        <w:gridCol w:w="1060"/>
        <w:gridCol w:w="740"/>
        <w:gridCol w:w="880"/>
        <w:gridCol w:w="820"/>
        <w:gridCol w:w="880"/>
      </w:tblGrid>
      <w:tr w:rsidR="00F41797" w:rsidRPr="00F41797" w:rsidTr="00F41797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F41797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797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F41797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F4179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797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F4179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F41797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266,11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88,33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2,44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263,88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85,38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2,63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79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258,11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80,33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1797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257,78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80,67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4,22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254,67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75,67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254,18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79,36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251,88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81,88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4,63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251,67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250,75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5,25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249,45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75,45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4,36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79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247,22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72,67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5,89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245,88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5,38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797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F41797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244,50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74,63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5,38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244,29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72,29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7,43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244,20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71,40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4,80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240,91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75,64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73,67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6,11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79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238,75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74,13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6,25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797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F41797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237,29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68,29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5,71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235,44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66,67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234,60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69,70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6,80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797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F41797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232,71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62,71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7,57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797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F41797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232,00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65,38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228,33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60,67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1797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227,33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61,22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7,11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79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797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F41797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221,11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56,56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11,33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1797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220,30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58,70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9,90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1797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209,78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54,11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10,11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797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F41797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207,83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55,67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10,17</w:t>
            </w:r>
          </w:p>
        </w:tc>
      </w:tr>
      <w:tr w:rsidR="00F41797" w:rsidRPr="00F41797" w:rsidTr="00F41797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206,57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53,14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269,67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91,33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2,67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79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797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F41797">
              <w:rPr>
                <w:rFonts w:ascii="Arial CE" w:hAnsi="Arial CE" w:cs="Arial CE"/>
                <w:b/>
                <w:bCs/>
                <w:sz w:val="20"/>
              </w:rPr>
              <w:t xml:space="preserve"> Adam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Fiala Miroslav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78,33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Klika Jaromír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244,50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76,50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Turek Tomáš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243,50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Svobodová Martina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219,50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1797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F41797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Kratochvíl Miloš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206,50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52,75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F41797" w:rsidRPr="00F41797" w:rsidTr="00F4179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179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41797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F41797">
              <w:rPr>
                <w:rFonts w:ascii="Arial CE" w:hAnsi="Arial CE" w:cs="Arial CE"/>
                <w:b/>
                <w:bCs/>
                <w:sz w:val="20"/>
              </w:rPr>
              <w:t xml:space="preserve">  Martin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1797">
              <w:rPr>
                <w:rFonts w:ascii="Calibri" w:hAnsi="Calibri" w:cs="Calibri"/>
                <w:b/>
                <w:color w:val="0070C0"/>
                <w:szCs w:val="22"/>
              </w:rPr>
              <w:t>167,00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36,00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97" w:rsidRPr="00F41797" w:rsidRDefault="00F41797" w:rsidP="00F4179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1797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F41797" w:rsidRDefault="00F41797" w:rsidP="00437CF4">
      <w:pPr>
        <w:rPr>
          <w:b/>
          <w:u w:val="single"/>
        </w:rPr>
      </w:pPr>
    </w:p>
    <w:p w:rsidR="00C37F99" w:rsidRDefault="00C37F99" w:rsidP="00437CF4">
      <w:pPr>
        <w:rPr>
          <w:b/>
          <w:u w:val="single"/>
        </w:rPr>
      </w:pPr>
    </w:p>
    <w:p w:rsidR="004D102F" w:rsidRDefault="004D102F" w:rsidP="00437CF4">
      <w:pPr>
        <w:rPr>
          <w:b/>
          <w:u w:val="single"/>
        </w:rPr>
      </w:pPr>
    </w:p>
    <w:sectPr w:rsidR="004D102F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24" w:rsidRDefault="00525924">
      <w:r>
        <w:separator/>
      </w:r>
    </w:p>
  </w:endnote>
  <w:endnote w:type="continuationSeparator" w:id="0">
    <w:p w:rsidR="00525924" w:rsidRDefault="0052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3F" w:rsidRDefault="00AA383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1797">
      <w:rPr>
        <w:rStyle w:val="slostrnky"/>
        <w:noProof/>
      </w:rPr>
      <w:t>2</w:t>
    </w:r>
    <w:r>
      <w:rPr>
        <w:rStyle w:val="slostrnky"/>
      </w:rPr>
      <w:fldChar w:fldCharType="end"/>
    </w:r>
  </w:p>
  <w:p w:rsidR="00AA383F" w:rsidRDefault="00AA383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3F" w:rsidRDefault="00AA383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1797">
      <w:rPr>
        <w:rStyle w:val="slostrnky"/>
        <w:noProof/>
      </w:rPr>
      <w:t>1</w:t>
    </w:r>
    <w:r>
      <w:rPr>
        <w:rStyle w:val="slostrnky"/>
      </w:rPr>
      <w:fldChar w:fldCharType="end"/>
    </w:r>
  </w:p>
  <w:p w:rsidR="00AA383F" w:rsidRDefault="00AA383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3F" w:rsidRDefault="00AA383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A383F" w:rsidRDefault="00AA38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24" w:rsidRDefault="00525924">
      <w:r>
        <w:separator/>
      </w:r>
    </w:p>
  </w:footnote>
  <w:footnote w:type="continuationSeparator" w:id="0">
    <w:p w:rsidR="00525924" w:rsidRDefault="0052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3F" w:rsidRDefault="00AA383F"/>
  <w:p w:rsidR="00AA383F" w:rsidRDefault="00AA38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0457"/>
    <w:rsid w:val="00002174"/>
    <w:rsid w:val="00025017"/>
    <w:rsid w:val="00035A28"/>
    <w:rsid w:val="000376D9"/>
    <w:rsid w:val="00040AE6"/>
    <w:rsid w:val="0005035D"/>
    <w:rsid w:val="00072D77"/>
    <w:rsid w:val="00081B5A"/>
    <w:rsid w:val="000829A2"/>
    <w:rsid w:val="000832F0"/>
    <w:rsid w:val="0008727A"/>
    <w:rsid w:val="000B470F"/>
    <w:rsid w:val="000D357C"/>
    <w:rsid w:val="000E0B8E"/>
    <w:rsid w:val="000F6A89"/>
    <w:rsid w:val="0011406D"/>
    <w:rsid w:val="00132DEF"/>
    <w:rsid w:val="00192E1E"/>
    <w:rsid w:val="00196F74"/>
    <w:rsid w:val="001C599E"/>
    <w:rsid w:val="001E5737"/>
    <w:rsid w:val="0025689A"/>
    <w:rsid w:val="002605C3"/>
    <w:rsid w:val="00260942"/>
    <w:rsid w:val="00262527"/>
    <w:rsid w:val="002775E1"/>
    <w:rsid w:val="002902B5"/>
    <w:rsid w:val="002955C7"/>
    <w:rsid w:val="002D2FB4"/>
    <w:rsid w:val="002F3FDC"/>
    <w:rsid w:val="00311A85"/>
    <w:rsid w:val="003312B4"/>
    <w:rsid w:val="00353AF4"/>
    <w:rsid w:val="003607BD"/>
    <w:rsid w:val="00377DE6"/>
    <w:rsid w:val="00381C1C"/>
    <w:rsid w:val="003947D8"/>
    <w:rsid w:val="0039694F"/>
    <w:rsid w:val="003B1C58"/>
    <w:rsid w:val="003C2C35"/>
    <w:rsid w:val="003C63EE"/>
    <w:rsid w:val="003D6DC3"/>
    <w:rsid w:val="00401631"/>
    <w:rsid w:val="0042745E"/>
    <w:rsid w:val="004303D1"/>
    <w:rsid w:val="00437CF4"/>
    <w:rsid w:val="0046328D"/>
    <w:rsid w:val="004A1573"/>
    <w:rsid w:val="004B1D99"/>
    <w:rsid w:val="004B1F93"/>
    <w:rsid w:val="004B32E5"/>
    <w:rsid w:val="004D102F"/>
    <w:rsid w:val="004D2C0B"/>
    <w:rsid w:val="004E0C39"/>
    <w:rsid w:val="004E1A4C"/>
    <w:rsid w:val="004F5438"/>
    <w:rsid w:val="005032B6"/>
    <w:rsid w:val="00507837"/>
    <w:rsid w:val="0051769F"/>
    <w:rsid w:val="00525924"/>
    <w:rsid w:val="00561145"/>
    <w:rsid w:val="00581F88"/>
    <w:rsid w:val="00586356"/>
    <w:rsid w:val="005D735A"/>
    <w:rsid w:val="005E3DBD"/>
    <w:rsid w:val="005F19E5"/>
    <w:rsid w:val="005F2553"/>
    <w:rsid w:val="00615F19"/>
    <w:rsid w:val="00616069"/>
    <w:rsid w:val="0062733D"/>
    <w:rsid w:val="00651251"/>
    <w:rsid w:val="006530F1"/>
    <w:rsid w:val="006821CC"/>
    <w:rsid w:val="006831C3"/>
    <w:rsid w:val="00710D87"/>
    <w:rsid w:val="00713001"/>
    <w:rsid w:val="00716FF2"/>
    <w:rsid w:val="00750129"/>
    <w:rsid w:val="00757226"/>
    <w:rsid w:val="0078277C"/>
    <w:rsid w:val="007842AE"/>
    <w:rsid w:val="007B72CF"/>
    <w:rsid w:val="007B7387"/>
    <w:rsid w:val="007C5EA6"/>
    <w:rsid w:val="007D1FC0"/>
    <w:rsid w:val="007D5FB8"/>
    <w:rsid w:val="007E3FD8"/>
    <w:rsid w:val="007E6C30"/>
    <w:rsid w:val="00804987"/>
    <w:rsid w:val="008233FB"/>
    <w:rsid w:val="00826E0F"/>
    <w:rsid w:val="0083671F"/>
    <w:rsid w:val="00854DF2"/>
    <w:rsid w:val="008667E4"/>
    <w:rsid w:val="008672B1"/>
    <w:rsid w:val="00874C5A"/>
    <w:rsid w:val="00876D69"/>
    <w:rsid w:val="0089417E"/>
    <w:rsid w:val="008957A8"/>
    <w:rsid w:val="008A2766"/>
    <w:rsid w:val="008A6F52"/>
    <w:rsid w:val="008B62B4"/>
    <w:rsid w:val="008E0900"/>
    <w:rsid w:val="008E302B"/>
    <w:rsid w:val="008E43BE"/>
    <w:rsid w:val="00915380"/>
    <w:rsid w:val="0092668E"/>
    <w:rsid w:val="00933DAE"/>
    <w:rsid w:val="009802BF"/>
    <w:rsid w:val="009900FD"/>
    <w:rsid w:val="009A107F"/>
    <w:rsid w:val="009B72C5"/>
    <w:rsid w:val="009C0685"/>
    <w:rsid w:val="009D610C"/>
    <w:rsid w:val="009F5C28"/>
    <w:rsid w:val="009F6CC0"/>
    <w:rsid w:val="00A00B6F"/>
    <w:rsid w:val="00A125DA"/>
    <w:rsid w:val="00A1327F"/>
    <w:rsid w:val="00A20199"/>
    <w:rsid w:val="00A3370E"/>
    <w:rsid w:val="00A7391F"/>
    <w:rsid w:val="00AA383F"/>
    <w:rsid w:val="00AF7DD2"/>
    <w:rsid w:val="00B1063C"/>
    <w:rsid w:val="00B10C28"/>
    <w:rsid w:val="00B123A8"/>
    <w:rsid w:val="00B130F8"/>
    <w:rsid w:val="00B247FE"/>
    <w:rsid w:val="00B32086"/>
    <w:rsid w:val="00B53990"/>
    <w:rsid w:val="00B66D2A"/>
    <w:rsid w:val="00B83203"/>
    <w:rsid w:val="00B850F9"/>
    <w:rsid w:val="00B86E68"/>
    <w:rsid w:val="00B9459B"/>
    <w:rsid w:val="00BA2DBF"/>
    <w:rsid w:val="00BA697C"/>
    <w:rsid w:val="00BB5EB6"/>
    <w:rsid w:val="00BF2AE7"/>
    <w:rsid w:val="00C0262D"/>
    <w:rsid w:val="00C07D63"/>
    <w:rsid w:val="00C20D9A"/>
    <w:rsid w:val="00C37F99"/>
    <w:rsid w:val="00C46D3E"/>
    <w:rsid w:val="00C93762"/>
    <w:rsid w:val="00CC428C"/>
    <w:rsid w:val="00CD661D"/>
    <w:rsid w:val="00D270A0"/>
    <w:rsid w:val="00D662EC"/>
    <w:rsid w:val="00D7030D"/>
    <w:rsid w:val="00D85667"/>
    <w:rsid w:val="00D90620"/>
    <w:rsid w:val="00D91941"/>
    <w:rsid w:val="00E31319"/>
    <w:rsid w:val="00E331CC"/>
    <w:rsid w:val="00E800DC"/>
    <w:rsid w:val="00E86B5C"/>
    <w:rsid w:val="00EA6E61"/>
    <w:rsid w:val="00EB3856"/>
    <w:rsid w:val="00F22909"/>
    <w:rsid w:val="00F41797"/>
    <w:rsid w:val="00F530C4"/>
    <w:rsid w:val="00F53D5A"/>
    <w:rsid w:val="00F8319C"/>
    <w:rsid w:val="00F87030"/>
    <w:rsid w:val="00FA0C12"/>
    <w:rsid w:val="00FB1532"/>
    <w:rsid w:val="00FB2D8F"/>
    <w:rsid w:val="00FD78BE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C9DC-0657-4484-9FD0-44D3DE07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635</TotalTime>
  <Pages>1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83</cp:revision>
  <cp:lastPrinted>2001-03-04T18:26:00Z</cp:lastPrinted>
  <dcterms:created xsi:type="dcterms:W3CDTF">2020-09-08T14:42:00Z</dcterms:created>
  <dcterms:modified xsi:type="dcterms:W3CDTF">2022-02-10T18:58:00Z</dcterms:modified>
</cp:coreProperties>
</file>