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CD661D">
        <w:t>jar</w:t>
      </w:r>
      <w:r w:rsidR="00262527">
        <w:t>o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D91941">
        <w:t>1</w:t>
      </w:r>
      <w:r w:rsidR="00262527">
        <w:t>/</w:t>
      </w:r>
      <w:r w:rsidR="0025689A">
        <w:t>2</w:t>
      </w:r>
      <w:r w:rsidR="00D91941">
        <w:t>2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0D357C">
        <w:rPr>
          <w:color w:val="0000FF"/>
        </w:rPr>
        <w:t>1</w:t>
      </w:r>
      <w:r w:rsidR="00FC7F12">
        <w:rPr>
          <w:color w:val="0000FF"/>
        </w:rPr>
        <w:t>5</w:t>
      </w:r>
      <w:proofErr w:type="gramEnd"/>
    </w:p>
    <w:p w:rsidR="008A2766" w:rsidRDefault="008A2766">
      <w:pPr>
        <w:pStyle w:val="Pehled"/>
      </w:pPr>
    </w:p>
    <w:tbl>
      <w:tblPr>
        <w:tblW w:w="8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596"/>
        <w:gridCol w:w="763"/>
        <w:gridCol w:w="841"/>
        <w:gridCol w:w="785"/>
        <w:gridCol w:w="841"/>
        <w:gridCol w:w="596"/>
        <w:gridCol w:w="763"/>
        <w:gridCol w:w="1818"/>
      </w:tblGrid>
      <w:tr w:rsidR="00FC7F12" w:rsidRPr="00FC7F12" w:rsidTr="00FC7F12">
        <w:trPr>
          <w:trHeight w:val="465"/>
          <w:jc w:val="center"/>
        </w:trPr>
        <w:tc>
          <w:tcPr>
            <w:tcW w:w="3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C7F1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C7F1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C7F1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STAVECO Morava</w:t>
            </w:r>
          </w:p>
        </w:tc>
      </w:tr>
      <w:tr w:rsidR="00FC7F12" w:rsidRPr="00FC7F12" w:rsidTr="00FC7F12">
        <w:trPr>
          <w:trHeight w:val="27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C7F12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C7F12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C7F12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C7F12">
              <w:rPr>
                <w:rFonts w:ascii="Arial CE" w:hAnsi="Arial CE" w:cs="Arial CE"/>
                <w:color w:val="000000"/>
                <w:sz w:val="20"/>
              </w:rPr>
              <w:t>14.kolo</w:t>
            </w:r>
            <w:proofErr w:type="gramEnd"/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C7F12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C7F12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C7F12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FC7F12">
              <w:rPr>
                <w:rFonts w:ascii="Arial CE" w:hAnsi="Arial CE" w:cs="Arial CE"/>
                <w:b/>
                <w:bCs/>
                <w:color w:val="000000"/>
                <w:sz w:val="20"/>
              </w:rPr>
              <w:t>14.2.2022</w:t>
            </w:r>
            <w:proofErr w:type="gramEnd"/>
          </w:p>
        </w:tc>
      </w:tr>
      <w:tr w:rsidR="00FC7F12" w:rsidRPr="00FC7F12" w:rsidTr="00FC7F12">
        <w:trPr>
          <w:trHeight w:val="31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FC7F12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FC7F12">
              <w:rPr>
                <w:rFonts w:ascii="Arial CE" w:hAnsi="Arial CE" w:cs="Arial CE"/>
                <w:color w:val="000000"/>
                <w:sz w:val="20"/>
              </w:rPr>
              <w:t xml:space="preserve"> Oldřich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Cs w:val="22"/>
              </w:rPr>
              <w:t>296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C7F12">
              <w:rPr>
                <w:rFonts w:ascii="Arial CE" w:hAnsi="Arial CE" w:cs="Arial CE"/>
                <w:color w:val="000000"/>
                <w:sz w:val="20"/>
              </w:rPr>
              <w:t>Procházka Martin</w:t>
            </w:r>
          </w:p>
        </w:tc>
      </w:tr>
      <w:tr w:rsidR="00FC7F12" w:rsidRPr="00FC7F12" w:rsidTr="00FC7F12">
        <w:trPr>
          <w:trHeight w:val="30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FC7F12">
              <w:rPr>
                <w:rFonts w:ascii="Arial CE" w:hAnsi="Arial CE" w:cs="Arial CE"/>
                <w:color w:val="000000"/>
                <w:sz w:val="20"/>
              </w:rPr>
              <w:t>Makovický</w:t>
            </w:r>
            <w:proofErr w:type="spellEnd"/>
            <w:r w:rsidRPr="00FC7F12">
              <w:rPr>
                <w:rFonts w:ascii="Arial CE" w:hAnsi="Arial CE" w:cs="Arial CE"/>
                <w:color w:val="000000"/>
                <w:sz w:val="20"/>
              </w:rPr>
              <w:t xml:space="preserve"> Michal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Cs w:val="22"/>
              </w:rPr>
              <w:t>224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Cs w:val="22"/>
              </w:rPr>
              <w:t>217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C7F12">
              <w:rPr>
                <w:rFonts w:ascii="Arial CE" w:hAnsi="Arial CE" w:cs="Arial CE"/>
                <w:color w:val="000000"/>
                <w:sz w:val="20"/>
              </w:rPr>
              <w:t>Hložková Milena</w:t>
            </w:r>
          </w:p>
        </w:tc>
      </w:tr>
      <w:tr w:rsidR="00FC7F12" w:rsidRPr="00FC7F12" w:rsidTr="00FC7F12">
        <w:trPr>
          <w:trHeight w:val="30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C7F12">
              <w:rPr>
                <w:rFonts w:ascii="Arial CE" w:hAnsi="Arial CE" w:cs="Arial CE"/>
                <w:color w:val="000000"/>
                <w:sz w:val="20"/>
              </w:rPr>
              <w:t>Doležal Zdeněk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Cs w:val="22"/>
              </w:rPr>
              <w:t>253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Cs w:val="22"/>
              </w:rPr>
              <w:t>256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C7F12">
              <w:rPr>
                <w:rFonts w:ascii="Arial CE" w:hAnsi="Arial CE" w:cs="Arial CE"/>
                <w:color w:val="000000"/>
                <w:sz w:val="20"/>
              </w:rPr>
              <w:t>Franěk Jiří</w:t>
            </w:r>
          </w:p>
        </w:tc>
      </w:tr>
      <w:tr w:rsidR="00FC7F12" w:rsidRPr="00FC7F12" w:rsidTr="00FC7F12">
        <w:trPr>
          <w:trHeight w:val="31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C7F12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Cs w:val="22"/>
              </w:rPr>
              <w:t>256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Cs w:val="22"/>
              </w:rPr>
              <w:t>264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C7F12">
              <w:rPr>
                <w:rFonts w:ascii="Arial CE" w:hAnsi="Arial CE" w:cs="Arial CE"/>
                <w:color w:val="000000"/>
                <w:sz w:val="20"/>
              </w:rPr>
              <w:t>Novotný Martin</w:t>
            </w:r>
          </w:p>
        </w:tc>
      </w:tr>
      <w:tr w:rsidR="00FC7F12" w:rsidRPr="00FC7F12" w:rsidTr="00FC7F12">
        <w:trPr>
          <w:trHeight w:val="375"/>
          <w:jc w:val="center"/>
        </w:trPr>
        <w:tc>
          <w:tcPr>
            <w:tcW w:w="1833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1029</w:t>
            </w:r>
          </w:p>
        </w:tc>
        <w:tc>
          <w:tcPr>
            <w:tcW w:w="55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Cs w:val="22"/>
              </w:rPr>
              <w:t>54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975</w:t>
            </w:r>
          </w:p>
        </w:tc>
      </w:tr>
      <w:tr w:rsidR="00FC7F12" w:rsidRPr="00FC7F12" w:rsidTr="00FC7F12">
        <w:trPr>
          <w:trHeight w:val="36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C7F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C7F12" w:rsidRPr="00FC7F12" w:rsidTr="00FC7F12">
        <w:trPr>
          <w:trHeight w:val="37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7F1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C7F12" w:rsidRPr="00FC7F12" w:rsidRDefault="00FC7F12" w:rsidP="00FC7F1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C7F12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B66D2A" w:rsidRDefault="00B66D2A">
      <w:pPr>
        <w:pStyle w:val="Pehled"/>
      </w:pPr>
    </w:p>
    <w:tbl>
      <w:tblPr>
        <w:tblW w:w="916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596"/>
        <w:gridCol w:w="795"/>
        <w:gridCol w:w="890"/>
        <w:gridCol w:w="785"/>
        <w:gridCol w:w="841"/>
        <w:gridCol w:w="596"/>
        <w:gridCol w:w="763"/>
        <w:gridCol w:w="1738"/>
      </w:tblGrid>
      <w:tr w:rsidR="00FC5D3E" w:rsidRPr="00FC5D3E" w:rsidTr="00FC5D3E">
        <w:trPr>
          <w:trHeight w:val="465"/>
          <w:jc w:val="center"/>
        </w:trPr>
        <w:tc>
          <w:tcPr>
            <w:tcW w:w="4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C5D3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C5D3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C5D3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</w:tr>
      <w:tr w:rsidR="00FC5D3E" w:rsidRPr="00FC5D3E" w:rsidTr="00FC5D3E">
        <w:trPr>
          <w:trHeight w:val="270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C5D3E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C5D3E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C5D3E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C5D3E">
              <w:rPr>
                <w:rFonts w:ascii="Arial CE" w:hAnsi="Arial CE" w:cs="Arial CE"/>
                <w:color w:val="000000"/>
                <w:sz w:val="20"/>
              </w:rPr>
              <w:t>12.kolo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C5D3E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C5D3E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C5D3E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3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FC5D3E">
              <w:rPr>
                <w:rFonts w:ascii="Arial CE" w:hAnsi="Arial CE" w:cs="Arial CE"/>
                <w:b/>
                <w:bCs/>
                <w:color w:val="000000"/>
                <w:sz w:val="20"/>
              </w:rPr>
              <w:t>16.2.2022</w:t>
            </w:r>
            <w:proofErr w:type="gramEnd"/>
          </w:p>
        </w:tc>
      </w:tr>
      <w:tr w:rsidR="00FC5D3E" w:rsidRPr="00FC5D3E" w:rsidTr="00FC5D3E">
        <w:trPr>
          <w:trHeight w:val="315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C5D3E">
              <w:rPr>
                <w:rFonts w:ascii="Arial CE" w:hAnsi="Arial CE" w:cs="Arial CE"/>
                <w:color w:val="000000"/>
                <w:sz w:val="20"/>
              </w:rPr>
              <w:t>Červinková  Helena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Cs w:val="22"/>
              </w:rPr>
              <w:t>239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C5D3E">
              <w:rPr>
                <w:rFonts w:ascii="Arial CE" w:hAnsi="Arial CE" w:cs="Arial CE"/>
                <w:color w:val="000000"/>
                <w:sz w:val="20"/>
              </w:rPr>
              <w:t>Večeřa Stanislav</w:t>
            </w:r>
          </w:p>
        </w:tc>
      </w:tr>
      <w:tr w:rsidR="00FC5D3E" w:rsidRPr="00FC5D3E" w:rsidTr="00FC5D3E">
        <w:trPr>
          <w:trHeight w:val="300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C5D3E">
              <w:rPr>
                <w:rFonts w:ascii="Arial CE" w:hAnsi="Arial CE" w:cs="Arial CE"/>
                <w:color w:val="000000"/>
                <w:sz w:val="20"/>
              </w:rPr>
              <w:t>Bublák Martin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Cs w:val="22"/>
              </w:rPr>
              <w:t>281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Cs w:val="22"/>
              </w:rPr>
              <w:t>244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C5D3E">
              <w:rPr>
                <w:rFonts w:ascii="Arial CE" w:hAnsi="Arial CE" w:cs="Arial CE"/>
                <w:color w:val="000000"/>
                <w:sz w:val="20"/>
              </w:rPr>
              <w:t>Svoboda Petr</w:t>
            </w:r>
          </w:p>
        </w:tc>
      </w:tr>
      <w:tr w:rsidR="00FC5D3E" w:rsidRPr="00FC5D3E" w:rsidTr="00FC5D3E">
        <w:trPr>
          <w:trHeight w:val="300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C5D3E">
              <w:rPr>
                <w:rFonts w:ascii="Arial CE" w:hAnsi="Arial CE" w:cs="Arial CE"/>
                <w:color w:val="000000"/>
                <w:sz w:val="20"/>
              </w:rPr>
              <w:t>Žáková  Eva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Cs w:val="22"/>
              </w:rPr>
              <w:t>265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C5D3E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</w:tr>
      <w:tr w:rsidR="00FC5D3E" w:rsidRPr="00FC5D3E" w:rsidTr="00FC5D3E">
        <w:trPr>
          <w:trHeight w:val="315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C5D3E">
              <w:rPr>
                <w:rFonts w:ascii="Arial CE" w:hAnsi="Arial CE" w:cs="Arial CE"/>
                <w:color w:val="000000"/>
                <w:sz w:val="20"/>
              </w:rPr>
              <w:t>Ševčíková  Věra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Cs w:val="22"/>
              </w:rPr>
              <w:t>246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C5D3E">
              <w:rPr>
                <w:rFonts w:ascii="Arial CE" w:hAnsi="Arial CE" w:cs="Arial CE"/>
                <w:color w:val="000000"/>
                <w:sz w:val="20"/>
              </w:rPr>
              <w:t>Zajíc David</w:t>
            </w:r>
          </w:p>
        </w:tc>
      </w:tr>
      <w:tr w:rsidR="00FC5D3E" w:rsidRPr="00FC5D3E" w:rsidTr="00FC5D3E">
        <w:trPr>
          <w:trHeight w:val="375"/>
          <w:jc w:val="center"/>
        </w:trPr>
        <w:tc>
          <w:tcPr>
            <w:tcW w:w="2163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975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Cs w:val="22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996</w:t>
            </w:r>
          </w:p>
        </w:tc>
      </w:tr>
      <w:tr w:rsidR="00FC5D3E" w:rsidRPr="00FC5D3E" w:rsidTr="00FC5D3E">
        <w:trPr>
          <w:trHeight w:val="360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C5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C5D3E" w:rsidRPr="00FC5D3E" w:rsidTr="00FC5D3E">
        <w:trPr>
          <w:trHeight w:val="375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C5D3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C5D3E" w:rsidRPr="00FC5D3E" w:rsidRDefault="00FC5D3E" w:rsidP="00FC5D3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C5D3E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FC7F12" w:rsidRDefault="00FC7F12">
      <w:pPr>
        <w:pStyle w:val="Pehled"/>
      </w:pPr>
    </w:p>
    <w:p w:rsidR="00581F88" w:rsidRDefault="00581F88">
      <w:pPr>
        <w:pStyle w:val="Pehled"/>
      </w:pPr>
    </w:p>
    <w:p w:rsidR="00AA383F" w:rsidRDefault="00AA383F">
      <w:pPr>
        <w:pStyle w:val="Pehled"/>
      </w:pPr>
    </w:p>
    <w:p w:rsidR="00AA383F" w:rsidRDefault="00AA383F">
      <w:pPr>
        <w:pStyle w:val="Pehled"/>
      </w:pPr>
    </w:p>
    <w:p w:rsidR="008A2766" w:rsidRDefault="008A2766">
      <w:pPr>
        <w:pStyle w:val="Pehled"/>
      </w:pPr>
    </w:p>
    <w:p w:rsidR="008A2766" w:rsidRDefault="008A2766">
      <w:pPr>
        <w:pStyle w:val="Pehled"/>
      </w:pPr>
    </w:p>
    <w:p w:rsidR="008A2766" w:rsidRDefault="008A2766">
      <w:pPr>
        <w:pStyle w:val="Pehled"/>
      </w:pPr>
    </w:p>
    <w:p w:rsidR="00AA383F" w:rsidRDefault="00AA383F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2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080"/>
      </w:tblGrid>
      <w:tr w:rsidR="003A7E21" w:rsidRPr="003A7E21" w:rsidTr="003A7E21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A7E21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A7E21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A7E21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3A7E21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A7E21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A7E21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A7E21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A7E21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A7E21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A7E21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3A7E21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A7E21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3A7E21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3A7E21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3A7E21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3A7E21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3A7E21" w:rsidRPr="003A7E21" w:rsidTr="003A7E2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A7E21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A7E21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993,50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45,5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14,5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18</w:t>
            </w:r>
          </w:p>
        </w:tc>
      </w:tr>
      <w:tr w:rsidR="003A7E21" w:rsidRPr="003A7E21" w:rsidTr="003A7E2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A7E21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A7E21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982,50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54,5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41,5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16</w:t>
            </w:r>
          </w:p>
        </w:tc>
      </w:tr>
      <w:tr w:rsidR="003A7E21" w:rsidRPr="003A7E21" w:rsidTr="003A7E2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A7E21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A7E21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957,89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3A7E21" w:rsidRPr="003A7E21" w:rsidTr="003A7E2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A7E21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A7E21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959,50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45,5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34,5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11</w:t>
            </w:r>
          </w:p>
        </w:tc>
      </w:tr>
      <w:tr w:rsidR="003A7E21" w:rsidRPr="003A7E21" w:rsidTr="003A7E2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A7E21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A7E21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969,63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34,5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29,5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3A7E21" w:rsidRPr="003A7E21" w:rsidTr="003A7E2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A7E21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A7E21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934,13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21,5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26,5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3A7E21" w:rsidRPr="003A7E21" w:rsidTr="003A7E2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A7E21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A7E21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933,70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36,5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43,5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5</w:t>
            </w:r>
          </w:p>
        </w:tc>
      </w:tr>
      <w:tr w:rsidR="003A7E21" w:rsidRPr="003A7E21" w:rsidTr="003A7E21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A7E21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A7E21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894,45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E21" w:rsidRPr="003A7E21" w:rsidRDefault="003A7E21" w:rsidP="003A7E21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A7E21">
              <w:rPr>
                <w:rFonts w:ascii="Arial CE" w:hAnsi="Arial CE" w:cs="Arial CE"/>
                <w:sz w:val="20"/>
              </w:rPr>
              <w:t>2</w:t>
            </w:r>
          </w:p>
        </w:tc>
      </w:tr>
    </w:tbl>
    <w:p w:rsidR="003A7E21" w:rsidRDefault="003A7E21" w:rsidP="00437CF4">
      <w:pPr>
        <w:rPr>
          <w:b/>
          <w:u w:val="single"/>
        </w:rPr>
      </w:pPr>
    </w:p>
    <w:p w:rsidR="003A7E21" w:rsidRDefault="003A7E21" w:rsidP="00437CF4">
      <w:pPr>
        <w:rPr>
          <w:b/>
          <w:u w:val="single"/>
        </w:rPr>
      </w:pPr>
    </w:p>
    <w:p w:rsidR="000B470F" w:rsidRDefault="000B470F" w:rsidP="00437CF4">
      <w:pPr>
        <w:rPr>
          <w:b/>
          <w:u w:val="single"/>
        </w:rPr>
      </w:pPr>
    </w:p>
    <w:p w:rsidR="005032B6" w:rsidRDefault="005032B6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Hráči :</w:t>
      </w:r>
      <w:proofErr w:type="gramEnd"/>
    </w:p>
    <w:p w:rsidR="00F41797" w:rsidRDefault="00F41797" w:rsidP="00437CF4">
      <w:pPr>
        <w:rPr>
          <w:b/>
          <w:u w:val="single"/>
        </w:rPr>
      </w:pPr>
    </w:p>
    <w:tbl>
      <w:tblPr>
        <w:tblW w:w="104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20"/>
        <w:gridCol w:w="2500"/>
        <w:gridCol w:w="620"/>
        <w:gridCol w:w="1041"/>
        <w:gridCol w:w="720"/>
        <w:gridCol w:w="860"/>
        <w:gridCol w:w="768"/>
        <w:gridCol w:w="892"/>
      </w:tblGrid>
      <w:tr w:rsidR="00E626E6" w:rsidRPr="00E626E6" w:rsidTr="00E626E6">
        <w:trPr>
          <w:trHeight w:val="31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E626E6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626E6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E626E6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E626E6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626E6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E626E6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266,00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88,10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2,60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263,78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87,22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2,33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626E6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258,11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80,33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4,67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626E6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16,0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255,90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79,40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4,30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Novotný Martin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16,0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255,00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78,58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5,08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254,67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75,67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251,88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81,88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4,63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Dvořáková Naděžda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251,67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251,33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78,56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5,11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626E6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E626E6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12,5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250,22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79,11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4,78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Franěk Jiří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12,5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250,00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76,58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4,17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626E6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10,5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247,22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72,67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5,89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245,67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77,00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5,11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245,50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72,25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7,38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Procházka Martin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14,5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243,64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71,27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4,55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240,91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75,64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73,67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6,11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626E6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238,75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74,13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6,25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626E6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E626E6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235,63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235,30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66,20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7,80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235,25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66,75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7,13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626E6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E626E6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64,67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Hložková Milena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233,00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69,36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7,09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626E6">
              <w:rPr>
                <w:rFonts w:ascii="Arial CE" w:hAnsi="Arial CE" w:cs="Arial CE"/>
                <w:b/>
                <w:bCs/>
                <w:sz w:val="20"/>
              </w:rPr>
              <w:t>Kleiblová</w:t>
            </w:r>
            <w:proofErr w:type="spellEnd"/>
            <w:r w:rsidRPr="00E626E6">
              <w:rPr>
                <w:rFonts w:ascii="Arial CE" w:hAnsi="Arial CE" w:cs="Arial CE"/>
                <w:b/>
                <w:bCs/>
                <w:sz w:val="20"/>
              </w:rPr>
              <w:t xml:space="preserve">  Renata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232,00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65,38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230,14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63,00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6,29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626E6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228,10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61,50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626E6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626E6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E626E6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221,11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56,56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11,33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626E6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220,30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58,70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9,90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626E6">
              <w:rPr>
                <w:rFonts w:ascii="Arial CE" w:hAnsi="Arial CE" w:cs="Arial CE"/>
                <w:b/>
                <w:bCs/>
                <w:sz w:val="20"/>
              </w:rPr>
              <w:t>Žáková  Eva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210,80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54,40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626E6">
              <w:rPr>
                <w:rFonts w:ascii="Arial CE" w:hAnsi="Arial CE" w:cs="Arial CE"/>
                <w:b/>
                <w:bCs/>
                <w:sz w:val="20"/>
              </w:rPr>
              <w:t>Heikenwälder</w:t>
            </w:r>
            <w:proofErr w:type="spellEnd"/>
            <w:r w:rsidRPr="00E626E6">
              <w:rPr>
                <w:rFonts w:ascii="Arial CE" w:hAnsi="Arial CE" w:cs="Arial CE"/>
                <w:b/>
                <w:bCs/>
                <w:sz w:val="20"/>
              </w:rPr>
              <w:t xml:space="preserve">  Marek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2,0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207,83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55,67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10,17</w:t>
            </w:r>
          </w:p>
        </w:tc>
      </w:tr>
      <w:tr w:rsidR="00E626E6" w:rsidRPr="00E626E6" w:rsidTr="00E626E6">
        <w:trPr>
          <w:trHeight w:val="31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206,57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53,14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Bublák Martin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281,00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96,00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265,50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89,50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2,50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626E6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626E6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E626E6">
              <w:rPr>
                <w:rFonts w:ascii="Arial CE" w:hAnsi="Arial CE" w:cs="Arial CE"/>
                <w:b/>
                <w:bCs/>
                <w:sz w:val="20"/>
              </w:rPr>
              <w:t xml:space="preserve"> Adam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254,00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88,00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1,00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Fiala Miroslav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78,33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4,67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Klika Jaromír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77,00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Hrdlička Jiří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244,50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76,50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Turek Tomáš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243,50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Svobodová Martina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219,50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626E6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E626E6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215,00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57,50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Kratochvíl Miloš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206,50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52,75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E626E6" w:rsidRPr="00E626E6" w:rsidTr="00E626E6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b/>
                <w:bCs/>
                <w:color w:val="000000"/>
                <w:szCs w:val="22"/>
              </w:rPr>
              <w:t>43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626E6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E626E6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E626E6">
              <w:rPr>
                <w:rFonts w:ascii="Arial CE" w:hAnsi="Arial CE" w:cs="Arial CE"/>
                <w:b/>
                <w:bCs/>
                <w:sz w:val="20"/>
              </w:rPr>
              <w:t xml:space="preserve">  Martin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626E6">
              <w:rPr>
                <w:rFonts w:ascii="Calibri" w:hAnsi="Calibri" w:cs="Calibri"/>
                <w:b/>
                <w:color w:val="0070C0"/>
                <w:szCs w:val="22"/>
              </w:rPr>
              <w:t>167,00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36,00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6E6" w:rsidRPr="00E626E6" w:rsidRDefault="00E626E6" w:rsidP="00E626E6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626E6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</w:tbl>
    <w:p w:rsidR="00F41797" w:rsidRDefault="00F41797" w:rsidP="00437CF4">
      <w:pPr>
        <w:rPr>
          <w:b/>
          <w:u w:val="single"/>
        </w:rPr>
      </w:pPr>
    </w:p>
    <w:p w:rsidR="00C37F99" w:rsidRDefault="00C37F99" w:rsidP="00437CF4">
      <w:pPr>
        <w:rPr>
          <w:b/>
          <w:u w:val="single"/>
        </w:rPr>
      </w:pPr>
    </w:p>
    <w:p w:rsidR="004D102F" w:rsidRDefault="004D102F" w:rsidP="00437CF4">
      <w:pPr>
        <w:rPr>
          <w:b/>
          <w:u w:val="single"/>
        </w:rPr>
      </w:pPr>
    </w:p>
    <w:sectPr w:rsidR="004D102F" w:rsidSect="0026252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69" w:rsidRDefault="000F2969">
      <w:r>
        <w:separator/>
      </w:r>
    </w:p>
  </w:endnote>
  <w:endnote w:type="continuationSeparator" w:id="0">
    <w:p w:rsidR="000F2969" w:rsidRDefault="000F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3F" w:rsidRDefault="00AA383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26E6">
      <w:rPr>
        <w:rStyle w:val="slostrnky"/>
        <w:noProof/>
      </w:rPr>
      <w:t>2</w:t>
    </w:r>
    <w:r>
      <w:rPr>
        <w:rStyle w:val="slostrnky"/>
      </w:rPr>
      <w:fldChar w:fldCharType="end"/>
    </w:r>
  </w:p>
  <w:p w:rsidR="00AA383F" w:rsidRDefault="00AA383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3F" w:rsidRDefault="00AA383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26E6">
      <w:rPr>
        <w:rStyle w:val="slostrnky"/>
        <w:noProof/>
      </w:rPr>
      <w:t>1</w:t>
    </w:r>
    <w:r>
      <w:rPr>
        <w:rStyle w:val="slostrnky"/>
      </w:rPr>
      <w:fldChar w:fldCharType="end"/>
    </w:r>
  </w:p>
  <w:p w:rsidR="00AA383F" w:rsidRDefault="00AA383F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3F" w:rsidRDefault="00AA383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A383F" w:rsidRDefault="00AA38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69" w:rsidRDefault="000F2969">
      <w:r>
        <w:separator/>
      </w:r>
    </w:p>
  </w:footnote>
  <w:footnote w:type="continuationSeparator" w:id="0">
    <w:p w:rsidR="000F2969" w:rsidRDefault="000F2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3F" w:rsidRDefault="00AA383F"/>
  <w:p w:rsidR="00AA383F" w:rsidRDefault="00AA38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0457"/>
    <w:rsid w:val="00002174"/>
    <w:rsid w:val="00025017"/>
    <w:rsid w:val="00035A28"/>
    <w:rsid w:val="000376D9"/>
    <w:rsid w:val="00040AE6"/>
    <w:rsid w:val="0005035D"/>
    <w:rsid w:val="00072D77"/>
    <w:rsid w:val="00081B5A"/>
    <w:rsid w:val="000829A2"/>
    <w:rsid w:val="000832F0"/>
    <w:rsid w:val="0008727A"/>
    <w:rsid w:val="000B470F"/>
    <w:rsid w:val="000D357C"/>
    <w:rsid w:val="000E0B8E"/>
    <w:rsid w:val="000F2969"/>
    <w:rsid w:val="000F6A89"/>
    <w:rsid w:val="0011406D"/>
    <w:rsid w:val="00132DEF"/>
    <w:rsid w:val="00192E1E"/>
    <w:rsid w:val="00196F74"/>
    <w:rsid w:val="001C599E"/>
    <w:rsid w:val="001E5737"/>
    <w:rsid w:val="0025689A"/>
    <w:rsid w:val="002605C3"/>
    <w:rsid w:val="00260942"/>
    <w:rsid w:val="00262527"/>
    <w:rsid w:val="002775E1"/>
    <w:rsid w:val="002902B5"/>
    <w:rsid w:val="002955C7"/>
    <w:rsid w:val="002D2FB4"/>
    <w:rsid w:val="002F3FDC"/>
    <w:rsid w:val="00301AF8"/>
    <w:rsid w:val="00311A85"/>
    <w:rsid w:val="003312B4"/>
    <w:rsid w:val="00353AF4"/>
    <w:rsid w:val="003607BD"/>
    <w:rsid w:val="00377DE6"/>
    <w:rsid w:val="00381C1C"/>
    <w:rsid w:val="003947D8"/>
    <w:rsid w:val="0039694F"/>
    <w:rsid w:val="003A7E21"/>
    <w:rsid w:val="003B1C58"/>
    <w:rsid w:val="003C2C35"/>
    <w:rsid w:val="003C63EE"/>
    <w:rsid w:val="003D6DC3"/>
    <w:rsid w:val="00401631"/>
    <w:rsid w:val="0042745E"/>
    <w:rsid w:val="004303D1"/>
    <w:rsid w:val="00437CF4"/>
    <w:rsid w:val="0046328D"/>
    <w:rsid w:val="004A1573"/>
    <w:rsid w:val="004B1D99"/>
    <w:rsid w:val="004B1F93"/>
    <w:rsid w:val="004B32E5"/>
    <w:rsid w:val="004D102F"/>
    <w:rsid w:val="004D2C0B"/>
    <w:rsid w:val="004E0C39"/>
    <w:rsid w:val="004E1A4C"/>
    <w:rsid w:val="004F5438"/>
    <w:rsid w:val="005032B6"/>
    <w:rsid w:val="00507837"/>
    <w:rsid w:val="0051769F"/>
    <w:rsid w:val="00525924"/>
    <w:rsid w:val="00561145"/>
    <w:rsid w:val="00581F88"/>
    <w:rsid w:val="00586356"/>
    <w:rsid w:val="005D735A"/>
    <w:rsid w:val="005E3DBD"/>
    <w:rsid w:val="005F19E5"/>
    <w:rsid w:val="005F2553"/>
    <w:rsid w:val="00615F19"/>
    <w:rsid w:val="00616069"/>
    <w:rsid w:val="0062733D"/>
    <w:rsid w:val="00651251"/>
    <w:rsid w:val="006530F1"/>
    <w:rsid w:val="006821CC"/>
    <w:rsid w:val="006831C3"/>
    <w:rsid w:val="00710D87"/>
    <w:rsid w:val="00713001"/>
    <w:rsid w:val="00716FF2"/>
    <w:rsid w:val="00750129"/>
    <w:rsid w:val="00757226"/>
    <w:rsid w:val="0078277C"/>
    <w:rsid w:val="007842AE"/>
    <w:rsid w:val="007B72CF"/>
    <w:rsid w:val="007B7387"/>
    <w:rsid w:val="007C5EA6"/>
    <w:rsid w:val="007D1FC0"/>
    <w:rsid w:val="007D5FB8"/>
    <w:rsid w:val="007E3FD8"/>
    <w:rsid w:val="007E6C30"/>
    <w:rsid w:val="00804987"/>
    <w:rsid w:val="008233FB"/>
    <w:rsid w:val="00826E0F"/>
    <w:rsid w:val="0083671F"/>
    <w:rsid w:val="00854DF2"/>
    <w:rsid w:val="008667E4"/>
    <w:rsid w:val="008672B1"/>
    <w:rsid w:val="00874C5A"/>
    <w:rsid w:val="00876D69"/>
    <w:rsid w:val="0089417E"/>
    <w:rsid w:val="008957A8"/>
    <w:rsid w:val="008A2766"/>
    <w:rsid w:val="008A6F52"/>
    <w:rsid w:val="008B62B4"/>
    <w:rsid w:val="008E0900"/>
    <w:rsid w:val="008E302B"/>
    <w:rsid w:val="008E43BE"/>
    <w:rsid w:val="00915380"/>
    <w:rsid w:val="0092668E"/>
    <w:rsid w:val="00933DAE"/>
    <w:rsid w:val="009802BF"/>
    <w:rsid w:val="009900FD"/>
    <w:rsid w:val="009A107F"/>
    <w:rsid w:val="009B72C5"/>
    <w:rsid w:val="009C0685"/>
    <w:rsid w:val="009D610C"/>
    <w:rsid w:val="009F5C28"/>
    <w:rsid w:val="009F6CC0"/>
    <w:rsid w:val="00A00B6F"/>
    <w:rsid w:val="00A125DA"/>
    <w:rsid w:val="00A1327F"/>
    <w:rsid w:val="00A20199"/>
    <w:rsid w:val="00A3370E"/>
    <w:rsid w:val="00A7391F"/>
    <w:rsid w:val="00AA383F"/>
    <w:rsid w:val="00AF7DD2"/>
    <w:rsid w:val="00B1063C"/>
    <w:rsid w:val="00B10C28"/>
    <w:rsid w:val="00B123A8"/>
    <w:rsid w:val="00B130F8"/>
    <w:rsid w:val="00B247FE"/>
    <w:rsid w:val="00B32086"/>
    <w:rsid w:val="00B53990"/>
    <w:rsid w:val="00B66D2A"/>
    <w:rsid w:val="00B83203"/>
    <w:rsid w:val="00B850F9"/>
    <w:rsid w:val="00B86E68"/>
    <w:rsid w:val="00B9459B"/>
    <w:rsid w:val="00BA2DBF"/>
    <w:rsid w:val="00BA697C"/>
    <w:rsid w:val="00BB5EB6"/>
    <w:rsid w:val="00BF2AE7"/>
    <w:rsid w:val="00C0262D"/>
    <w:rsid w:val="00C07D63"/>
    <w:rsid w:val="00C20D9A"/>
    <w:rsid w:val="00C37F99"/>
    <w:rsid w:val="00C46D3E"/>
    <w:rsid w:val="00C93762"/>
    <w:rsid w:val="00CC428C"/>
    <w:rsid w:val="00CD661D"/>
    <w:rsid w:val="00D270A0"/>
    <w:rsid w:val="00D662EC"/>
    <w:rsid w:val="00D7030D"/>
    <w:rsid w:val="00D85667"/>
    <w:rsid w:val="00D90620"/>
    <w:rsid w:val="00D91941"/>
    <w:rsid w:val="00E31319"/>
    <w:rsid w:val="00E331CC"/>
    <w:rsid w:val="00E626E6"/>
    <w:rsid w:val="00E800DC"/>
    <w:rsid w:val="00E86B5C"/>
    <w:rsid w:val="00EA6E61"/>
    <w:rsid w:val="00EB3856"/>
    <w:rsid w:val="00F22909"/>
    <w:rsid w:val="00F41797"/>
    <w:rsid w:val="00F530C4"/>
    <w:rsid w:val="00F53D5A"/>
    <w:rsid w:val="00F8319C"/>
    <w:rsid w:val="00F87030"/>
    <w:rsid w:val="00FA0C12"/>
    <w:rsid w:val="00FB1532"/>
    <w:rsid w:val="00FB2D8F"/>
    <w:rsid w:val="00FC5D3E"/>
    <w:rsid w:val="00FC7F12"/>
    <w:rsid w:val="00FD78BE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3E99-A867-4E46-8E50-60A7CD29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661</TotalTime>
  <Pages>1</Pages>
  <Words>570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88</cp:revision>
  <cp:lastPrinted>2001-03-04T18:26:00Z</cp:lastPrinted>
  <dcterms:created xsi:type="dcterms:W3CDTF">2020-09-08T14:42:00Z</dcterms:created>
  <dcterms:modified xsi:type="dcterms:W3CDTF">2022-02-16T23:13:00Z</dcterms:modified>
</cp:coreProperties>
</file>