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9A107F">
      <w:pPr>
        <w:pStyle w:val="Nadpis2"/>
        <w:rPr>
          <w:color w:val="0000FF"/>
        </w:rPr>
      </w:pPr>
      <w:r>
        <w:t xml:space="preserve">I.ALK Orlovna - </w:t>
      </w:r>
      <w:r w:rsidR="00CD661D">
        <w:t>jar</w:t>
      </w:r>
      <w:r w:rsidR="00262527">
        <w:t>o</w:t>
      </w:r>
      <w:r>
        <w:t xml:space="preserve"> </w:t>
      </w:r>
      <w:r w:rsidR="00262527">
        <w:t>–</w:t>
      </w:r>
      <w:r>
        <w:t xml:space="preserve"> 20</w:t>
      </w:r>
      <w:r w:rsidR="00716FF2">
        <w:t>2</w:t>
      </w:r>
      <w:r w:rsidR="00D91941">
        <w:t>1</w:t>
      </w:r>
      <w:r w:rsidR="00262527">
        <w:t>/</w:t>
      </w:r>
      <w:r w:rsidR="0025689A">
        <w:t>2</w:t>
      </w:r>
      <w:r w:rsidR="00D91941">
        <w:t>2</w:t>
      </w:r>
      <w:r>
        <w:t xml:space="preserve"> –</w:t>
      </w:r>
      <w:r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0D357C">
        <w:rPr>
          <w:color w:val="0000FF"/>
        </w:rPr>
        <w:t>1</w:t>
      </w:r>
      <w:r w:rsidR="002C4AF4">
        <w:rPr>
          <w:color w:val="0000FF"/>
        </w:rPr>
        <w:t>6</w:t>
      </w:r>
      <w:proofErr w:type="gramEnd"/>
    </w:p>
    <w:p w:rsidR="00B66D2A" w:rsidRDefault="00B66D2A">
      <w:pPr>
        <w:pStyle w:val="Pehled"/>
      </w:pPr>
    </w:p>
    <w:tbl>
      <w:tblPr>
        <w:tblW w:w="930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8"/>
        <w:gridCol w:w="614"/>
        <w:gridCol w:w="825"/>
        <w:gridCol w:w="924"/>
        <w:gridCol w:w="785"/>
        <w:gridCol w:w="841"/>
        <w:gridCol w:w="596"/>
        <w:gridCol w:w="763"/>
        <w:gridCol w:w="2026"/>
      </w:tblGrid>
      <w:tr w:rsidR="002C4AF4" w:rsidRPr="002C4AF4" w:rsidTr="002C4AF4">
        <w:trPr>
          <w:trHeight w:val="465"/>
          <w:jc w:val="center"/>
        </w:trPr>
        <w:tc>
          <w:tcPr>
            <w:tcW w:w="43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Náhlá sešlost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AF4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</w:tr>
      <w:tr w:rsidR="002C4AF4" w:rsidRPr="002C4AF4" w:rsidTr="002C4AF4">
        <w:trPr>
          <w:trHeight w:val="27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61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C4AF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2C4AF4">
              <w:rPr>
                <w:rFonts w:ascii="Arial CE" w:hAnsi="Arial CE" w:cs="Arial CE"/>
                <w:color w:val="000000"/>
                <w:sz w:val="20"/>
              </w:rPr>
              <w:t>10.kolo</w:t>
            </w:r>
            <w:proofErr w:type="gramEnd"/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2C4AF4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2C4AF4">
              <w:rPr>
                <w:rFonts w:ascii="Arial CE" w:hAnsi="Arial CE" w:cs="Arial CE"/>
                <w:b/>
                <w:bCs/>
                <w:color w:val="000000"/>
                <w:sz w:val="20"/>
              </w:rPr>
              <w:t>21.2.2022</w:t>
            </w:r>
            <w:proofErr w:type="gramEnd"/>
          </w:p>
        </w:tc>
      </w:tr>
      <w:tr w:rsidR="002C4AF4" w:rsidRPr="002C4AF4" w:rsidTr="002C4AF4">
        <w:trPr>
          <w:trHeight w:val="31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C4AF4">
              <w:rPr>
                <w:rFonts w:ascii="Arial CE" w:hAnsi="Arial CE" w:cs="Arial CE"/>
                <w:color w:val="000000"/>
                <w:sz w:val="20"/>
              </w:rPr>
              <w:t>Maša</w:t>
            </w:r>
            <w:proofErr w:type="spellEnd"/>
            <w:r w:rsidRPr="002C4AF4">
              <w:rPr>
                <w:rFonts w:ascii="Arial CE" w:hAnsi="Arial CE" w:cs="Arial CE"/>
                <w:color w:val="000000"/>
                <w:sz w:val="20"/>
              </w:rPr>
              <w:t xml:space="preserve"> Oldřich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262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</w:tr>
      <w:tr w:rsidR="002C4AF4" w:rsidRPr="002C4AF4" w:rsidTr="002C4AF4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C4AF4">
              <w:rPr>
                <w:rFonts w:ascii="Arial CE" w:hAnsi="Arial CE" w:cs="Arial CE"/>
                <w:color w:val="000000"/>
                <w:sz w:val="20"/>
              </w:rPr>
              <w:t>Makovický</w:t>
            </w:r>
            <w:proofErr w:type="spellEnd"/>
            <w:r w:rsidRPr="002C4AF4">
              <w:rPr>
                <w:rFonts w:ascii="Arial CE" w:hAnsi="Arial CE" w:cs="Arial CE"/>
                <w:color w:val="000000"/>
                <w:sz w:val="20"/>
              </w:rPr>
              <w:t xml:space="preserve"> Michal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222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261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</w:tr>
      <w:tr w:rsidR="002C4AF4" w:rsidRPr="002C4AF4" w:rsidTr="002C4AF4">
        <w:trPr>
          <w:trHeight w:val="30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Doležal Zdeněk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243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0,5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</w:tr>
      <w:tr w:rsidR="002C4AF4" w:rsidRPr="002C4AF4" w:rsidTr="002C4AF4">
        <w:trPr>
          <w:trHeight w:val="31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Nekuda Josef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224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2C4AF4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2C4AF4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</w:tr>
      <w:tr w:rsidR="002C4AF4" w:rsidRPr="002C4AF4" w:rsidTr="002C4AF4">
        <w:trPr>
          <w:trHeight w:val="375"/>
          <w:jc w:val="center"/>
        </w:trPr>
        <w:tc>
          <w:tcPr>
            <w:tcW w:w="201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929</w:t>
            </w:r>
          </w:p>
        </w:tc>
        <w:tc>
          <w:tcPr>
            <w:tcW w:w="61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Cs w:val="22"/>
              </w:rPr>
              <w:t>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5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1022</w:t>
            </w:r>
          </w:p>
        </w:tc>
      </w:tr>
      <w:tr w:rsidR="002C4AF4" w:rsidRPr="002C4AF4" w:rsidTr="002C4AF4">
        <w:trPr>
          <w:trHeight w:val="360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C4AF4" w:rsidRPr="002C4AF4" w:rsidTr="002C4AF4">
        <w:trPr>
          <w:trHeight w:val="375"/>
          <w:jc w:val="center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2C4AF4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2C4AF4" w:rsidRPr="002C4AF4" w:rsidRDefault="002C4AF4" w:rsidP="002C4AF4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2C4AF4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C4AF4" w:rsidRDefault="002C4AF4">
      <w:pPr>
        <w:pStyle w:val="Pehled"/>
      </w:pPr>
    </w:p>
    <w:tbl>
      <w:tblPr>
        <w:tblW w:w="87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596"/>
        <w:gridCol w:w="767"/>
        <w:gridCol w:w="858"/>
        <w:gridCol w:w="674"/>
        <w:gridCol w:w="847"/>
        <w:gridCol w:w="596"/>
        <w:gridCol w:w="763"/>
        <w:gridCol w:w="1774"/>
      </w:tblGrid>
      <w:tr w:rsidR="00A1626A" w:rsidRPr="00A1626A" w:rsidTr="00A1626A">
        <w:trPr>
          <w:trHeight w:val="465"/>
          <w:jc w:val="center"/>
        </w:trPr>
        <w:tc>
          <w:tcPr>
            <w:tcW w:w="4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Baskeťáci</w:t>
            </w:r>
            <w:proofErr w:type="spellEnd"/>
          </w:p>
        </w:tc>
        <w:tc>
          <w:tcPr>
            <w:tcW w:w="5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Srkla</w:t>
            </w:r>
          </w:p>
        </w:tc>
      </w:tr>
      <w:tr w:rsidR="00A1626A" w:rsidRPr="00A1626A" w:rsidTr="00A1626A">
        <w:trPr>
          <w:trHeight w:val="27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18.30</w:t>
            </w:r>
          </w:p>
        </w:tc>
        <w:tc>
          <w:tcPr>
            <w:tcW w:w="5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8.kolo</w:t>
            </w:r>
            <w:proofErr w:type="gramEnd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b/>
                <w:bCs/>
                <w:color w:val="000000"/>
                <w:sz w:val="20"/>
              </w:rPr>
              <w:t>23.2.2022</w:t>
            </w:r>
            <w:proofErr w:type="gramEnd"/>
          </w:p>
        </w:tc>
      </w:tr>
      <w:tr w:rsidR="00A1626A" w:rsidRPr="00A1626A" w:rsidTr="00A1626A">
        <w:trPr>
          <w:trHeight w:val="315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Rychnovský Tomáš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Buček Milan</w:t>
            </w:r>
          </w:p>
        </w:tc>
      </w:tr>
      <w:tr w:rsidR="00A1626A" w:rsidRPr="00A1626A" w:rsidTr="00A1626A">
        <w:trPr>
          <w:trHeight w:val="30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1626A">
              <w:rPr>
                <w:rFonts w:ascii="Arial CE" w:hAnsi="Arial CE" w:cs="Arial CE"/>
                <w:color w:val="000000"/>
                <w:sz w:val="20"/>
              </w:rPr>
              <w:t>Šoltés</w:t>
            </w:r>
            <w:proofErr w:type="spellEnd"/>
            <w:r w:rsidRPr="00A1626A">
              <w:rPr>
                <w:rFonts w:ascii="Arial CE" w:hAnsi="Arial CE" w:cs="Arial CE"/>
                <w:color w:val="000000"/>
                <w:sz w:val="20"/>
              </w:rPr>
              <w:t xml:space="preserve"> Josef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193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Večeřa Stanislav</w:t>
            </w:r>
          </w:p>
        </w:tc>
      </w:tr>
      <w:tr w:rsidR="00A1626A" w:rsidRPr="00A1626A" w:rsidTr="00A1626A">
        <w:trPr>
          <w:trHeight w:val="30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Čáslavová Hanka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252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Zajíc David</w:t>
            </w:r>
          </w:p>
        </w:tc>
      </w:tr>
      <w:tr w:rsidR="00A1626A" w:rsidRPr="00A1626A" w:rsidTr="00A1626A">
        <w:trPr>
          <w:trHeight w:val="315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Caha Zdeněk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249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265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Svoboda Petr</w:t>
            </w:r>
          </w:p>
        </w:tc>
      </w:tr>
      <w:tr w:rsidR="00A1626A" w:rsidRPr="00A1626A" w:rsidTr="00A1626A">
        <w:trPr>
          <w:trHeight w:val="375"/>
          <w:jc w:val="center"/>
        </w:trPr>
        <w:tc>
          <w:tcPr>
            <w:tcW w:w="208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945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58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1003</w:t>
            </w:r>
          </w:p>
        </w:tc>
      </w:tr>
      <w:tr w:rsidR="00A1626A" w:rsidRPr="00A1626A" w:rsidTr="00A1626A">
        <w:trPr>
          <w:trHeight w:val="360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626A" w:rsidRPr="00A1626A" w:rsidTr="00A1626A">
        <w:trPr>
          <w:trHeight w:val="375"/>
          <w:jc w:val="center"/>
        </w:trPr>
        <w:tc>
          <w:tcPr>
            <w:tcW w:w="20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C4AF4" w:rsidRDefault="002C4AF4">
      <w:pPr>
        <w:pStyle w:val="Pehled"/>
      </w:pPr>
    </w:p>
    <w:tbl>
      <w:tblPr>
        <w:tblW w:w="905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5"/>
        <w:gridCol w:w="596"/>
        <w:gridCol w:w="795"/>
        <w:gridCol w:w="890"/>
        <w:gridCol w:w="674"/>
        <w:gridCol w:w="875"/>
        <w:gridCol w:w="596"/>
        <w:gridCol w:w="782"/>
        <w:gridCol w:w="1901"/>
      </w:tblGrid>
      <w:tr w:rsidR="00A1626A" w:rsidRPr="00A1626A" w:rsidTr="00A1626A">
        <w:trPr>
          <w:trHeight w:val="465"/>
          <w:jc w:val="center"/>
        </w:trPr>
        <w:tc>
          <w:tcPr>
            <w:tcW w:w="42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Maminy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STAVECO Morava</w:t>
            </w:r>
          </w:p>
        </w:tc>
      </w:tr>
      <w:tr w:rsidR="00A1626A" w:rsidRPr="00A1626A" w:rsidTr="00A1626A">
        <w:trPr>
          <w:trHeight w:val="27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9.kolo</w:t>
            </w:r>
            <w:proofErr w:type="gramEnd"/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90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b/>
                <w:bCs/>
                <w:color w:val="000000"/>
                <w:sz w:val="20"/>
              </w:rPr>
              <w:t>23.2.2022</w:t>
            </w:r>
            <w:proofErr w:type="gramEnd"/>
          </w:p>
        </w:tc>
      </w:tr>
      <w:tr w:rsidR="00A1626A" w:rsidRPr="00A1626A" w:rsidTr="00A1626A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Ševčíková  Věra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247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256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Procházka Martin</w:t>
            </w:r>
          </w:p>
        </w:tc>
      </w:tr>
      <w:tr w:rsidR="00A1626A" w:rsidRPr="00A1626A" w:rsidTr="00A1626A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A1626A">
              <w:rPr>
                <w:rFonts w:ascii="Arial CE" w:hAnsi="Arial CE" w:cs="Arial CE"/>
                <w:color w:val="000000"/>
                <w:sz w:val="20"/>
              </w:rPr>
              <w:t>Kleiblová</w:t>
            </w:r>
            <w:proofErr w:type="spellEnd"/>
            <w:r w:rsidRPr="00A1626A">
              <w:rPr>
                <w:rFonts w:ascii="Arial CE" w:hAnsi="Arial CE" w:cs="Arial CE"/>
                <w:color w:val="000000"/>
                <w:sz w:val="20"/>
              </w:rPr>
              <w:t xml:space="preserve">  Renata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235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269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Novotný Martin</w:t>
            </w:r>
          </w:p>
        </w:tc>
      </w:tr>
      <w:tr w:rsidR="00A1626A" w:rsidRPr="00A1626A" w:rsidTr="00A1626A">
        <w:trPr>
          <w:trHeight w:val="30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A1626A">
              <w:rPr>
                <w:rFonts w:ascii="Arial CE" w:hAnsi="Arial CE" w:cs="Arial CE"/>
                <w:color w:val="000000"/>
                <w:sz w:val="20"/>
              </w:rPr>
              <w:t>Žáková  Eva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215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Franěk Jiří</w:t>
            </w:r>
          </w:p>
        </w:tc>
      </w:tr>
      <w:tr w:rsidR="00A1626A" w:rsidRPr="00A1626A" w:rsidTr="00A1626A">
        <w:trPr>
          <w:trHeight w:val="31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Čech Marek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216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Čech František</w:t>
            </w:r>
          </w:p>
        </w:tc>
      </w:tr>
      <w:tr w:rsidR="00A1626A" w:rsidRPr="00A1626A" w:rsidTr="00A1626A">
        <w:trPr>
          <w:trHeight w:val="375"/>
          <w:jc w:val="center"/>
        </w:trPr>
        <w:tc>
          <w:tcPr>
            <w:tcW w:w="1945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913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Cs w:val="22"/>
              </w:rPr>
              <w:t>62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975</w:t>
            </w:r>
          </w:p>
        </w:tc>
      </w:tr>
      <w:tr w:rsidR="00A1626A" w:rsidRPr="00A1626A" w:rsidTr="00A1626A">
        <w:trPr>
          <w:trHeight w:val="360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626A" w:rsidRPr="00A1626A" w:rsidTr="00A1626A">
        <w:trPr>
          <w:trHeight w:val="375"/>
          <w:jc w:val="center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A1626A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A1626A" w:rsidRPr="00A1626A" w:rsidRDefault="00A1626A" w:rsidP="00A1626A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A1626A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2C4AF4" w:rsidRDefault="002C4AF4">
      <w:pPr>
        <w:pStyle w:val="Pehled"/>
      </w:pPr>
    </w:p>
    <w:p w:rsidR="00FB1532" w:rsidRDefault="00FB1532" w:rsidP="00FB1532">
      <w:pPr>
        <w:pStyle w:val="Nadpis4"/>
      </w:pPr>
      <w:r>
        <w:t>Tabulka:</w:t>
      </w: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40"/>
        <w:gridCol w:w="960"/>
        <w:gridCol w:w="420"/>
        <w:gridCol w:w="380"/>
        <w:gridCol w:w="400"/>
        <w:gridCol w:w="1040"/>
        <w:gridCol w:w="720"/>
        <w:gridCol w:w="860"/>
        <w:gridCol w:w="880"/>
        <w:gridCol w:w="1000"/>
        <w:gridCol w:w="1080"/>
      </w:tblGrid>
      <w:tr w:rsidR="008A62AB" w:rsidRPr="008A62AB" w:rsidTr="008A62AB">
        <w:trPr>
          <w:trHeight w:val="525"/>
          <w:jc w:val="center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A62AB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8A62A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A62A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A62AB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8A62AB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8A62AB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8A62AB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8A62AB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1.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994,36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50,5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15,5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20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2.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981,92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44,5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18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3.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957,89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12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956,73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5.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8A62AB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972,40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10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934,13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21,5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6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931,82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39,5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48,5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</w:t>
            </w:r>
          </w:p>
        </w:tc>
      </w:tr>
      <w:tr w:rsidR="008A62AB" w:rsidRPr="008A62AB" w:rsidTr="008A62AB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8.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8A62AB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894,45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AB" w:rsidRPr="008A62AB" w:rsidRDefault="008A62AB" w:rsidP="008A62AB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8A62AB">
              <w:rPr>
                <w:rFonts w:ascii="Arial CE" w:hAnsi="Arial CE" w:cs="Arial CE"/>
                <w:sz w:val="20"/>
              </w:rPr>
              <w:t>2</w:t>
            </w:r>
          </w:p>
        </w:tc>
      </w:tr>
    </w:tbl>
    <w:p w:rsidR="008A62AB" w:rsidRDefault="008A62AB" w:rsidP="00437CF4">
      <w:pPr>
        <w:rPr>
          <w:b/>
          <w:u w:val="single"/>
        </w:rPr>
      </w:pPr>
    </w:p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Hráči :</w:t>
      </w:r>
      <w:proofErr w:type="gramEnd"/>
    </w:p>
    <w:p w:rsidR="00F41797" w:rsidRDefault="00F41797" w:rsidP="00437CF4">
      <w:pPr>
        <w:rPr>
          <w:b/>
          <w:u w:val="single"/>
        </w:rPr>
      </w:pPr>
    </w:p>
    <w:tbl>
      <w:tblPr>
        <w:tblW w:w="102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2440"/>
        <w:gridCol w:w="600"/>
        <w:gridCol w:w="1060"/>
        <w:gridCol w:w="700"/>
        <w:gridCol w:w="880"/>
        <w:gridCol w:w="840"/>
        <w:gridCol w:w="880"/>
      </w:tblGrid>
      <w:tr w:rsidR="00E815FF" w:rsidRPr="00E815FF" w:rsidTr="00E815FF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Buček Milan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264,18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87,27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2,73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Svobodová Katka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263,78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87,22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2,33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Rychnovský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256,60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80,60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4,30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Novotný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256,08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79,46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4,69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15FF">
              <w:rPr>
                <w:rFonts w:ascii="Arial CE" w:hAnsi="Arial CE" w:cs="Arial CE"/>
                <w:b/>
                <w:bCs/>
                <w:sz w:val="20"/>
              </w:rPr>
              <w:t>Červinková  Helena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255,90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79,40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4,30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75,67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3,50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Slezák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251,88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81,88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4,63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Dvořáková Naděžda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251,67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5,67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Čáslavová Hanka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248,70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74,70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Franěk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248,69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74,62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4,77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Nekuda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248,60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77,10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5,30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Oldřich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78,10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Svoboda Petr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247,60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78,40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4,80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Nečasová Jana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72,25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7,38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Procházka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244,67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72,92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4,42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Caha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241,22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75,56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5,89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Vognar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240,33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75,25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4,92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Šulc Radek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73,67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6,11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Jahodová Ivana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235,30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66,20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7,80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Večeřová Lenka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235,25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66,75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7,13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Makovický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Michal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234,11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65,89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6,33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Lesonický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Rudolf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64,67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Hložková Milena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69,36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7,09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Kleiblová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 Renata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232,33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64,11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8,22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Večeřa Stanislav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231,38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6,13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15FF">
              <w:rPr>
                <w:rFonts w:ascii="Arial CE" w:hAnsi="Arial CE" w:cs="Arial CE"/>
                <w:b/>
                <w:bCs/>
                <w:sz w:val="20"/>
              </w:rPr>
              <w:t>Ševčíková  Věra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229,82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62,09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7,18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Josef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224,60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58,70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11,10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15FF">
              <w:rPr>
                <w:rFonts w:ascii="Arial CE" w:hAnsi="Arial CE" w:cs="Arial CE"/>
                <w:b/>
                <w:bCs/>
                <w:sz w:val="20"/>
              </w:rPr>
              <w:t>Horák  Petr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221,09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60,27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9,18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E815FF">
              <w:rPr>
                <w:rFonts w:ascii="Arial CE" w:hAnsi="Arial CE" w:cs="Arial CE"/>
                <w:b/>
                <w:bCs/>
                <w:sz w:val="20"/>
              </w:rPr>
              <w:t>Žáková  Eva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211,18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54,18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10,09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Faltýnek Antonín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210,63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57,13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9,25</w:t>
            </w:r>
          </w:p>
        </w:tc>
      </w:tr>
      <w:tr w:rsidR="00E815FF" w:rsidRPr="00E815FF" w:rsidTr="00E815FF">
        <w:trPr>
          <w:trHeight w:val="31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Heikenwälder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 Marek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207,83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55,67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10,17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Bublák Martin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281,00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96,00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Doležal Zdeněk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262,40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89,00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2,60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Baskeťáci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Šoltés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Adam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88,00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Srkla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Fiala Miroslav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E815FF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78,33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4,67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Klika Jaromír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252,00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Hrdlička Jiří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83,00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PROMIX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Kavalec Pavel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39.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Turek Tomáš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243,50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40.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Svobodová Martina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219,50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41.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STAVECO Morava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Čech František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42.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Maminy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Čech Marek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43.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Náhlá sešlost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E815FF">
              <w:rPr>
                <w:rFonts w:ascii="Arial CE" w:hAnsi="Arial CE" w:cs="Arial CE"/>
                <w:b/>
                <w:bCs/>
                <w:sz w:val="20"/>
              </w:rPr>
              <w:t>Mašová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Pavlína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215,00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57,50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44.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SEDLÁK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Kratochvíl Miloš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206,50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52,75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E815FF" w:rsidRPr="00E815FF" w:rsidTr="00E815FF">
        <w:trPr>
          <w:trHeight w:val="3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b/>
                <w:bCs/>
                <w:color w:val="000000"/>
                <w:szCs w:val="22"/>
              </w:rPr>
              <w:t>45.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E815FF">
              <w:rPr>
                <w:rFonts w:ascii="Arial CE" w:hAnsi="Arial CE" w:cs="Arial CE"/>
                <w:b/>
                <w:bCs/>
                <w:sz w:val="20"/>
              </w:rPr>
              <w:t>DIVOKÉ QOČKY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E815FF">
              <w:rPr>
                <w:rFonts w:ascii="Arial CE" w:hAnsi="Arial CE" w:cs="Arial CE"/>
                <w:b/>
                <w:bCs/>
                <w:sz w:val="20"/>
              </w:rPr>
              <w:t>Želev</w:t>
            </w:r>
            <w:proofErr w:type="spellEnd"/>
            <w:r w:rsidRPr="00E815FF">
              <w:rPr>
                <w:rFonts w:ascii="Arial CE" w:hAnsi="Arial CE" w:cs="Arial CE"/>
                <w:b/>
                <w:bCs/>
                <w:sz w:val="20"/>
              </w:rPr>
              <w:t xml:space="preserve">  Martin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E815FF">
              <w:rPr>
                <w:rFonts w:ascii="Calibri" w:hAnsi="Calibri" w:cs="Calibri"/>
                <w:b/>
                <w:color w:val="0070C0"/>
                <w:szCs w:val="22"/>
              </w:rPr>
              <w:t>167,00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36,00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5FF" w:rsidRPr="00E815FF" w:rsidRDefault="00E815FF" w:rsidP="00E815FF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E815FF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</w:tbl>
    <w:p w:rsidR="00F41797" w:rsidRDefault="00F41797" w:rsidP="00437CF4">
      <w:pPr>
        <w:rPr>
          <w:b/>
          <w:u w:val="single"/>
        </w:rPr>
      </w:pPr>
    </w:p>
    <w:p w:rsidR="00C37F99" w:rsidRDefault="00C37F99" w:rsidP="00437CF4">
      <w:pPr>
        <w:rPr>
          <w:b/>
          <w:u w:val="single"/>
        </w:rPr>
      </w:pPr>
    </w:p>
    <w:p w:rsidR="004D102F" w:rsidRDefault="004D102F" w:rsidP="00437CF4">
      <w:pPr>
        <w:rPr>
          <w:b/>
          <w:u w:val="single"/>
        </w:rPr>
      </w:pPr>
    </w:p>
    <w:sectPr w:rsidR="004D102F" w:rsidSect="00262527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C1" w:rsidRDefault="00304CC1">
      <w:r>
        <w:separator/>
      </w:r>
    </w:p>
  </w:endnote>
  <w:endnote w:type="continuationSeparator" w:id="0">
    <w:p w:rsidR="00304CC1" w:rsidRDefault="0030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4" w:rsidRDefault="002C4A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5FF">
      <w:rPr>
        <w:rStyle w:val="slostrnky"/>
        <w:noProof/>
      </w:rPr>
      <w:t>2</w:t>
    </w:r>
    <w:r>
      <w:rPr>
        <w:rStyle w:val="slostrnky"/>
      </w:rPr>
      <w:fldChar w:fldCharType="end"/>
    </w:r>
  </w:p>
  <w:p w:rsidR="002C4AF4" w:rsidRDefault="002C4AF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4" w:rsidRDefault="002C4A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15FF">
      <w:rPr>
        <w:rStyle w:val="slostrnky"/>
        <w:noProof/>
      </w:rPr>
      <w:t>1</w:t>
    </w:r>
    <w:r>
      <w:rPr>
        <w:rStyle w:val="slostrnky"/>
      </w:rPr>
      <w:fldChar w:fldCharType="end"/>
    </w:r>
  </w:p>
  <w:p w:rsidR="002C4AF4" w:rsidRDefault="002C4AF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4" w:rsidRDefault="002C4AF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2C4AF4" w:rsidRDefault="002C4AF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C1" w:rsidRDefault="00304CC1">
      <w:r>
        <w:separator/>
      </w:r>
    </w:p>
  </w:footnote>
  <w:footnote w:type="continuationSeparator" w:id="0">
    <w:p w:rsidR="00304CC1" w:rsidRDefault="0030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F4" w:rsidRDefault="002C4AF4"/>
  <w:p w:rsidR="002C4AF4" w:rsidRDefault="002C4A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0457"/>
    <w:rsid w:val="00002174"/>
    <w:rsid w:val="00025017"/>
    <w:rsid w:val="00035A28"/>
    <w:rsid w:val="000376D9"/>
    <w:rsid w:val="00040AE6"/>
    <w:rsid w:val="0005035D"/>
    <w:rsid w:val="00072D77"/>
    <w:rsid w:val="00081B5A"/>
    <w:rsid w:val="000829A2"/>
    <w:rsid w:val="000832F0"/>
    <w:rsid w:val="0008727A"/>
    <w:rsid w:val="000B470F"/>
    <w:rsid w:val="000D357C"/>
    <w:rsid w:val="000E0B8E"/>
    <w:rsid w:val="000F2969"/>
    <w:rsid w:val="000F6A89"/>
    <w:rsid w:val="0011406D"/>
    <w:rsid w:val="00132DEF"/>
    <w:rsid w:val="00192E1E"/>
    <w:rsid w:val="00196F74"/>
    <w:rsid w:val="001C599E"/>
    <w:rsid w:val="001E5737"/>
    <w:rsid w:val="0025689A"/>
    <w:rsid w:val="002605C3"/>
    <w:rsid w:val="00260942"/>
    <w:rsid w:val="00262527"/>
    <w:rsid w:val="002775E1"/>
    <w:rsid w:val="002902B5"/>
    <w:rsid w:val="002955C7"/>
    <w:rsid w:val="002C4AF4"/>
    <w:rsid w:val="002D2FB4"/>
    <w:rsid w:val="002F3FDC"/>
    <w:rsid w:val="00301AF8"/>
    <w:rsid w:val="00304CC1"/>
    <w:rsid w:val="00311A85"/>
    <w:rsid w:val="003312B4"/>
    <w:rsid w:val="00353AF4"/>
    <w:rsid w:val="003607BD"/>
    <w:rsid w:val="00377DE6"/>
    <w:rsid w:val="00381C1C"/>
    <w:rsid w:val="003947D8"/>
    <w:rsid w:val="0039694F"/>
    <w:rsid w:val="003A7E21"/>
    <w:rsid w:val="003B1C58"/>
    <w:rsid w:val="003C2C35"/>
    <w:rsid w:val="003C63EE"/>
    <w:rsid w:val="003D6DC3"/>
    <w:rsid w:val="00401631"/>
    <w:rsid w:val="0042745E"/>
    <w:rsid w:val="004303D1"/>
    <w:rsid w:val="00437CF4"/>
    <w:rsid w:val="0046328D"/>
    <w:rsid w:val="004A1573"/>
    <w:rsid w:val="004B1D99"/>
    <w:rsid w:val="004B1F93"/>
    <w:rsid w:val="004B32E5"/>
    <w:rsid w:val="004D102F"/>
    <w:rsid w:val="004D2C0B"/>
    <w:rsid w:val="004E0C39"/>
    <w:rsid w:val="004E1A4C"/>
    <w:rsid w:val="004F5438"/>
    <w:rsid w:val="005032B6"/>
    <w:rsid w:val="00507837"/>
    <w:rsid w:val="0051769F"/>
    <w:rsid w:val="00525924"/>
    <w:rsid w:val="00561145"/>
    <w:rsid w:val="00581F88"/>
    <w:rsid w:val="00586356"/>
    <w:rsid w:val="005D735A"/>
    <w:rsid w:val="005E3DBD"/>
    <w:rsid w:val="005F19E5"/>
    <w:rsid w:val="005F2553"/>
    <w:rsid w:val="00615F19"/>
    <w:rsid w:val="00616069"/>
    <w:rsid w:val="0062733D"/>
    <w:rsid w:val="00651251"/>
    <w:rsid w:val="006530F1"/>
    <w:rsid w:val="006821CC"/>
    <w:rsid w:val="006831C3"/>
    <w:rsid w:val="00710D87"/>
    <w:rsid w:val="00713001"/>
    <w:rsid w:val="00716FF2"/>
    <w:rsid w:val="00750129"/>
    <w:rsid w:val="00757226"/>
    <w:rsid w:val="0078277C"/>
    <w:rsid w:val="007842AE"/>
    <w:rsid w:val="007B72CF"/>
    <w:rsid w:val="007B7387"/>
    <w:rsid w:val="007C5EA6"/>
    <w:rsid w:val="007D1FC0"/>
    <w:rsid w:val="007D5FB8"/>
    <w:rsid w:val="007E3FD8"/>
    <w:rsid w:val="007E6C30"/>
    <w:rsid w:val="00804987"/>
    <w:rsid w:val="008233FB"/>
    <w:rsid w:val="00826E0F"/>
    <w:rsid w:val="0083671F"/>
    <w:rsid w:val="00854DF2"/>
    <w:rsid w:val="008667E4"/>
    <w:rsid w:val="008672B1"/>
    <w:rsid w:val="00874C5A"/>
    <w:rsid w:val="00876D69"/>
    <w:rsid w:val="0089417E"/>
    <w:rsid w:val="008957A8"/>
    <w:rsid w:val="008A2766"/>
    <w:rsid w:val="008A62AB"/>
    <w:rsid w:val="008A6F52"/>
    <w:rsid w:val="008B62B4"/>
    <w:rsid w:val="008E0900"/>
    <w:rsid w:val="008E302B"/>
    <w:rsid w:val="008E43BE"/>
    <w:rsid w:val="00915380"/>
    <w:rsid w:val="0092668E"/>
    <w:rsid w:val="00933DAE"/>
    <w:rsid w:val="009802BF"/>
    <w:rsid w:val="009900FD"/>
    <w:rsid w:val="009A107F"/>
    <w:rsid w:val="009B72C5"/>
    <w:rsid w:val="009C0685"/>
    <w:rsid w:val="009D610C"/>
    <w:rsid w:val="009F5C28"/>
    <w:rsid w:val="009F6CC0"/>
    <w:rsid w:val="00A00B6F"/>
    <w:rsid w:val="00A125DA"/>
    <w:rsid w:val="00A1327F"/>
    <w:rsid w:val="00A1626A"/>
    <w:rsid w:val="00A20199"/>
    <w:rsid w:val="00A3370E"/>
    <w:rsid w:val="00A7391F"/>
    <w:rsid w:val="00AA383F"/>
    <w:rsid w:val="00AF7DD2"/>
    <w:rsid w:val="00B1063C"/>
    <w:rsid w:val="00B10C28"/>
    <w:rsid w:val="00B123A8"/>
    <w:rsid w:val="00B130F8"/>
    <w:rsid w:val="00B247FE"/>
    <w:rsid w:val="00B32086"/>
    <w:rsid w:val="00B53990"/>
    <w:rsid w:val="00B66D2A"/>
    <w:rsid w:val="00B71B73"/>
    <w:rsid w:val="00B83203"/>
    <w:rsid w:val="00B850F9"/>
    <w:rsid w:val="00B86E68"/>
    <w:rsid w:val="00B9459B"/>
    <w:rsid w:val="00BA2DBF"/>
    <w:rsid w:val="00BA697C"/>
    <w:rsid w:val="00BB5EB6"/>
    <w:rsid w:val="00BF2AE7"/>
    <w:rsid w:val="00C0262D"/>
    <w:rsid w:val="00C07D63"/>
    <w:rsid w:val="00C20D9A"/>
    <w:rsid w:val="00C37F99"/>
    <w:rsid w:val="00C46D3E"/>
    <w:rsid w:val="00C93762"/>
    <w:rsid w:val="00CC428C"/>
    <w:rsid w:val="00CD661D"/>
    <w:rsid w:val="00D270A0"/>
    <w:rsid w:val="00D662EC"/>
    <w:rsid w:val="00D7030D"/>
    <w:rsid w:val="00D85667"/>
    <w:rsid w:val="00D90620"/>
    <w:rsid w:val="00D91941"/>
    <w:rsid w:val="00E31319"/>
    <w:rsid w:val="00E331CC"/>
    <w:rsid w:val="00E626E6"/>
    <w:rsid w:val="00E800DC"/>
    <w:rsid w:val="00E815FF"/>
    <w:rsid w:val="00E86B5C"/>
    <w:rsid w:val="00EA6E61"/>
    <w:rsid w:val="00EB3856"/>
    <w:rsid w:val="00F22909"/>
    <w:rsid w:val="00F41797"/>
    <w:rsid w:val="00F530C4"/>
    <w:rsid w:val="00F53D5A"/>
    <w:rsid w:val="00F8319C"/>
    <w:rsid w:val="00F87030"/>
    <w:rsid w:val="00FA0C12"/>
    <w:rsid w:val="00FB1532"/>
    <w:rsid w:val="00FB2D8F"/>
    <w:rsid w:val="00FC5D3E"/>
    <w:rsid w:val="00FC7F12"/>
    <w:rsid w:val="00FD78BE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4E31-C4EF-4B17-A566-59D9AD41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707</TotalTime>
  <Pages>3</Pages>
  <Words>643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92</cp:revision>
  <cp:lastPrinted>2001-03-04T18:26:00Z</cp:lastPrinted>
  <dcterms:created xsi:type="dcterms:W3CDTF">2020-09-08T14:42:00Z</dcterms:created>
  <dcterms:modified xsi:type="dcterms:W3CDTF">2022-02-24T15:48:00Z</dcterms:modified>
</cp:coreProperties>
</file>