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CD661D">
        <w:t>jar</w:t>
      </w:r>
      <w:r w:rsidR="00262527">
        <w:t>o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D91941">
        <w:t>1</w:t>
      </w:r>
      <w:r w:rsidR="00262527">
        <w:t>/</w:t>
      </w:r>
      <w:r w:rsidR="0025689A">
        <w:t>2</w:t>
      </w:r>
      <w:r w:rsidR="00D91941">
        <w:t>2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0D357C">
        <w:rPr>
          <w:color w:val="0000FF"/>
        </w:rPr>
        <w:t>1</w:t>
      </w:r>
      <w:r w:rsidR="009D4525">
        <w:rPr>
          <w:color w:val="0000FF"/>
        </w:rPr>
        <w:t>7</w:t>
      </w:r>
      <w:proofErr w:type="gramEnd"/>
    </w:p>
    <w:p w:rsidR="002C4AF4" w:rsidRDefault="002C4AF4">
      <w:pPr>
        <w:pStyle w:val="Pehled"/>
      </w:pPr>
    </w:p>
    <w:tbl>
      <w:tblPr>
        <w:tblW w:w="8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596"/>
        <w:gridCol w:w="763"/>
        <w:gridCol w:w="841"/>
        <w:gridCol w:w="785"/>
        <w:gridCol w:w="841"/>
        <w:gridCol w:w="596"/>
        <w:gridCol w:w="763"/>
        <w:gridCol w:w="1729"/>
      </w:tblGrid>
      <w:tr w:rsidR="00433A2D" w:rsidRPr="00433A2D" w:rsidTr="00433A2D">
        <w:trPr>
          <w:trHeight w:val="465"/>
          <w:jc w:val="center"/>
        </w:trPr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33A2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33A2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33A2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</w:tr>
      <w:tr w:rsidR="00433A2D" w:rsidRPr="00433A2D" w:rsidTr="00433A2D">
        <w:trPr>
          <w:trHeight w:val="27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33A2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33A2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33A2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33A2D">
              <w:rPr>
                <w:rFonts w:ascii="Arial CE" w:hAnsi="Arial CE" w:cs="Arial CE"/>
                <w:color w:val="000000"/>
                <w:sz w:val="20"/>
              </w:rPr>
              <w:t>13.kolo</w:t>
            </w:r>
            <w:proofErr w:type="gram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33A2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33A2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33A2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433A2D">
              <w:rPr>
                <w:rFonts w:ascii="Arial CE" w:hAnsi="Arial CE" w:cs="Arial CE"/>
                <w:b/>
                <w:bCs/>
                <w:color w:val="000000"/>
                <w:sz w:val="20"/>
              </w:rPr>
              <w:t>2.3.2022</w:t>
            </w:r>
            <w:proofErr w:type="gramEnd"/>
          </w:p>
        </w:tc>
      </w:tr>
      <w:tr w:rsidR="00433A2D" w:rsidRPr="00433A2D" w:rsidTr="00433A2D">
        <w:trPr>
          <w:trHeight w:val="315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33A2D">
              <w:rPr>
                <w:rFonts w:ascii="Arial CE" w:hAnsi="Arial CE" w:cs="Arial CE"/>
                <w:color w:val="000000"/>
                <w:sz w:val="20"/>
              </w:rPr>
              <w:t>Zmeškal Jaroslav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33A2D">
              <w:rPr>
                <w:rFonts w:ascii="Arial CE" w:hAnsi="Arial CE" w:cs="Arial CE"/>
                <w:color w:val="000000"/>
                <w:sz w:val="20"/>
              </w:rPr>
              <w:t>Pavlíková Irena</w:t>
            </w:r>
          </w:p>
        </w:tc>
      </w:tr>
      <w:tr w:rsidR="00433A2D" w:rsidRPr="00433A2D" w:rsidTr="00433A2D">
        <w:trPr>
          <w:trHeight w:val="30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33A2D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33A2D">
              <w:rPr>
                <w:rFonts w:ascii="Arial CE" w:hAnsi="Arial CE" w:cs="Arial CE"/>
                <w:color w:val="000000"/>
                <w:sz w:val="20"/>
              </w:rPr>
              <w:t>Horák  Petr</w:t>
            </w:r>
            <w:proofErr w:type="gramEnd"/>
          </w:p>
        </w:tc>
      </w:tr>
      <w:tr w:rsidR="00433A2D" w:rsidRPr="00433A2D" w:rsidTr="00433A2D">
        <w:trPr>
          <w:trHeight w:val="30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433A2D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433A2D">
              <w:rPr>
                <w:rFonts w:ascii="Arial CE" w:hAnsi="Arial CE" w:cs="Arial CE"/>
                <w:color w:val="000000"/>
                <w:sz w:val="20"/>
              </w:rPr>
              <w:t xml:space="preserve"> Josef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201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33A2D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</w:tr>
      <w:tr w:rsidR="00433A2D" w:rsidRPr="00433A2D" w:rsidTr="00433A2D">
        <w:trPr>
          <w:trHeight w:val="315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33A2D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33A2D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</w:tr>
      <w:tr w:rsidR="00433A2D" w:rsidRPr="00433A2D" w:rsidTr="00433A2D">
        <w:trPr>
          <w:trHeight w:val="375"/>
          <w:jc w:val="center"/>
        </w:trPr>
        <w:tc>
          <w:tcPr>
            <w:tcW w:w="202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931</w:t>
            </w:r>
          </w:p>
        </w:tc>
        <w:tc>
          <w:tcPr>
            <w:tcW w:w="5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Cs w:val="22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949</w:t>
            </w:r>
          </w:p>
        </w:tc>
      </w:tr>
      <w:tr w:rsidR="00433A2D" w:rsidRPr="00433A2D" w:rsidTr="00433A2D">
        <w:trPr>
          <w:trHeight w:val="36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33A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33A2D" w:rsidRPr="00433A2D" w:rsidTr="00433A2D">
        <w:trPr>
          <w:trHeight w:val="375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33A2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33A2D" w:rsidRPr="00433A2D" w:rsidRDefault="00433A2D" w:rsidP="00433A2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33A2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2C4AF4" w:rsidRDefault="002C4AF4">
      <w:pPr>
        <w:pStyle w:val="Pehled"/>
      </w:pPr>
    </w:p>
    <w:tbl>
      <w:tblPr>
        <w:tblW w:w="905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596"/>
        <w:gridCol w:w="783"/>
        <w:gridCol w:w="877"/>
        <w:gridCol w:w="785"/>
        <w:gridCol w:w="841"/>
        <w:gridCol w:w="596"/>
        <w:gridCol w:w="763"/>
        <w:gridCol w:w="1900"/>
      </w:tblGrid>
      <w:tr w:rsidR="00BC1BD0" w:rsidRPr="00BC1BD0" w:rsidTr="00BC1BD0">
        <w:trPr>
          <w:trHeight w:val="465"/>
          <w:jc w:val="center"/>
        </w:trPr>
        <w:tc>
          <w:tcPr>
            <w:tcW w:w="41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C1BD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C1BD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C1BD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</w:tr>
      <w:tr w:rsidR="00BC1BD0" w:rsidRPr="00BC1BD0" w:rsidTr="00BC1BD0">
        <w:trPr>
          <w:trHeight w:val="270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C1BD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C1BD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C1BD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C1BD0">
              <w:rPr>
                <w:rFonts w:ascii="Arial CE" w:hAnsi="Arial CE" w:cs="Arial CE"/>
                <w:color w:val="000000"/>
                <w:sz w:val="20"/>
              </w:rPr>
              <w:t>13.kolo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C1BD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C1BD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C1BD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BC1BD0">
              <w:rPr>
                <w:rFonts w:ascii="Arial CE" w:hAnsi="Arial CE" w:cs="Arial CE"/>
                <w:b/>
                <w:bCs/>
                <w:color w:val="000000"/>
                <w:sz w:val="20"/>
              </w:rPr>
              <w:t>2.3.2022</w:t>
            </w:r>
            <w:proofErr w:type="gramEnd"/>
          </w:p>
        </w:tc>
      </w:tr>
      <w:tr w:rsidR="00BC1BD0" w:rsidRPr="00BC1BD0" w:rsidTr="00BC1BD0">
        <w:trPr>
          <w:trHeight w:val="315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C1BD0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214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C1BD0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</w:tr>
      <w:tr w:rsidR="00BC1BD0" w:rsidRPr="00BC1BD0" w:rsidTr="00BC1BD0">
        <w:trPr>
          <w:trHeight w:val="300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C1BD0">
              <w:rPr>
                <w:rFonts w:ascii="Arial CE" w:hAnsi="Arial CE" w:cs="Arial CE"/>
                <w:color w:val="000000"/>
                <w:sz w:val="20"/>
              </w:rPr>
              <w:t>Mrkvica Zdeněk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274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BC1BD0">
              <w:rPr>
                <w:rFonts w:ascii="Arial CE" w:hAnsi="Arial CE" w:cs="Arial CE"/>
                <w:color w:val="000000"/>
                <w:sz w:val="20"/>
              </w:rPr>
              <w:t>Kleiblová</w:t>
            </w:r>
            <w:proofErr w:type="spellEnd"/>
            <w:r w:rsidRPr="00BC1BD0">
              <w:rPr>
                <w:rFonts w:ascii="Arial CE" w:hAnsi="Arial CE" w:cs="Arial CE"/>
                <w:color w:val="000000"/>
                <w:sz w:val="20"/>
              </w:rPr>
              <w:t xml:space="preserve">  Renata</w:t>
            </w:r>
          </w:p>
        </w:tc>
      </w:tr>
      <w:tr w:rsidR="00BC1BD0" w:rsidRPr="00BC1BD0" w:rsidTr="00BC1BD0">
        <w:trPr>
          <w:trHeight w:val="300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C1BD0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271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C1BD0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</w:tr>
      <w:tr w:rsidR="00BC1BD0" w:rsidRPr="00BC1BD0" w:rsidTr="00BC1BD0">
        <w:trPr>
          <w:trHeight w:val="315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C1BD0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C1BD0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</w:tr>
      <w:tr w:rsidR="00BC1BD0" w:rsidRPr="00BC1BD0" w:rsidTr="00BC1BD0">
        <w:trPr>
          <w:trHeight w:val="375"/>
          <w:jc w:val="center"/>
        </w:trPr>
        <w:tc>
          <w:tcPr>
            <w:tcW w:w="191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975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986</w:t>
            </w:r>
          </w:p>
        </w:tc>
      </w:tr>
      <w:tr w:rsidR="00BC1BD0" w:rsidRPr="00BC1BD0" w:rsidTr="00BC1BD0">
        <w:trPr>
          <w:trHeight w:val="360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C1B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C1BD0" w:rsidRPr="00BC1BD0" w:rsidTr="00BC1BD0">
        <w:trPr>
          <w:trHeight w:val="375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C1BD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C1BD0" w:rsidRPr="00BC1BD0" w:rsidRDefault="00BC1BD0" w:rsidP="00BC1BD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C1BD0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BC1BD0" w:rsidRDefault="00BC1BD0">
      <w:pPr>
        <w:pStyle w:val="Pehled"/>
      </w:pPr>
    </w:p>
    <w:tbl>
      <w:tblPr>
        <w:tblW w:w="9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622"/>
        <w:gridCol w:w="836"/>
        <w:gridCol w:w="936"/>
        <w:gridCol w:w="785"/>
        <w:gridCol w:w="841"/>
        <w:gridCol w:w="596"/>
        <w:gridCol w:w="763"/>
        <w:gridCol w:w="1708"/>
      </w:tblGrid>
      <w:tr w:rsidR="00C96B68" w:rsidRPr="00C96B68" w:rsidTr="00C96B68">
        <w:trPr>
          <w:trHeight w:val="465"/>
          <w:jc w:val="center"/>
        </w:trPr>
        <w:tc>
          <w:tcPr>
            <w:tcW w:w="4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96B6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96B6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96B6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</w:tr>
      <w:tr w:rsidR="00C96B68" w:rsidRPr="00C96B68" w:rsidTr="00C96B68">
        <w:trPr>
          <w:trHeight w:val="27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6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96B6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96B6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96B6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96B68">
              <w:rPr>
                <w:rFonts w:ascii="Arial CE" w:hAnsi="Arial CE" w:cs="Arial CE"/>
                <w:color w:val="000000"/>
                <w:sz w:val="20"/>
              </w:rPr>
              <w:t>12.kolo</w:t>
            </w:r>
            <w:proofErr w:type="gramEnd"/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96B6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96B6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96B6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96B68">
              <w:rPr>
                <w:rFonts w:ascii="Arial CE" w:hAnsi="Arial CE" w:cs="Arial CE"/>
                <w:b/>
                <w:bCs/>
                <w:color w:val="000000"/>
                <w:sz w:val="20"/>
              </w:rPr>
              <w:t>7.3.2022</w:t>
            </w:r>
            <w:proofErr w:type="gramEnd"/>
          </w:p>
        </w:tc>
      </w:tr>
      <w:tr w:rsidR="00C96B68" w:rsidRPr="00C96B68" w:rsidTr="00C96B68">
        <w:trPr>
          <w:trHeight w:val="315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96B68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C96B68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285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96B68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</w:tr>
      <w:tr w:rsidR="00C96B68" w:rsidRPr="00C96B68" w:rsidTr="00C96B68">
        <w:trPr>
          <w:trHeight w:val="30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96B68">
              <w:rPr>
                <w:rFonts w:ascii="Arial CE" w:hAnsi="Arial CE" w:cs="Arial CE"/>
                <w:color w:val="000000"/>
                <w:sz w:val="20"/>
              </w:rPr>
              <w:t>Němec Libor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255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268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96B68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</w:tr>
      <w:tr w:rsidR="00C96B68" w:rsidRPr="00C96B68" w:rsidTr="00C96B68">
        <w:trPr>
          <w:trHeight w:val="30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96B68">
              <w:rPr>
                <w:rFonts w:ascii="Arial CE" w:hAnsi="Arial CE" w:cs="Arial CE"/>
                <w:color w:val="000000"/>
                <w:sz w:val="20"/>
              </w:rPr>
              <w:t>Doležal Zdeněk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266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296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96B68">
              <w:rPr>
                <w:rFonts w:ascii="Arial CE" w:hAnsi="Arial CE" w:cs="Arial CE"/>
                <w:color w:val="000000"/>
                <w:sz w:val="20"/>
              </w:rPr>
              <w:t>Eliáš Adam</w:t>
            </w:r>
          </w:p>
        </w:tc>
      </w:tr>
      <w:tr w:rsidR="00C96B68" w:rsidRPr="00C96B68" w:rsidTr="00C96B68">
        <w:trPr>
          <w:trHeight w:val="315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96B68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273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192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96B68">
              <w:rPr>
                <w:rFonts w:ascii="Arial CE" w:hAnsi="Arial CE" w:cs="Arial CE"/>
                <w:color w:val="000000"/>
                <w:sz w:val="20"/>
              </w:rPr>
              <w:t>Kratochvíl Miloš</w:t>
            </w:r>
          </w:p>
        </w:tc>
      </w:tr>
      <w:tr w:rsidR="00C96B68" w:rsidRPr="00C96B68" w:rsidTr="00C96B68">
        <w:trPr>
          <w:trHeight w:val="375"/>
          <w:jc w:val="center"/>
        </w:trPr>
        <w:tc>
          <w:tcPr>
            <w:tcW w:w="204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1046</w:t>
            </w:r>
          </w:p>
        </w:tc>
        <w:tc>
          <w:tcPr>
            <w:tcW w:w="6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1041</w:t>
            </w:r>
          </w:p>
        </w:tc>
      </w:tr>
      <w:tr w:rsidR="00C96B68" w:rsidRPr="00C96B68" w:rsidTr="00C96B68">
        <w:trPr>
          <w:trHeight w:val="36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96B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96B68" w:rsidRPr="00C96B68" w:rsidTr="00C96B68">
        <w:trPr>
          <w:trHeight w:val="375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96B6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96B68" w:rsidRPr="00C96B68" w:rsidRDefault="00C96B68" w:rsidP="00C96B6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96B68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96B68" w:rsidRDefault="00C96B68" w:rsidP="00FB1532">
      <w:pPr>
        <w:pStyle w:val="Nadpis4"/>
      </w:pPr>
    </w:p>
    <w:tbl>
      <w:tblPr>
        <w:tblW w:w="91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596"/>
        <w:gridCol w:w="763"/>
        <w:gridCol w:w="850"/>
        <w:gridCol w:w="800"/>
        <w:gridCol w:w="886"/>
        <w:gridCol w:w="596"/>
        <w:gridCol w:w="791"/>
        <w:gridCol w:w="1815"/>
      </w:tblGrid>
      <w:tr w:rsidR="0040402F" w:rsidRPr="0040402F" w:rsidTr="0054536D">
        <w:trPr>
          <w:trHeight w:val="465"/>
          <w:jc w:val="center"/>
        </w:trPr>
        <w:tc>
          <w:tcPr>
            <w:tcW w:w="4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0402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0402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0402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</w:tr>
      <w:tr w:rsidR="0040402F" w:rsidRPr="0040402F" w:rsidTr="0054536D">
        <w:trPr>
          <w:trHeight w:val="270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40402F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 18.30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0402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0402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0402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0402F">
              <w:rPr>
                <w:rFonts w:ascii="Arial CE" w:hAnsi="Arial CE" w:cs="Arial CE"/>
                <w:color w:val="000000"/>
                <w:sz w:val="20"/>
              </w:rPr>
              <w:t>11.kolo</w:t>
            </w:r>
            <w:proofErr w:type="gram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0402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0402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0402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40402F">
              <w:rPr>
                <w:rFonts w:ascii="Arial CE" w:hAnsi="Arial CE" w:cs="Arial CE"/>
                <w:b/>
                <w:bCs/>
                <w:color w:val="000000"/>
                <w:sz w:val="20"/>
              </w:rPr>
              <w:t>9.3.2022</w:t>
            </w:r>
            <w:proofErr w:type="gramEnd"/>
          </w:p>
        </w:tc>
      </w:tr>
      <w:tr w:rsidR="0040402F" w:rsidRPr="0040402F" w:rsidTr="0054536D">
        <w:trPr>
          <w:trHeight w:val="315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0402F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262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0402F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</w:tr>
      <w:tr w:rsidR="0040402F" w:rsidRPr="0040402F" w:rsidTr="0054536D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0402F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265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183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0402F">
              <w:rPr>
                <w:rFonts w:ascii="Arial CE" w:hAnsi="Arial CE" w:cs="Arial CE"/>
                <w:color w:val="000000"/>
                <w:sz w:val="20"/>
              </w:rPr>
              <w:t>Kratochvíl Miloš</w:t>
            </w:r>
          </w:p>
        </w:tc>
      </w:tr>
      <w:tr w:rsidR="0040402F" w:rsidRPr="0040402F" w:rsidTr="0054536D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0402F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270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0402F">
              <w:rPr>
                <w:rFonts w:ascii="Arial CE" w:hAnsi="Arial CE" w:cs="Arial CE"/>
                <w:color w:val="000000"/>
                <w:sz w:val="20"/>
              </w:rPr>
              <w:t>Eliáš Adam</w:t>
            </w:r>
          </w:p>
        </w:tc>
      </w:tr>
      <w:tr w:rsidR="0040402F" w:rsidRPr="0040402F" w:rsidTr="0054536D">
        <w:trPr>
          <w:trHeight w:val="315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40402F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40402F">
              <w:rPr>
                <w:rFonts w:ascii="Arial CE" w:hAnsi="Arial CE" w:cs="Arial CE"/>
                <w:color w:val="000000"/>
                <w:sz w:val="20"/>
              </w:rPr>
              <w:t xml:space="preserve"> Josef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0402F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</w:tr>
      <w:tr w:rsidR="0040402F" w:rsidRPr="0040402F" w:rsidTr="0054536D">
        <w:trPr>
          <w:trHeight w:val="375"/>
          <w:jc w:val="center"/>
        </w:trPr>
        <w:tc>
          <w:tcPr>
            <w:tcW w:w="206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983</w:t>
            </w:r>
          </w:p>
        </w:tc>
        <w:tc>
          <w:tcPr>
            <w:tcW w:w="5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Cs w:val="22"/>
              </w:rPr>
              <w:t>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912</w:t>
            </w:r>
          </w:p>
        </w:tc>
      </w:tr>
      <w:tr w:rsidR="0040402F" w:rsidRPr="0040402F" w:rsidTr="0054536D">
        <w:trPr>
          <w:trHeight w:val="360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040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0402F" w:rsidRPr="0040402F" w:rsidTr="0054536D">
        <w:trPr>
          <w:trHeight w:val="375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40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0402F" w:rsidRPr="0040402F" w:rsidRDefault="0040402F" w:rsidP="004040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0402F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B1532" w:rsidRDefault="00FB1532" w:rsidP="00FB1532">
      <w:pPr>
        <w:pStyle w:val="Nadpis4"/>
      </w:pPr>
      <w:r>
        <w:lastRenderedPageBreak/>
        <w:t>Tabulka:</w:t>
      </w:r>
    </w:p>
    <w:p w:rsidR="008A62AB" w:rsidRDefault="008A62AB" w:rsidP="00437CF4">
      <w:pPr>
        <w:rPr>
          <w:b/>
          <w:u w:val="single"/>
        </w:rPr>
      </w:pPr>
    </w:p>
    <w:tbl>
      <w:tblPr>
        <w:tblW w:w="10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080"/>
      </w:tblGrid>
      <w:tr w:rsidR="00D9463E" w:rsidRPr="00D9463E" w:rsidTr="00D9463E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463E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463E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9463E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D9463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463E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463E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463E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463E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463E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463E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D9463E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9463E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D9463E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D9463E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D9463E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D9463E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D9463E" w:rsidRPr="00D9463E" w:rsidTr="00D9463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463E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463E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994,36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50,5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20</w:t>
            </w:r>
          </w:p>
        </w:tc>
      </w:tr>
      <w:tr w:rsidR="00D9463E" w:rsidRPr="00D9463E" w:rsidTr="00D9463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463E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463E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981,92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59,5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44,5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18</w:t>
            </w:r>
          </w:p>
        </w:tc>
      </w:tr>
      <w:tr w:rsidR="00D9463E" w:rsidRPr="00D9463E" w:rsidTr="00D9463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463E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463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964,17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D9463E" w:rsidRPr="00D9463E" w:rsidTr="00D9463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463E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959,60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D9463E" w:rsidRPr="00D9463E" w:rsidTr="00D9463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5</w:t>
            </w:r>
            <w:r w:rsidRPr="00D9463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9463E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969,83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D9463E" w:rsidRPr="00D9463E" w:rsidTr="00D9463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463E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942,60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26,5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33,5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63E" w:rsidRPr="00D9463E" w:rsidRDefault="00D9463E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7</w:t>
            </w:r>
          </w:p>
        </w:tc>
      </w:tr>
      <w:tr w:rsidR="00D9463E" w:rsidRPr="00D9463E" w:rsidTr="00D9463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7</w:t>
            </w:r>
            <w:r w:rsidRPr="00D9463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463E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936,33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43,5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52,5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7</w:t>
            </w:r>
          </w:p>
        </w:tc>
      </w:tr>
      <w:tr w:rsidR="00D9463E" w:rsidRPr="00D9463E" w:rsidTr="00D9463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463E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9463E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899,00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3E" w:rsidRPr="00D9463E" w:rsidRDefault="00D9463E" w:rsidP="00D9463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9463E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D9463E" w:rsidRDefault="00D9463E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10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200"/>
        <w:gridCol w:w="2400"/>
        <w:gridCol w:w="640"/>
        <w:gridCol w:w="1060"/>
        <w:gridCol w:w="700"/>
        <w:gridCol w:w="960"/>
        <w:gridCol w:w="780"/>
        <w:gridCol w:w="920"/>
      </w:tblGrid>
      <w:tr w:rsidR="00224EE6" w:rsidRPr="00224EE6" w:rsidTr="00224EE6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224EE6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24EE6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224EE6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224EE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24EE6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224EE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264,50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87,20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264,18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87,27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2,73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24EE6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256,92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80,08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4,08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256,20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85,50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4,20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256,08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79,46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4,69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24EE6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79,09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254,00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74,63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4,25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251,67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250,82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78,27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5,09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248,69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74,62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4,77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24EE6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224EE6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248,50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78,10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247,60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78,40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4,80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24EE6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246,73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5,45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246,44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244,67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72,92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4,42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24EE6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74,55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240,92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75,31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5,15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73,67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6,11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24EE6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224EE6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236,50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66,50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7,80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24EE6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224EE6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235,90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67,20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6,10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235,30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66,20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7,80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24EE6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224EE6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233,00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69,36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7,09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232,89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65,89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7,44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24EE6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231,75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63,25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7,17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231,38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6,13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24EE6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24EE6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224EE6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225,25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57,50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10,92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24EE6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223,50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61,08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9,08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24EE6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211,33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54,08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10,33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209,56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56,67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9,78</w:t>
            </w:r>
          </w:p>
        </w:tc>
      </w:tr>
      <w:tr w:rsidR="00224EE6" w:rsidRPr="00224EE6" w:rsidTr="00224EE6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24EE6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224EE6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207,83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55,67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10,17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Bublák Martin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281,00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96,00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263,00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88,67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2,83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24EE6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24EE6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224EE6">
              <w:rPr>
                <w:rFonts w:ascii="Arial CE" w:hAnsi="Arial CE" w:cs="Arial CE"/>
                <w:b/>
                <w:bCs/>
                <w:sz w:val="20"/>
              </w:rPr>
              <w:t xml:space="preserve"> Adam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254,00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224EE6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Fiala Miroslav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78,33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</w:tr>
      <w:tr w:rsidR="00224EE6" w:rsidRPr="00224EE6" w:rsidTr="00D23DE8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Klika Jaromír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E6" w:rsidRPr="00224EE6" w:rsidRDefault="00224EE6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D23DE8" w:rsidRPr="00224EE6" w:rsidTr="00D23DE8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23DE8" w:rsidRPr="00224EE6" w:rsidRDefault="00D23DE8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23DE8" w:rsidRPr="00224EE6" w:rsidRDefault="00D23DE8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224EE6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23DE8" w:rsidRPr="00224EE6" w:rsidRDefault="00D23DE8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23DE8" w:rsidRPr="00224EE6" w:rsidRDefault="00D23DE8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24EE6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23DE8" w:rsidRPr="00224EE6" w:rsidRDefault="00D23DE8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23DE8" w:rsidRPr="00224EE6" w:rsidRDefault="00D23DE8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23DE8" w:rsidRPr="00224EE6" w:rsidRDefault="00D23DE8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224EE6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224EE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23DE8" w:rsidRPr="00224EE6" w:rsidRDefault="00D23DE8" w:rsidP="00B854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24EE6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224EE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D23DE8" w:rsidRPr="00224EE6" w:rsidTr="00D23DE8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D23DE8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244,50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76,50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D23DE8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bookmarkStart w:id="0" w:name="_GoBack" w:colFirst="4" w:colLast="4"/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Turek Tomáš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243,50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bookmarkEnd w:id="0"/>
      <w:tr w:rsidR="00D23DE8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Mrkvica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236,00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D23DE8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24EE6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Zmeškal Jaroslav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D23DE8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Svobodová Martina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219,50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D23DE8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Čech František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217,00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D23DE8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216,00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D23DE8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24EE6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224EE6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57,50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D23DE8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Kratochvíl Miloš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200,17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49,17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13,17</w:t>
            </w:r>
          </w:p>
        </w:tc>
      </w:tr>
      <w:tr w:rsidR="00D23DE8" w:rsidRPr="00224EE6" w:rsidTr="00224EE6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b/>
                <w:bCs/>
                <w:color w:val="000000"/>
                <w:szCs w:val="22"/>
              </w:rPr>
              <w:t>47.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24EE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24EE6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224EE6">
              <w:rPr>
                <w:rFonts w:ascii="Arial CE" w:hAnsi="Arial CE" w:cs="Arial CE"/>
                <w:b/>
                <w:bCs/>
                <w:sz w:val="20"/>
              </w:rPr>
              <w:t xml:space="preserve">  Martin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24EE6">
              <w:rPr>
                <w:rFonts w:ascii="Calibri" w:hAnsi="Calibri" w:cs="Calibri"/>
                <w:b/>
                <w:color w:val="0070C0"/>
                <w:szCs w:val="22"/>
              </w:rPr>
              <w:t>167,00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36,00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E8" w:rsidRPr="00224EE6" w:rsidRDefault="00D23DE8" w:rsidP="00224E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24EE6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F41797" w:rsidRDefault="00F41797" w:rsidP="00437CF4">
      <w:pPr>
        <w:rPr>
          <w:b/>
          <w:u w:val="single"/>
        </w:rPr>
      </w:pPr>
    </w:p>
    <w:p w:rsidR="00C37F99" w:rsidRDefault="00C37F99" w:rsidP="00437CF4">
      <w:pPr>
        <w:rPr>
          <w:b/>
          <w:u w:val="single"/>
        </w:rPr>
      </w:pPr>
    </w:p>
    <w:p w:rsidR="004D102F" w:rsidRDefault="004D102F" w:rsidP="00437CF4">
      <w:pPr>
        <w:rPr>
          <w:b/>
          <w:u w:val="single"/>
        </w:rPr>
      </w:pPr>
    </w:p>
    <w:sectPr w:rsidR="004D102F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90" w:rsidRDefault="00873690">
      <w:r>
        <w:separator/>
      </w:r>
    </w:p>
  </w:endnote>
  <w:endnote w:type="continuationSeparator" w:id="0">
    <w:p w:rsidR="00873690" w:rsidRDefault="0087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2D" w:rsidRDefault="00433A2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3DE8">
      <w:rPr>
        <w:rStyle w:val="slostrnky"/>
        <w:noProof/>
      </w:rPr>
      <w:t>2</w:t>
    </w:r>
    <w:r>
      <w:rPr>
        <w:rStyle w:val="slostrnky"/>
      </w:rPr>
      <w:fldChar w:fldCharType="end"/>
    </w:r>
  </w:p>
  <w:p w:rsidR="00433A2D" w:rsidRDefault="00433A2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2D" w:rsidRDefault="00433A2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3DE8">
      <w:rPr>
        <w:rStyle w:val="slostrnky"/>
        <w:noProof/>
      </w:rPr>
      <w:t>1</w:t>
    </w:r>
    <w:r>
      <w:rPr>
        <w:rStyle w:val="slostrnky"/>
      </w:rPr>
      <w:fldChar w:fldCharType="end"/>
    </w:r>
  </w:p>
  <w:p w:rsidR="00433A2D" w:rsidRDefault="00433A2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2D" w:rsidRDefault="00433A2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33A2D" w:rsidRDefault="00433A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90" w:rsidRDefault="00873690">
      <w:r>
        <w:separator/>
      </w:r>
    </w:p>
  </w:footnote>
  <w:footnote w:type="continuationSeparator" w:id="0">
    <w:p w:rsidR="00873690" w:rsidRDefault="0087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2D" w:rsidRDefault="00433A2D"/>
  <w:p w:rsidR="00433A2D" w:rsidRDefault="00433A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0457"/>
    <w:rsid w:val="00002174"/>
    <w:rsid w:val="00025017"/>
    <w:rsid w:val="00035A28"/>
    <w:rsid w:val="000376D9"/>
    <w:rsid w:val="00040AE6"/>
    <w:rsid w:val="0005035D"/>
    <w:rsid w:val="00072D77"/>
    <w:rsid w:val="00081B5A"/>
    <w:rsid w:val="000829A2"/>
    <w:rsid w:val="00083277"/>
    <w:rsid w:val="000832F0"/>
    <w:rsid w:val="0008727A"/>
    <w:rsid w:val="000B470F"/>
    <w:rsid w:val="000D357C"/>
    <w:rsid w:val="000E0B8E"/>
    <w:rsid w:val="000F2969"/>
    <w:rsid w:val="000F6A89"/>
    <w:rsid w:val="0011406D"/>
    <w:rsid w:val="00132DEF"/>
    <w:rsid w:val="00192E1E"/>
    <w:rsid w:val="00196F74"/>
    <w:rsid w:val="001C599E"/>
    <w:rsid w:val="001E5737"/>
    <w:rsid w:val="00224EE6"/>
    <w:rsid w:val="0025689A"/>
    <w:rsid w:val="002605C3"/>
    <w:rsid w:val="00260942"/>
    <w:rsid w:val="00262527"/>
    <w:rsid w:val="002775E1"/>
    <w:rsid w:val="002902B5"/>
    <w:rsid w:val="002955C7"/>
    <w:rsid w:val="002C4AF4"/>
    <w:rsid w:val="002D2FB4"/>
    <w:rsid w:val="002F3FDC"/>
    <w:rsid w:val="00301AF8"/>
    <w:rsid w:val="00304CC1"/>
    <w:rsid w:val="00311A85"/>
    <w:rsid w:val="003312B4"/>
    <w:rsid w:val="00353AF4"/>
    <w:rsid w:val="003607BD"/>
    <w:rsid w:val="00377DE6"/>
    <w:rsid w:val="00381C1C"/>
    <w:rsid w:val="003947D8"/>
    <w:rsid w:val="0039694F"/>
    <w:rsid w:val="003A7E21"/>
    <w:rsid w:val="003B1C58"/>
    <w:rsid w:val="003C2C35"/>
    <w:rsid w:val="003C63EE"/>
    <w:rsid w:val="003D6DC3"/>
    <w:rsid w:val="00401631"/>
    <w:rsid w:val="0040402F"/>
    <w:rsid w:val="0042745E"/>
    <w:rsid w:val="004303D1"/>
    <w:rsid w:val="00433A2D"/>
    <w:rsid w:val="00437CF4"/>
    <w:rsid w:val="0046328D"/>
    <w:rsid w:val="004A1573"/>
    <w:rsid w:val="004B1D99"/>
    <w:rsid w:val="004B1F93"/>
    <w:rsid w:val="004B32E5"/>
    <w:rsid w:val="004D102F"/>
    <w:rsid w:val="004D2C0B"/>
    <w:rsid w:val="004E0C39"/>
    <w:rsid w:val="004E1A4C"/>
    <w:rsid w:val="004F5438"/>
    <w:rsid w:val="005032B6"/>
    <w:rsid w:val="00507837"/>
    <w:rsid w:val="0051769F"/>
    <w:rsid w:val="00525924"/>
    <w:rsid w:val="0054536D"/>
    <w:rsid w:val="00561145"/>
    <w:rsid w:val="00581F88"/>
    <w:rsid w:val="00586356"/>
    <w:rsid w:val="005D735A"/>
    <w:rsid w:val="005E3DBD"/>
    <w:rsid w:val="005F19E5"/>
    <w:rsid w:val="005F2553"/>
    <w:rsid w:val="00615F19"/>
    <w:rsid w:val="00616069"/>
    <w:rsid w:val="0062733D"/>
    <w:rsid w:val="00651251"/>
    <w:rsid w:val="006530F1"/>
    <w:rsid w:val="006821CC"/>
    <w:rsid w:val="006831C3"/>
    <w:rsid w:val="00710D87"/>
    <w:rsid w:val="00713001"/>
    <w:rsid w:val="00716FF2"/>
    <w:rsid w:val="00750129"/>
    <w:rsid w:val="00757226"/>
    <w:rsid w:val="0078277C"/>
    <w:rsid w:val="007842AE"/>
    <w:rsid w:val="007B72CF"/>
    <w:rsid w:val="007B7387"/>
    <w:rsid w:val="007C5EA6"/>
    <w:rsid w:val="007D1FC0"/>
    <w:rsid w:val="007D5FB8"/>
    <w:rsid w:val="007E3FD8"/>
    <w:rsid w:val="007E6C30"/>
    <w:rsid w:val="00804987"/>
    <w:rsid w:val="008233FB"/>
    <w:rsid w:val="00826E0F"/>
    <w:rsid w:val="0083671F"/>
    <w:rsid w:val="00854DF2"/>
    <w:rsid w:val="008667E4"/>
    <w:rsid w:val="008672B1"/>
    <w:rsid w:val="00873690"/>
    <w:rsid w:val="00874C5A"/>
    <w:rsid w:val="00876D69"/>
    <w:rsid w:val="0089417E"/>
    <w:rsid w:val="008957A8"/>
    <w:rsid w:val="008A2766"/>
    <w:rsid w:val="008A62AB"/>
    <w:rsid w:val="008A6F52"/>
    <w:rsid w:val="008B62B4"/>
    <w:rsid w:val="008E0900"/>
    <w:rsid w:val="008E302B"/>
    <w:rsid w:val="008E43BE"/>
    <w:rsid w:val="00915380"/>
    <w:rsid w:val="0092668E"/>
    <w:rsid w:val="00933DAE"/>
    <w:rsid w:val="009802BF"/>
    <w:rsid w:val="009900FD"/>
    <w:rsid w:val="009A107F"/>
    <w:rsid w:val="009B72C5"/>
    <w:rsid w:val="009C0685"/>
    <w:rsid w:val="009D4525"/>
    <w:rsid w:val="009D610C"/>
    <w:rsid w:val="009F5C28"/>
    <w:rsid w:val="009F6CC0"/>
    <w:rsid w:val="00A00B6F"/>
    <w:rsid w:val="00A125DA"/>
    <w:rsid w:val="00A1327F"/>
    <w:rsid w:val="00A1626A"/>
    <w:rsid w:val="00A20199"/>
    <w:rsid w:val="00A3370E"/>
    <w:rsid w:val="00A7391F"/>
    <w:rsid w:val="00AA383F"/>
    <w:rsid w:val="00AF7DD2"/>
    <w:rsid w:val="00B1063C"/>
    <w:rsid w:val="00B10C28"/>
    <w:rsid w:val="00B123A8"/>
    <w:rsid w:val="00B130F8"/>
    <w:rsid w:val="00B17B58"/>
    <w:rsid w:val="00B247FE"/>
    <w:rsid w:val="00B32086"/>
    <w:rsid w:val="00B53990"/>
    <w:rsid w:val="00B66D2A"/>
    <w:rsid w:val="00B71B73"/>
    <w:rsid w:val="00B83203"/>
    <w:rsid w:val="00B850F9"/>
    <w:rsid w:val="00B86E68"/>
    <w:rsid w:val="00B9459B"/>
    <w:rsid w:val="00BA2DBF"/>
    <w:rsid w:val="00BA697C"/>
    <w:rsid w:val="00BB5EB6"/>
    <w:rsid w:val="00BC1BD0"/>
    <w:rsid w:val="00BD303A"/>
    <w:rsid w:val="00BF2AE7"/>
    <w:rsid w:val="00C0262D"/>
    <w:rsid w:val="00C07D63"/>
    <w:rsid w:val="00C17C9A"/>
    <w:rsid w:val="00C20D9A"/>
    <w:rsid w:val="00C37F99"/>
    <w:rsid w:val="00C46D3E"/>
    <w:rsid w:val="00C93762"/>
    <w:rsid w:val="00C96B68"/>
    <w:rsid w:val="00CC428C"/>
    <w:rsid w:val="00CD661D"/>
    <w:rsid w:val="00D23DE8"/>
    <w:rsid w:val="00D270A0"/>
    <w:rsid w:val="00D662EC"/>
    <w:rsid w:val="00D7030D"/>
    <w:rsid w:val="00D85667"/>
    <w:rsid w:val="00D90620"/>
    <w:rsid w:val="00D91941"/>
    <w:rsid w:val="00D9463E"/>
    <w:rsid w:val="00E31319"/>
    <w:rsid w:val="00E331CC"/>
    <w:rsid w:val="00E626E6"/>
    <w:rsid w:val="00E800DC"/>
    <w:rsid w:val="00E815FF"/>
    <w:rsid w:val="00E86B5C"/>
    <w:rsid w:val="00EA6E61"/>
    <w:rsid w:val="00EB3856"/>
    <w:rsid w:val="00F22909"/>
    <w:rsid w:val="00F41797"/>
    <w:rsid w:val="00F530C4"/>
    <w:rsid w:val="00F53D5A"/>
    <w:rsid w:val="00F8319C"/>
    <w:rsid w:val="00F87030"/>
    <w:rsid w:val="00FA0C12"/>
    <w:rsid w:val="00FB1532"/>
    <w:rsid w:val="00FB2D8F"/>
    <w:rsid w:val="00FC5D3E"/>
    <w:rsid w:val="00FC7F12"/>
    <w:rsid w:val="00FD78BE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0B89-C452-41A5-B792-F6B3FE31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791</TotalTime>
  <Pages>1</Pages>
  <Words>730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102</cp:revision>
  <cp:lastPrinted>2001-03-04T18:26:00Z</cp:lastPrinted>
  <dcterms:created xsi:type="dcterms:W3CDTF">2020-09-08T14:42:00Z</dcterms:created>
  <dcterms:modified xsi:type="dcterms:W3CDTF">2022-03-10T23:09:00Z</dcterms:modified>
</cp:coreProperties>
</file>