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7F" w:rsidRDefault="009A107F">
      <w:pPr>
        <w:pStyle w:val="Nadpis2"/>
        <w:rPr>
          <w:color w:val="0000FF"/>
        </w:rPr>
      </w:pPr>
      <w:r>
        <w:t xml:space="preserve">I.ALK Orlovna - </w:t>
      </w:r>
      <w:r w:rsidR="00CD661D">
        <w:t>jar</w:t>
      </w:r>
      <w:r w:rsidR="00262527">
        <w:t>o</w:t>
      </w:r>
      <w:r>
        <w:t xml:space="preserve"> </w:t>
      </w:r>
      <w:r w:rsidR="00262527">
        <w:t>–</w:t>
      </w:r>
      <w:r>
        <w:t xml:space="preserve"> 20</w:t>
      </w:r>
      <w:r w:rsidR="00716FF2">
        <w:t>2</w:t>
      </w:r>
      <w:r w:rsidR="00D91941">
        <w:t>1</w:t>
      </w:r>
      <w:r w:rsidR="00262527">
        <w:t>/</w:t>
      </w:r>
      <w:r w:rsidR="0025689A">
        <w:t>2</w:t>
      </w:r>
      <w:r w:rsidR="00D91941">
        <w:t>2</w:t>
      </w:r>
      <w:r>
        <w:t xml:space="preserve"> –</w:t>
      </w:r>
      <w:r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proofErr w:type="gramStart"/>
      <w:r w:rsidR="008A6F52" w:rsidRPr="009C0685">
        <w:rPr>
          <w:color w:val="365F91"/>
        </w:rPr>
        <w:t>č.</w:t>
      </w:r>
      <w:r w:rsidR="000D357C">
        <w:rPr>
          <w:color w:val="0000FF"/>
        </w:rPr>
        <w:t>1</w:t>
      </w:r>
      <w:r w:rsidR="00865E55">
        <w:rPr>
          <w:color w:val="0000FF"/>
        </w:rPr>
        <w:t>8</w:t>
      </w:r>
      <w:proofErr w:type="gramEnd"/>
    </w:p>
    <w:p w:rsidR="002C4AF4" w:rsidRDefault="002C4AF4">
      <w:pPr>
        <w:pStyle w:val="Pehled"/>
      </w:pPr>
    </w:p>
    <w:tbl>
      <w:tblPr>
        <w:tblW w:w="893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0"/>
        <w:gridCol w:w="600"/>
        <w:gridCol w:w="807"/>
        <w:gridCol w:w="903"/>
        <w:gridCol w:w="785"/>
        <w:gridCol w:w="841"/>
        <w:gridCol w:w="596"/>
        <w:gridCol w:w="763"/>
        <w:gridCol w:w="1790"/>
      </w:tblGrid>
      <w:tr w:rsidR="00266D64" w:rsidRPr="00266D64" w:rsidTr="00266D64">
        <w:trPr>
          <w:trHeight w:val="465"/>
          <w:jc w:val="center"/>
        </w:trPr>
        <w:tc>
          <w:tcPr>
            <w:tcW w:w="4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66D64" w:rsidRPr="00266D64" w:rsidRDefault="00266D64" w:rsidP="00266D64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266D64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SEDLÁK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66D64" w:rsidRPr="00266D64" w:rsidRDefault="00266D64" w:rsidP="00266D64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266D64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9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66D64" w:rsidRPr="00266D64" w:rsidRDefault="00266D64" w:rsidP="00266D64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266D64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STAVECO Morava</w:t>
            </w:r>
          </w:p>
        </w:tc>
      </w:tr>
      <w:tr w:rsidR="00266D64" w:rsidRPr="00266D64" w:rsidTr="00266D64">
        <w:trPr>
          <w:trHeight w:val="270"/>
          <w:jc w:val="center"/>
        </w:trPr>
        <w:tc>
          <w:tcPr>
            <w:tcW w:w="185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6D64" w:rsidRPr="00266D64" w:rsidRDefault="00266D64" w:rsidP="00266D6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266D64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18.00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6D64" w:rsidRPr="00266D64" w:rsidRDefault="00266D64" w:rsidP="00266D64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266D64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80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6D64" w:rsidRPr="00266D64" w:rsidRDefault="00266D64" w:rsidP="00266D64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266D64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6D64" w:rsidRPr="00266D64" w:rsidRDefault="00266D64" w:rsidP="00266D64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266D64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6D64" w:rsidRPr="00266D64" w:rsidRDefault="00266D64" w:rsidP="00266D64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266D64">
              <w:rPr>
                <w:rFonts w:ascii="Arial CE" w:hAnsi="Arial CE" w:cs="Arial CE"/>
                <w:color w:val="000000"/>
                <w:sz w:val="20"/>
              </w:rPr>
              <w:t>13.kolo</w:t>
            </w:r>
            <w:proofErr w:type="gramEnd"/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6D64" w:rsidRPr="00266D64" w:rsidRDefault="00266D64" w:rsidP="00266D64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266D64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6D64" w:rsidRPr="00266D64" w:rsidRDefault="00266D64" w:rsidP="00266D64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266D64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6D64" w:rsidRPr="00266D64" w:rsidRDefault="00266D64" w:rsidP="00266D64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266D64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79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D64" w:rsidRPr="00266D64" w:rsidRDefault="00266D64" w:rsidP="00266D6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266D64">
              <w:rPr>
                <w:rFonts w:ascii="Arial CE" w:hAnsi="Arial CE" w:cs="Arial CE"/>
                <w:b/>
                <w:bCs/>
                <w:color w:val="000000"/>
                <w:sz w:val="20"/>
              </w:rPr>
              <w:t>14.3.2022</w:t>
            </w:r>
            <w:proofErr w:type="gramEnd"/>
          </w:p>
        </w:tc>
      </w:tr>
      <w:tr w:rsidR="00266D64" w:rsidRPr="00266D64" w:rsidTr="00266D64">
        <w:trPr>
          <w:trHeight w:val="315"/>
          <w:jc w:val="center"/>
        </w:trPr>
        <w:tc>
          <w:tcPr>
            <w:tcW w:w="1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D64" w:rsidRPr="00266D64" w:rsidRDefault="00266D64" w:rsidP="00266D64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266D64">
              <w:rPr>
                <w:rFonts w:ascii="Arial CE" w:hAnsi="Arial CE" w:cs="Arial CE"/>
                <w:color w:val="000000"/>
                <w:sz w:val="20"/>
              </w:rPr>
              <w:t>Slezák Stanislav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D64" w:rsidRPr="00266D64" w:rsidRDefault="00266D64" w:rsidP="00266D6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66D64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D64" w:rsidRPr="00266D64" w:rsidRDefault="00266D64" w:rsidP="00266D6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66D64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D64" w:rsidRPr="00266D64" w:rsidRDefault="00266D64" w:rsidP="00266D6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66D64">
              <w:rPr>
                <w:rFonts w:ascii="Arial CE" w:hAnsi="Arial CE" w:cs="Arial CE"/>
                <w:b/>
                <w:bCs/>
                <w:color w:val="000000"/>
                <w:szCs w:val="22"/>
              </w:rPr>
              <w:t>225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D64" w:rsidRPr="00266D64" w:rsidRDefault="00266D64" w:rsidP="00266D6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66D64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D64" w:rsidRPr="00266D64" w:rsidRDefault="00266D64" w:rsidP="00266D6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66D64">
              <w:rPr>
                <w:rFonts w:ascii="Arial CE" w:hAnsi="Arial CE" w:cs="Arial CE"/>
                <w:b/>
                <w:bCs/>
                <w:color w:val="000000"/>
                <w:szCs w:val="22"/>
              </w:rPr>
              <w:t>231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D64" w:rsidRPr="00266D64" w:rsidRDefault="00266D64" w:rsidP="00266D6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66D64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D64" w:rsidRPr="00266D64" w:rsidRDefault="00266D64" w:rsidP="00266D6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66D64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D64" w:rsidRPr="00266D64" w:rsidRDefault="00266D64" w:rsidP="00266D64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266D64">
              <w:rPr>
                <w:rFonts w:ascii="Arial CE" w:hAnsi="Arial CE" w:cs="Arial CE"/>
                <w:color w:val="000000"/>
                <w:sz w:val="20"/>
              </w:rPr>
              <w:t>Procházka Martin</w:t>
            </w:r>
          </w:p>
        </w:tc>
      </w:tr>
      <w:tr w:rsidR="00266D64" w:rsidRPr="00266D64" w:rsidTr="00266D64">
        <w:trPr>
          <w:trHeight w:val="300"/>
          <w:jc w:val="center"/>
        </w:trPr>
        <w:tc>
          <w:tcPr>
            <w:tcW w:w="1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D64" w:rsidRPr="00266D64" w:rsidRDefault="00266D64" w:rsidP="00266D64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266D64">
              <w:rPr>
                <w:rFonts w:ascii="Arial CE" w:hAnsi="Arial CE" w:cs="Arial CE"/>
                <w:color w:val="000000"/>
                <w:sz w:val="20"/>
              </w:rPr>
              <w:t>Peška Jiří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D64" w:rsidRPr="00266D64" w:rsidRDefault="00266D64" w:rsidP="00266D6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66D64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D64" w:rsidRPr="00266D64" w:rsidRDefault="00266D64" w:rsidP="00266D6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66D64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D64" w:rsidRPr="00266D64" w:rsidRDefault="00266D64" w:rsidP="00266D6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66D64">
              <w:rPr>
                <w:rFonts w:ascii="Arial CE" w:hAnsi="Arial CE" w:cs="Arial CE"/>
                <w:b/>
                <w:bCs/>
                <w:color w:val="000000"/>
                <w:szCs w:val="22"/>
              </w:rPr>
              <w:t>238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D64" w:rsidRPr="00266D64" w:rsidRDefault="00266D64" w:rsidP="00266D6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66D64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D64" w:rsidRPr="00266D64" w:rsidRDefault="00266D64" w:rsidP="00266D6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66D64">
              <w:rPr>
                <w:rFonts w:ascii="Arial CE" w:hAnsi="Arial CE" w:cs="Arial CE"/>
                <w:b/>
                <w:bCs/>
                <w:color w:val="000000"/>
                <w:szCs w:val="22"/>
              </w:rPr>
              <w:t>264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D64" w:rsidRPr="00266D64" w:rsidRDefault="00266D64" w:rsidP="00266D6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66D64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D64" w:rsidRPr="00266D64" w:rsidRDefault="00266D64" w:rsidP="00266D6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66D64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D64" w:rsidRPr="00266D64" w:rsidRDefault="00266D64" w:rsidP="00266D64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266D64">
              <w:rPr>
                <w:rFonts w:ascii="Arial CE" w:hAnsi="Arial CE" w:cs="Arial CE"/>
                <w:color w:val="000000"/>
                <w:sz w:val="20"/>
              </w:rPr>
              <w:t>Hložková Milena</w:t>
            </w:r>
          </w:p>
        </w:tc>
      </w:tr>
      <w:tr w:rsidR="00266D64" w:rsidRPr="00266D64" w:rsidTr="00266D64">
        <w:trPr>
          <w:trHeight w:val="300"/>
          <w:jc w:val="center"/>
        </w:trPr>
        <w:tc>
          <w:tcPr>
            <w:tcW w:w="1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D64" w:rsidRPr="00266D64" w:rsidRDefault="00266D64" w:rsidP="00266D64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266D64">
              <w:rPr>
                <w:rFonts w:ascii="Arial CE" w:hAnsi="Arial CE" w:cs="Arial CE"/>
                <w:color w:val="000000"/>
                <w:sz w:val="20"/>
              </w:rPr>
              <w:t>Kratochvíl Miloš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D64" w:rsidRPr="00266D64" w:rsidRDefault="00266D64" w:rsidP="00266D6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66D64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D64" w:rsidRPr="00266D64" w:rsidRDefault="00266D64" w:rsidP="00266D6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66D64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D64" w:rsidRPr="00266D64" w:rsidRDefault="00266D64" w:rsidP="00266D6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66D64">
              <w:rPr>
                <w:rFonts w:ascii="Arial CE" w:hAnsi="Arial CE" w:cs="Arial CE"/>
                <w:b/>
                <w:bCs/>
                <w:color w:val="000000"/>
                <w:szCs w:val="22"/>
              </w:rPr>
              <w:t>199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D64" w:rsidRPr="00266D64" w:rsidRDefault="00266D64" w:rsidP="00266D6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66D64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D64" w:rsidRPr="00266D64" w:rsidRDefault="00266D64" w:rsidP="00266D6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66D64">
              <w:rPr>
                <w:rFonts w:ascii="Arial CE" w:hAnsi="Arial CE" w:cs="Arial CE"/>
                <w:b/>
                <w:bCs/>
                <w:color w:val="000000"/>
                <w:szCs w:val="22"/>
              </w:rPr>
              <w:t>244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D64" w:rsidRPr="00266D64" w:rsidRDefault="00266D64" w:rsidP="00266D6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66D64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D64" w:rsidRPr="00266D64" w:rsidRDefault="00266D64" w:rsidP="00266D6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66D64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D64" w:rsidRPr="00266D64" w:rsidRDefault="00266D64" w:rsidP="00266D64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266D64">
              <w:rPr>
                <w:rFonts w:ascii="Arial CE" w:hAnsi="Arial CE" w:cs="Arial CE"/>
                <w:color w:val="000000"/>
                <w:sz w:val="20"/>
              </w:rPr>
              <w:t>Franěk Jiří</w:t>
            </w:r>
          </w:p>
        </w:tc>
      </w:tr>
      <w:tr w:rsidR="00266D64" w:rsidRPr="00266D64" w:rsidTr="00266D64">
        <w:trPr>
          <w:trHeight w:val="315"/>
          <w:jc w:val="center"/>
        </w:trPr>
        <w:tc>
          <w:tcPr>
            <w:tcW w:w="1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D64" w:rsidRPr="00266D64" w:rsidRDefault="00266D64" w:rsidP="00266D64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266D64">
              <w:rPr>
                <w:rFonts w:ascii="Arial CE" w:hAnsi="Arial CE" w:cs="Arial CE"/>
                <w:color w:val="000000"/>
                <w:sz w:val="20"/>
              </w:rPr>
              <w:t>Svoboda Jan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D64" w:rsidRPr="00266D64" w:rsidRDefault="00266D64" w:rsidP="00266D6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66D64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D64" w:rsidRPr="00266D64" w:rsidRDefault="00266D64" w:rsidP="00266D6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66D64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D64" w:rsidRPr="00266D64" w:rsidRDefault="00266D64" w:rsidP="00266D6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66D64">
              <w:rPr>
                <w:rFonts w:ascii="Arial CE" w:hAnsi="Arial CE" w:cs="Arial CE"/>
                <w:b/>
                <w:bCs/>
                <w:color w:val="000000"/>
                <w:szCs w:val="22"/>
              </w:rPr>
              <w:t>276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6D64" w:rsidRPr="00266D64" w:rsidRDefault="00266D64" w:rsidP="00266D6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66D64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6D64" w:rsidRPr="00266D64" w:rsidRDefault="00266D64" w:rsidP="00266D6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66D64">
              <w:rPr>
                <w:rFonts w:ascii="Arial CE" w:hAnsi="Arial CE" w:cs="Arial CE"/>
                <w:b/>
                <w:bCs/>
                <w:color w:val="000000"/>
                <w:szCs w:val="22"/>
              </w:rPr>
              <w:t>238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D64" w:rsidRPr="00266D64" w:rsidRDefault="00266D64" w:rsidP="00266D6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66D64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D64" w:rsidRPr="00266D64" w:rsidRDefault="00266D64" w:rsidP="00266D6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66D64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D64" w:rsidRPr="00266D64" w:rsidRDefault="00266D64" w:rsidP="00266D64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266D64">
              <w:rPr>
                <w:rFonts w:ascii="Arial CE" w:hAnsi="Arial CE" w:cs="Arial CE"/>
                <w:color w:val="000000"/>
                <w:sz w:val="20"/>
              </w:rPr>
              <w:t>Novotný Martin</w:t>
            </w:r>
          </w:p>
        </w:tc>
      </w:tr>
      <w:tr w:rsidR="00266D64" w:rsidRPr="00266D64" w:rsidTr="00266D64">
        <w:trPr>
          <w:trHeight w:val="375"/>
          <w:jc w:val="center"/>
        </w:trPr>
        <w:tc>
          <w:tcPr>
            <w:tcW w:w="1850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66D64" w:rsidRPr="00266D64" w:rsidRDefault="00266D64" w:rsidP="00266D6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66D6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938</w:t>
            </w:r>
          </w:p>
        </w:tc>
        <w:tc>
          <w:tcPr>
            <w:tcW w:w="6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66D64" w:rsidRPr="00266D64" w:rsidRDefault="00266D64" w:rsidP="00266D6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66D6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66D64" w:rsidRPr="00266D64" w:rsidRDefault="00266D64" w:rsidP="00266D6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66D6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66D64" w:rsidRPr="00266D64" w:rsidRDefault="00266D64" w:rsidP="00266D64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266D64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66D64" w:rsidRPr="00266D64" w:rsidRDefault="00266D64" w:rsidP="00266D6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66D64">
              <w:rPr>
                <w:rFonts w:ascii="Arial CE" w:hAnsi="Arial CE" w:cs="Arial CE"/>
                <w:b/>
                <w:bCs/>
                <w:color w:val="000000"/>
                <w:szCs w:val="22"/>
              </w:rPr>
              <w:t>39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66D64" w:rsidRPr="00266D64" w:rsidRDefault="00266D64" w:rsidP="00266D64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266D64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66D64" w:rsidRPr="00266D64" w:rsidRDefault="00266D64" w:rsidP="00266D64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266D64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66D64" w:rsidRPr="00266D64" w:rsidRDefault="00266D64" w:rsidP="00266D64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266D64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266D64" w:rsidRPr="00266D64" w:rsidRDefault="00266D64" w:rsidP="00266D6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66D6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977</w:t>
            </w:r>
          </w:p>
        </w:tc>
      </w:tr>
      <w:tr w:rsidR="00266D64" w:rsidRPr="00266D64" w:rsidTr="00266D64">
        <w:trPr>
          <w:trHeight w:val="360"/>
          <w:jc w:val="center"/>
        </w:trPr>
        <w:tc>
          <w:tcPr>
            <w:tcW w:w="1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66D64" w:rsidRPr="00266D64" w:rsidRDefault="00266D64" w:rsidP="00266D6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66D6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66D64" w:rsidRPr="00266D64" w:rsidRDefault="00266D64" w:rsidP="00266D6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66D64" w:rsidRPr="00266D64" w:rsidRDefault="00266D64" w:rsidP="00266D6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66D6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66D64" w:rsidRPr="00266D64" w:rsidRDefault="00266D64" w:rsidP="00266D6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66D64" w:rsidRPr="00266D64" w:rsidRDefault="00266D64" w:rsidP="00266D6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66D6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66D64" w:rsidRPr="00266D64" w:rsidRDefault="00266D64" w:rsidP="00266D6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66D64" w:rsidRPr="00266D64" w:rsidRDefault="00266D64" w:rsidP="00266D6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66D64" w:rsidRPr="00266D64" w:rsidRDefault="00266D64" w:rsidP="00266D6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66D6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266D64" w:rsidRPr="00266D64" w:rsidRDefault="00266D64" w:rsidP="00266D6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66D6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66D64" w:rsidRPr="00266D64" w:rsidTr="00266D64">
        <w:trPr>
          <w:trHeight w:val="375"/>
          <w:jc w:val="center"/>
        </w:trPr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66D64" w:rsidRPr="00266D64" w:rsidRDefault="00266D64" w:rsidP="00266D6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66D6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66D64" w:rsidRPr="00266D64" w:rsidRDefault="00266D64" w:rsidP="00266D6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66D6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66D64" w:rsidRPr="00266D64" w:rsidRDefault="00266D64" w:rsidP="00266D6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66D6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66D64" w:rsidRPr="00266D64" w:rsidRDefault="00266D64" w:rsidP="00266D6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66D6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66D64" w:rsidRPr="00266D64" w:rsidRDefault="00266D64" w:rsidP="00266D6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66D6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66D64" w:rsidRPr="00266D64" w:rsidRDefault="00266D64" w:rsidP="00266D6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66D6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66D64" w:rsidRPr="00266D64" w:rsidRDefault="00266D64" w:rsidP="00266D6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66D6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66D64" w:rsidRPr="00266D64" w:rsidRDefault="00266D64" w:rsidP="00266D6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66D6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266D64" w:rsidRPr="00266D64" w:rsidRDefault="00266D64" w:rsidP="00266D64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266D64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C96B68" w:rsidRDefault="00C96B68" w:rsidP="00FB1532">
      <w:pPr>
        <w:pStyle w:val="Nadpis4"/>
      </w:pPr>
    </w:p>
    <w:tbl>
      <w:tblPr>
        <w:tblW w:w="87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9"/>
        <w:gridCol w:w="621"/>
        <w:gridCol w:w="835"/>
        <w:gridCol w:w="935"/>
        <w:gridCol w:w="785"/>
        <w:gridCol w:w="841"/>
        <w:gridCol w:w="596"/>
        <w:gridCol w:w="763"/>
        <w:gridCol w:w="1796"/>
      </w:tblGrid>
      <w:tr w:rsidR="00A9244E" w:rsidRPr="00A9244E" w:rsidTr="00A9244E">
        <w:trPr>
          <w:trHeight w:val="465"/>
          <w:jc w:val="center"/>
        </w:trPr>
        <w:tc>
          <w:tcPr>
            <w:tcW w:w="4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9244E" w:rsidRPr="00A9244E" w:rsidRDefault="00A9244E" w:rsidP="00A9244E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A9244E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Srkla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9244E" w:rsidRPr="00A9244E" w:rsidRDefault="00A9244E" w:rsidP="00A9244E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A9244E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9244E" w:rsidRPr="00A9244E" w:rsidRDefault="00A9244E" w:rsidP="00A9244E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A9244E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Náhlá sešlost</w:t>
            </w:r>
          </w:p>
        </w:tc>
      </w:tr>
      <w:tr w:rsidR="00A9244E" w:rsidRPr="00A9244E" w:rsidTr="00A9244E">
        <w:trPr>
          <w:trHeight w:val="270"/>
          <w:jc w:val="center"/>
        </w:trPr>
        <w:tc>
          <w:tcPr>
            <w:tcW w:w="1769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44E" w:rsidRPr="00A9244E" w:rsidRDefault="00A9244E" w:rsidP="00A9244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A9244E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20.15</w:t>
            </w:r>
          </w:p>
        </w:tc>
        <w:tc>
          <w:tcPr>
            <w:tcW w:w="62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44E" w:rsidRPr="00A9244E" w:rsidRDefault="00A9244E" w:rsidP="00A9244E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A9244E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8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44E" w:rsidRPr="00A9244E" w:rsidRDefault="00A9244E" w:rsidP="00A9244E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A9244E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9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44E" w:rsidRPr="00A9244E" w:rsidRDefault="00A9244E" w:rsidP="00A9244E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A9244E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44E" w:rsidRPr="00A9244E" w:rsidRDefault="00A9244E" w:rsidP="00A9244E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A9244E">
              <w:rPr>
                <w:rFonts w:ascii="Arial CE" w:hAnsi="Arial CE" w:cs="Arial CE"/>
                <w:color w:val="000000"/>
                <w:sz w:val="20"/>
              </w:rPr>
              <w:t>13.kolo</w:t>
            </w:r>
            <w:proofErr w:type="gramEnd"/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44E" w:rsidRPr="00A9244E" w:rsidRDefault="00A9244E" w:rsidP="00A9244E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A9244E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4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44E" w:rsidRPr="00A9244E" w:rsidRDefault="00A9244E" w:rsidP="00A9244E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A9244E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44E" w:rsidRPr="00A9244E" w:rsidRDefault="00A9244E" w:rsidP="00A9244E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A9244E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79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244E" w:rsidRPr="00A9244E" w:rsidRDefault="00A9244E" w:rsidP="00A9244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A9244E">
              <w:rPr>
                <w:rFonts w:ascii="Arial CE" w:hAnsi="Arial CE" w:cs="Arial CE"/>
                <w:b/>
                <w:bCs/>
                <w:color w:val="000000"/>
                <w:sz w:val="20"/>
              </w:rPr>
              <w:t>14.3.2022</w:t>
            </w:r>
            <w:proofErr w:type="gramEnd"/>
          </w:p>
        </w:tc>
      </w:tr>
      <w:tr w:rsidR="00A9244E" w:rsidRPr="00A9244E" w:rsidTr="00A9244E">
        <w:trPr>
          <w:trHeight w:val="315"/>
          <w:jc w:val="center"/>
        </w:trPr>
        <w:tc>
          <w:tcPr>
            <w:tcW w:w="17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44E" w:rsidRPr="00A9244E" w:rsidRDefault="00A9244E" w:rsidP="00A9244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A9244E">
              <w:rPr>
                <w:rFonts w:ascii="Arial CE" w:hAnsi="Arial CE" w:cs="Arial CE"/>
                <w:color w:val="000000"/>
                <w:sz w:val="20"/>
              </w:rPr>
              <w:t>Zajíc David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44E" w:rsidRPr="00A9244E" w:rsidRDefault="00A9244E" w:rsidP="00A9244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9244E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44E" w:rsidRPr="00A9244E" w:rsidRDefault="00A9244E" w:rsidP="00A9244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9244E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44E" w:rsidRPr="00A9244E" w:rsidRDefault="00A9244E" w:rsidP="00A9244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9244E">
              <w:rPr>
                <w:rFonts w:ascii="Arial CE" w:hAnsi="Arial CE" w:cs="Arial CE"/>
                <w:b/>
                <w:bCs/>
                <w:color w:val="000000"/>
                <w:szCs w:val="22"/>
              </w:rPr>
              <w:t>263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44E" w:rsidRPr="00A9244E" w:rsidRDefault="00A9244E" w:rsidP="00A9244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9244E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44E" w:rsidRPr="00A9244E" w:rsidRDefault="00A9244E" w:rsidP="00A9244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9244E">
              <w:rPr>
                <w:rFonts w:ascii="Arial CE" w:hAnsi="Arial CE" w:cs="Arial CE"/>
                <w:b/>
                <w:bCs/>
                <w:color w:val="000000"/>
                <w:szCs w:val="22"/>
              </w:rPr>
              <w:t>229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44E" w:rsidRPr="00A9244E" w:rsidRDefault="00A9244E" w:rsidP="00A9244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9244E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44E" w:rsidRPr="00A9244E" w:rsidRDefault="00A9244E" w:rsidP="00A9244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9244E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244E" w:rsidRPr="00A9244E" w:rsidRDefault="00A9244E" w:rsidP="00A9244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A9244E">
              <w:rPr>
                <w:rFonts w:ascii="Arial CE" w:hAnsi="Arial CE" w:cs="Arial CE"/>
                <w:color w:val="000000"/>
                <w:sz w:val="20"/>
              </w:rPr>
              <w:t>Maša</w:t>
            </w:r>
            <w:proofErr w:type="spellEnd"/>
            <w:r w:rsidRPr="00A9244E">
              <w:rPr>
                <w:rFonts w:ascii="Arial CE" w:hAnsi="Arial CE" w:cs="Arial CE"/>
                <w:color w:val="000000"/>
                <w:sz w:val="20"/>
              </w:rPr>
              <w:t xml:space="preserve"> Oldřich</w:t>
            </w:r>
          </w:p>
        </w:tc>
      </w:tr>
      <w:tr w:rsidR="00A9244E" w:rsidRPr="00A9244E" w:rsidTr="00A9244E">
        <w:trPr>
          <w:trHeight w:val="300"/>
          <w:jc w:val="center"/>
        </w:trPr>
        <w:tc>
          <w:tcPr>
            <w:tcW w:w="17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44E" w:rsidRPr="00A9244E" w:rsidRDefault="00A9244E" w:rsidP="00A9244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A9244E">
              <w:rPr>
                <w:rFonts w:ascii="Arial CE" w:hAnsi="Arial CE" w:cs="Arial CE"/>
                <w:color w:val="000000"/>
                <w:sz w:val="20"/>
              </w:rPr>
              <w:t>Svoboda Petr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44E" w:rsidRPr="00A9244E" w:rsidRDefault="00A9244E" w:rsidP="00A9244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9244E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44E" w:rsidRPr="00A9244E" w:rsidRDefault="00A9244E" w:rsidP="00A9244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9244E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44E" w:rsidRPr="00A9244E" w:rsidRDefault="00A9244E" w:rsidP="00A9244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9244E">
              <w:rPr>
                <w:rFonts w:ascii="Arial CE" w:hAnsi="Arial CE" w:cs="Arial CE"/>
                <w:b/>
                <w:bCs/>
                <w:color w:val="000000"/>
                <w:szCs w:val="22"/>
              </w:rPr>
              <w:t>258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44E" w:rsidRPr="00A9244E" w:rsidRDefault="00A9244E" w:rsidP="00A9244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9244E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44E" w:rsidRPr="00A9244E" w:rsidRDefault="00A9244E" w:rsidP="00A9244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9244E">
              <w:rPr>
                <w:rFonts w:ascii="Arial CE" w:hAnsi="Arial CE" w:cs="Arial CE"/>
                <w:b/>
                <w:bCs/>
                <w:color w:val="000000"/>
                <w:szCs w:val="22"/>
              </w:rPr>
              <w:t>225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44E" w:rsidRPr="00A9244E" w:rsidRDefault="00A9244E" w:rsidP="00A9244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9244E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44E" w:rsidRPr="00A9244E" w:rsidRDefault="00A9244E" w:rsidP="00A9244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9244E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244E" w:rsidRPr="00A9244E" w:rsidRDefault="00A9244E" w:rsidP="00A9244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A9244E">
              <w:rPr>
                <w:rFonts w:ascii="Arial CE" w:hAnsi="Arial CE" w:cs="Arial CE"/>
                <w:color w:val="000000"/>
                <w:sz w:val="20"/>
              </w:rPr>
              <w:t>Makovický</w:t>
            </w:r>
            <w:proofErr w:type="spellEnd"/>
            <w:r w:rsidRPr="00A9244E">
              <w:rPr>
                <w:rFonts w:ascii="Arial CE" w:hAnsi="Arial CE" w:cs="Arial CE"/>
                <w:color w:val="000000"/>
                <w:sz w:val="20"/>
              </w:rPr>
              <w:t xml:space="preserve"> Michal</w:t>
            </w:r>
          </w:p>
        </w:tc>
      </w:tr>
      <w:tr w:rsidR="00A9244E" w:rsidRPr="00A9244E" w:rsidTr="00A9244E">
        <w:trPr>
          <w:trHeight w:val="300"/>
          <w:jc w:val="center"/>
        </w:trPr>
        <w:tc>
          <w:tcPr>
            <w:tcW w:w="17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44E" w:rsidRPr="00A9244E" w:rsidRDefault="00A9244E" w:rsidP="00A9244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A9244E">
              <w:rPr>
                <w:rFonts w:ascii="Arial CE" w:hAnsi="Arial CE" w:cs="Arial CE"/>
                <w:color w:val="000000"/>
                <w:sz w:val="20"/>
              </w:rPr>
              <w:t>Buček Milan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44E" w:rsidRPr="00A9244E" w:rsidRDefault="00A9244E" w:rsidP="00A9244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9244E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44E" w:rsidRPr="00A9244E" w:rsidRDefault="00A9244E" w:rsidP="00A9244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9244E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44E" w:rsidRPr="00A9244E" w:rsidRDefault="00A9244E" w:rsidP="00A9244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9244E">
              <w:rPr>
                <w:rFonts w:ascii="Arial CE" w:hAnsi="Arial CE" w:cs="Arial CE"/>
                <w:b/>
                <w:bCs/>
                <w:color w:val="000000"/>
                <w:szCs w:val="22"/>
              </w:rPr>
              <w:t>268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44E" w:rsidRPr="00A9244E" w:rsidRDefault="00A9244E" w:rsidP="00A9244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9244E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44E" w:rsidRPr="00A9244E" w:rsidRDefault="00A9244E" w:rsidP="00A9244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9244E">
              <w:rPr>
                <w:rFonts w:ascii="Arial CE" w:hAnsi="Arial CE" w:cs="Arial CE"/>
                <w:b/>
                <w:bCs/>
                <w:color w:val="000000"/>
                <w:szCs w:val="22"/>
              </w:rPr>
              <w:t>254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44E" w:rsidRPr="00A9244E" w:rsidRDefault="00A9244E" w:rsidP="00A9244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9244E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44E" w:rsidRPr="00A9244E" w:rsidRDefault="00A9244E" w:rsidP="00A9244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9244E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244E" w:rsidRPr="00A9244E" w:rsidRDefault="00A9244E" w:rsidP="00A9244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A9244E">
              <w:rPr>
                <w:rFonts w:ascii="Arial CE" w:hAnsi="Arial CE" w:cs="Arial CE"/>
                <w:color w:val="000000"/>
                <w:sz w:val="20"/>
              </w:rPr>
              <w:t>Doležal Zdeněk</w:t>
            </w:r>
          </w:p>
        </w:tc>
      </w:tr>
      <w:tr w:rsidR="00A9244E" w:rsidRPr="00A9244E" w:rsidTr="00A9244E">
        <w:trPr>
          <w:trHeight w:val="315"/>
          <w:jc w:val="center"/>
        </w:trPr>
        <w:tc>
          <w:tcPr>
            <w:tcW w:w="17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44E" w:rsidRPr="00A9244E" w:rsidRDefault="00A9244E" w:rsidP="00A9244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A9244E">
              <w:rPr>
                <w:rFonts w:ascii="Arial CE" w:hAnsi="Arial CE" w:cs="Arial CE"/>
                <w:color w:val="000000"/>
                <w:sz w:val="20"/>
              </w:rPr>
              <w:t>Fiala Miroslav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44E" w:rsidRPr="00A9244E" w:rsidRDefault="00A9244E" w:rsidP="00A9244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9244E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44E" w:rsidRPr="00A9244E" w:rsidRDefault="00A9244E" w:rsidP="00A9244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9244E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44E" w:rsidRPr="00A9244E" w:rsidRDefault="00A9244E" w:rsidP="00A9244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9244E">
              <w:rPr>
                <w:rFonts w:ascii="Arial CE" w:hAnsi="Arial CE" w:cs="Arial CE"/>
                <w:b/>
                <w:bCs/>
                <w:color w:val="000000"/>
                <w:szCs w:val="22"/>
              </w:rPr>
              <w:t>253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44E" w:rsidRPr="00A9244E" w:rsidRDefault="00A9244E" w:rsidP="00A9244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9244E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44E" w:rsidRPr="00A9244E" w:rsidRDefault="00A9244E" w:rsidP="00A9244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9244E">
              <w:rPr>
                <w:rFonts w:ascii="Arial CE" w:hAnsi="Arial CE" w:cs="Arial CE"/>
                <w:b/>
                <w:bCs/>
                <w:color w:val="000000"/>
                <w:szCs w:val="22"/>
              </w:rPr>
              <w:t>265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44E" w:rsidRPr="00A9244E" w:rsidRDefault="00A9244E" w:rsidP="00A9244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9244E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44E" w:rsidRPr="00A9244E" w:rsidRDefault="00A9244E" w:rsidP="00A9244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9244E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244E" w:rsidRPr="00A9244E" w:rsidRDefault="00A9244E" w:rsidP="00A9244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A9244E">
              <w:rPr>
                <w:rFonts w:ascii="Arial CE" w:hAnsi="Arial CE" w:cs="Arial CE"/>
                <w:color w:val="000000"/>
                <w:sz w:val="20"/>
              </w:rPr>
              <w:t>Nekuda Josef</w:t>
            </w:r>
          </w:p>
        </w:tc>
      </w:tr>
      <w:tr w:rsidR="00A9244E" w:rsidRPr="00A9244E" w:rsidTr="00A9244E">
        <w:trPr>
          <w:trHeight w:val="375"/>
          <w:jc w:val="center"/>
        </w:trPr>
        <w:tc>
          <w:tcPr>
            <w:tcW w:w="1769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9244E" w:rsidRPr="00A9244E" w:rsidRDefault="00A9244E" w:rsidP="00A9244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9244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1042</w:t>
            </w:r>
          </w:p>
        </w:tc>
        <w:tc>
          <w:tcPr>
            <w:tcW w:w="62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9244E" w:rsidRPr="00A9244E" w:rsidRDefault="00A9244E" w:rsidP="00A9244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9244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9244E" w:rsidRPr="00A9244E" w:rsidRDefault="00A9244E" w:rsidP="00A9244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9244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9244E" w:rsidRPr="00A9244E" w:rsidRDefault="00A9244E" w:rsidP="00A9244E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A9244E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9244E" w:rsidRPr="00A9244E" w:rsidRDefault="00A9244E" w:rsidP="00A9244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9244E">
              <w:rPr>
                <w:rFonts w:ascii="Arial CE" w:hAnsi="Arial CE" w:cs="Arial CE"/>
                <w:b/>
                <w:bCs/>
                <w:color w:val="000000"/>
                <w:szCs w:val="22"/>
              </w:rPr>
              <w:t>69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9244E" w:rsidRPr="00A9244E" w:rsidRDefault="00A9244E" w:rsidP="00A9244E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A9244E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4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9244E" w:rsidRPr="00A9244E" w:rsidRDefault="00A9244E" w:rsidP="00A9244E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A9244E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9244E" w:rsidRPr="00A9244E" w:rsidRDefault="00A9244E" w:rsidP="00A9244E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A9244E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A9244E" w:rsidRPr="00A9244E" w:rsidRDefault="00A9244E" w:rsidP="00A9244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9244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973</w:t>
            </w:r>
          </w:p>
        </w:tc>
      </w:tr>
      <w:tr w:rsidR="00A9244E" w:rsidRPr="00A9244E" w:rsidTr="00A9244E">
        <w:trPr>
          <w:trHeight w:val="360"/>
          <w:jc w:val="center"/>
        </w:trPr>
        <w:tc>
          <w:tcPr>
            <w:tcW w:w="17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9244E" w:rsidRPr="00A9244E" w:rsidRDefault="00A9244E" w:rsidP="00A9244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9244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9244E" w:rsidRPr="00A9244E" w:rsidRDefault="00A9244E" w:rsidP="00A9244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9244E" w:rsidRPr="00A9244E" w:rsidRDefault="00A9244E" w:rsidP="00A9244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9244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9244E" w:rsidRPr="00A9244E" w:rsidRDefault="00A9244E" w:rsidP="00A9244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9244E" w:rsidRPr="00A9244E" w:rsidRDefault="00A9244E" w:rsidP="00A9244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9244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9244E" w:rsidRPr="00A9244E" w:rsidRDefault="00A9244E" w:rsidP="00A9244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9244E" w:rsidRPr="00A9244E" w:rsidRDefault="00A9244E" w:rsidP="00A9244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9244E" w:rsidRPr="00A9244E" w:rsidRDefault="00A9244E" w:rsidP="00A9244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9244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A9244E" w:rsidRPr="00A9244E" w:rsidRDefault="00A9244E" w:rsidP="00A9244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9244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9244E" w:rsidRPr="00A9244E" w:rsidTr="00A9244E">
        <w:trPr>
          <w:trHeight w:val="375"/>
          <w:jc w:val="center"/>
        </w:trPr>
        <w:tc>
          <w:tcPr>
            <w:tcW w:w="17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9244E" w:rsidRPr="00A9244E" w:rsidRDefault="00A9244E" w:rsidP="00A9244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9244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9244E" w:rsidRPr="00A9244E" w:rsidRDefault="00A9244E" w:rsidP="00A9244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9244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9244E" w:rsidRPr="00A9244E" w:rsidRDefault="00A9244E" w:rsidP="00A9244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9244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9244E" w:rsidRPr="00A9244E" w:rsidRDefault="00A9244E" w:rsidP="00A9244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9244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9244E" w:rsidRPr="00A9244E" w:rsidRDefault="00A9244E" w:rsidP="00A9244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9244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9244E" w:rsidRPr="00A9244E" w:rsidRDefault="00A9244E" w:rsidP="00A9244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9244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9244E" w:rsidRPr="00A9244E" w:rsidRDefault="00A9244E" w:rsidP="00A9244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9244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9244E" w:rsidRPr="00A9244E" w:rsidRDefault="00A9244E" w:rsidP="00A9244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9244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A9244E" w:rsidRPr="00A9244E" w:rsidRDefault="00A9244E" w:rsidP="00A9244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A9244E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A9244E" w:rsidRPr="00266D64" w:rsidRDefault="00A9244E" w:rsidP="00266D64"/>
    <w:tbl>
      <w:tblPr>
        <w:tblW w:w="892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5"/>
        <w:gridCol w:w="596"/>
        <w:gridCol w:w="795"/>
        <w:gridCol w:w="890"/>
        <w:gridCol w:w="674"/>
        <w:gridCol w:w="841"/>
        <w:gridCol w:w="596"/>
        <w:gridCol w:w="763"/>
        <w:gridCol w:w="2016"/>
      </w:tblGrid>
      <w:tr w:rsidR="00FB084E" w:rsidRPr="00FB084E" w:rsidTr="00FB084E">
        <w:trPr>
          <w:trHeight w:val="465"/>
          <w:jc w:val="center"/>
        </w:trPr>
        <w:tc>
          <w:tcPr>
            <w:tcW w:w="42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B084E" w:rsidRPr="00FB084E" w:rsidRDefault="00FB084E" w:rsidP="00FB084E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FB084E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DIVOKÉ QOČKY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B084E" w:rsidRPr="00FB084E" w:rsidRDefault="00FB084E" w:rsidP="00FB084E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FB084E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B084E" w:rsidRPr="00FB084E" w:rsidRDefault="00FB084E" w:rsidP="00FB084E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B084E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Baskeťáci</w:t>
            </w:r>
            <w:proofErr w:type="spellEnd"/>
          </w:p>
        </w:tc>
      </w:tr>
      <w:tr w:rsidR="00FB084E" w:rsidRPr="00FB084E" w:rsidTr="00FB084E">
        <w:trPr>
          <w:trHeight w:val="270"/>
          <w:jc w:val="center"/>
        </w:trPr>
        <w:tc>
          <w:tcPr>
            <w:tcW w:w="1945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084E" w:rsidRPr="00FB084E" w:rsidRDefault="00FB084E" w:rsidP="00FB084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FB084E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19.00</w:t>
            </w:r>
          </w:p>
        </w:tc>
        <w:tc>
          <w:tcPr>
            <w:tcW w:w="5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084E" w:rsidRPr="00FB084E" w:rsidRDefault="00FB084E" w:rsidP="00FB084E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FB084E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9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084E" w:rsidRPr="00FB084E" w:rsidRDefault="00FB084E" w:rsidP="00FB084E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FB084E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9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084E" w:rsidRPr="00FB084E" w:rsidRDefault="00FB084E" w:rsidP="00FB084E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FB084E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084E" w:rsidRPr="00FB084E" w:rsidRDefault="00FB084E" w:rsidP="00FB084E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FB084E">
              <w:rPr>
                <w:rFonts w:ascii="Arial CE" w:hAnsi="Arial CE" w:cs="Arial CE"/>
                <w:color w:val="000000"/>
                <w:sz w:val="20"/>
              </w:rPr>
              <w:t>9.kolo</w:t>
            </w:r>
            <w:proofErr w:type="gramEnd"/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084E" w:rsidRPr="00FB084E" w:rsidRDefault="00FB084E" w:rsidP="00FB084E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FB084E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084E" w:rsidRPr="00FB084E" w:rsidRDefault="00FB084E" w:rsidP="00FB084E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FB084E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4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084E" w:rsidRPr="00FB084E" w:rsidRDefault="00FB084E" w:rsidP="00FB084E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FB084E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201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84E" w:rsidRPr="00FB084E" w:rsidRDefault="00FB084E" w:rsidP="00FB084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FB084E">
              <w:rPr>
                <w:rFonts w:ascii="Arial CE" w:hAnsi="Arial CE" w:cs="Arial CE"/>
                <w:b/>
                <w:bCs/>
                <w:color w:val="000000"/>
                <w:sz w:val="20"/>
              </w:rPr>
              <w:t>16.3.2022</w:t>
            </w:r>
            <w:proofErr w:type="gramEnd"/>
          </w:p>
        </w:tc>
      </w:tr>
      <w:tr w:rsidR="00FB084E" w:rsidRPr="00FB084E" w:rsidTr="00FB084E">
        <w:trPr>
          <w:trHeight w:val="315"/>
          <w:jc w:val="center"/>
        </w:trPr>
        <w:tc>
          <w:tcPr>
            <w:tcW w:w="19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84E" w:rsidRPr="00FB084E" w:rsidRDefault="00FB084E" w:rsidP="00FB084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FB084E">
              <w:rPr>
                <w:rFonts w:ascii="Arial CE" w:hAnsi="Arial CE" w:cs="Arial CE"/>
                <w:color w:val="000000"/>
                <w:sz w:val="20"/>
              </w:rPr>
              <w:t>Večeřová Lenka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84E" w:rsidRPr="00FB084E" w:rsidRDefault="00FB084E" w:rsidP="00FB084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B084E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84E" w:rsidRPr="00FB084E" w:rsidRDefault="00FB084E" w:rsidP="00FB084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B084E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84E" w:rsidRPr="00FB084E" w:rsidRDefault="00FB084E" w:rsidP="00FB084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B084E">
              <w:rPr>
                <w:rFonts w:ascii="Arial CE" w:hAnsi="Arial CE" w:cs="Arial CE"/>
                <w:b/>
                <w:bCs/>
                <w:color w:val="000000"/>
                <w:szCs w:val="22"/>
              </w:rPr>
              <w:t>219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84E" w:rsidRPr="00FB084E" w:rsidRDefault="00FB084E" w:rsidP="00FB084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B084E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84E" w:rsidRPr="00FB084E" w:rsidRDefault="00FB084E" w:rsidP="00FB084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B084E">
              <w:rPr>
                <w:rFonts w:ascii="Arial CE" w:hAnsi="Arial CE" w:cs="Arial CE"/>
                <w:b/>
                <w:bCs/>
                <w:color w:val="000000"/>
                <w:szCs w:val="22"/>
              </w:rPr>
              <w:t>259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84E" w:rsidRPr="00FB084E" w:rsidRDefault="00FB084E" w:rsidP="00FB084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B084E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84E" w:rsidRPr="00FB084E" w:rsidRDefault="00FB084E" w:rsidP="00FB084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B084E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84E" w:rsidRPr="00FB084E" w:rsidRDefault="00FB084E" w:rsidP="00FB084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FB084E">
              <w:rPr>
                <w:rFonts w:ascii="Arial CE" w:hAnsi="Arial CE" w:cs="Arial CE"/>
                <w:color w:val="000000"/>
                <w:sz w:val="20"/>
              </w:rPr>
              <w:t>Čáslavová Hanka</w:t>
            </w:r>
          </w:p>
        </w:tc>
      </w:tr>
      <w:tr w:rsidR="00FB084E" w:rsidRPr="00FB084E" w:rsidTr="00FB084E">
        <w:trPr>
          <w:trHeight w:val="300"/>
          <w:jc w:val="center"/>
        </w:trPr>
        <w:tc>
          <w:tcPr>
            <w:tcW w:w="19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84E" w:rsidRPr="00FB084E" w:rsidRDefault="00FB084E" w:rsidP="00FB084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FB084E">
              <w:rPr>
                <w:rFonts w:ascii="Arial CE" w:hAnsi="Arial CE" w:cs="Arial CE"/>
                <w:color w:val="000000"/>
                <w:sz w:val="20"/>
              </w:rPr>
              <w:t>Mrkvica Zdeněk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84E" w:rsidRPr="00FB084E" w:rsidRDefault="00FB084E" w:rsidP="00FB084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B084E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84E" w:rsidRPr="00FB084E" w:rsidRDefault="00FB084E" w:rsidP="00FB084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B084E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84E" w:rsidRPr="00FB084E" w:rsidRDefault="00FB084E" w:rsidP="00FB084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B084E">
              <w:rPr>
                <w:rFonts w:ascii="Arial CE" w:hAnsi="Arial CE" w:cs="Arial CE"/>
                <w:b/>
                <w:bCs/>
                <w:color w:val="000000"/>
                <w:szCs w:val="22"/>
              </w:rPr>
              <w:t>227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84E" w:rsidRPr="00FB084E" w:rsidRDefault="00FB084E" w:rsidP="00FB084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B084E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84E" w:rsidRPr="00FB084E" w:rsidRDefault="00FB084E" w:rsidP="00FB084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B084E">
              <w:rPr>
                <w:rFonts w:ascii="Arial CE" w:hAnsi="Arial CE" w:cs="Arial CE"/>
                <w:b/>
                <w:bCs/>
                <w:color w:val="000000"/>
                <w:szCs w:val="22"/>
              </w:rPr>
              <w:t>219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84E" w:rsidRPr="00FB084E" w:rsidRDefault="00FB084E" w:rsidP="00FB084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B084E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84E" w:rsidRPr="00FB084E" w:rsidRDefault="00FB084E" w:rsidP="00FB084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B084E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84E" w:rsidRPr="00FB084E" w:rsidRDefault="00FB084E" w:rsidP="00FB084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FB084E">
              <w:rPr>
                <w:rFonts w:ascii="Arial CE" w:hAnsi="Arial CE" w:cs="Arial CE"/>
                <w:color w:val="000000"/>
                <w:sz w:val="20"/>
              </w:rPr>
              <w:t>Caha Zdeněk</w:t>
            </w:r>
          </w:p>
        </w:tc>
      </w:tr>
      <w:tr w:rsidR="00FB084E" w:rsidRPr="00FB084E" w:rsidTr="00FB084E">
        <w:trPr>
          <w:trHeight w:val="300"/>
          <w:jc w:val="center"/>
        </w:trPr>
        <w:tc>
          <w:tcPr>
            <w:tcW w:w="19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84E" w:rsidRPr="00FB084E" w:rsidRDefault="00FB084E" w:rsidP="00FB084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FB084E">
              <w:rPr>
                <w:rFonts w:ascii="Arial CE" w:hAnsi="Arial CE" w:cs="Arial CE"/>
                <w:color w:val="000000"/>
                <w:sz w:val="20"/>
              </w:rPr>
              <w:t>Svobodová Katka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84E" w:rsidRPr="00FB084E" w:rsidRDefault="00FB084E" w:rsidP="00FB084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B084E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84E" w:rsidRPr="00FB084E" w:rsidRDefault="00FB084E" w:rsidP="00FB084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B084E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84E" w:rsidRPr="00FB084E" w:rsidRDefault="00FB084E" w:rsidP="00FB084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B084E">
              <w:rPr>
                <w:rFonts w:ascii="Arial CE" w:hAnsi="Arial CE" w:cs="Arial CE"/>
                <w:b/>
                <w:bCs/>
                <w:color w:val="000000"/>
                <w:szCs w:val="22"/>
              </w:rPr>
              <w:t>275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84E" w:rsidRPr="00FB084E" w:rsidRDefault="00FB084E" w:rsidP="00FB084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B084E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84E" w:rsidRPr="00FB084E" w:rsidRDefault="00FB084E" w:rsidP="00FB084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B084E">
              <w:rPr>
                <w:rFonts w:ascii="Arial CE" w:hAnsi="Arial CE" w:cs="Arial CE"/>
                <w:b/>
                <w:bCs/>
                <w:color w:val="000000"/>
                <w:szCs w:val="22"/>
              </w:rPr>
              <w:t>242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84E" w:rsidRPr="00FB084E" w:rsidRDefault="00FB084E" w:rsidP="00FB084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B084E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84E" w:rsidRPr="00FB084E" w:rsidRDefault="00FB084E" w:rsidP="00FB084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B084E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84E" w:rsidRPr="00FB084E" w:rsidRDefault="00FB084E" w:rsidP="00FB084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FB084E">
              <w:rPr>
                <w:rFonts w:ascii="Arial CE" w:hAnsi="Arial CE" w:cs="Arial CE"/>
                <w:color w:val="000000"/>
                <w:sz w:val="20"/>
              </w:rPr>
              <w:t>Rychnovský Tomáš</w:t>
            </w:r>
          </w:p>
        </w:tc>
      </w:tr>
      <w:tr w:rsidR="00FB084E" w:rsidRPr="00FB084E" w:rsidTr="00FB084E">
        <w:trPr>
          <w:trHeight w:val="315"/>
          <w:jc w:val="center"/>
        </w:trPr>
        <w:tc>
          <w:tcPr>
            <w:tcW w:w="19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84E" w:rsidRPr="00FB084E" w:rsidRDefault="00FB084E" w:rsidP="00FB084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FB084E">
              <w:rPr>
                <w:rFonts w:ascii="Arial CE" w:hAnsi="Arial CE" w:cs="Arial CE"/>
                <w:color w:val="000000"/>
                <w:sz w:val="20"/>
              </w:rPr>
              <w:t>Nečasová Jana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84E" w:rsidRPr="00FB084E" w:rsidRDefault="00FB084E" w:rsidP="00FB084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B084E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84E" w:rsidRPr="00FB084E" w:rsidRDefault="00FB084E" w:rsidP="00FB084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B084E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84E" w:rsidRPr="00FB084E" w:rsidRDefault="00FB084E" w:rsidP="00FB084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B084E">
              <w:rPr>
                <w:rFonts w:ascii="Arial CE" w:hAnsi="Arial CE" w:cs="Arial CE"/>
                <w:b/>
                <w:bCs/>
                <w:color w:val="000000"/>
                <w:szCs w:val="22"/>
              </w:rPr>
              <w:t>285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084E" w:rsidRPr="00FB084E" w:rsidRDefault="00FB084E" w:rsidP="00FB084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B084E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084E" w:rsidRPr="00FB084E" w:rsidRDefault="00FB084E" w:rsidP="00FB084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B084E">
              <w:rPr>
                <w:rFonts w:ascii="Arial CE" w:hAnsi="Arial CE" w:cs="Arial CE"/>
                <w:b/>
                <w:bCs/>
                <w:color w:val="000000"/>
                <w:szCs w:val="22"/>
              </w:rPr>
              <w:t>240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84E" w:rsidRPr="00FB084E" w:rsidRDefault="00FB084E" w:rsidP="00FB084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B084E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84E" w:rsidRPr="00FB084E" w:rsidRDefault="00FB084E" w:rsidP="00FB084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B084E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84E" w:rsidRPr="00FB084E" w:rsidRDefault="00FB084E" w:rsidP="00FB084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FB084E">
              <w:rPr>
                <w:rFonts w:ascii="Arial CE" w:hAnsi="Arial CE" w:cs="Arial CE"/>
                <w:color w:val="000000"/>
                <w:sz w:val="20"/>
              </w:rPr>
              <w:t>Šoltés</w:t>
            </w:r>
            <w:proofErr w:type="spellEnd"/>
            <w:r w:rsidRPr="00FB084E">
              <w:rPr>
                <w:rFonts w:ascii="Arial CE" w:hAnsi="Arial CE" w:cs="Arial CE"/>
                <w:color w:val="000000"/>
                <w:sz w:val="20"/>
              </w:rPr>
              <w:t xml:space="preserve"> Josef</w:t>
            </w:r>
          </w:p>
        </w:tc>
      </w:tr>
      <w:tr w:rsidR="00FB084E" w:rsidRPr="00FB084E" w:rsidTr="00FB084E">
        <w:trPr>
          <w:trHeight w:val="375"/>
          <w:jc w:val="center"/>
        </w:trPr>
        <w:tc>
          <w:tcPr>
            <w:tcW w:w="1945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B084E" w:rsidRPr="00FB084E" w:rsidRDefault="00FB084E" w:rsidP="00FB084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B084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1006</w:t>
            </w:r>
          </w:p>
        </w:tc>
        <w:tc>
          <w:tcPr>
            <w:tcW w:w="59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B084E" w:rsidRPr="00FB084E" w:rsidRDefault="00FB084E" w:rsidP="00FB084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B084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B084E" w:rsidRPr="00FB084E" w:rsidRDefault="00FB084E" w:rsidP="00FB084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B084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B084E" w:rsidRPr="00FB084E" w:rsidRDefault="00FB084E" w:rsidP="00FB084E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FB084E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B084E" w:rsidRPr="00FB084E" w:rsidRDefault="00FB084E" w:rsidP="00FB084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B084E">
              <w:rPr>
                <w:rFonts w:ascii="Arial CE" w:hAnsi="Arial CE" w:cs="Arial CE"/>
                <w:b/>
                <w:bCs/>
                <w:color w:val="000000"/>
                <w:szCs w:val="22"/>
              </w:rPr>
              <w:t>46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B084E" w:rsidRPr="00FB084E" w:rsidRDefault="00FB084E" w:rsidP="00FB084E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FB084E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5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B084E" w:rsidRPr="00FB084E" w:rsidRDefault="00FB084E" w:rsidP="00FB084E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FB084E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B084E" w:rsidRPr="00FB084E" w:rsidRDefault="00FB084E" w:rsidP="00FB084E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FB084E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FB084E" w:rsidRPr="00FB084E" w:rsidRDefault="00FB084E" w:rsidP="00FB084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B084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960</w:t>
            </w:r>
          </w:p>
        </w:tc>
      </w:tr>
      <w:tr w:rsidR="00FB084E" w:rsidRPr="00FB084E" w:rsidTr="00FB084E">
        <w:trPr>
          <w:trHeight w:val="360"/>
          <w:jc w:val="center"/>
        </w:trPr>
        <w:tc>
          <w:tcPr>
            <w:tcW w:w="19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B084E" w:rsidRPr="00FB084E" w:rsidRDefault="00FB084E" w:rsidP="00FB084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B084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B084E" w:rsidRPr="00FB084E" w:rsidRDefault="00FB084E" w:rsidP="00FB084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B084E" w:rsidRPr="00FB084E" w:rsidRDefault="00FB084E" w:rsidP="00FB084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B084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B084E" w:rsidRPr="00FB084E" w:rsidRDefault="00FB084E" w:rsidP="00FB084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B084E" w:rsidRPr="00FB084E" w:rsidRDefault="00FB084E" w:rsidP="00FB084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B084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B084E" w:rsidRPr="00FB084E" w:rsidRDefault="00FB084E" w:rsidP="00FB084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B084E" w:rsidRPr="00FB084E" w:rsidRDefault="00FB084E" w:rsidP="00FB084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B084E" w:rsidRPr="00FB084E" w:rsidRDefault="00FB084E" w:rsidP="00FB084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B084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FB084E" w:rsidRPr="00FB084E" w:rsidRDefault="00FB084E" w:rsidP="00FB084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B084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B084E" w:rsidRPr="00FB084E" w:rsidTr="00FB084E">
        <w:trPr>
          <w:trHeight w:val="375"/>
          <w:jc w:val="center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B084E" w:rsidRPr="00FB084E" w:rsidRDefault="00FB084E" w:rsidP="00FB084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B084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B084E" w:rsidRPr="00FB084E" w:rsidRDefault="00FB084E" w:rsidP="00FB084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B084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B084E" w:rsidRPr="00FB084E" w:rsidRDefault="00FB084E" w:rsidP="00FB084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B084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B084E" w:rsidRPr="00FB084E" w:rsidRDefault="00FB084E" w:rsidP="00FB084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B084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B084E" w:rsidRPr="00FB084E" w:rsidRDefault="00FB084E" w:rsidP="00FB084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B084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B084E" w:rsidRPr="00FB084E" w:rsidRDefault="00FB084E" w:rsidP="00FB084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B084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B084E" w:rsidRPr="00FB084E" w:rsidRDefault="00FB084E" w:rsidP="00FB084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B084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B084E" w:rsidRPr="00FB084E" w:rsidRDefault="00FB084E" w:rsidP="00FB084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B084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FB084E" w:rsidRPr="00FB084E" w:rsidRDefault="00FB084E" w:rsidP="00FB084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FB084E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FB1532" w:rsidRDefault="00FB1532" w:rsidP="00FB1532">
      <w:pPr>
        <w:pStyle w:val="Nadpis4"/>
      </w:pPr>
      <w:r>
        <w:t>Tabulka:</w:t>
      </w:r>
    </w:p>
    <w:tbl>
      <w:tblPr>
        <w:tblW w:w="102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940"/>
        <w:gridCol w:w="960"/>
        <w:gridCol w:w="420"/>
        <w:gridCol w:w="380"/>
        <w:gridCol w:w="400"/>
        <w:gridCol w:w="1040"/>
        <w:gridCol w:w="720"/>
        <w:gridCol w:w="860"/>
        <w:gridCol w:w="880"/>
        <w:gridCol w:w="1000"/>
        <w:gridCol w:w="1080"/>
      </w:tblGrid>
      <w:tr w:rsidR="008B7D09" w:rsidRPr="008B7D09" w:rsidTr="008B7D09">
        <w:trPr>
          <w:trHeight w:val="525"/>
          <w:jc w:val="center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D09" w:rsidRPr="008B7D09" w:rsidRDefault="008B7D09" w:rsidP="008B7D0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7D09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D09" w:rsidRPr="008B7D09" w:rsidRDefault="008B7D09" w:rsidP="008B7D0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7D09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D09" w:rsidRPr="008B7D09" w:rsidRDefault="008B7D09" w:rsidP="008B7D0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B7D09">
              <w:rPr>
                <w:rFonts w:ascii="Arial CE" w:hAnsi="Arial CE" w:cs="Arial CE"/>
                <w:b/>
                <w:bCs/>
                <w:sz w:val="20"/>
              </w:rPr>
              <w:t>Poč.záp</w:t>
            </w:r>
            <w:proofErr w:type="spellEnd"/>
            <w:r w:rsidRPr="008B7D09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D09" w:rsidRPr="008B7D09" w:rsidRDefault="008B7D09" w:rsidP="008B7D0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7D09">
              <w:rPr>
                <w:rFonts w:ascii="Arial CE" w:hAnsi="Arial CE" w:cs="Arial CE"/>
                <w:b/>
                <w:bCs/>
                <w:sz w:val="20"/>
              </w:rPr>
              <w:t>V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D09" w:rsidRPr="008B7D09" w:rsidRDefault="008B7D09" w:rsidP="008B7D0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7D09">
              <w:rPr>
                <w:rFonts w:ascii="Arial CE" w:hAnsi="Arial CE" w:cs="Arial CE"/>
                <w:b/>
                <w:bCs/>
                <w:sz w:val="2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D09" w:rsidRPr="008B7D09" w:rsidRDefault="008B7D09" w:rsidP="008B7D0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7D09">
              <w:rPr>
                <w:rFonts w:ascii="Arial CE" w:hAnsi="Arial CE" w:cs="Arial CE"/>
                <w:b/>
                <w:bCs/>
                <w:sz w:val="20"/>
              </w:rPr>
              <w:t>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B7D09" w:rsidRPr="008B7D09" w:rsidRDefault="008B7D09" w:rsidP="008B7D0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7D09">
              <w:rPr>
                <w:rFonts w:ascii="Arial CE" w:hAnsi="Arial CE" w:cs="Arial CE"/>
                <w:b/>
                <w:bCs/>
                <w:sz w:val="20"/>
              </w:rPr>
              <w:t>Průměr na zápas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D09" w:rsidRPr="008B7D09" w:rsidRDefault="008B7D09" w:rsidP="008B7D0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7D09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D09" w:rsidRPr="008B7D09" w:rsidRDefault="008B7D09" w:rsidP="008B7D0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7D09">
              <w:rPr>
                <w:rFonts w:ascii="Arial CE" w:hAnsi="Arial CE" w:cs="Arial CE"/>
                <w:b/>
                <w:bCs/>
                <w:sz w:val="20"/>
              </w:rPr>
              <w:t>Body-s.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D09" w:rsidRPr="008B7D09" w:rsidRDefault="008B7D09" w:rsidP="008B7D0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8B7D09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D09" w:rsidRPr="008B7D09" w:rsidRDefault="008B7D09" w:rsidP="008B7D0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B7D09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r w:rsidRPr="008B7D09">
              <w:rPr>
                <w:rFonts w:ascii="Arial CE" w:hAnsi="Arial CE" w:cs="Arial CE"/>
                <w:b/>
                <w:bCs/>
                <w:sz w:val="20"/>
              </w:rPr>
              <w:t>-s.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D09" w:rsidRPr="008B7D09" w:rsidRDefault="008B7D09" w:rsidP="008B7D0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8B7D09">
              <w:rPr>
                <w:rFonts w:ascii="Arial CE" w:hAnsi="Arial CE" w:cs="Arial CE"/>
                <w:b/>
                <w:bCs/>
                <w:sz w:val="20"/>
              </w:rPr>
              <w:t>Tab</w:t>
            </w:r>
            <w:proofErr w:type="gramEnd"/>
            <w:r w:rsidRPr="008B7D09">
              <w:rPr>
                <w:rFonts w:ascii="Arial CE" w:hAnsi="Arial CE" w:cs="Arial CE"/>
                <w:b/>
                <w:bCs/>
                <w:sz w:val="20"/>
              </w:rPr>
              <w:t>.</w:t>
            </w:r>
            <w:proofErr w:type="gramStart"/>
            <w:r w:rsidRPr="008B7D09">
              <w:rPr>
                <w:rFonts w:ascii="Arial CE" w:hAnsi="Arial CE" w:cs="Arial CE"/>
                <w:b/>
                <w:bCs/>
                <w:sz w:val="20"/>
              </w:rPr>
              <w:t>body</w:t>
            </w:r>
            <w:proofErr w:type="spellEnd"/>
            <w:proofErr w:type="gramEnd"/>
          </w:p>
        </w:tc>
      </w:tr>
      <w:tr w:rsidR="008B7D09" w:rsidRPr="008B7D09" w:rsidTr="008B7D09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09" w:rsidRPr="008B7D09" w:rsidRDefault="008B7D09" w:rsidP="008B7D0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7D09">
              <w:rPr>
                <w:rFonts w:ascii="Arial CE" w:hAnsi="Arial CE" w:cs="Arial CE"/>
                <w:b/>
                <w:bCs/>
                <w:sz w:val="20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09" w:rsidRPr="008B7D09" w:rsidRDefault="008B7D09" w:rsidP="008B7D0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7D09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09" w:rsidRPr="008B7D09" w:rsidRDefault="008B7D09" w:rsidP="008B7D0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B7D09">
              <w:rPr>
                <w:rFonts w:ascii="Arial CE" w:hAnsi="Arial CE" w:cs="Arial CE"/>
                <w:sz w:val="20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09" w:rsidRPr="008B7D09" w:rsidRDefault="008B7D09" w:rsidP="008B7D0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B7D09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09" w:rsidRPr="008B7D09" w:rsidRDefault="008B7D09" w:rsidP="008B7D0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B7D09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09" w:rsidRPr="008B7D09" w:rsidRDefault="008B7D09" w:rsidP="008B7D0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B7D09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09" w:rsidRPr="008B7D09" w:rsidRDefault="008B7D09" w:rsidP="008B7D0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B7D09">
              <w:rPr>
                <w:rFonts w:ascii="Arial CE" w:hAnsi="Arial CE" w:cs="Arial CE"/>
                <w:sz w:val="20"/>
              </w:rPr>
              <w:t>998,33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09" w:rsidRPr="008B7D09" w:rsidRDefault="008B7D09" w:rsidP="008B7D0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B7D09">
              <w:rPr>
                <w:rFonts w:ascii="Arial CE" w:hAnsi="Arial CE" w:cs="Arial CE"/>
                <w:sz w:val="20"/>
              </w:rPr>
              <w:t>55,5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09" w:rsidRPr="008B7D09" w:rsidRDefault="008B7D09" w:rsidP="008B7D0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B7D09">
              <w:rPr>
                <w:rFonts w:ascii="Arial CE" w:hAnsi="Arial CE" w:cs="Arial CE"/>
                <w:sz w:val="20"/>
              </w:rPr>
              <w:t>16,5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09" w:rsidRPr="008B7D09" w:rsidRDefault="008B7D09" w:rsidP="008B7D0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B7D09">
              <w:rPr>
                <w:rFonts w:ascii="Arial CE" w:hAnsi="Arial CE" w:cs="Arial CE"/>
                <w:sz w:val="20"/>
              </w:rPr>
              <w:t>63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09" w:rsidRPr="008B7D09" w:rsidRDefault="008B7D09" w:rsidP="008B7D0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B7D09">
              <w:rPr>
                <w:rFonts w:ascii="Arial CE" w:hAnsi="Arial CE" w:cs="Arial CE"/>
                <w:sz w:val="2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09" w:rsidRPr="008B7D09" w:rsidRDefault="008B7D09" w:rsidP="008B7D0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B7D09">
              <w:rPr>
                <w:rFonts w:ascii="Arial CE" w:hAnsi="Arial CE" w:cs="Arial CE"/>
                <w:sz w:val="20"/>
              </w:rPr>
              <w:t>22</w:t>
            </w:r>
          </w:p>
        </w:tc>
      </w:tr>
      <w:tr w:rsidR="008B7D09" w:rsidRPr="008B7D09" w:rsidTr="008B7D09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09" w:rsidRPr="008B7D09" w:rsidRDefault="008B7D09" w:rsidP="008B7D0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7D09">
              <w:rPr>
                <w:rFonts w:ascii="Arial CE" w:hAnsi="Arial CE" w:cs="Arial CE"/>
                <w:b/>
                <w:bCs/>
                <w:sz w:val="20"/>
              </w:rPr>
              <w:t>2.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09" w:rsidRPr="008B7D09" w:rsidRDefault="008B7D09" w:rsidP="008B7D0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7D09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09" w:rsidRPr="008B7D09" w:rsidRDefault="008B7D09" w:rsidP="008B7D0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B7D09">
              <w:rPr>
                <w:rFonts w:ascii="Arial CE" w:hAnsi="Arial CE" w:cs="Arial CE"/>
                <w:sz w:val="20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09" w:rsidRPr="008B7D09" w:rsidRDefault="008B7D09" w:rsidP="008B7D0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B7D09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09" w:rsidRPr="008B7D09" w:rsidRDefault="008B7D09" w:rsidP="008B7D0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B7D09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09" w:rsidRPr="008B7D09" w:rsidRDefault="008B7D09" w:rsidP="008B7D0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B7D09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09" w:rsidRPr="008B7D09" w:rsidRDefault="008B7D09" w:rsidP="008B7D0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B7D09">
              <w:rPr>
                <w:rFonts w:ascii="Arial CE" w:hAnsi="Arial CE" w:cs="Arial CE"/>
                <w:sz w:val="20"/>
              </w:rPr>
              <w:t>981,57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09" w:rsidRPr="008B7D09" w:rsidRDefault="008B7D09" w:rsidP="008B7D0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B7D09">
              <w:rPr>
                <w:rFonts w:ascii="Arial CE" w:hAnsi="Arial CE" w:cs="Arial CE"/>
                <w:sz w:val="20"/>
              </w:rPr>
              <w:t>56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09" w:rsidRPr="008B7D09" w:rsidRDefault="008B7D09" w:rsidP="008B7D0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B7D09">
              <w:rPr>
                <w:rFonts w:ascii="Arial CE" w:hAnsi="Arial CE" w:cs="Arial CE"/>
                <w:sz w:val="20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09" w:rsidRPr="008B7D09" w:rsidRDefault="008B7D09" w:rsidP="008B7D0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B7D09">
              <w:rPr>
                <w:rFonts w:ascii="Arial CE" w:hAnsi="Arial CE" w:cs="Arial CE"/>
                <w:sz w:val="20"/>
              </w:rPr>
              <w:t>65,5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09" w:rsidRPr="008B7D09" w:rsidRDefault="008B7D09" w:rsidP="008B7D0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B7D09">
              <w:rPr>
                <w:rFonts w:ascii="Arial CE" w:hAnsi="Arial CE" w:cs="Arial CE"/>
                <w:sz w:val="20"/>
              </w:rPr>
              <w:t>46,5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09" w:rsidRPr="008B7D09" w:rsidRDefault="008B7D09" w:rsidP="008B7D0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B7D09">
              <w:rPr>
                <w:rFonts w:ascii="Arial CE" w:hAnsi="Arial CE" w:cs="Arial CE"/>
                <w:sz w:val="20"/>
              </w:rPr>
              <w:t>20</w:t>
            </w:r>
          </w:p>
        </w:tc>
      </w:tr>
      <w:tr w:rsidR="008B7D09" w:rsidRPr="008B7D09" w:rsidTr="008B7D09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09" w:rsidRPr="008B7D09" w:rsidRDefault="008B7D09" w:rsidP="008B7D0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7D09">
              <w:rPr>
                <w:rFonts w:ascii="Arial CE" w:hAnsi="Arial CE" w:cs="Arial CE"/>
                <w:b/>
                <w:bCs/>
                <w:sz w:val="20"/>
              </w:rPr>
              <w:t>3.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09" w:rsidRPr="008B7D09" w:rsidRDefault="008B7D09" w:rsidP="008B7D0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7D09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09" w:rsidRPr="008B7D09" w:rsidRDefault="008B7D09" w:rsidP="008B7D0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B7D09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09" w:rsidRPr="008B7D09" w:rsidRDefault="008B7D09" w:rsidP="008B7D0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B7D09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09" w:rsidRPr="008B7D09" w:rsidRDefault="008B7D09" w:rsidP="008B7D0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B7D09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09" w:rsidRPr="008B7D09" w:rsidRDefault="008B7D09" w:rsidP="008B7D0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B7D09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09" w:rsidRPr="008B7D09" w:rsidRDefault="008B7D09" w:rsidP="008B7D0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B7D09">
              <w:rPr>
                <w:rFonts w:ascii="Arial CE" w:hAnsi="Arial CE" w:cs="Arial CE"/>
                <w:sz w:val="20"/>
              </w:rPr>
              <w:t>963,82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09" w:rsidRPr="008B7D09" w:rsidRDefault="008B7D09" w:rsidP="008B7D0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B7D09">
              <w:rPr>
                <w:rFonts w:ascii="Arial CE" w:hAnsi="Arial CE" w:cs="Arial CE"/>
                <w:sz w:val="20"/>
              </w:rPr>
              <w:t>37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09" w:rsidRPr="008B7D09" w:rsidRDefault="008B7D09" w:rsidP="008B7D0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B7D09">
              <w:rPr>
                <w:rFonts w:ascii="Arial CE" w:hAnsi="Arial CE" w:cs="Arial CE"/>
                <w:sz w:val="20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09" w:rsidRPr="008B7D09" w:rsidRDefault="008B7D09" w:rsidP="008B7D0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B7D09">
              <w:rPr>
                <w:rFonts w:ascii="Arial CE" w:hAnsi="Arial CE" w:cs="Arial CE"/>
                <w:sz w:val="20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09" w:rsidRPr="008B7D09" w:rsidRDefault="008B7D09" w:rsidP="008B7D0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B7D09">
              <w:rPr>
                <w:rFonts w:ascii="Arial CE" w:hAnsi="Arial CE" w:cs="Arial CE"/>
                <w:sz w:val="20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09" w:rsidRPr="008B7D09" w:rsidRDefault="008B7D09" w:rsidP="008B7D0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B7D09">
              <w:rPr>
                <w:rFonts w:ascii="Arial CE" w:hAnsi="Arial CE" w:cs="Arial CE"/>
                <w:sz w:val="20"/>
              </w:rPr>
              <w:t>14</w:t>
            </w:r>
          </w:p>
        </w:tc>
      </w:tr>
      <w:tr w:rsidR="008B7D09" w:rsidRPr="008B7D09" w:rsidTr="008B7D09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09" w:rsidRPr="008B7D09" w:rsidRDefault="008B7D09" w:rsidP="008B7D0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7D09">
              <w:rPr>
                <w:rFonts w:ascii="Arial CE" w:hAnsi="Arial CE" w:cs="Arial CE"/>
                <w:b/>
                <w:bCs/>
                <w:sz w:val="20"/>
              </w:rPr>
              <w:t>4.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09" w:rsidRPr="008B7D09" w:rsidRDefault="008B7D09" w:rsidP="008B7D0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7D09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09" w:rsidRPr="008B7D09" w:rsidRDefault="008B7D09" w:rsidP="008B7D0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B7D09">
              <w:rPr>
                <w:rFonts w:ascii="Arial CE" w:hAnsi="Arial CE" w:cs="Arial CE"/>
                <w:sz w:val="20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09" w:rsidRPr="008B7D09" w:rsidRDefault="008B7D09" w:rsidP="008B7D0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B7D09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09" w:rsidRPr="008B7D09" w:rsidRDefault="008B7D09" w:rsidP="008B7D0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B7D09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09" w:rsidRPr="008B7D09" w:rsidRDefault="008B7D09" w:rsidP="008B7D0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B7D09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09" w:rsidRPr="008B7D09" w:rsidRDefault="008B7D09" w:rsidP="008B7D0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B7D09">
              <w:rPr>
                <w:rFonts w:ascii="Arial CE" w:hAnsi="Arial CE" w:cs="Arial CE"/>
                <w:sz w:val="20"/>
              </w:rPr>
              <w:t>964,85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09" w:rsidRPr="008B7D09" w:rsidRDefault="008B7D09" w:rsidP="008B7D0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B7D09">
              <w:rPr>
                <w:rFonts w:ascii="Arial CE" w:hAnsi="Arial CE" w:cs="Arial CE"/>
                <w:sz w:val="20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09" w:rsidRPr="008B7D09" w:rsidRDefault="008B7D09" w:rsidP="008B7D0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B7D09">
              <w:rPr>
                <w:rFonts w:ascii="Arial CE" w:hAnsi="Arial CE" w:cs="Arial CE"/>
                <w:sz w:val="20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09" w:rsidRPr="008B7D09" w:rsidRDefault="008B7D09" w:rsidP="008B7D0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B7D09">
              <w:rPr>
                <w:rFonts w:ascii="Arial CE" w:hAnsi="Arial CE" w:cs="Arial CE"/>
                <w:sz w:val="20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09" w:rsidRPr="008B7D09" w:rsidRDefault="008B7D09" w:rsidP="008B7D0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B7D09">
              <w:rPr>
                <w:rFonts w:ascii="Arial CE" w:hAnsi="Arial CE" w:cs="Arial CE"/>
                <w:sz w:val="20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09" w:rsidRPr="008B7D09" w:rsidRDefault="008B7D09" w:rsidP="008B7D0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B7D09">
              <w:rPr>
                <w:rFonts w:ascii="Arial CE" w:hAnsi="Arial CE" w:cs="Arial CE"/>
                <w:sz w:val="20"/>
              </w:rPr>
              <w:t>12</w:t>
            </w:r>
          </w:p>
        </w:tc>
      </w:tr>
      <w:tr w:rsidR="008B7D09" w:rsidRPr="008B7D09" w:rsidTr="008B7D09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09" w:rsidRPr="008B7D09" w:rsidRDefault="008B7D09" w:rsidP="008B7D0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7D09">
              <w:rPr>
                <w:rFonts w:ascii="Arial CE" w:hAnsi="Arial CE" w:cs="Arial CE"/>
                <w:b/>
                <w:bCs/>
                <w:sz w:val="20"/>
              </w:rPr>
              <w:t>5.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09" w:rsidRPr="008B7D09" w:rsidRDefault="008B7D09" w:rsidP="008B7D0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B7D09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09" w:rsidRPr="008B7D09" w:rsidRDefault="008B7D09" w:rsidP="008B7D0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B7D09">
              <w:rPr>
                <w:rFonts w:ascii="Arial CE" w:hAnsi="Arial CE" w:cs="Arial CE"/>
                <w:sz w:val="20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09" w:rsidRPr="008B7D09" w:rsidRDefault="008B7D09" w:rsidP="008B7D0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B7D09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09" w:rsidRPr="008B7D09" w:rsidRDefault="008B7D09" w:rsidP="008B7D0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B7D09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09" w:rsidRPr="008B7D09" w:rsidRDefault="008B7D09" w:rsidP="008B7D0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B7D09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09" w:rsidRPr="008B7D09" w:rsidRDefault="008B7D09" w:rsidP="008B7D0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B7D09">
              <w:rPr>
                <w:rFonts w:ascii="Arial CE" w:hAnsi="Arial CE" w:cs="Arial CE"/>
                <w:sz w:val="20"/>
              </w:rPr>
              <w:t>969,08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09" w:rsidRPr="008B7D09" w:rsidRDefault="008B7D09" w:rsidP="008B7D0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B7D09">
              <w:rPr>
                <w:rFonts w:ascii="Arial CE" w:hAnsi="Arial CE" w:cs="Arial CE"/>
                <w:sz w:val="20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09" w:rsidRPr="008B7D09" w:rsidRDefault="008B7D09" w:rsidP="008B7D0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B7D09">
              <w:rPr>
                <w:rFonts w:ascii="Arial CE" w:hAnsi="Arial CE" w:cs="Arial CE"/>
                <w:sz w:val="20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09" w:rsidRPr="008B7D09" w:rsidRDefault="008B7D09" w:rsidP="008B7D0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B7D09">
              <w:rPr>
                <w:rFonts w:ascii="Arial CE" w:hAnsi="Arial CE" w:cs="Arial CE"/>
                <w:sz w:val="20"/>
              </w:rPr>
              <w:t>54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09" w:rsidRPr="008B7D09" w:rsidRDefault="008B7D09" w:rsidP="008B7D0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B7D09">
              <w:rPr>
                <w:rFonts w:ascii="Arial CE" w:hAnsi="Arial CE" w:cs="Arial CE"/>
                <w:sz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09" w:rsidRPr="008B7D09" w:rsidRDefault="008B7D09" w:rsidP="008B7D0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B7D09">
              <w:rPr>
                <w:rFonts w:ascii="Arial CE" w:hAnsi="Arial CE" w:cs="Arial CE"/>
                <w:sz w:val="20"/>
              </w:rPr>
              <w:t>12</w:t>
            </w:r>
          </w:p>
        </w:tc>
      </w:tr>
      <w:tr w:rsidR="00295425" w:rsidRPr="008B7D09" w:rsidTr="008B7D09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425" w:rsidRPr="008B7D09" w:rsidRDefault="00295425" w:rsidP="008B7D0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6.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425" w:rsidRPr="008B7D09" w:rsidRDefault="00295425" w:rsidP="004C74F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7D09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425" w:rsidRPr="008B7D09" w:rsidRDefault="00295425" w:rsidP="004C74F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B7D09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425" w:rsidRPr="008B7D09" w:rsidRDefault="00295425" w:rsidP="004C74F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B7D09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425" w:rsidRPr="008B7D09" w:rsidRDefault="00295425" w:rsidP="004C74F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B7D09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425" w:rsidRPr="008B7D09" w:rsidRDefault="00295425" w:rsidP="004C74F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B7D09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425" w:rsidRPr="008B7D09" w:rsidRDefault="00295425" w:rsidP="004C74F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B7D09">
              <w:rPr>
                <w:rFonts w:ascii="Arial CE" w:hAnsi="Arial CE" w:cs="Arial CE"/>
                <w:sz w:val="20"/>
              </w:rPr>
              <w:t>942,18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425" w:rsidRPr="008B7D09" w:rsidRDefault="00295425" w:rsidP="004C74F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B7D09">
              <w:rPr>
                <w:rFonts w:ascii="Arial CE" w:hAnsi="Arial CE" w:cs="Arial CE"/>
                <w:sz w:val="20"/>
              </w:rPr>
              <w:t>27,5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425" w:rsidRPr="008B7D09" w:rsidRDefault="00295425" w:rsidP="004C74F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B7D09">
              <w:rPr>
                <w:rFonts w:ascii="Arial CE" w:hAnsi="Arial CE" w:cs="Arial CE"/>
                <w:sz w:val="20"/>
              </w:rPr>
              <w:t>38,5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425" w:rsidRPr="008B7D09" w:rsidRDefault="00295425" w:rsidP="004C74F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B7D09">
              <w:rPr>
                <w:rFonts w:ascii="Arial CE" w:hAnsi="Arial CE" w:cs="Arial CE"/>
                <w:sz w:val="20"/>
              </w:rPr>
              <w:t>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425" w:rsidRPr="008B7D09" w:rsidRDefault="00295425" w:rsidP="004C74F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B7D09">
              <w:rPr>
                <w:rFonts w:ascii="Arial CE" w:hAnsi="Arial CE" w:cs="Arial CE"/>
                <w:sz w:val="20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425" w:rsidRPr="008B7D09" w:rsidRDefault="00295425" w:rsidP="004C74F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B7D09">
              <w:rPr>
                <w:rFonts w:ascii="Arial CE" w:hAnsi="Arial CE" w:cs="Arial CE"/>
                <w:sz w:val="20"/>
              </w:rPr>
              <w:t>7</w:t>
            </w:r>
          </w:p>
        </w:tc>
      </w:tr>
      <w:tr w:rsidR="00295425" w:rsidRPr="008B7D09" w:rsidTr="008B7D09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25" w:rsidRPr="008B7D09" w:rsidRDefault="00295425" w:rsidP="008B7D0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7</w:t>
            </w:r>
            <w:r w:rsidRPr="008B7D09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25" w:rsidRPr="008B7D09" w:rsidRDefault="00295425" w:rsidP="008B7D0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7D09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25" w:rsidRPr="008B7D09" w:rsidRDefault="00295425" w:rsidP="008B7D0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B7D09">
              <w:rPr>
                <w:rFonts w:ascii="Arial CE" w:hAnsi="Arial CE" w:cs="Arial CE"/>
                <w:sz w:val="20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25" w:rsidRPr="008B7D09" w:rsidRDefault="00295425" w:rsidP="008B7D0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B7D09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25" w:rsidRPr="008B7D09" w:rsidRDefault="00295425" w:rsidP="008B7D0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B7D09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25" w:rsidRPr="008B7D09" w:rsidRDefault="00295425" w:rsidP="008B7D0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B7D09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25" w:rsidRPr="008B7D09" w:rsidRDefault="00295425" w:rsidP="008B7D0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B7D09">
              <w:rPr>
                <w:rFonts w:ascii="Arial CE" w:hAnsi="Arial CE" w:cs="Arial CE"/>
                <w:sz w:val="20"/>
              </w:rPr>
              <w:t>936,33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25" w:rsidRPr="008B7D09" w:rsidRDefault="00295425" w:rsidP="008B7D0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B7D09">
              <w:rPr>
                <w:rFonts w:ascii="Arial CE" w:hAnsi="Arial CE" w:cs="Arial CE"/>
                <w:sz w:val="20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25" w:rsidRPr="008B7D09" w:rsidRDefault="00295425" w:rsidP="008B7D0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B7D09">
              <w:rPr>
                <w:rFonts w:ascii="Arial CE" w:hAnsi="Arial CE" w:cs="Arial CE"/>
                <w:sz w:val="20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25" w:rsidRPr="008B7D09" w:rsidRDefault="00295425" w:rsidP="008B7D0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B7D09">
              <w:rPr>
                <w:rFonts w:ascii="Arial CE" w:hAnsi="Arial CE" w:cs="Arial CE"/>
                <w:sz w:val="20"/>
              </w:rPr>
              <w:t>43,5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25" w:rsidRPr="008B7D09" w:rsidRDefault="00295425" w:rsidP="008B7D0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B7D09">
              <w:rPr>
                <w:rFonts w:ascii="Arial CE" w:hAnsi="Arial CE" w:cs="Arial CE"/>
                <w:sz w:val="20"/>
              </w:rPr>
              <w:t>52,5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25" w:rsidRPr="008B7D09" w:rsidRDefault="00295425" w:rsidP="008B7D0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B7D09">
              <w:rPr>
                <w:rFonts w:ascii="Arial CE" w:hAnsi="Arial CE" w:cs="Arial CE"/>
                <w:sz w:val="20"/>
              </w:rPr>
              <w:t>7</w:t>
            </w:r>
          </w:p>
        </w:tc>
      </w:tr>
      <w:tr w:rsidR="00295425" w:rsidRPr="008B7D09" w:rsidTr="008B7D09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25" w:rsidRPr="008B7D09" w:rsidRDefault="00295425" w:rsidP="008B7D0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7D09">
              <w:rPr>
                <w:rFonts w:ascii="Arial CE" w:hAnsi="Arial CE" w:cs="Arial CE"/>
                <w:b/>
                <w:bCs/>
                <w:sz w:val="20"/>
              </w:rPr>
              <w:t>8.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25" w:rsidRPr="008B7D09" w:rsidRDefault="00295425" w:rsidP="008B7D0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B7D09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25" w:rsidRPr="008B7D09" w:rsidRDefault="00295425" w:rsidP="008B7D0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B7D09">
              <w:rPr>
                <w:rFonts w:ascii="Arial CE" w:hAnsi="Arial CE" w:cs="Arial CE"/>
                <w:sz w:val="20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25" w:rsidRPr="008B7D09" w:rsidRDefault="00295425" w:rsidP="008B7D0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B7D09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25" w:rsidRPr="008B7D09" w:rsidRDefault="00295425" w:rsidP="008B7D0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B7D09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25" w:rsidRPr="008B7D09" w:rsidRDefault="00295425" w:rsidP="008B7D0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B7D09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25" w:rsidRPr="008B7D09" w:rsidRDefault="00295425" w:rsidP="008B7D0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B7D09">
              <w:rPr>
                <w:rFonts w:ascii="Arial CE" w:hAnsi="Arial CE" w:cs="Arial CE"/>
                <w:sz w:val="20"/>
              </w:rPr>
              <w:t>899,00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25" w:rsidRPr="008B7D09" w:rsidRDefault="00295425" w:rsidP="008B7D0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B7D09">
              <w:rPr>
                <w:rFonts w:ascii="Arial CE" w:hAnsi="Arial CE" w:cs="Arial CE"/>
                <w:sz w:val="20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25" w:rsidRPr="008B7D09" w:rsidRDefault="00295425" w:rsidP="008B7D0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B7D09">
              <w:rPr>
                <w:rFonts w:ascii="Arial CE" w:hAnsi="Arial CE" w:cs="Arial CE"/>
                <w:sz w:val="20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25" w:rsidRPr="008B7D09" w:rsidRDefault="00295425" w:rsidP="008B7D0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B7D09">
              <w:rPr>
                <w:rFonts w:ascii="Arial CE" w:hAnsi="Arial CE" w:cs="Arial CE"/>
                <w:sz w:val="20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25" w:rsidRPr="008B7D09" w:rsidRDefault="00295425" w:rsidP="008B7D0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B7D09">
              <w:rPr>
                <w:rFonts w:ascii="Arial CE" w:hAnsi="Arial CE" w:cs="Arial CE"/>
                <w:sz w:val="20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25" w:rsidRPr="008B7D09" w:rsidRDefault="00295425" w:rsidP="008B7D0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B7D09">
              <w:rPr>
                <w:rFonts w:ascii="Arial CE" w:hAnsi="Arial CE" w:cs="Arial CE"/>
                <w:sz w:val="20"/>
              </w:rPr>
              <w:t>4</w:t>
            </w:r>
          </w:p>
        </w:tc>
      </w:tr>
    </w:tbl>
    <w:p w:rsidR="00437CF4" w:rsidRDefault="00437CF4" w:rsidP="00437CF4">
      <w:pPr>
        <w:rPr>
          <w:b/>
          <w:u w:val="single"/>
        </w:rPr>
      </w:pPr>
      <w:proofErr w:type="gramStart"/>
      <w:r>
        <w:rPr>
          <w:b/>
          <w:u w:val="single"/>
        </w:rPr>
        <w:lastRenderedPageBreak/>
        <w:t>Hráči :</w:t>
      </w:r>
      <w:proofErr w:type="gramEnd"/>
    </w:p>
    <w:tbl>
      <w:tblPr>
        <w:tblW w:w="994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020"/>
        <w:gridCol w:w="2340"/>
        <w:gridCol w:w="580"/>
        <w:gridCol w:w="1041"/>
        <w:gridCol w:w="680"/>
        <w:gridCol w:w="960"/>
        <w:gridCol w:w="840"/>
        <w:gridCol w:w="960"/>
      </w:tblGrid>
      <w:tr w:rsidR="00E83EC4" w:rsidRPr="00E83EC4" w:rsidTr="00E83EC4">
        <w:trPr>
          <w:trHeight w:val="31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3EC4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3EC4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E83EC4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3EC4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83EC4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3EC4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3EC4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3EC4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E83EC4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E83EC4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83EC4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E83EC4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E83EC4" w:rsidRPr="00E83EC4" w:rsidTr="00E83EC4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3EC4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3EC4">
              <w:rPr>
                <w:rFonts w:ascii="Arial CE" w:hAnsi="Arial CE" w:cs="Arial CE"/>
                <w:b/>
                <w:bCs/>
                <w:sz w:val="20"/>
              </w:rPr>
              <w:t>Svobodová Katka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17,0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83EC4">
              <w:rPr>
                <w:rFonts w:ascii="Calibri" w:hAnsi="Calibri" w:cs="Calibri"/>
                <w:b/>
                <w:color w:val="0070C0"/>
                <w:szCs w:val="22"/>
              </w:rPr>
              <w:t>265,45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86,64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2,27</w:t>
            </w:r>
          </w:p>
        </w:tc>
      </w:tr>
      <w:tr w:rsidR="00E83EC4" w:rsidRPr="00E83EC4" w:rsidTr="00E83EC4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3EC4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3EC4">
              <w:rPr>
                <w:rFonts w:ascii="Arial CE" w:hAnsi="Arial CE" w:cs="Arial CE"/>
                <w:b/>
                <w:bCs/>
                <w:sz w:val="20"/>
              </w:rPr>
              <w:t>Buček Milan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18,0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83EC4">
              <w:rPr>
                <w:rFonts w:ascii="Calibri" w:hAnsi="Calibri" w:cs="Calibri"/>
                <w:b/>
                <w:color w:val="0070C0"/>
                <w:szCs w:val="22"/>
              </w:rPr>
              <w:t>264,50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87,33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2,67</w:t>
            </w:r>
          </w:p>
        </w:tc>
      </w:tr>
      <w:tr w:rsidR="00E83EC4" w:rsidRPr="00E83EC4" w:rsidTr="00E83EC4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83EC4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3EC4">
              <w:rPr>
                <w:rFonts w:ascii="Arial CE" w:hAnsi="Arial CE" w:cs="Arial CE"/>
                <w:b/>
                <w:bCs/>
                <w:sz w:val="20"/>
              </w:rPr>
              <w:t>Rychnovský Tomáš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15,5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83EC4">
              <w:rPr>
                <w:rFonts w:ascii="Calibri" w:hAnsi="Calibri" w:cs="Calibri"/>
                <w:b/>
                <w:color w:val="0070C0"/>
                <w:szCs w:val="22"/>
              </w:rPr>
              <w:t>255,77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79,85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3,92</w:t>
            </w:r>
          </w:p>
        </w:tc>
      </w:tr>
      <w:tr w:rsidR="00E83EC4" w:rsidRPr="00E83EC4" w:rsidTr="00E83EC4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3EC4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E83EC4">
              <w:rPr>
                <w:rFonts w:ascii="Arial CE" w:hAnsi="Arial CE" w:cs="Arial CE"/>
                <w:b/>
                <w:bCs/>
                <w:sz w:val="20"/>
              </w:rPr>
              <w:t>Červinková  Helena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18,0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83EC4">
              <w:rPr>
                <w:rFonts w:ascii="Calibri" w:hAnsi="Calibri" w:cs="Calibri"/>
                <w:b/>
                <w:color w:val="0070C0"/>
                <w:szCs w:val="22"/>
              </w:rPr>
              <w:t>255,00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79,09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E83EC4" w:rsidRPr="00E83EC4" w:rsidTr="00E83EC4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3EC4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3EC4">
              <w:rPr>
                <w:rFonts w:ascii="Arial CE" w:hAnsi="Arial CE" w:cs="Arial CE"/>
                <w:b/>
                <w:bCs/>
                <w:sz w:val="20"/>
              </w:rPr>
              <w:t>Novotný Martin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19,0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83EC4">
              <w:rPr>
                <w:rFonts w:ascii="Calibri" w:hAnsi="Calibri" w:cs="Calibri"/>
                <w:b/>
                <w:color w:val="0070C0"/>
                <w:szCs w:val="22"/>
              </w:rPr>
              <w:t>254,79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79,07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4,64</w:t>
            </w:r>
          </w:p>
        </w:tc>
      </w:tr>
      <w:tr w:rsidR="00E83EC4" w:rsidRPr="00E83EC4" w:rsidTr="00E83EC4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3EC4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3EC4">
              <w:rPr>
                <w:rFonts w:ascii="Arial CE" w:hAnsi="Arial CE" w:cs="Arial CE"/>
                <w:b/>
                <w:bCs/>
                <w:sz w:val="20"/>
              </w:rPr>
              <w:t>Slezák Stanislav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14,0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83EC4">
              <w:rPr>
                <w:rFonts w:ascii="Calibri" w:hAnsi="Calibri" w:cs="Calibri"/>
                <w:b/>
                <w:color w:val="0070C0"/>
                <w:szCs w:val="22"/>
              </w:rPr>
              <w:t>253,36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84,09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4,27</w:t>
            </w:r>
          </w:p>
        </w:tc>
      </w:tr>
      <w:tr w:rsidR="00E83EC4" w:rsidRPr="00E83EC4" w:rsidTr="00E83EC4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3EC4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3EC4">
              <w:rPr>
                <w:rFonts w:ascii="Arial CE" w:hAnsi="Arial CE" w:cs="Arial CE"/>
                <w:b/>
                <w:bCs/>
                <w:sz w:val="20"/>
              </w:rPr>
              <w:t>Peška Jiří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11,0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83EC4">
              <w:rPr>
                <w:rFonts w:ascii="Calibri" w:hAnsi="Calibri" w:cs="Calibri"/>
                <w:b/>
                <w:color w:val="0070C0"/>
                <w:szCs w:val="22"/>
              </w:rPr>
              <w:t>252,22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72,00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4,89</w:t>
            </w:r>
          </w:p>
        </w:tc>
      </w:tr>
      <w:tr w:rsidR="00E83EC4" w:rsidRPr="00E83EC4" w:rsidTr="00E83EC4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3EC4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3EC4">
              <w:rPr>
                <w:rFonts w:ascii="Arial CE" w:hAnsi="Arial CE" w:cs="Arial CE"/>
                <w:b/>
                <w:bCs/>
                <w:sz w:val="20"/>
              </w:rPr>
              <w:t>Nekuda Josef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14,0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83EC4">
              <w:rPr>
                <w:rFonts w:ascii="Calibri" w:hAnsi="Calibri" w:cs="Calibri"/>
                <w:b/>
                <w:color w:val="0070C0"/>
                <w:szCs w:val="22"/>
              </w:rPr>
              <w:t>252,00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78,42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4,92</w:t>
            </w:r>
          </w:p>
        </w:tc>
      </w:tr>
      <w:tr w:rsidR="00E83EC4" w:rsidRPr="00E83EC4" w:rsidTr="00E83EC4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3EC4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3EC4">
              <w:rPr>
                <w:rFonts w:ascii="Arial CE" w:hAnsi="Arial CE" w:cs="Arial CE"/>
                <w:b/>
                <w:bCs/>
                <w:sz w:val="20"/>
              </w:rPr>
              <w:t>Dvořáková Naděžda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2,0</w:t>
            </w:r>
            <w:bookmarkStart w:id="0" w:name="_GoBack"/>
            <w:bookmarkEnd w:id="0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83EC4">
              <w:rPr>
                <w:rFonts w:ascii="Calibri" w:hAnsi="Calibri" w:cs="Calibri"/>
                <w:b/>
                <w:color w:val="0070C0"/>
                <w:szCs w:val="22"/>
              </w:rPr>
              <w:t>251,67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78,00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5,67</w:t>
            </w:r>
          </w:p>
        </w:tc>
      </w:tr>
      <w:tr w:rsidR="00E83EC4" w:rsidRPr="00E83EC4" w:rsidTr="00E83EC4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3EC4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3EC4">
              <w:rPr>
                <w:rFonts w:ascii="Arial CE" w:hAnsi="Arial CE" w:cs="Arial CE"/>
                <w:b/>
                <w:bCs/>
                <w:sz w:val="20"/>
              </w:rPr>
              <w:t>Nečasová Jana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15,0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83EC4">
              <w:rPr>
                <w:rFonts w:ascii="Calibri" w:hAnsi="Calibri" w:cs="Calibri"/>
                <w:b/>
                <w:color w:val="0070C0"/>
                <w:szCs w:val="22"/>
              </w:rPr>
              <w:t>250,30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75,90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6,70</w:t>
            </w:r>
          </w:p>
        </w:tc>
      </w:tr>
      <w:tr w:rsidR="00E83EC4" w:rsidRPr="00E83EC4" w:rsidTr="00E83EC4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3EC4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3EC4">
              <w:rPr>
                <w:rFonts w:ascii="Arial CE" w:hAnsi="Arial CE" w:cs="Arial CE"/>
                <w:b/>
                <w:bCs/>
                <w:sz w:val="20"/>
              </w:rPr>
              <w:t>Svoboda Petr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15,0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83EC4">
              <w:rPr>
                <w:rFonts w:ascii="Calibri" w:hAnsi="Calibri" w:cs="Calibri"/>
                <w:b/>
                <w:color w:val="0070C0"/>
                <w:szCs w:val="22"/>
              </w:rPr>
              <w:t>248,55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78,00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5,18</w:t>
            </w:r>
          </w:p>
        </w:tc>
      </w:tr>
      <w:tr w:rsidR="00E83EC4" w:rsidRPr="00E83EC4" w:rsidTr="00E83EC4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3EC4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3EC4">
              <w:rPr>
                <w:rFonts w:ascii="Arial CE" w:hAnsi="Arial CE" w:cs="Arial CE"/>
                <w:b/>
                <w:bCs/>
                <w:sz w:val="20"/>
              </w:rPr>
              <w:t>Franěk Jiří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15,5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83EC4">
              <w:rPr>
                <w:rFonts w:ascii="Calibri" w:hAnsi="Calibri" w:cs="Calibri"/>
                <w:b/>
                <w:color w:val="0070C0"/>
                <w:szCs w:val="22"/>
              </w:rPr>
              <w:t>248,36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74,00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4,86</w:t>
            </w:r>
          </w:p>
        </w:tc>
      </w:tr>
      <w:tr w:rsidR="00E83EC4" w:rsidRPr="00E83EC4" w:rsidTr="00E83EC4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83EC4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3EC4">
              <w:rPr>
                <w:rFonts w:ascii="Arial CE" w:hAnsi="Arial CE" w:cs="Arial CE"/>
                <w:b/>
                <w:bCs/>
                <w:sz w:val="20"/>
              </w:rPr>
              <w:t>Čáslavová Hanka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13,5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83EC4">
              <w:rPr>
                <w:rFonts w:ascii="Calibri" w:hAnsi="Calibri" w:cs="Calibri"/>
                <w:b/>
                <w:color w:val="0070C0"/>
                <w:szCs w:val="22"/>
              </w:rPr>
              <w:t>247,75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73,92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5,42</w:t>
            </w:r>
          </w:p>
        </w:tc>
      </w:tr>
      <w:tr w:rsidR="00E83EC4" w:rsidRPr="00E83EC4" w:rsidTr="00E83EC4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3EC4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83EC4">
              <w:rPr>
                <w:rFonts w:ascii="Arial CE" w:hAnsi="Arial CE" w:cs="Arial CE"/>
                <w:b/>
                <w:bCs/>
                <w:sz w:val="20"/>
              </w:rPr>
              <w:t>Maša</w:t>
            </w:r>
            <w:proofErr w:type="spellEnd"/>
            <w:r w:rsidRPr="00E83EC4">
              <w:rPr>
                <w:rFonts w:ascii="Arial CE" w:hAnsi="Arial CE" w:cs="Arial CE"/>
                <w:b/>
                <w:bCs/>
                <w:sz w:val="20"/>
              </w:rPr>
              <w:t xml:space="preserve"> Oldřich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12,5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83EC4">
              <w:rPr>
                <w:rFonts w:ascii="Calibri" w:hAnsi="Calibri" w:cs="Calibri"/>
                <w:b/>
                <w:color w:val="0070C0"/>
                <w:szCs w:val="22"/>
              </w:rPr>
              <w:t>246,73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77,18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4,55</w:t>
            </w:r>
          </w:p>
        </w:tc>
      </w:tr>
      <w:tr w:rsidR="00E83EC4" w:rsidRPr="00E83EC4" w:rsidTr="00E83EC4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b/>
                <w:bCs/>
                <w:color w:val="000000"/>
                <w:szCs w:val="22"/>
              </w:rPr>
              <w:t>15.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3EC4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3EC4">
              <w:rPr>
                <w:rFonts w:ascii="Arial CE" w:hAnsi="Arial CE" w:cs="Arial CE"/>
                <w:b/>
                <w:bCs/>
                <w:sz w:val="20"/>
              </w:rPr>
              <w:t>Procházka Martin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16,5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83EC4">
              <w:rPr>
                <w:rFonts w:ascii="Calibri" w:hAnsi="Calibri" w:cs="Calibri"/>
                <w:b/>
                <w:color w:val="0070C0"/>
                <w:szCs w:val="22"/>
              </w:rPr>
              <w:t>243,62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71,62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4,54</w:t>
            </w:r>
          </w:p>
        </w:tc>
      </w:tr>
      <w:tr w:rsidR="00E83EC4" w:rsidRPr="00E83EC4" w:rsidTr="00E83EC4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b/>
                <w:bCs/>
                <w:color w:val="000000"/>
                <w:szCs w:val="22"/>
              </w:rPr>
              <w:t>16.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3EC4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3EC4">
              <w:rPr>
                <w:rFonts w:ascii="Arial CE" w:hAnsi="Arial CE" w:cs="Arial CE"/>
                <w:b/>
                <w:bCs/>
                <w:sz w:val="20"/>
              </w:rPr>
              <w:t>Vognar Jiří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12,5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83EC4">
              <w:rPr>
                <w:rFonts w:ascii="Calibri" w:hAnsi="Calibri" w:cs="Calibri"/>
                <w:b/>
                <w:color w:val="0070C0"/>
                <w:szCs w:val="22"/>
              </w:rPr>
              <w:t>240,92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75,31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5,15</w:t>
            </w:r>
          </w:p>
        </w:tc>
      </w:tr>
      <w:tr w:rsidR="00E83EC4" w:rsidRPr="00E83EC4" w:rsidTr="00E83EC4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b/>
                <w:bCs/>
                <w:color w:val="000000"/>
                <w:szCs w:val="22"/>
              </w:rPr>
              <w:t>17.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83EC4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3EC4">
              <w:rPr>
                <w:rFonts w:ascii="Arial CE" w:hAnsi="Arial CE" w:cs="Arial CE"/>
                <w:b/>
                <w:bCs/>
                <w:sz w:val="20"/>
              </w:rPr>
              <w:t>Caha Zdeněk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13,0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83EC4">
              <w:rPr>
                <w:rFonts w:ascii="Calibri" w:hAnsi="Calibri" w:cs="Calibri"/>
                <w:b/>
                <w:color w:val="0070C0"/>
                <w:szCs w:val="22"/>
              </w:rPr>
              <w:t>240,08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74,00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5,83</w:t>
            </w:r>
          </w:p>
        </w:tc>
      </w:tr>
      <w:tr w:rsidR="00E83EC4" w:rsidRPr="00E83EC4" w:rsidTr="00E83EC4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b/>
                <w:bCs/>
                <w:color w:val="000000"/>
                <w:szCs w:val="22"/>
              </w:rPr>
              <w:t>18.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3EC4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3EC4">
              <w:rPr>
                <w:rFonts w:ascii="Arial CE" w:hAnsi="Arial CE" w:cs="Arial CE"/>
                <w:b/>
                <w:bCs/>
                <w:sz w:val="20"/>
              </w:rPr>
              <w:t>Šulc Radek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13,0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83EC4">
              <w:rPr>
                <w:rFonts w:ascii="Calibri" w:hAnsi="Calibri" w:cs="Calibri"/>
                <w:b/>
                <w:color w:val="0070C0"/>
                <w:szCs w:val="22"/>
              </w:rPr>
              <w:t>239,00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73,67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6,11</w:t>
            </w:r>
          </w:p>
        </w:tc>
      </w:tr>
      <w:tr w:rsidR="00E83EC4" w:rsidRPr="00E83EC4" w:rsidTr="00E83EC4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b/>
                <w:bCs/>
                <w:color w:val="000000"/>
                <w:szCs w:val="22"/>
              </w:rPr>
              <w:t>19.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3EC4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83EC4">
              <w:rPr>
                <w:rFonts w:ascii="Arial CE" w:hAnsi="Arial CE" w:cs="Arial CE"/>
                <w:b/>
                <w:bCs/>
                <w:sz w:val="20"/>
              </w:rPr>
              <w:t>Kleiblová</w:t>
            </w:r>
            <w:proofErr w:type="spellEnd"/>
            <w:r w:rsidRPr="00E83EC4">
              <w:rPr>
                <w:rFonts w:ascii="Arial CE" w:hAnsi="Arial CE" w:cs="Arial CE"/>
                <w:b/>
                <w:bCs/>
                <w:sz w:val="20"/>
              </w:rPr>
              <w:t xml:space="preserve">  Renata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7,5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83EC4">
              <w:rPr>
                <w:rFonts w:ascii="Calibri" w:hAnsi="Calibri" w:cs="Calibri"/>
                <w:b/>
                <w:color w:val="0070C0"/>
                <w:szCs w:val="22"/>
              </w:rPr>
              <w:t>236,50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66,50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7,80</w:t>
            </w:r>
          </w:p>
        </w:tc>
      </w:tr>
      <w:tr w:rsidR="00E83EC4" w:rsidRPr="00E83EC4" w:rsidTr="00E83EC4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b/>
                <w:bCs/>
                <w:color w:val="000000"/>
                <w:szCs w:val="22"/>
              </w:rPr>
              <w:t>20.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3EC4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3EC4">
              <w:rPr>
                <w:rFonts w:ascii="Arial CE" w:hAnsi="Arial CE" w:cs="Arial CE"/>
                <w:b/>
                <w:bCs/>
                <w:sz w:val="20"/>
              </w:rPr>
              <w:t>Hložková Milena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11,0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83EC4">
              <w:rPr>
                <w:rFonts w:ascii="Calibri" w:hAnsi="Calibri" w:cs="Calibri"/>
                <w:b/>
                <w:color w:val="0070C0"/>
                <w:szCs w:val="22"/>
              </w:rPr>
              <w:t>235,58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70,92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6,67</w:t>
            </w:r>
          </w:p>
        </w:tc>
      </w:tr>
      <w:tr w:rsidR="00E83EC4" w:rsidRPr="00E83EC4" w:rsidTr="00E83EC4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b/>
                <w:bCs/>
                <w:color w:val="000000"/>
                <w:szCs w:val="22"/>
              </w:rPr>
              <w:t>21.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3EC4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3EC4">
              <w:rPr>
                <w:rFonts w:ascii="Arial CE" w:hAnsi="Arial CE" w:cs="Arial CE"/>
                <w:b/>
                <w:bCs/>
                <w:sz w:val="20"/>
              </w:rPr>
              <w:t>Jahodová Ivana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83EC4">
              <w:rPr>
                <w:rFonts w:ascii="Calibri" w:hAnsi="Calibri" w:cs="Calibri"/>
                <w:b/>
                <w:color w:val="0070C0"/>
                <w:szCs w:val="22"/>
              </w:rPr>
              <w:t>235,30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66,20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7,80</w:t>
            </w:r>
          </w:p>
        </w:tc>
      </w:tr>
      <w:tr w:rsidR="00E83EC4" w:rsidRPr="00E83EC4" w:rsidTr="00E83EC4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b/>
                <w:bCs/>
                <w:color w:val="000000"/>
                <w:szCs w:val="22"/>
              </w:rPr>
              <w:t>22.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3EC4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83EC4">
              <w:rPr>
                <w:rFonts w:ascii="Arial CE" w:hAnsi="Arial CE" w:cs="Arial CE"/>
                <w:b/>
                <w:bCs/>
                <w:sz w:val="20"/>
              </w:rPr>
              <w:t>Makovický</w:t>
            </w:r>
            <w:proofErr w:type="spellEnd"/>
            <w:r w:rsidRPr="00E83EC4">
              <w:rPr>
                <w:rFonts w:ascii="Arial CE" w:hAnsi="Arial CE" w:cs="Arial CE"/>
                <w:b/>
                <w:bCs/>
                <w:sz w:val="20"/>
              </w:rPr>
              <w:t xml:space="preserve"> Michal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83EC4">
              <w:rPr>
                <w:rFonts w:ascii="Calibri" w:hAnsi="Calibri" w:cs="Calibri"/>
                <w:b/>
                <w:color w:val="0070C0"/>
                <w:szCs w:val="22"/>
              </w:rPr>
              <w:t>234,91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66,64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6,09</w:t>
            </w:r>
          </w:p>
        </w:tc>
      </w:tr>
      <w:tr w:rsidR="00E83EC4" w:rsidRPr="00E83EC4" w:rsidTr="00E83EC4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b/>
                <w:bCs/>
                <w:color w:val="000000"/>
                <w:szCs w:val="22"/>
              </w:rPr>
              <w:t>23.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3EC4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83EC4">
              <w:rPr>
                <w:rFonts w:ascii="Arial CE" w:hAnsi="Arial CE" w:cs="Arial CE"/>
                <w:b/>
                <w:bCs/>
                <w:sz w:val="20"/>
              </w:rPr>
              <w:t>Lesonický</w:t>
            </w:r>
            <w:proofErr w:type="spellEnd"/>
            <w:r w:rsidRPr="00E83EC4">
              <w:rPr>
                <w:rFonts w:ascii="Arial CE" w:hAnsi="Arial CE" w:cs="Arial CE"/>
                <w:b/>
                <w:bCs/>
                <w:sz w:val="20"/>
              </w:rPr>
              <w:t xml:space="preserve"> Rudolf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83EC4">
              <w:rPr>
                <w:rFonts w:ascii="Calibri" w:hAnsi="Calibri" w:cs="Calibri"/>
                <w:b/>
                <w:color w:val="0070C0"/>
                <w:szCs w:val="22"/>
              </w:rPr>
              <w:t>234,00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64,67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E83EC4" w:rsidRPr="00E83EC4" w:rsidTr="00E83EC4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b/>
                <w:bCs/>
                <w:color w:val="000000"/>
                <w:szCs w:val="22"/>
              </w:rPr>
              <w:t>24.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3EC4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E83EC4">
              <w:rPr>
                <w:rFonts w:ascii="Arial CE" w:hAnsi="Arial CE" w:cs="Arial CE"/>
                <w:b/>
                <w:bCs/>
                <w:sz w:val="20"/>
              </w:rPr>
              <w:t>Ševčíková  Věra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8,5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83EC4">
              <w:rPr>
                <w:rFonts w:ascii="Calibri" w:hAnsi="Calibri" w:cs="Calibri"/>
                <w:b/>
                <w:color w:val="0070C0"/>
                <w:szCs w:val="22"/>
              </w:rPr>
              <w:t>231,75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63,25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7,17</w:t>
            </w:r>
          </w:p>
        </w:tc>
      </w:tr>
      <w:tr w:rsidR="00E83EC4" w:rsidRPr="00E83EC4" w:rsidTr="00E83EC4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b/>
                <w:bCs/>
                <w:color w:val="000000"/>
                <w:szCs w:val="22"/>
              </w:rPr>
              <w:t>25.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3EC4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3EC4">
              <w:rPr>
                <w:rFonts w:ascii="Arial CE" w:hAnsi="Arial CE" w:cs="Arial CE"/>
                <w:b/>
                <w:bCs/>
                <w:sz w:val="20"/>
              </w:rPr>
              <w:t>Večeřová Lenka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83EC4">
              <w:rPr>
                <w:rFonts w:ascii="Calibri" w:hAnsi="Calibri" w:cs="Calibri"/>
                <w:b/>
                <w:color w:val="0070C0"/>
                <w:szCs w:val="22"/>
              </w:rPr>
              <w:t>231,50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65,30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7,80</w:t>
            </w:r>
          </w:p>
        </w:tc>
      </w:tr>
      <w:tr w:rsidR="00E83EC4" w:rsidRPr="00E83EC4" w:rsidTr="00E83EC4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b/>
                <w:bCs/>
                <w:color w:val="000000"/>
                <w:szCs w:val="22"/>
              </w:rPr>
              <w:t>26.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3EC4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3EC4">
              <w:rPr>
                <w:rFonts w:ascii="Arial CE" w:hAnsi="Arial CE" w:cs="Arial CE"/>
                <w:b/>
                <w:bCs/>
                <w:sz w:val="20"/>
              </w:rPr>
              <w:t>Večeřa Stanislav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83EC4">
              <w:rPr>
                <w:rFonts w:ascii="Calibri" w:hAnsi="Calibri" w:cs="Calibri"/>
                <w:b/>
                <w:color w:val="0070C0"/>
                <w:szCs w:val="22"/>
              </w:rPr>
              <w:t>231,38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66,00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6,13</w:t>
            </w:r>
          </w:p>
        </w:tc>
      </w:tr>
      <w:tr w:rsidR="00E83EC4" w:rsidRPr="00E83EC4" w:rsidTr="00E83EC4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b/>
                <w:bCs/>
                <w:color w:val="000000"/>
                <w:szCs w:val="22"/>
              </w:rPr>
              <w:t>27.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83EC4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83EC4">
              <w:rPr>
                <w:rFonts w:ascii="Arial CE" w:hAnsi="Arial CE" w:cs="Arial CE"/>
                <w:b/>
                <w:bCs/>
                <w:sz w:val="20"/>
              </w:rPr>
              <w:t>Šoltés</w:t>
            </w:r>
            <w:proofErr w:type="spellEnd"/>
            <w:r w:rsidRPr="00E83EC4">
              <w:rPr>
                <w:rFonts w:ascii="Arial CE" w:hAnsi="Arial CE" w:cs="Arial CE"/>
                <w:b/>
                <w:bCs/>
                <w:sz w:val="20"/>
              </w:rPr>
              <w:t xml:space="preserve"> Josef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83EC4">
              <w:rPr>
                <w:rFonts w:ascii="Calibri" w:hAnsi="Calibri" w:cs="Calibri"/>
                <w:b/>
                <w:color w:val="0070C0"/>
                <w:szCs w:val="22"/>
              </w:rPr>
              <w:t>226,38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57,62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10,62</w:t>
            </w:r>
          </w:p>
        </w:tc>
      </w:tr>
      <w:tr w:rsidR="00E83EC4" w:rsidRPr="00E83EC4" w:rsidTr="00E83EC4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b/>
                <w:bCs/>
                <w:color w:val="000000"/>
                <w:szCs w:val="22"/>
              </w:rPr>
              <w:t>28.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3EC4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E83EC4">
              <w:rPr>
                <w:rFonts w:ascii="Arial CE" w:hAnsi="Arial CE" w:cs="Arial CE"/>
                <w:b/>
                <w:bCs/>
                <w:sz w:val="20"/>
              </w:rPr>
              <w:t>Horák  Petr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11,0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83EC4">
              <w:rPr>
                <w:rFonts w:ascii="Calibri" w:hAnsi="Calibri" w:cs="Calibri"/>
                <w:b/>
                <w:color w:val="0070C0"/>
                <w:szCs w:val="22"/>
              </w:rPr>
              <w:t>223,50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61,08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9,08</w:t>
            </w:r>
          </w:p>
        </w:tc>
      </w:tr>
      <w:tr w:rsidR="00E83EC4" w:rsidRPr="00E83EC4" w:rsidTr="00E83EC4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b/>
                <w:bCs/>
                <w:color w:val="000000"/>
                <w:szCs w:val="22"/>
              </w:rPr>
              <w:t>29.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3EC4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E83EC4">
              <w:rPr>
                <w:rFonts w:ascii="Arial CE" w:hAnsi="Arial CE" w:cs="Arial CE"/>
                <w:b/>
                <w:bCs/>
                <w:sz w:val="20"/>
              </w:rPr>
              <w:t>Žáková  Eva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4,5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83EC4">
              <w:rPr>
                <w:rFonts w:ascii="Calibri" w:hAnsi="Calibri" w:cs="Calibri"/>
                <w:b/>
                <w:color w:val="0070C0"/>
                <w:szCs w:val="22"/>
              </w:rPr>
              <w:t>211,33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54,08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10,33</w:t>
            </w:r>
          </w:p>
        </w:tc>
      </w:tr>
      <w:tr w:rsidR="00E83EC4" w:rsidRPr="00E83EC4" w:rsidTr="00E83EC4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b/>
                <w:bCs/>
                <w:color w:val="000000"/>
                <w:szCs w:val="22"/>
              </w:rPr>
              <w:t>30.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3EC4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3EC4">
              <w:rPr>
                <w:rFonts w:ascii="Arial CE" w:hAnsi="Arial CE" w:cs="Arial CE"/>
                <w:b/>
                <w:bCs/>
                <w:sz w:val="20"/>
              </w:rPr>
              <w:t>Faltýnek Antonín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5,5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83EC4">
              <w:rPr>
                <w:rFonts w:ascii="Calibri" w:hAnsi="Calibri" w:cs="Calibri"/>
                <w:b/>
                <w:color w:val="0070C0"/>
                <w:szCs w:val="22"/>
              </w:rPr>
              <w:t>209,56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56,67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9,78</w:t>
            </w:r>
          </w:p>
        </w:tc>
      </w:tr>
      <w:tr w:rsidR="00E83EC4" w:rsidRPr="00E83EC4" w:rsidTr="00E83EC4">
        <w:trPr>
          <w:trHeight w:val="31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b/>
                <w:bCs/>
                <w:color w:val="000000"/>
                <w:szCs w:val="22"/>
              </w:rPr>
              <w:t>31.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3EC4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83EC4">
              <w:rPr>
                <w:rFonts w:ascii="Arial CE" w:hAnsi="Arial CE" w:cs="Arial CE"/>
                <w:b/>
                <w:bCs/>
                <w:sz w:val="20"/>
              </w:rPr>
              <w:t>Heikenwälder</w:t>
            </w:r>
            <w:proofErr w:type="spellEnd"/>
            <w:r w:rsidRPr="00E83EC4">
              <w:rPr>
                <w:rFonts w:ascii="Arial CE" w:hAnsi="Arial CE" w:cs="Arial CE"/>
                <w:b/>
                <w:bCs/>
                <w:sz w:val="20"/>
              </w:rPr>
              <w:t xml:space="preserve">  Marek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83EC4">
              <w:rPr>
                <w:rFonts w:ascii="Calibri" w:hAnsi="Calibri" w:cs="Calibri"/>
                <w:b/>
                <w:color w:val="0070C0"/>
                <w:szCs w:val="22"/>
              </w:rPr>
              <w:t>207,83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55,67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10,17</w:t>
            </w:r>
          </w:p>
        </w:tc>
      </w:tr>
      <w:tr w:rsidR="00E83EC4" w:rsidRPr="00E83EC4" w:rsidTr="00E83EC4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b/>
                <w:bCs/>
                <w:color w:val="000000"/>
                <w:szCs w:val="22"/>
              </w:rPr>
              <w:t>32.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3EC4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3EC4">
              <w:rPr>
                <w:rFonts w:ascii="Arial CE" w:hAnsi="Arial CE" w:cs="Arial CE"/>
                <w:b/>
                <w:bCs/>
                <w:sz w:val="20"/>
              </w:rPr>
              <w:t>Bublák Martin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83EC4">
              <w:rPr>
                <w:rFonts w:ascii="Calibri" w:hAnsi="Calibri" w:cs="Calibri"/>
                <w:b/>
                <w:color w:val="0070C0"/>
                <w:szCs w:val="22"/>
              </w:rPr>
              <w:t>281,00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96,00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E83EC4" w:rsidRPr="00E83EC4" w:rsidTr="00E83EC4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b/>
                <w:bCs/>
                <w:color w:val="000000"/>
                <w:szCs w:val="22"/>
              </w:rPr>
              <w:t>33.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3EC4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3EC4">
              <w:rPr>
                <w:rFonts w:ascii="Arial CE" w:hAnsi="Arial CE" w:cs="Arial CE"/>
                <w:b/>
                <w:bCs/>
                <w:sz w:val="20"/>
              </w:rPr>
              <w:t>Doležal Zdeněk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8,5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83EC4">
              <w:rPr>
                <w:rFonts w:ascii="Calibri" w:hAnsi="Calibri" w:cs="Calibri"/>
                <w:b/>
                <w:color w:val="0070C0"/>
                <w:szCs w:val="22"/>
              </w:rPr>
              <w:t>261,71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86,14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2,71</w:t>
            </w:r>
          </w:p>
        </w:tc>
      </w:tr>
      <w:tr w:rsidR="00E83EC4" w:rsidRPr="00E83EC4" w:rsidTr="00E83EC4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b/>
                <w:bCs/>
                <w:color w:val="000000"/>
                <w:szCs w:val="22"/>
              </w:rPr>
              <w:t>34.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83EC4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83EC4">
              <w:rPr>
                <w:rFonts w:ascii="Arial CE" w:hAnsi="Arial CE" w:cs="Arial CE"/>
                <w:b/>
                <w:bCs/>
                <w:sz w:val="20"/>
              </w:rPr>
              <w:t>Šoltés</w:t>
            </w:r>
            <w:proofErr w:type="spellEnd"/>
            <w:r w:rsidRPr="00E83EC4">
              <w:rPr>
                <w:rFonts w:ascii="Arial CE" w:hAnsi="Arial CE" w:cs="Arial CE"/>
                <w:b/>
                <w:bCs/>
                <w:sz w:val="20"/>
              </w:rPr>
              <w:t xml:space="preserve"> Adam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83EC4">
              <w:rPr>
                <w:rFonts w:ascii="Calibri" w:hAnsi="Calibri" w:cs="Calibri"/>
                <w:b/>
                <w:color w:val="0070C0"/>
                <w:szCs w:val="22"/>
              </w:rPr>
              <w:t>254,00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88,00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1,00</w:t>
            </w:r>
          </w:p>
        </w:tc>
      </w:tr>
      <w:tr w:rsidR="00E83EC4" w:rsidRPr="00E83EC4" w:rsidTr="00E83EC4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b/>
                <w:bCs/>
                <w:color w:val="000000"/>
                <w:szCs w:val="22"/>
              </w:rPr>
              <w:t>35.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3EC4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3EC4">
              <w:rPr>
                <w:rFonts w:ascii="Arial CE" w:hAnsi="Arial CE" w:cs="Arial CE"/>
                <w:b/>
                <w:bCs/>
                <w:sz w:val="20"/>
              </w:rPr>
              <w:t>Fiala Miroslav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83EC4">
              <w:rPr>
                <w:rFonts w:ascii="Calibri" w:hAnsi="Calibri" w:cs="Calibri"/>
                <w:b/>
                <w:color w:val="0070C0"/>
                <w:szCs w:val="22"/>
              </w:rPr>
              <w:t>252,25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78,75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4,25</w:t>
            </w:r>
          </w:p>
        </w:tc>
      </w:tr>
      <w:tr w:rsidR="00E83EC4" w:rsidRPr="00E83EC4" w:rsidTr="00E83EC4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b/>
                <w:bCs/>
                <w:color w:val="000000"/>
                <w:szCs w:val="22"/>
              </w:rPr>
              <w:t>36.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3EC4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3EC4">
              <w:rPr>
                <w:rFonts w:ascii="Arial CE" w:hAnsi="Arial CE" w:cs="Arial CE"/>
                <w:b/>
                <w:bCs/>
                <w:sz w:val="20"/>
              </w:rPr>
              <w:t>Klika Jaromír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83EC4">
              <w:rPr>
                <w:rFonts w:ascii="Calibri" w:hAnsi="Calibri" w:cs="Calibri"/>
                <w:b/>
                <w:color w:val="0070C0"/>
                <w:szCs w:val="22"/>
              </w:rPr>
              <w:t>252,00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77,00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E83EC4" w:rsidRPr="00E83EC4" w:rsidTr="00E83EC4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b/>
                <w:bCs/>
                <w:color w:val="000000"/>
                <w:szCs w:val="22"/>
              </w:rPr>
              <w:t>37.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3EC4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3EC4">
              <w:rPr>
                <w:rFonts w:ascii="Arial CE" w:hAnsi="Arial CE" w:cs="Arial CE"/>
                <w:b/>
                <w:bCs/>
                <w:sz w:val="20"/>
              </w:rPr>
              <w:t>Hrdlička Jiří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83EC4">
              <w:rPr>
                <w:rFonts w:ascii="Calibri" w:hAnsi="Calibri" w:cs="Calibri"/>
                <w:b/>
                <w:color w:val="0070C0"/>
                <w:szCs w:val="22"/>
              </w:rPr>
              <w:t>249,00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83,00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E83EC4" w:rsidRPr="00E83EC4" w:rsidTr="00E83EC4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b/>
                <w:bCs/>
                <w:color w:val="000000"/>
                <w:szCs w:val="22"/>
              </w:rPr>
              <w:t>38.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3EC4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3EC4">
              <w:rPr>
                <w:rFonts w:ascii="Arial CE" w:hAnsi="Arial CE" w:cs="Arial CE"/>
                <w:b/>
                <w:bCs/>
                <w:sz w:val="20"/>
              </w:rPr>
              <w:t>Kavalec Pavel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83EC4">
              <w:rPr>
                <w:rFonts w:ascii="Calibri" w:hAnsi="Calibri" w:cs="Calibri"/>
                <w:b/>
                <w:color w:val="0070C0"/>
                <w:szCs w:val="22"/>
              </w:rPr>
              <w:t>244,50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76,50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5,50</w:t>
            </w:r>
          </w:p>
        </w:tc>
      </w:tr>
      <w:tr w:rsidR="00E83EC4" w:rsidRPr="00E83EC4" w:rsidTr="00E83EC4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b/>
                <w:bCs/>
                <w:color w:val="000000"/>
                <w:szCs w:val="22"/>
              </w:rPr>
              <w:t>39.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3EC4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3EC4">
              <w:rPr>
                <w:rFonts w:ascii="Arial CE" w:hAnsi="Arial CE" w:cs="Arial CE"/>
                <w:b/>
                <w:bCs/>
                <w:sz w:val="20"/>
              </w:rPr>
              <w:t>Turek Tomáš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2,5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83EC4">
              <w:rPr>
                <w:rFonts w:ascii="Calibri" w:hAnsi="Calibri" w:cs="Calibri"/>
                <w:b/>
                <w:color w:val="0070C0"/>
                <w:szCs w:val="22"/>
              </w:rPr>
              <w:t>243,50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66,00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6,50</w:t>
            </w:r>
          </w:p>
        </w:tc>
      </w:tr>
      <w:tr w:rsidR="00E83EC4" w:rsidRPr="00E83EC4" w:rsidTr="00E83EC4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b/>
                <w:bCs/>
                <w:color w:val="000000"/>
                <w:szCs w:val="22"/>
              </w:rPr>
              <w:t>40.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3EC4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3EC4">
              <w:rPr>
                <w:rFonts w:ascii="Arial CE" w:hAnsi="Arial CE" w:cs="Arial CE"/>
                <w:b/>
                <w:bCs/>
                <w:sz w:val="20"/>
              </w:rPr>
              <w:t>Mrkvica Zdeněk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83EC4">
              <w:rPr>
                <w:rFonts w:ascii="Calibri" w:hAnsi="Calibri" w:cs="Calibri"/>
                <w:b/>
                <w:color w:val="0070C0"/>
                <w:szCs w:val="22"/>
              </w:rPr>
              <w:t>231,50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62,00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E83EC4" w:rsidRPr="00E83EC4" w:rsidTr="00E83EC4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b/>
                <w:bCs/>
                <w:color w:val="000000"/>
                <w:szCs w:val="22"/>
              </w:rPr>
              <w:t>41.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83EC4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3EC4">
              <w:rPr>
                <w:rFonts w:ascii="Arial CE" w:hAnsi="Arial CE" w:cs="Arial CE"/>
                <w:b/>
                <w:bCs/>
                <w:sz w:val="20"/>
              </w:rPr>
              <w:t>Zmeškal Jaroslav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83EC4">
              <w:rPr>
                <w:rFonts w:ascii="Calibri" w:hAnsi="Calibri" w:cs="Calibri"/>
                <w:b/>
                <w:color w:val="0070C0"/>
                <w:szCs w:val="22"/>
              </w:rPr>
              <w:t>222,00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69,00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E83EC4" w:rsidRPr="00E83EC4" w:rsidTr="00E83EC4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b/>
                <w:bCs/>
                <w:color w:val="000000"/>
                <w:szCs w:val="22"/>
              </w:rPr>
              <w:t>42.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3EC4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3EC4">
              <w:rPr>
                <w:rFonts w:ascii="Arial CE" w:hAnsi="Arial CE" w:cs="Arial CE"/>
                <w:b/>
                <w:bCs/>
                <w:sz w:val="20"/>
              </w:rPr>
              <w:t>Svobodová Martina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83EC4">
              <w:rPr>
                <w:rFonts w:ascii="Calibri" w:hAnsi="Calibri" w:cs="Calibri"/>
                <w:b/>
                <w:color w:val="0070C0"/>
                <w:szCs w:val="22"/>
              </w:rPr>
              <w:t>219,50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10,00</w:t>
            </w:r>
          </w:p>
        </w:tc>
      </w:tr>
      <w:tr w:rsidR="00E83EC4" w:rsidRPr="00E83EC4" w:rsidTr="00E83EC4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b/>
                <w:bCs/>
                <w:color w:val="000000"/>
                <w:szCs w:val="22"/>
              </w:rPr>
              <w:t>43.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3EC4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3EC4">
              <w:rPr>
                <w:rFonts w:ascii="Arial CE" w:hAnsi="Arial CE" w:cs="Arial CE"/>
                <w:b/>
                <w:bCs/>
                <w:sz w:val="20"/>
              </w:rPr>
              <w:t>Čech František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83EC4">
              <w:rPr>
                <w:rFonts w:ascii="Calibri" w:hAnsi="Calibri" w:cs="Calibri"/>
                <w:b/>
                <w:color w:val="0070C0"/>
                <w:szCs w:val="22"/>
              </w:rPr>
              <w:t>217,00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67,00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E83EC4" w:rsidRPr="00E83EC4" w:rsidTr="00E83EC4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b/>
                <w:bCs/>
                <w:color w:val="000000"/>
                <w:szCs w:val="22"/>
              </w:rPr>
              <w:t>44.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3EC4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3EC4">
              <w:rPr>
                <w:rFonts w:ascii="Arial CE" w:hAnsi="Arial CE" w:cs="Arial CE"/>
                <w:b/>
                <w:bCs/>
                <w:sz w:val="20"/>
              </w:rPr>
              <w:t>Čech Marek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83EC4">
              <w:rPr>
                <w:rFonts w:ascii="Calibri" w:hAnsi="Calibri" w:cs="Calibri"/>
                <w:b/>
                <w:color w:val="0070C0"/>
                <w:szCs w:val="22"/>
              </w:rPr>
              <w:t>216,00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52,00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E83EC4" w:rsidRPr="00E83EC4" w:rsidTr="00E83EC4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b/>
                <w:bCs/>
                <w:color w:val="000000"/>
                <w:szCs w:val="22"/>
              </w:rPr>
              <w:t>45.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3EC4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83EC4">
              <w:rPr>
                <w:rFonts w:ascii="Arial CE" w:hAnsi="Arial CE" w:cs="Arial CE"/>
                <w:b/>
                <w:bCs/>
                <w:sz w:val="20"/>
              </w:rPr>
              <w:t>Mašová</w:t>
            </w:r>
            <w:proofErr w:type="spellEnd"/>
            <w:r w:rsidRPr="00E83EC4">
              <w:rPr>
                <w:rFonts w:ascii="Arial CE" w:hAnsi="Arial CE" w:cs="Arial CE"/>
                <w:b/>
                <w:bCs/>
                <w:sz w:val="20"/>
              </w:rPr>
              <w:t xml:space="preserve"> Pavlína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83EC4">
              <w:rPr>
                <w:rFonts w:ascii="Calibri" w:hAnsi="Calibri" w:cs="Calibri"/>
                <w:b/>
                <w:color w:val="0070C0"/>
                <w:szCs w:val="22"/>
              </w:rPr>
              <w:t>215,00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57,50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  <w:tr w:rsidR="00E83EC4" w:rsidRPr="00E83EC4" w:rsidTr="00E83EC4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b/>
                <w:bCs/>
                <w:color w:val="000000"/>
                <w:szCs w:val="22"/>
              </w:rPr>
              <w:t>46.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3EC4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3EC4">
              <w:rPr>
                <w:rFonts w:ascii="Arial CE" w:hAnsi="Arial CE" w:cs="Arial CE"/>
                <w:b/>
                <w:bCs/>
                <w:sz w:val="20"/>
              </w:rPr>
              <w:t>Kratochvíl Miloš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83EC4">
              <w:rPr>
                <w:rFonts w:ascii="Calibri" w:hAnsi="Calibri" w:cs="Calibri"/>
                <w:b/>
                <w:color w:val="0070C0"/>
                <w:szCs w:val="22"/>
              </w:rPr>
              <w:t>200,00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49,43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13,00</w:t>
            </w:r>
          </w:p>
        </w:tc>
      </w:tr>
      <w:tr w:rsidR="00E83EC4" w:rsidRPr="00E83EC4" w:rsidTr="00E83EC4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b/>
                <w:bCs/>
                <w:color w:val="000000"/>
                <w:szCs w:val="22"/>
              </w:rPr>
              <w:t>47.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3EC4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E83EC4">
              <w:rPr>
                <w:rFonts w:ascii="Arial CE" w:hAnsi="Arial CE" w:cs="Arial CE"/>
                <w:b/>
                <w:bCs/>
                <w:sz w:val="20"/>
              </w:rPr>
              <w:t>Želev</w:t>
            </w:r>
            <w:proofErr w:type="spellEnd"/>
            <w:r w:rsidRPr="00E83EC4">
              <w:rPr>
                <w:rFonts w:ascii="Arial CE" w:hAnsi="Arial CE" w:cs="Arial CE"/>
                <w:b/>
                <w:bCs/>
                <w:sz w:val="20"/>
              </w:rPr>
              <w:t xml:space="preserve">  Martin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83EC4">
              <w:rPr>
                <w:rFonts w:ascii="Calibri" w:hAnsi="Calibri" w:cs="Calibri"/>
                <w:b/>
                <w:color w:val="0070C0"/>
                <w:szCs w:val="22"/>
              </w:rPr>
              <w:t>167,00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36,00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C4" w:rsidRPr="00E83EC4" w:rsidRDefault="00E83EC4" w:rsidP="00E83EC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3EC4">
              <w:rPr>
                <w:rFonts w:ascii="Calibri" w:hAnsi="Calibri" w:cs="Calibri"/>
                <w:color w:val="000000"/>
                <w:szCs w:val="22"/>
              </w:rPr>
              <w:t>12,00</w:t>
            </w:r>
          </w:p>
        </w:tc>
      </w:tr>
    </w:tbl>
    <w:p w:rsidR="004D102F" w:rsidRDefault="004D102F" w:rsidP="00E83EC4">
      <w:pPr>
        <w:rPr>
          <w:b/>
          <w:u w:val="single"/>
        </w:rPr>
      </w:pPr>
    </w:p>
    <w:sectPr w:rsidR="004D102F" w:rsidSect="00262527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567" w:right="680" w:bottom="567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DFA" w:rsidRDefault="00A22DFA">
      <w:r>
        <w:separator/>
      </w:r>
    </w:p>
  </w:endnote>
  <w:endnote w:type="continuationSeparator" w:id="0">
    <w:p w:rsidR="00A22DFA" w:rsidRDefault="00A2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2D" w:rsidRDefault="00433A2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F3162">
      <w:rPr>
        <w:rStyle w:val="slostrnky"/>
        <w:noProof/>
      </w:rPr>
      <w:t>2</w:t>
    </w:r>
    <w:r>
      <w:rPr>
        <w:rStyle w:val="slostrnky"/>
      </w:rPr>
      <w:fldChar w:fldCharType="end"/>
    </w:r>
  </w:p>
  <w:p w:rsidR="00433A2D" w:rsidRDefault="00433A2D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2D" w:rsidRDefault="00433A2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F3162">
      <w:rPr>
        <w:rStyle w:val="slostrnky"/>
        <w:noProof/>
      </w:rPr>
      <w:t>1</w:t>
    </w:r>
    <w:r>
      <w:rPr>
        <w:rStyle w:val="slostrnky"/>
      </w:rPr>
      <w:fldChar w:fldCharType="end"/>
    </w:r>
  </w:p>
  <w:p w:rsidR="00433A2D" w:rsidRDefault="00433A2D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2D" w:rsidRDefault="00433A2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433A2D" w:rsidRDefault="00433A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DFA" w:rsidRDefault="00A22DFA">
      <w:r>
        <w:separator/>
      </w:r>
    </w:p>
  </w:footnote>
  <w:footnote w:type="continuationSeparator" w:id="0">
    <w:p w:rsidR="00A22DFA" w:rsidRDefault="00A22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2D" w:rsidRDefault="00433A2D"/>
  <w:p w:rsidR="00433A2D" w:rsidRDefault="00433A2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7"/>
    <w:rsid w:val="00000457"/>
    <w:rsid w:val="00002174"/>
    <w:rsid w:val="00025017"/>
    <w:rsid w:val="00035A28"/>
    <w:rsid w:val="000376D9"/>
    <w:rsid w:val="00040AE6"/>
    <w:rsid w:val="0005035D"/>
    <w:rsid w:val="00072D77"/>
    <w:rsid w:val="00081B5A"/>
    <w:rsid w:val="000829A2"/>
    <w:rsid w:val="00083277"/>
    <w:rsid w:val="000832F0"/>
    <w:rsid w:val="0008727A"/>
    <w:rsid w:val="000B470F"/>
    <w:rsid w:val="000D357C"/>
    <w:rsid w:val="000E0B8E"/>
    <w:rsid w:val="000F2969"/>
    <w:rsid w:val="000F6A89"/>
    <w:rsid w:val="0011406D"/>
    <w:rsid w:val="00132DEF"/>
    <w:rsid w:val="00192E1E"/>
    <w:rsid w:val="00196F74"/>
    <w:rsid w:val="001C599E"/>
    <w:rsid w:val="001E5737"/>
    <w:rsid w:val="00224EE6"/>
    <w:rsid w:val="0025689A"/>
    <w:rsid w:val="002605C3"/>
    <w:rsid w:val="00260942"/>
    <w:rsid w:val="00262527"/>
    <w:rsid w:val="00266D64"/>
    <w:rsid w:val="002775E1"/>
    <w:rsid w:val="002902B5"/>
    <w:rsid w:val="00295425"/>
    <w:rsid w:val="002955C7"/>
    <w:rsid w:val="002C4AF4"/>
    <w:rsid w:val="002D2FB4"/>
    <w:rsid w:val="002F3FDC"/>
    <w:rsid w:val="00301AF8"/>
    <w:rsid w:val="00304CC1"/>
    <w:rsid w:val="00311A85"/>
    <w:rsid w:val="003312B4"/>
    <w:rsid w:val="00353AF4"/>
    <w:rsid w:val="003607BD"/>
    <w:rsid w:val="00377DE6"/>
    <w:rsid w:val="00381C1C"/>
    <w:rsid w:val="003947D8"/>
    <w:rsid w:val="0039694F"/>
    <w:rsid w:val="003A7E21"/>
    <w:rsid w:val="003B1C58"/>
    <w:rsid w:val="003C2C35"/>
    <w:rsid w:val="003C63EE"/>
    <w:rsid w:val="003D6DC3"/>
    <w:rsid w:val="00401631"/>
    <w:rsid w:val="0040402F"/>
    <w:rsid w:val="0042745E"/>
    <w:rsid w:val="004303D1"/>
    <w:rsid w:val="00433A2D"/>
    <w:rsid w:val="00437CF4"/>
    <w:rsid w:val="0046328D"/>
    <w:rsid w:val="004A1573"/>
    <w:rsid w:val="004B1D99"/>
    <w:rsid w:val="004B1F93"/>
    <w:rsid w:val="004B32E5"/>
    <w:rsid w:val="004D102F"/>
    <w:rsid w:val="004D2C0B"/>
    <w:rsid w:val="004E0C39"/>
    <w:rsid w:val="004E1A4C"/>
    <w:rsid w:val="004F5438"/>
    <w:rsid w:val="005032B6"/>
    <w:rsid w:val="00507837"/>
    <w:rsid w:val="0051769F"/>
    <w:rsid w:val="00525924"/>
    <w:rsid w:val="0054536D"/>
    <w:rsid w:val="00561145"/>
    <w:rsid w:val="00581F88"/>
    <w:rsid w:val="00586356"/>
    <w:rsid w:val="005D735A"/>
    <w:rsid w:val="005E3DBD"/>
    <w:rsid w:val="005F19E5"/>
    <w:rsid w:val="005F2553"/>
    <w:rsid w:val="00615F19"/>
    <w:rsid w:val="00616069"/>
    <w:rsid w:val="0062733D"/>
    <w:rsid w:val="00651251"/>
    <w:rsid w:val="006530F1"/>
    <w:rsid w:val="006821CC"/>
    <w:rsid w:val="006831C3"/>
    <w:rsid w:val="00710D87"/>
    <w:rsid w:val="00713001"/>
    <w:rsid w:val="00716FF2"/>
    <w:rsid w:val="00750129"/>
    <w:rsid w:val="00757226"/>
    <w:rsid w:val="0078277C"/>
    <w:rsid w:val="007842AE"/>
    <w:rsid w:val="007B72CF"/>
    <w:rsid w:val="007B7387"/>
    <w:rsid w:val="007C5EA6"/>
    <w:rsid w:val="007D1FC0"/>
    <w:rsid w:val="007D5FB8"/>
    <w:rsid w:val="007E3FD8"/>
    <w:rsid w:val="007E6C30"/>
    <w:rsid w:val="00804987"/>
    <w:rsid w:val="008233FB"/>
    <w:rsid w:val="00826E0F"/>
    <w:rsid w:val="0083671F"/>
    <w:rsid w:val="00854DF2"/>
    <w:rsid w:val="00865E55"/>
    <w:rsid w:val="008667E4"/>
    <w:rsid w:val="008672B1"/>
    <w:rsid w:val="00873690"/>
    <w:rsid w:val="00874C5A"/>
    <w:rsid w:val="00876D69"/>
    <w:rsid w:val="0089417E"/>
    <w:rsid w:val="008957A8"/>
    <w:rsid w:val="008A2766"/>
    <w:rsid w:val="008A62AB"/>
    <w:rsid w:val="008A6F52"/>
    <w:rsid w:val="008B62B4"/>
    <w:rsid w:val="008B7D09"/>
    <w:rsid w:val="008E0900"/>
    <w:rsid w:val="008E302B"/>
    <w:rsid w:val="008E43BE"/>
    <w:rsid w:val="008F3162"/>
    <w:rsid w:val="00915380"/>
    <w:rsid w:val="0092668E"/>
    <w:rsid w:val="00933DAE"/>
    <w:rsid w:val="009802BF"/>
    <w:rsid w:val="009900FD"/>
    <w:rsid w:val="009A107F"/>
    <w:rsid w:val="009B72C5"/>
    <w:rsid w:val="009C0685"/>
    <w:rsid w:val="009C3529"/>
    <w:rsid w:val="009D4525"/>
    <w:rsid w:val="009D610C"/>
    <w:rsid w:val="009F5C28"/>
    <w:rsid w:val="009F6CC0"/>
    <w:rsid w:val="00A00B6F"/>
    <w:rsid w:val="00A125DA"/>
    <w:rsid w:val="00A1327F"/>
    <w:rsid w:val="00A1626A"/>
    <w:rsid w:val="00A20199"/>
    <w:rsid w:val="00A22DFA"/>
    <w:rsid w:val="00A3370E"/>
    <w:rsid w:val="00A7391F"/>
    <w:rsid w:val="00A9244E"/>
    <w:rsid w:val="00AA383F"/>
    <w:rsid w:val="00AF7DD2"/>
    <w:rsid w:val="00B1063C"/>
    <w:rsid w:val="00B10C28"/>
    <w:rsid w:val="00B123A8"/>
    <w:rsid w:val="00B130F8"/>
    <w:rsid w:val="00B17B58"/>
    <w:rsid w:val="00B247FE"/>
    <w:rsid w:val="00B32086"/>
    <w:rsid w:val="00B53990"/>
    <w:rsid w:val="00B66D2A"/>
    <w:rsid w:val="00B71B73"/>
    <w:rsid w:val="00B83203"/>
    <w:rsid w:val="00B850F9"/>
    <w:rsid w:val="00B86E68"/>
    <w:rsid w:val="00B9459B"/>
    <w:rsid w:val="00BA2DBF"/>
    <w:rsid w:val="00BA697C"/>
    <w:rsid w:val="00BB5EB6"/>
    <w:rsid w:val="00BC1BD0"/>
    <w:rsid w:val="00BD303A"/>
    <w:rsid w:val="00BF2AE7"/>
    <w:rsid w:val="00C0262D"/>
    <w:rsid w:val="00C07D63"/>
    <w:rsid w:val="00C17C9A"/>
    <w:rsid w:val="00C20D9A"/>
    <w:rsid w:val="00C37F99"/>
    <w:rsid w:val="00C46D3E"/>
    <w:rsid w:val="00C93762"/>
    <w:rsid w:val="00C96B68"/>
    <w:rsid w:val="00CC428C"/>
    <w:rsid w:val="00CD661D"/>
    <w:rsid w:val="00D23DE8"/>
    <w:rsid w:val="00D270A0"/>
    <w:rsid w:val="00D662EC"/>
    <w:rsid w:val="00D7030D"/>
    <w:rsid w:val="00D85667"/>
    <w:rsid w:val="00D90620"/>
    <w:rsid w:val="00D91941"/>
    <w:rsid w:val="00D9463E"/>
    <w:rsid w:val="00E31319"/>
    <w:rsid w:val="00E331CC"/>
    <w:rsid w:val="00E626E6"/>
    <w:rsid w:val="00E800DC"/>
    <w:rsid w:val="00E815FF"/>
    <w:rsid w:val="00E83EC4"/>
    <w:rsid w:val="00E86B5C"/>
    <w:rsid w:val="00EA6E61"/>
    <w:rsid w:val="00EB3856"/>
    <w:rsid w:val="00F22909"/>
    <w:rsid w:val="00F41797"/>
    <w:rsid w:val="00F530C4"/>
    <w:rsid w:val="00F53D5A"/>
    <w:rsid w:val="00F62054"/>
    <w:rsid w:val="00F8319C"/>
    <w:rsid w:val="00F87030"/>
    <w:rsid w:val="00FA0C12"/>
    <w:rsid w:val="00FB084E"/>
    <w:rsid w:val="00FB1532"/>
    <w:rsid w:val="00FB2D8F"/>
    <w:rsid w:val="00FC5D3E"/>
    <w:rsid w:val="00FC7F12"/>
    <w:rsid w:val="00FD78BE"/>
    <w:rsid w:val="00FE479D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E7850-111B-41E5-A744-5191810A0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862</TotalTime>
  <Pages>2</Pages>
  <Words>663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lastModifiedBy>HP</cp:lastModifiedBy>
  <cp:revision>111</cp:revision>
  <cp:lastPrinted>2001-03-04T18:26:00Z</cp:lastPrinted>
  <dcterms:created xsi:type="dcterms:W3CDTF">2020-09-08T14:42:00Z</dcterms:created>
  <dcterms:modified xsi:type="dcterms:W3CDTF">2022-03-17T16:03:00Z</dcterms:modified>
</cp:coreProperties>
</file>