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CF5465">
        <w:rPr>
          <w:color w:val="0000FF"/>
        </w:rPr>
        <w:t>9</w:t>
      </w:r>
      <w:proofErr w:type="gramEnd"/>
    </w:p>
    <w:p w:rsidR="002C4AF4" w:rsidRDefault="002C4AF4">
      <w:pPr>
        <w:pStyle w:val="Pehled"/>
      </w:pPr>
    </w:p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596"/>
        <w:gridCol w:w="763"/>
        <w:gridCol w:w="850"/>
        <w:gridCol w:w="800"/>
        <w:gridCol w:w="861"/>
        <w:gridCol w:w="596"/>
        <w:gridCol w:w="768"/>
        <w:gridCol w:w="1879"/>
      </w:tblGrid>
      <w:tr w:rsidR="00CF5465" w:rsidRPr="00CF5465" w:rsidTr="00CF5465">
        <w:trPr>
          <w:trHeight w:val="465"/>
          <w:jc w:val="center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CF5465" w:rsidRPr="00CF5465" w:rsidTr="00CF5465">
        <w:trPr>
          <w:trHeight w:val="27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21.3.2022</w:t>
            </w:r>
            <w:proofErr w:type="gramEnd"/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F5465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CF5465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F5465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CF5465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206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989</w:t>
            </w:r>
          </w:p>
        </w:tc>
      </w:tr>
      <w:tr w:rsidR="00CF5465" w:rsidRPr="00CF5465" w:rsidTr="00CF5465">
        <w:trPr>
          <w:trHeight w:val="36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96B68" w:rsidRDefault="00C96B68" w:rsidP="00CF5465">
      <w:pPr>
        <w:pStyle w:val="Nadpis4"/>
        <w:spacing w:before="0"/>
      </w:pPr>
    </w:p>
    <w:tbl>
      <w:tblPr>
        <w:tblW w:w="87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96"/>
        <w:gridCol w:w="799"/>
        <w:gridCol w:w="894"/>
        <w:gridCol w:w="785"/>
        <w:gridCol w:w="841"/>
        <w:gridCol w:w="596"/>
        <w:gridCol w:w="763"/>
        <w:gridCol w:w="1917"/>
      </w:tblGrid>
      <w:tr w:rsidR="00CF5465" w:rsidRPr="00CF5465" w:rsidTr="00CF5465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CF5465" w:rsidRPr="00CF5465" w:rsidTr="00CF5465">
        <w:trPr>
          <w:trHeight w:val="27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23.3.2022</w:t>
            </w:r>
            <w:proofErr w:type="gramEnd"/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Svobodová Martina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169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966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946</w:t>
            </w:r>
          </w:p>
        </w:tc>
      </w:tr>
      <w:tr w:rsidR="00CF5465" w:rsidRPr="00CF5465" w:rsidTr="00CF5465">
        <w:trPr>
          <w:trHeight w:val="36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F5465" w:rsidRDefault="00CF5465" w:rsidP="00CF5465"/>
    <w:tbl>
      <w:tblPr>
        <w:tblW w:w="9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598"/>
        <w:gridCol w:w="804"/>
        <w:gridCol w:w="900"/>
        <w:gridCol w:w="785"/>
        <w:gridCol w:w="877"/>
        <w:gridCol w:w="596"/>
        <w:gridCol w:w="783"/>
        <w:gridCol w:w="1917"/>
      </w:tblGrid>
      <w:tr w:rsidR="00CF5465" w:rsidRPr="00CF5465" w:rsidTr="00CF5465">
        <w:trPr>
          <w:trHeight w:val="465"/>
          <w:jc w:val="center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CF5465" w:rsidRPr="00CF5465" w:rsidTr="00CF5465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23.3.2022</w:t>
            </w:r>
            <w:proofErr w:type="gramEnd"/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Otrubová Boženka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207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869</w:t>
            </w:r>
          </w:p>
        </w:tc>
        <w:tc>
          <w:tcPr>
            <w:tcW w:w="5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1004</w:t>
            </w:r>
          </w:p>
        </w:tc>
      </w:tr>
      <w:tr w:rsidR="00CF5465" w:rsidRPr="00CF5465" w:rsidTr="00CF5465">
        <w:trPr>
          <w:trHeight w:val="360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F5465" w:rsidRDefault="00CF5465" w:rsidP="00CF5465"/>
    <w:tbl>
      <w:tblPr>
        <w:tblW w:w="8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596"/>
        <w:gridCol w:w="764"/>
        <w:gridCol w:w="855"/>
        <w:gridCol w:w="785"/>
        <w:gridCol w:w="841"/>
        <w:gridCol w:w="596"/>
        <w:gridCol w:w="763"/>
        <w:gridCol w:w="1878"/>
      </w:tblGrid>
      <w:tr w:rsidR="00CF5465" w:rsidRPr="00CF5465" w:rsidTr="00CF5465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CF5465" w:rsidRPr="00CF5465" w:rsidTr="00CF5465">
        <w:trPr>
          <w:trHeight w:val="27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20.45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b/>
                <w:bCs/>
                <w:color w:val="000000"/>
                <w:sz w:val="20"/>
              </w:rPr>
              <w:t>23.3.2022</w:t>
            </w:r>
            <w:proofErr w:type="gramEnd"/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CF5465" w:rsidRPr="00CF5465" w:rsidTr="00CF5465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Otrubová Boženka</w:t>
            </w:r>
          </w:p>
        </w:tc>
      </w:tr>
      <w:tr w:rsidR="00CF5465" w:rsidRPr="00CF5465" w:rsidTr="00CF5465">
        <w:trPr>
          <w:trHeight w:val="315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F5465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179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917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933</w:t>
            </w:r>
          </w:p>
        </w:tc>
      </w:tr>
      <w:tr w:rsidR="00CF5465" w:rsidRPr="00CF5465" w:rsidTr="00CF5465">
        <w:trPr>
          <w:trHeight w:val="36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F5465" w:rsidRPr="00CF5465" w:rsidTr="00CF5465">
        <w:trPr>
          <w:trHeight w:val="375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F546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F5465" w:rsidRPr="00CF5465" w:rsidRDefault="00CF5465" w:rsidP="00CF546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F546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lastRenderedPageBreak/>
        <w:t>Tabulka: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54745A" w:rsidRPr="0054745A" w:rsidTr="0054745A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4745A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4745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4745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4745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4745A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4745A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4745A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4745A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995,85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24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981,57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65,5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965,54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966,57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4745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969,08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935,85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935,46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58,5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54745A" w:rsidRPr="0054745A" w:rsidTr="0054745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474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900,38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5A" w:rsidRPr="0054745A" w:rsidRDefault="0054745A" w:rsidP="005474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4745A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54745A" w:rsidRDefault="0054745A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340C32" w:rsidRDefault="00340C32" w:rsidP="00E83EC4">
      <w:pPr>
        <w:rPr>
          <w:b/>
          <w:u w:val="single"/>
        </w:rPr>
      </w:pPr>
    </w:p>
    <w:tbl>
      <w:tblPr>
        <w:tblW w:w="10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40"/>
        <w:gridCol w:w="2400"/>
        <w:gridCol w:w="600"/>
        <w:gridCol w:w="1160"/>
        <w:gridCol w:w="780"/>
        <w:gridCol w:w="960"/>
        <w:gridCol w:w="840"/>
        <w:gridCol w:w="940"/>
      </w:tblGrid>
      <w:tr w:rsidR="00340C32" w:rsidRPr="00340C32" w:rsidTr="00340C32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263,85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2,62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2,25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255,77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3,92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254,79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79,07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4,64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85,15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C32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4,08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251,91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76,36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6,64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251,18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72,55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4,64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249,46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4,92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248,36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4,86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73,92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5,42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247,08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4,58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76,58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243,62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71,62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4,54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240,92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5,15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240,08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5,83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236,42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6,08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235,58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235,30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C32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232,23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63,54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7,15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226,38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57,62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10,62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C32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223,50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61,08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9,08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C32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210,00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10,62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209,56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56,67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9,78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340C32" w:rsidRPr="00340C32" w:rsidTr="00340C32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197,56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46,44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13,78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281,00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262,25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340C32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340C32" w:rsidRPr="00340C32" w:rsidTr="0096054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251,20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32" w:rsidRPr="00340C32" w:rsidRDefault="00340C32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96054E" w:rsidRPr="00340C32" w:rsidTr="0096054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054E" w:rsidRPr="00340C32" w:rsidRDefault="0096054E" w:rsidP="003D21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6054E" w:rsidRPr="00340C32" w:rsidTr="0096054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Čech František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C32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208,00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96054E" w:rsidRPr="00340C32" w:rsidTr="00340C3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C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40C32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340C32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C32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E" w:rsidRPr="00340C32" w:rsidRDefault="0096054E" w:rsidP="00340C3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C3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340C32" w:rsidRDefault="00340C32" w:rsidP="00E83EC4">
      <w:pPr>
        <w:rPr>
          <w:b/>
          <w:u w:val="single"/>
        </w:rPr>
      </w:pPr>
    </w:p>
    <w:sectPr w:rsidR="00340C32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86" w:rsidRDefault="00CF1686">
      <w:r>
        <w:separator/>
      </w:r>
    </w:p>
  </w:endnote>
  <w:endnote w:type="continuationSeparator" w:id="0">
    <w:p w:rsidR="00CF1686" w:rsidRDefault="00C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54E">
      <w:rPr>
        <w:rStyle w:val="slostrnky"/>
        <w:noProof/>
      </w:rPr>
      <w:t>2</w:t>
    </w:r>
    <w:r>
      <w:rPr>
        <w:rStyle w:val="slostrnky"/>
      </w:rPr>
      <w:fldChar w:fldCharType="end"/>
    </w:r>
  </w:p>
  <w:p w:rsidR="00433A2D" w:rsidRDefault="00433A2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54E">
      <w:rPr>
        <w:rStyle w:val="slostrnky"/>
        <w:noProof/>
      </w:rPr>
      <w:t>3</w:t>
    </w:r>
    <w:r>
      <w:rPr>
        <w:rStyle w:val="slostrnky"/>
      </w:rPr>
      <w:fldChar w:fldCharType="end"/>
    </w:r>
  </w:p>
  <w:p w:rsidR="00433A2D" w:rsidRDefault="00433A2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33A2D" w:rsidRDefault="00433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86" w:rsidRDefault="00CF1686">
      <w:r>
        <w:separator/>
      </w:r>
    </w:p>
  </w:footnote>
  <w:footnote w:type="continuationSeparator" w:id="0">
    <w:p w:rsidR="00CF1686" w:rsidRDefault="00CF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/>
  <w:p w:rsidR="00433A2D" w:rsidRDefault="00433A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77"/>
    <w:rsid w:val="000832F0"/>
    <w:rsid w:val="0008727A"/>
    <w:rsid w:val="000B470F"/>
    <w:rsid w:val="000D357C"/>
    <w:rsid w:val="000E0B8E"/>
    <w:rsid w:val="000F2969"/>
    <w:rsid w:val="000F6A89"/>
    <w:rsid w:val="0011406D"/>
    <w:rsid w:val="00132DEF"/>
    <w:rsid w:val="00192E1E"/>
    <w:rsid w:val="00196F74"/>
    <w:rsid w:val="001C599E"/>
    <w:rsid w:val="001E5737"/>
    <w:rsid w:val="00224EE6"/>
    <w:rsid w:val="0025689A"/>
    <w:rsid w:val="002605C3"/>
    <w:rsid w:val="00260942"/>
    <w:rsid w:val="00262527"/>
    <w:rsid w:val="00266D64"/>
    <w:rsid w:val="002775E1"/>
    <w:rsid w:val="002902B5"/>
    <w:rsid w:val="00295425"/>
    <w:rsid w:val="002955C7"/>
    <w:rsid w:val="002C4AF4"/>
    <w:rsid w:val="002D2FB4"/>
    <w:rsid w:val="002F3FDC"/>
    <w:rsid w:val="00301AF8"/>
    <w:rsid w:val="00304CC1"/>
    <w:rsid w:val="00311A85"/>
    <w:rsid w:val="003312B4"/>
    <w:rsid w:val="00340C32"/>
    <w:rsid w:val="00353AF4"/>
    <w:rsid w:val="003607BD"/>
    <w:rsid w:val="00377DE6"/>
    <w:rsid w:val="00381C1C"/>
    <w:rsid w:val="003947D8"/>
    <w:rsid w:val="0039694F"/>
    <w:rsid w:val="003A7E21"/>
    <w:rsid w:val="003B1C58"/>
    <w:rsid w:val="003C2C35"/>
    <w:rsid w:val="003C63EE"/>
    <w:rsid w:val="003D6DC3"/>
    <w:rsid w:val="00401631"/>
    <w:rsid w:val="0040402F"/>
    <w:rsid w:val="0042745E"/>
    <w:rsid w:val="004303D1"/>
    <w:rsid w:val="00433A2D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4536D"/>
    <w:rsid w:val="0054745A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5E55"/>
    <w:rsid w:val="008667E4"/>
    <w:rsid w:val="008672B1"/>
    <w:rsid w:val="00873690"/>
    <w:rsid w:val="00874C5A"/>
    <w:rsid w:val="00876D69"/>
    <w:rsid w:val="0089417E"/>
    <w:rsid w:val="008957A8"/>
    <w:rsid w:val="008A2766"/>
    <w:rsid w:val="008A62AB"/>
    <w:rsid w:val="008A6F52"/>
    <w:rsid w:val="008B62B4"/>
    <w:rsid w:val="008B7D09"/>
    <w:rsid w:val="008E0900"/>
    <w:rsid w:val="008E302B"/>
    <w:rsid w:val="008E43BE"/>
    <w:rsid w:val="008F3162"/>
    <w:rsid w:val="00915380"/>
    <w:rsid w:val="0092668E"/>
    <w:rsid w:val="00933DAE"/>
    <w:rsid w:val="0096054E"/>
    <w:rsid w:val="009802BF"/>
    <w:rsid w:val="009900FD"/>
    <w:rsid w:val="009A107F"/>
    <w:rsid w:val="009B72C5"/>
    <w:rsid w:val="009C0685"/>
    <w:rsid w:val="009C3529"/>
    <w:rsid w:val="009D4525"/>
    <w:rsid w:val="009D610C"/>
    <w:rsid w:val="009F5C28"/>
    <w:rsid w:val="009F6CC0"/>
    <w:rsid w:val="00A00B6F"/>
    <w:rsid w:val="00A125DA"/>
    <w:rsid w:val="00A1327F"/>
    <w:rsid w:val="00A1626A"/>
    <w:rsid w:val="00A20199"/>
    <w:rsid w:val="00A22DFA"/>
    <w:rsid w:val="00A3370E"/>
    <w:rsid w:val="00A7391F"/>
    <w:rsid w:val="00A9244E"/>
    <w:rsid w:val="00AA383F"/>
    <w:rsid w:val="00AF7DD2"/>
    <w:rsid w:val="00B1063C"/>
    <w:rsid w:val="00B10C28"/>
    <w:rsid w:val="00B123A8"/>
    <w:rsid w:val="00B130F8"/>
    <w:rsid w:val="00B17B58"/>
    <w:rsid w:val="00B247FE"/>
    <w:rsid w:val="00B32086"/>
    <w:rsid w:val="00B53990"/>
    <w:rsid w:val="00B66D2A"/>
    <w:rsid w:val="00B71B73"/>
    <w:rsid w:val="00B83203"/>
    <w:rsid w:val="00B850F9"/>
    <w:rsid w:val="00B86E68"/>
    <w:rsid w:val="00B9459B"/>
    <w:rsid w:val="00BA2DBF"/>
    <w:rsid w:val="00BA697C"/>
    <w:rsid w:val="00BB5EB6"/>
    <w:rsid w:val="00BC1BD0"/>
    <w:rsid w:val="00BD303A"/>
    <w:rsid w:val="00BF2AE7"/>
    <w:rsid w:val="00C0262D"/>
    <w:rsid w:val="00C07D63"/>
    <w:rsid w:val="00C17C9A"/>
    <w:rsid w:val="00C20D9A"/>
    <w:rsid w:val="00C37F99"/>
    <w:rsid w:val="00C46D3E"/>
    <w:rsid w:val="00C93762"/>
    <w:rsid w:val="00C96B68"/>
    <w:rsid w:val="00CC428C"/>
    <w:rsid w:val="00CD661D"/>
    <w:rsid w:val="00CF1686"/>
    <w:rsid w:val="00CF5465"/>
    <w:rsid w:val="00D23DE8"/>
    <w:rsid w:val="00D270A0"/>
    <w:rsid w:val="00D662EC"/>
    <w:rsid w:val="00D7030D"/>
    <w:rsid w:val="00D85667"/>
    <w:rsid w:val="00D90620"/>
    <w:rsid w:val="00D91941"/>
    <w:rsid w:val="00D9463E"/>
    <w:rsid w:val="00E31319"/>
    <w:rsid w:val="00E331CC"/>
    <w:rsid w:val="00E377FE"/>
    <w:rsid w:val="00E626E6"/>
    <w:rsid w:val="00E800DC"/>
    <w:rsid w:val="00E815FF"/>
    <w:rsid w:val="00E83EC4"/>
    <w:rsid w:val="00E86B5C"/>
    <w:rsid w:val="00EA6E61"/>
    <w:rsid w:val="00EB3856"/>
    <w:rsid w:val="00F22909"/>
    <w:rsid w:val="00F41797"/>
    <w:rsid w:val="00F530C4"/>
    <w:rsid w:val="00F53D5A"/>
    <w:rsid w:val="00F62054"/>
    <w:rsid w:val="00F8319C"/>
    <w:rsid w:val="00F87030"/>
    <w:rsid w:val="00FA0C12"/>
    <w:rsid w:val="00FB084E"/>
    <w:rsid w:val="00FB1532"/>
    <w:rsid w:val="00FB2D8F"/>
    <w:rsid w:val="00FC5D3E"/>
    <w:rsid w:val="00FC7F12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BCB-5B49-4097-9002-F764B861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905</TotalTime>
  <Pages>1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116</cp:revision>
  <cp:lastPrinted>2001-03-04T18:26:00Z</cp:lastPrinted>
  <dcterms:created xsi:type="dcterms:W3CDTF">2020-09-08T14:42:00Z</dcterms:created>
  <dcterms:modified xsi:type="dcterms:W3CDTF">2022-03-24T17:19:00Z</dcterms:modified>
</cp:coreProperties>
</file>