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BF7A82">
        <w:t>2</w:t>
      </w:r>
      <w:r w:rsidR="00262527">
        <w:t>/</w:t>
      </w:r>
      <w:r w:rsidR="0025689A">
        <w:t>2</w:t>
      </w:r>
      <w:r w:rsidR="00BF7A82">
        <w:t>3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990AF6">
        <w:rPr>
          <w:color w:val="0000FF"/>
        </w:rPr>
        <w:t>3</w:t>
      </w:r>
      <w:proofErr w:type="gramEnd"/>
    </w:p>
    <w:p w:rsidR="00BF7A82" w:rsidRDefault="00BF7A82" w:rsidP="00520CB1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6434"/>
        </w:tabs>
      </w:pPr>
      <w:r>
        <w:tab/>
      </w:r>
    </w:p>
    <w:tbl>
      <w:tblPr>
        <w:tblW w:w="88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596"/>
        <w:gridCol w:w="787"/>
        <w:gridCol w:w="881"/>
        <w:gridCol w:w="674"/>
        <w:gridCol w:w="841"/>
        <w:gridCol w:w="596"/>
        <w:gridCol w:w="763"/>
        <w:gridCol w:w="1790"/>
      </w:tblGrid>
      <w:tr w:rsidR="00990AF6" w:rsidRPr="00990AF6" w:rsidTr="00990AF6">
        <w:trPr>
          <w:trHeight w:val="465"/>
          <w:jc w:val="center"/>
        </w:trPr>
        <w:tc>
          <w:tcPr>
            <w:tcW w:w="4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90AF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90AF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90AF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</w:tr>
      <w:tr w:rsidR="00990AF6" w:rsidRPr="00990AF6" w:rsidTr="00990AF6">
        <w:trPr>
          <w:trHeight w:val="27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90AF6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90AF6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90AF6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90AF6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90AF6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90AF6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90AF6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990AF6">
              <w:rPr>
                <w:rFonts w:ascii="Arial CE" w:hAnsi="Arial CE" w:cs="Arial CE"/>
                <w:b/>
                <w:bCs/>
                <w:color w:val="000000"/>
                <w:sz w:val="20"/>
              </w:rPr>
              <w:t>26.9.2022</w:t>
            </w:r>
            <w:proofErr w:type="gramEnd"/>
          </w:p>
        </w:tc>
      </w:tr>
      <w:tr w:rsidR="00990AF6" w:rsidRPr="00990AF6" w:rsidTr="00990AF6">
        <w:trPr>
          <w:trHeight w:val="315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90AF6">
              <w:rPr>
                <w:rFonts w:ascii="Arial CE" w:hAnsi="Arial CE" w:cs="Arial CE"/>
                <w:color w:val="000000"/>
                <w:sz w:val="20"/>
              </w:rPr>
              <w:t>Kolář Luděk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255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210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90AF6">
              <w:rPr>
                <w:rFonts w:ascii="Arial CE" w:hAnsi="Arial CE" w:cs="Arial CE"/>
                <w:color w:val="000000"/>
                <w:sz w:val="20"/>
              </w:rPr>
              <w:t>Otrubová Božena</w:t>
            </w:r>
          </w:p>
        </w:tc>
      </w:tr>
      <w:tr w:rsidR="00990AF6" w:rsidRPr="00990AF6" w:rsidTr="00990AF6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90AF6">
              <w:rPr>
                <w:rFonts w:ascii="Arial CE" w:hAnsi="Arial CE" w:cs="Arial CE"/>
                <w:color w:val="000000"/>
                <w:sz w:val="20"/>
              </w:rPr>
              <w:t>Mašová</w:t>
            </w:r>
            <w:proofErr w:type="spellEnd"/>
            <w:r w:rsidRPr="00990AF6">
              <w:rPr>
                <w:rFonts w:ascii="Arial CE" w:hAnsi="Arial CE" w:cs="Arial CE"/>
                <w:color w:val="000000"/>
                <w:sz w:val="20"/>
              </w:rPr>
              <w:t xml:space="preserve"> Pavlína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209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90AF6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</w:tr>
      <w:tr w:rsidR="00990AF6" w:rsidRPr="00990AF6" w:rsidTr="00990AF6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90AF6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990AF6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192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90AF6">
              <w:rPr>
                <w:rFonts w:ascii="Arial CE" w:hAnsi="Arial CE" w:cs="Arial CE"/>
                <w:color w:val="000000"/>
                <w:sz w:val="20"/>
              </w:rPr>
              <w:t>Ďurta</w:t>
            </w:r>
            <w:proofErr w:type="spellEnd"/>
            <w:r w:rsidRPr="00990AF6">
              <w:rPr>
                <w:rFonts w:ascii="Arial CE" w:hAnsi="Arial CE" w:cs="Arial CE"/>
                <w:color w:val="000000"/>
                <w:sz w:val="20"/>
              </w:rPr>
              <w:t xml:space="preserve"> Anton</w:t>
            </w:r>
          </w:p>
        </w:tc>
      </w:tr>
      <w:tr w:rsidR="00990AF6" w:rsidRPr="00990AF6" w:rsidTr="00990AF6">
        <w:trPr>
          <w:trHeight w:val="315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90AF6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990AF6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90AF6">
              <w:rPr>
                <w:rFonts w:ascii="Arial CE" w:hAnsi="Arial CE" w:cs="Arial CE"/>
                <w:color w:val="000000"/>
                <w:sz w:val="20"/>
              </w:rPr>
              <w:t>Čech Marek</w:t>
            </w:r>
          </w:p>
        </w:tc>
      </w:tr>
      <w:tr w:rsidR="00990AF6" w:rsidRPr="00990AF6" w:rsidTr="00990AF6">
        <w:trPr>
          <w:trHeight w:val="375"/>
          <w:jc w:val="center"/>
        </w:trPr>
        <w:tc>
          <w:tcPr>
            <w:tcW w:w="192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960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Cs w:val="22"/>
              </w:rPr>
              <w:t>99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861</w:t>
            </w:r>
          </w:p>
        </w:tc>
      </w:tr>
      <w:tr w:rsidR="00990AF6" w:rsidRPr="00990AF6" w:rsidTr="00990AF6">
        <w:trPr>
          <w:trHeight w:val="36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90AF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90AF6" w:rsidRPr="00990AF6" w:rsidTr="00990AF6">
        <w:trPr>
          <w:trHeight w:val="375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90AF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90AF6" w:rsidRPr="00990AF6" w:rsidRDefault="00990AF6" w:rsidP="00990AF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90AF6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520CB1" w:rsidRDefault="00520CB1">
      <w:pPr>
        <w:pStyle w:val="Pehled"/>
      </w:pPr>
    </w:p>
    <w:tbl>
      <w:tblPr>
        <w:tblW w:w="843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596"/>
        <w:gridCol w:w="763"/>
        <w:gridCol w:w="845"/>
        <w:gridCol w:w="674"/>
        <w:gridCol w:w="873"/>
        <w:gridCol w:w="596"/>
        <w:gridCol w:w="779"/>
        <w:gridCol w:w="1708"/>
      </w:tblGrid>
      <w:tr w:rsidR="006F635C" w:rsidRPr="006F635C" w:rsidTr="00C87E91">
        <w:trPr>
          <w:trHeight w:val="465"/>
          <w:jc w:val="center"/>
        </w:trPr>
        <w:tc>
          <w:tcPr>
            <w:tcW w:w="38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C87E91" w:rsidP="006F635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6F635C" w:rsidRPr="006F635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F635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F635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</w:tr>
      <w:tr w:rsidR="006F635C" w:rsidRPr="006F635C" w:rsidTr="00C87E91">
        <w:trPr>
          <w:trHeight w:val="270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635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F635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635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F635C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635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635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F635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6F635C">
              <w:rPr>
                <w:rFonts w:ascii="Arial CE" w:hAnsi="Arial CE" w:cs="Arial CE"/>
                <w:b/>
                <w:bCs/>
                <w:color w:val="000000"/>
                <w:sz w:val="20"/>
              </w:rPr>
              <w:t>26.9.2022</w:t>
            </w:r>
            <w:proofErr w:type="gramEnd"/>
          </w:p>
        </w:tc>
      </w:tr>
      <w:tr w:rsidR="006F635C" w:rsidRPr="006F635C" w:rsidTr="00C87E91">
        <w:trPr>
          <w:trHeight w:val="315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635C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271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F635C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6F635C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</w:tr>
      <w:tr w:rsidR="006F635C" w:rsidRPr="006F635C" w:rsidTr="00C87E91">
        <w:trPr>
          <w:trHeight w:val="300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635C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190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F635C">
              <w:rPr>
                <w:rFonts w:ascii="Arial CE" w:hAnsi="Arial CE" w:cs="Arial CE"/>
                <w:color w:val="000000"/>
                <w:sz w:val="20"/>
              </w:rPr>
              <w:t>Janda  Milan</w:t>
            </w:r>
            <w:proofErr w:type="gramEnd"/>
          </w:p>
        </w:tc>
      </w:tr>
      <w:tr w:rsidR="006F635C" w:rsidRPr="006F635C" w:rsidTr="00C87E91">
        <w:trPr>
          <w:trHeight w:val="300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635C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297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F635C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</w:tr>
      <w:tr w:rsidR="006F635C" w:rsidRPr="006F635C" w:rsidTr="00C87E91">
        <w:trPr>
          <w:trHeight w:val="315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635C">
              <w:rPr>
                <w:rFonts w:ascii="Arial CE" w:hAnsi="Arial CE" w:cs="Arial CE"/>
                <w:color w:val="000000"/>
                <w:sz w:val="20"/>
              </w:rPr>
              <w:t>Kavalec Pavel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F635C">
              <w:rPr>
                <w:rFonts w:ascii="Arial CE" w:hAnsi="Arial CE" w:cs="Arial CE"/>
                <w:color w:val="000000"/>
                <w:sz w:val="20"/>
              </w:rPr>
              <w:t>Čeperová</w:t>
            </w:r>
            <w:proofErr w:type="spellEnd"/>
            <w:r w:rsidRPr="006F635C">
              <w:rPr>
                <w:rFonts w:ascii="Arial CE" w:hAnsi="Arial CE" w:cs="Arial CE"/>
                <w:color w:val="000000"/>
                <w:sz w:val="20"/>
              </w:rPr>
              <w:t xml:space="preserve">  Olga</w:t>
            </w:r>
          </w:p>
        </w:tc>
      </w:tr>
      <w:tr w:rsidR="006F635C" w:rsidRPr="006F635C" w:rsidTr="00C87E91">
        <w:trPr>
          <w:trHeight w:val="375"/>
          <w:jc w:val="center"/>
        </w:trPr>
        <w:tc>
          <w:tcPr>
            <w:tcW w:w="1599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Cs w:val="22"/>
              </w:rPr>
              <w:t>137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901</w:t>
            </w:r>
          </w:p>
        </w:tc>
      </w:tr>
      <w:tr w:rsidR="006F635C" w:rsidRPr="006F635C" w:rsidTr="00C87E91">
        <w:trPr>
          <w:trHeight w:val="360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F635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F635C" w:rsidRPr="006F635C" w:rsidTr="00C87E91">
        <w:trPr>
          <w:trHeight w:val="375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635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F635C" w:rsidRPr="006F635C" w:rsidRDefault="006F635C" w:rsidP="006F635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635C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F635C" w:rsidRDefault="006F635C">
      <w:pPr>
        <w:pStyle w:val="Pehled"/>
      </w:pPr>
    </w:p>
    <w:tbl>
      <w:tblPr>
        <w:tblW w:w="89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596"/>
        <w:gridCol w:w="799"/>
        <w:gridCol w:w="894"/>
        <w:gridCol w:w="674"/>
        <w:gridCol w:w="841"/>
        <w:gridCol w:w="596"/>
        <w:gridCol w:w="763"/>
        <w:gridCol w:w="1788"/>
      </w:tblGrid>
      <w:tr w:rsidR="008616AA" w:rsidRPr="008616AA" w:rsidTr="008616AA">
        <w:trPr>
          <w:trHeight w:val="465"/>
          <w:jc w:val="center"/>
        </w:trPr>
        <w:tc>
          <w:tcPr>
            <w:tcW w:w="4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616A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616A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8616A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</w:tr>
      <w:tr w:rsidR="008616AA" w:rsidRPr="008616AA" w:rsidTr="008616AA">
        <w:trPr>
          <w:trHeight w:val="270"/>
          <w:jc w:val="center"/>
        </w:trPr>
        <w:tc>
          <w:tcPr>
            <w:tcW w:w="217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616A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616A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616A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8616AA">
              <w:rPr>
                <w:rFonts w:ascii="Arial CE" w:hAnsi="Arial CE" w:cs="Arial CE"/>
                <w:color w:val="000000"/>
                <w:sz w:val="20"/>
              </w:rPr>
              <w:t>2.kolo</w:t>
            </w:r>
            <w:proofErr w:type="gramEnd"/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616A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8616A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8616A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8616AA">
              <w:rPr>
                <w:rFonts w:ascii="Arial CE" w:hAnsi="Arial CE" w:cs="Arial CE"/>
                <w:b/>
                <w:bCs/>
                <w:color w:val="000000"/>
                <w:sz w:val="20"/>
              </w:rPr>
              <w:t>28.9.2022</w:t>
            </w:r>
            <w:proofErr w:type="gramEnd"/>
          </w:p>
        </w:tc>
      </w:tr>
      <w:tr w:rsidR="008616AA" w:rsidRPr="008616AA" w:rsidTr="008616AA">
        <w:trPr>
          <w:trHeight w:val="315"/>
          <w:jc w:val="center"/>
        </w:trPr>
        <w:tc>
          <w:tcPr>
            <w:tcW w:w="21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616AA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616AA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</w:tr>
      <w:tr w:rsidR="008616AA" w:rsidRPr="008616AA" w:rsidTr="008616AA">
        <w:trPr>
          <w:trHeight w:val="300"/>
          <w:jc w:val="center"/>
        </w:trPr>
        <w:tc>
          <w:tcPr>
            <w:tcW w:w="21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616AA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266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616AA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</w:tr>
      <w:tr w:rsidR="008616AA" w:rsidRPr="008616AA" w:rsidTr="008616AA">
        <w:trPr>
          <w:trHeight w:val="300"/>
          <w:jc w:val="center"/>
        </w:trPr>
        <w:tc>
          <w:tcPr>
            <w:tcW w:w="21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616AA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616AA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</w:tr>
      <w:tr w:rsidR="008616AA" w:rsidRPr="008616AA" w:rsidTr="008616AA">
        <w:trPr>
          <w:trHeight w:val="315"/>
          <w:jc w:val="center"/>
        </w:trPr>
        <w:tc>
          <w:tcPr>
            <w:tcW w:w="21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8616AA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8616AA">
              <w:rPr>
                <w:rFonts w:ascii="Arial CE" w:hAnsi="Arial CE" w:cs="Arial CE"/>
                <w:color w:val="000000"/>
                <w:sz w:val="20"/>
              </w:rPr>
              <w:t xml:space="preserve"> Josef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616AA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</w:tr>
      <w:tr w:rsidR="008616AA" w:rsidRPr="008616AA" w:rsidTr="008616AA">
        <w:trPr>
          <w:trHeight w:val="375"/>
          <w:jc w:val="center"/>
        </w:trPr>
        <w:tc>
          <w:tcPr>
            <w:tcW w:w="217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922</w:t>
            </w:r>
          </w:p>
        </w:tc>
        <w:tc>
          <w:tcPr>
            <w:tcW w:w="5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Cs w:val="22"/>
              </w:rPr>
              <w:t>66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988</w:t>
            </w:r>
          </w:p>
        </w:tc>
      </w:tr>
      <w:tr w:rsidR="008616AA" w:rsidRPr="008616AA" w:rsidTr="008616AA">
        <w:trPr>
          <w:trHeight w:val="360"/>
          <w:jc w:val="center"/>
        </w:trPr>
        <w:tc>
          <w:tcPr>
            <w:tcW w:w="21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616A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616AA" w:rsidRPr="008616AA" w:rsidTr="008616AA">
        <w:trPr>
          <w:trHeight w:val="375"/>
          <w:jc w:val="center"/>
        </w:trPr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8616A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8616AA" w:rsidRPr="008616AA" w:rsidRDefault="008616AA" w:rsidP="008616A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8616A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990AF6" w:rsidRDefault="00990AF6">
      <w:pPr>
        <w:pStyle w:val="Pehled"/>
      </w:pPr>
    </w:p>
    <w:tbl>
      <w:tblPr>
        <w:tblW w:w="8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596"/>
        <w:gridCol w:w="763"/>
        <w:gridCol w:w="841"/>
        <w:gridCol w:w="674"/>
        <w:gridCol w:w="841"/>
        <w:gridCol w:w="596"/>
        <w:gridCol w:w="763"/>
        <w:gridCol w:w="1699"/>
      </w:tblGrid>
      <w:tr w:rsidR="0030286D" w:rsidRPr="0030286D" w:rsidTr="0030286D">
        <w:trPr>
          <w:trHeight w:val="465"/>
          <w:jc w:val="center"/>
        </w:trPr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0286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0286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0286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</w:tr>
      <w:tr w:rsidR="0030286D" w:rsidRPr="0030286D" w:rsidTr="0030286D">
        <w:trPr>
          <w:trHeight w:val="270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20.00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0286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0286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0286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0286D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0286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0286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0286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30286D">
              <w:rPr>
                <w:rFonts w:ascii="Arial CE" w:hAnsi="Arial CE" w:cs="Arial CE"/>
                <w:b/>
                <w:bCs/>
                <w:color w:val="000000"/>
                <w:sz w:val="20"/>
              </w:rPr>
              <w:t>28.9.2022</w:t>
            </w:r>
            <w:proofErr w:type="gramEnd"/>
          </w:p>
        </w:tc>
      </w:tr>
      <w:tr w:rsidR="0030286D" w:rsidRPr="0030286D" w:rsidTr="0030286D">
        <w:trPr>
          <w:trHeight w:val="315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0286D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276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0286D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</w:tr>
      <w:tr w:rsidR="0030286D" w:rsidRPr="0030286D" w:rsidTr="0030286D">
        <w:trPr>
          <w:trHeight w:val="300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0286D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0286D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</w:tr>
      <w:tr w:rsidR="0030286D" w:rsidRPr="0030286D" w:rsidTr="0030286D">
        <w:trPr>
          <w:trHeight w:val="300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0286D">
              <w:rPr>
                <w:rFonts w:ascii="Arial CE" w:hAnsi="Arial CE" w:cs="Arial CE"/>
                <w:color w:val="000000"/>
                <w:sz w:val="20"/>
              </w:rPr>
              <w:t>Kleiblová  Renata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263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0286D">
              <w:rPr>
                <w:rFonts w:ascii="Arial CE" w:hAnsi="Arial CE" w:cs="Arial CE"/>
                <w:color w:val="000000"/>
                <w:sz w:val="20"/>
              </w:rPr>
              <w:t>Franěk Jiří</w:t>
            </w:r>
          </w:p>
        </w:tc>
      </w:tr>
      <w:tr w:rsidR="0030286D" w:rsidRPr="0030286D" w:rsidTr="0030286D">
        <w:trPr>
          <w:trHeight w:val="315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0286D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0286D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</w:tr>
      <w:tr w:rsidR="0030286D" w:rsidRPr="0030286D" w:rsidTr="0030286D">
        <w:trPr>
          <w:trHeight w:val="375"/>
          <w:jc w:val="center"/>
        </w:trPr>
        <w:tc>
          <w:tcPr>
            <w:tcW w:w="201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958</w:t>
            </w:r>
          </w:p>
        </w:tc>
        <w:tc>
          <w:tcPr>
            <w:tcW w:w="5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Cs w:val="22"/>
              </w:rPr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987</w:t>
            </w:r>
          </w:p>
        </w:tc>
      </w:tr>
      <w:tr w:rsidR="0030286D" w:rsidRPr="0030286D" w:rsidTr="0030286D">
        <w:trPr>
          <w:trHeight w:val="360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028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0286D" w:rsidRPr="0030286D" w:rsidTr="0030286D">
        <w:trPr>
          <w:trHeight w:val="375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0286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0286D" w:rsidRPr="0030286D" w:rsidRDefault="0030286D" w:rsidP="0030286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0286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8616AA" w:rsidRDefault="008616AA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p w:rsidR="00BF7A82" w:rsidRDefault="00BF7A82" w:rsidP="00132DEF"/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054007" w:rsidRPr="00054007" w:rsidTr="00054007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4007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4007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54007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05400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4007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4007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4007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4007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4007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4007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054007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54007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054007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054007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054007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054007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054007" w:rsidRPr="00054007" w:rsidTr="0005400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4007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400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977,50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054007" w:rsidRPr="00054007" w:rsidTr="0005400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4007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400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997,00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054007" w:rsidRPr="00054007" w:rsidTr="0005400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4007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400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982,50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054007" w:rsidRPr="00054007" w:rsidTr="0005400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400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957,50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054007" w:rsidRPr="00054007" w:rsidTr="0005400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5</w:t>
            </w:r>
            <w:r w:rsidRPr="0005400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4007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964,00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054007" w:rsidRPr="00054007" w:rsidTr="0005400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6</w:t>
            </w:r>
            <w:r w:rsidRPr="0005400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400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932,67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054007" w:rsidRPr="00054007" w:rsidTr="0005400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7</w:t>
            </w:r>
            <w:r w:rsidRPr="0005400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5400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964,33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054007" w:rsidRPr="00054007" w:rsidTr="0005400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4007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54007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924,50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07" w:rsidRPr="00054007" w:rsidRDefault="00054007" w:rsidP="0005400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54007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054007" w:rsidRDefault="00054007" w:rsidP="00132DEF"/>
    <w:p w:rsidR="00054007" w:rsidRDefault="00054007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613537" w:rsidRDefault="00613537" w:rsidP="00437CF4">
      <w:pPr>
        <w:rPr>
          <w:b/>
          <w:u w:val="single"/>
        </w:rPr>
      </w:pPr>
    </w:p>
    <w:tbl>
      <w:tblPr>
        <w:tblW w:w="10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160"/>
        <w:gridCol w:w="2300"/>
        <w:gridCol w:w="660"/>
        <w:gridCol w:w="1060"/>
        <w:gridCol w:w="660"/>
        <w:gridCol w:w="960"/>
        <w:gridCol w:w="760"/>
        <w:gridCol w:w="960"/>
      </w:tblGrid>
      <w:tr w:rsidR="00E9792E" w:rsidRPr="00E9792E" w:rsidTr="00E9792E">
        <w:trPr>
          <w:trHeight w:val="5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E9792E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9792E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E9792E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E9792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9792E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E9792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272,00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271,67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86,67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2,33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Bublák Martin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266,00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9792E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265,00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261,00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77,33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2,33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260,00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258,00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80,50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256,00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254,50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254,00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9792E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E9792E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75,67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9792E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9792E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E9792E">
              <w:rPr>
                <w:rFonts w:ascii="Arial CE" w:hAnsi="Arial CE" w:cs="Arial CE"/>
                <w:b/>
                <w:bCs/>
                <w:sz w:val="20"/>
              </w:rPr>
              <w:t xml:space="preserve"> Josef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245,67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76,67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9792E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241,67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65,33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9792E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241,50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77,50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9792E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77,67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238,00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9792E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237,00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70,33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9792E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E9792E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236,50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9792E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E9792E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236,00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231,67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63,33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9792E">
              <w:rPr>
                <w:rFonts w:ascii="Arial CE" w:hAnsi="Arial CE" w:cs="Arial CE"/>
                <w:b/>
                <w:bCs/>
                <w:sz w:val="20"/>
              </w:rPr>
              <w:t>Harenčák</w:t>
            </w:r>
            <w:proofErr w:type="spellEnd"/>
            <w:r w:rsidRPr="00E9792E">
              <w:rPr>
                <w:rFonts w:ascii="Arial CE" w:hAnsi="Arial CE" w:cs="Arial CE"/>
                <w:b/>
                <w:bCs/>
                <w:sz w:val="20"/>
              </w:rPr>
              <w:t xml:space="preserve"> Pavel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229,33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62,33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9792E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E9792E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225,50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9792E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220,33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9792E" w:rsidRPr="00E9792E" w:rsidRDefault="00E9792E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9792E" w:rsidRPr="00E9792E" w:rsidRDefault="00E9792E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E9792E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9792E" w:rsidRPr="00E9792E" w:rsidRDefault="00E9792E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9792E" w:rsidRPr="00E9792E" w:rsidRDefault="00E9792E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9792E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9792E" w:rsidRPr="00E9792E" w:rsidRDefault="00E9792E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9792E" w:rsidRPr="00E9792E" w:rsidRDefault="00E9792E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9792E" w:rsidRPr="00E9792E" w:rsidRDefault="00E9792E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E9792E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E9792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9792E" w:rsidRPr="00E9792E" w:rsidRDefault="00E9792E" w:rsidP="000257B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9792E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E9792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9792E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E9792E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217,00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9792E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9792E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210,50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209,00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E9792E" w:rsidRPr="00E9792E" w:rsidTr="00E9792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9792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9792E">
              <w:rPr>
                <w:rFonts w:ascii="Arial CE" w:hAnsi="Arial CE" w:cs="Arial CE"/>
                <w:b/>
                <w:bCs/>
                <w:sz w:val="20"/>
              </w:rPr>
              <w:t>Ďurta</w:t>
            </w:r>
            <w:proofErr w:type="spellEnd"/>
            <w:r w:rsidRPr="00E9792E">
              <w:rPr>
                <w:rFonts w:ascii="Arial CE" w:hAnsi="Arial CE" w:cs="Arial CE"/>
                <w:b/>
                <w:bCs/>
                <w:sz w:val="20"/>
              </w:rPr>
              <w:t xml:space="preserve"> Anton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9792E">
              <w:rPr>
                <w:rFonts w:ascii="Calibri" w:hAnsi="Calibri" w:cs="Calibri"/>
                <w:b/>
                <w:color w:val="0070C0"/>
                <w:szCs w:val="22"/>
              </w:rPr>
              <w:t>192,00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2E" w:rsidRPr="00E9792E" w:rsidRDefault="00E9792E" w:rsidP="00E9792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9792E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881EAC" w:rsidRDefault="00881EAC" w:rsidP="00437CF4">
      <w:pPr>
        <w:rPr>
          <w:b/>
          <w:u w:val="single"/>
        </w:rPr>
      </w:pPr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  <w:bookmarkStart w:id="0" w:name="_GoBack"/>
      <w:bookmarkEnd w:id="0"/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28" w:rsidRDefault="00B80728">
      <w:r>
        <w:separator/>
      </w:r>
    </w:p>
  </w:endnote>
  <w:endnote w:type="continuationSeparator" w:id="0">
    <w:p w:rsidR="00B80728" w:rsidRDefault="00B8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5C" w:rsidRDefault="006F635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792E">
      <w:rPr>
        <w:rStyle w:val="slostrnky"/>
        <w:noProof/>
      </w:rPr>
      <w:t>2</w:t>
    </w:r>
    <w:r>
      <w:rPr>
        <w:rStyle w:val="slostrnky"/>
      </w:rPr>
      <w:fldChar w:fldCharType="end"/>
    </w:r>
  </w:p>
  <w:p w:rsidR="006F635C" w:rsidRDefault="006F635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5C" w:rsidRDefault="006F635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792E">
      <w:rPr>
        <w:rStyle w:val="slostrnky"/>
        <w:noProof/>
      </w:rPr>
      <w:t>3</w:t>
    </w:r>
    <w:r>
      <w:rPr>
        <w:rStyle w:val="slostrnky"/>
      </w:rPr>
      <w:fldChar w:fldCharType="end"/>
    </w:r>
  </w:p>
  <w:p w:rsidR="006F635C" w:rsidRDefault="006F635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5C" w:rsidRDefault="006F635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F635C" w:rsidRDefault="006F63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28" w:rsidRDefault="00B80728">
      <w:r>
        <w:separator/>
      </w:r>
    </w:p>
  </w:footnote>
  <w:footnote w:type="continuationSeparator" w:id="0">
    <w:p w:rsidR="00B80728" w:rsidRDefault="00B80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5C" w:rsidRDefault="006F635C"/>
  <w:p w:rsidR="006F635C" w:rsidRDefault="006F63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40453"/>
    <w:rsid w:val="00054007"/>
    <w:rsid w:val="00072D77"/>
    <w:rsid w:val="00081B5A"/>
    <w:rsid w:val="000829A2"/>
    <w:rsid w:val="000832F0"/>
    <w:rsid w:val="00132DEF"/>
    <w:rsid w:val="00196F74"/>
    <w:rsid w:val="001C599E"/>
    <w:rsid w:val="00242AB8"/>
    <w:rsid w:val="0025689A"/>
    <w:rsid w:val="00260942"/>
    <w:rsid w:val="00262527"/>
    <w:rsid w:val="002955C7"/>
    <w:rsid w:val="002D2FB4"/>
    <w:rsid w:val="002F3FDC"/>
    <w:rsid w:val="0030286D"/>
    <w:rsid w:val="00351934"/>
    <w:rsid w:val="00353AF4"/>
    <w:rsid w:val="003607BD"/>
    <w:rsid w:val="00377DE6"/>
    <w:rsid w:val="00381C1C"/>
    <w:rsid w:val="003947D8"/>
    <w:rsid w:val="003D6DC3"/>
    <w:rsid w:val="0042745E"/>
    <w:rsid w:val="00437CF4"/>
    <w:rsid w:val="0046328D"/>
    <w:rsid w:val="004A1573"/>
    <w:rsid w:val="004B1D99"/>
    <w:rsid w:val="004F0B55"/>
    <w:rsid w:val="004F5438"/>
    <w:rsid w:val="00507837"/>
    <w:rsid w:val="00520CB1"/>
    <w:rsid w:val="00542FDA"/>
    <w:rsid w:val="00561145"/>
    <w:rsid w:val="00586356"/>
    <w:rsid w:val="005D735A"/>
    <w:rsid w:val="005F2553"/>
    <w:rsid w:val="00613537"/>
    <w:rsid w:val="00616069"/>
    <w:rsid w:val="00646C8E"/>
    <w:rsid w:val="00651251"/>
    <w:rsid w:val="006530F1"/>
    <w:rsid w:val="006831C3"/>
    <w:rsid w:val="006F635C"/>
    <w:rsid w:val="00716FF2"/>
    <w:rsid w:val="00750129"/>
    <w:rsid w:val="00757226"/>
    <w:rsid w:val="0078277C"/>
    <w:rsid w:val="007A1D93"/>
    <w:rsid w:val="007B7387"/>
    <w:rsid w:val="007C5EA6"/>
    <w:rsid w:val="007D5FB8"/>
    <w:rsid w:val="007E3FD8"/>
    <w:rsid w:val="00804987"/>
    <w:rsid w:val="0083671F"/>
    <w:rsid w:val="008616AA"/>
    <w:rsid w:val="00874C5A"/>
    <w:rsid w:val="00881EAC"/>
    <w:rsid w:val="0089417E"/>
    <w:rsid w:val="008A6F52"/>
    <w:rsid w:val="008E302B"/>
    <w:rsid w:val="00915380"/>
    <w:rsid w:val="0092668E"/>
    <w:rsid w:val="00933DAE"/>
    <w:rsid w:val="00990AF6"/>
    <w:rsid w:val="009A107F"/>
    <w:rsid w:val="009C0685"/>
    <w:rsid w:val="009F5C28"/>
    <w:rsid w:val="009F6CC0"/>
    <w:rsid w:val="00A125DA"/>
    <w:rsid w:val="00A7391F"/>
    <w:rsid w:val="00AF7DD2"/>
    <w:rsid w:val="00B1063C"/>
    <w:rsid w:val="00B10C28"/>
    <w:rsid w:val="00B130F8"/>
    <w:rsid w:val="00B247FE"/>
    <w:rsid w:val="00B32086"/>
    <w:rsid w:val="00B37983"/>
    <w:rsid w:val="00B80728"/>
    <w:rsid w:val="00B850F9"/>
    <w:rsid w:val="00B86E68"/>
    <w:rsid w:val="00B9459B"/>
    <w:rsid w:val="00BF2AE7"/>
    <w:rsid w:val="00BF7A82"/>
    <w:rsid w:val="00C07D63"/>
    <w:rsid w:val="00C46D3E"/>
    <w:rsid w:val="00C87E91"/>
    <w:rsid w:val="00D270A0"/>
    <w:rsid w:val="00D52A36"/>
    <w:rsid w:val="00D662EC"/>
    <w:rsid w:val="00D7030D"/>
    <w:rsid w:val="00D91941"/>
    <w:rsid w:val="00E17210"/>
    <w:rsid w:val="00E800DC"/>
    <w:rsid w:val="00E86B5C"/>
    <w:rsid w:val="00E9792E"/>
    <w:rsid w:val="00EA6E61"/>
    <w:rsid w:val="00EB3856"/>
    <w:rsid w:val="00F53D5A"/>
    <w:rsid w:val="00F87030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198</TotalTime>
  <Pages>1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32</cp:revision>
  <cp:lastPrinted>2001-03-04T18:26:00Z</cp:lastPrinted>
  <dcterms:created xsi:type="dcterms:W3CDTF">2020-09-08T14:42:00Z</dcterms:created>
  <dcterms:modified xsi:type="dcterms:W3CDTF">2022-09-28T22:21:00Z</dcterms:modified>
</cp:coreProperties>
</file>