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BF7A82">
        <w:t>2</w:t>
      </w:r>
      <w:r w:rsidR="00262527">
        <w:t>/</w:t>
      </w:r>
      <w:r w:rsidR="0025689A">
        <w:t>2</w:t>
      </w:r>
      <w:r w:rsidR="00BF7A82">
        <w:t>3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CC2698">
        <w:rPr>
          <w:color w:val="0000FF"/>
        </w:rPr>
        <w:t>5</w:t>
      </w:r>
      <w:proofErr w:type="gramEnd"/>
    </w:p>
    <w:p w:rsidR="000447E5" w:rsidRDefault="00BF7A82" w:rsidP="00CC2698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6434"/>
        </w:tabs>
      </w:pPr>
      <w:r>
        <w:tab/>
      </w:r>
    </w:p>
    <w:tbl>
      <w:tblPr>
        <w:tblW w:w="8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596"/>
        <w:gridCol w:w="763"/>
        <w:gridCol w:w="841"/>
        <w:gridCol w:w="674"/>
        <w:gridCol w:w="841"/>
        <w:gridCol w:w="596"/>
        <w:gridCol w:w="763"/>
        <w:gridCol w:w="1919"/>
      </w:tblGrid>
      <w:tr w:rsidR="00CC2698" w:rsidRPr="00CC2698" w:rsidTr="00CC2698">
        <w:trPr>
          <w:trHeight w:val="465"/>
          <w:jc w:val="center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CC2698" w:rsidRPr="00CC2698" w:rsidTr="00CC2698">
        <w:trPr>
          <w:trHeight w:val="27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C2698">
              <w:rPr>
                <w:rFonts w:ascii="Arial CE" w:hAnsi="Arial CE" w:cs="Arial CE"/>
                <w:b/>
                <w:bCs/>
                <w:color w:val="000000"/>
                <w:sz w:val="20"/>
              </w:rPr>
              <w:t>12.10.2022</w:t>
            </w:r>
            <w:proofErr w:type="gramEnd"/>
          </w:p>
        </w:tc>
      </w:tr>
      <w:tr w:rsidR="00CC2698" w:rsidRPr="00CC2698" w:rsidTr="00CC2698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Bublák Martin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284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CC2698" w:rsidRPr="00CC2698" w:rsidTr="00CC2698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266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C2698">
              <w:rPr>
                <w:rFonts w:ascii="Arial CE" w:hAnsi="Arial CE" w:cs="Arial CE"/>
                <w:color w:val="000000"/>
                <w:sz w:val="20"/>
              </w:rPr>
              <w:t>Harenčák</w:t>
            </w:r>
            <w:proofErr w:type="spellEnd"/>
            <w:r w:rsidRPr="00CC2698">
              <w:rPr>
                <w:rFonts w:ascii="Arial CE" w:hAnsi="Arial CE" w:cs="Arial CE"/>
                <w:color w:val="000000"/>
                <w:sz w:val="20"/>
              </w:rPr>
              <w:t xml:space="preserve"> Pavel</w:t>
            </w:r>
          </w:p>
        </w:tc>
      </w:tr>
      <w:tr w:rsidR="00CC2698" w:rsidRPr="00CC2698" w:rsidTr="00CC2698">
        <w:trPr>
          <w:trHeight w:val="30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CC2698" w:rsidRPr="00CC2698" w:rsidTr="00CC2698">
        <w:trPr>
          <w:trHeight w:val="31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Klika Jaromír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CC2698" w:rsidRPr="00CC2698" w:rsidTr="00CC2698">
        <w:trPr>
          <w:trHeight w:val="375"/>
          <w:jc w:val="center"/>
        </w:trPr>
        <w:tc>
          <w:tcPr>
            <w:tcW w:w="198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936</w:t>
            </w:r>
          </w:p>
        </w:tc>
      </w:tr>
      <w:tr w:rsidR="00CC2698" w:rsidRPr="00CC2698" w:rsidTr="00CC2698">
        <w:trPr>
          <w:trHeight w:val="360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C2698" w:rsidRPr="00CC2698" w:rsidTr="00CC2698">
        <w:trPr>
          <w:trHeight w:val="375"/>
          <w:jc w:val="center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C2698" w:rsidRDefault="00CC2698">
      <w:pPr>
        <w:pStyle w:val="Pehled"/>
      </w:pPr>
    </w:p>
    <w:tbl>
      <w:tblPr>
        <w:tblW w:w="8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596"/>
        <w:gridCol w:w="763"/>
        <w:gridCol w:w="841"/>
        <w:gridCol w:w="674"/>
        <w:gridCol w:w="856"/>
        <w:gridCol w:w="596"/>
        <w:gridCol w:w="765"/>
        <w:gridCol w:w="1870"/>
      </w:tblGrid>
      <w:tr w:rsidR="00CC2698" w:rsidRPr="00CC2698" w:rsidTr="00CC2698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CC2698" w:rsidRPr="00CC2698" w:rsidTr="00CC2698">
        <w:trPr>
          <w:trHeight w:val="27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3.kolo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C269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C2698">
              <w:rPr>
                <w:rFonts w:ascii="Arial CE" w:hAnsi="Arial CE" w:cs="Arial CE"/>
                <w:b/>
                <w:bCs/>
                <w:color w:val="000000"/>
                <w:sz w:val="20"/>
              </w:rPr>
              <w:t>12.10.2022</w:t>
            </w:r>
            <w:proofErr w:type="gramEnd"/>
          </w:p>
        </w:tc>
      </w:tr>
      <w:tr w:rsidR="00CC2698" w:rsidRPr="00CC2698" w:rsidTr="00CC2698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C2698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CC2698">
              <w:rPr>
                <w:rFonts w:ascii="Arial CE" w:hAnsi="Arial CE" w:cs="Arial CE"/>
                <w:color w:val="000000"/>
                <w:sz w:val="20"/>
              </w:rPr>
              <w:t xml:space="preserve"> Josef 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C2698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CC2698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</w:tr>
      <w:tr w:rsidR="00CC2698" w:rsidRPr="00CC2698" w:rsidTr="00CC2698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Zmeškal Jaroslav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CC2698" w:rsidRPr="00CC2698" w:rsidTr="00CC2698">
        <w:trPr>
          <w:trHeight w:val="30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C2698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CC2698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CC2698" w:rsidRPr="00CC2698" w:rsidTr="00CC2698">
        <w:trPr>
          <w:trHeight w:val="31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Čupr Sláva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277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CC2698" w:rsidRPr="00CC2698" w:rsidTr="00CC2698">
        <w:trPr>
          <w:trHeight w:val="375"/>
          <w:jc w:val="center"/>
        </w:trPr>
        <w:tc>
          <w:tcPr>
            <w:tcW w:w="20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934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1003</w:t>
            </w:r>
          </w:p>
        </w:tc>
      </w:tr>
      <w:tr w:rsidR="00CC2698" w:rsidRPr="00CC2698" w:rsidTr="00CC2698">
        <w:trPr>
          <w:trHeight w:val="360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C2698" w:rsidRPr="00CC2698" w:rsidTr="00CC2698">
        <w:trPr>
          <w:trHeight w:val="375"/>
          <w:jc w:val="center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C269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C2698" w:rsidRPr="00CC2698" w:rsidRDefault="00CC2698" w:rsidP="00CC269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C269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C2698" w:rsidRDefault="00CC2698">
      <w:pPr>
        <w:pStyle w:val="Pehled"/>
      </w:pPr>
    </w:p>
    <w:p w:rsidR="00CC2698" w:rsidRDefault="00CC2698">
      <w:pPr>
        <w:pStyle w:val="Pehled"/>
      </w:pPr>
    </w:p>
    <w:p w:rsidR="00CC2698" w:rsidRDefault="00CC2698">
      <w:pPr>
        <w:pStyle w:val="Pehled"/>
      </w:pPr>
    </w:p>
    <w:p w:rsidR="004E608D" w:rsidRDefault="004E608D" w:rsidP="004E608D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3276"/>
        </w:tabs>
      </w:pPr>
      <w:r>
        <w:tab/>
      </w:r>
    </w:p>
    <w:p w:rsidR="00CC2698" w:rsidRDefault="00CC2698" w:rsidP="004E608D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3276"/>
        </w:tabs>
      </w:pPr>
    </w:p>
    <w:p w:rsidR="00CC2698" w:rsidRDefault="00CC2698" w:rsidP="004E608D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3276"/>
        </w:tabs>
      </w:pPr>
    </w:p>
    <w:p w:rsidR="00990AF6" w:rsidRDefault="00990AF6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p w:rsidR="00054007" w:rsidRDefault="00054007" w:rsidP="00132DEF"/>
    <w:tbl>
      <w:tblPr>
        <w:tblW w:w="10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120"/>
      </w:tblGrid>
      <w:tr w:rsidR="00346656" w:rsidRPr="00346656" w:rsidTr="00346656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6656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4665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4665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6656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46656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46656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46656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46656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984,25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972,00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977,50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4</w:t>
            </w:r>
            <w:r w:rsidRPr="0034665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957,80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5</w:t>
            </w:r>
            <w:r w:rsidRPr="0034665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46656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960,60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997,00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943,67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656" w:rsidRPr="00346656" w:rsidRDefault="00346656" w:rsidP="00DD543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46656" w:rsidRPr="00346656" w:rsidTr="00346656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>
              <w:rPr>
                <w:rFonts w:ascii="Arial CE" w:hAnsi="Arial CE" w:cs="Arial CE"/>
                <w:b/>
                <w:bCs/>
                <w:sz w:val="20"/>
              </w:rPr>
              <w:t>8</w:t>
            </w:r>
            <w:r w:rsidRPr="00346656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46656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944,75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56" w:rsidRPr="00346656" w:rsidRDefault="00346656" w:rsidP="00346656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46656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346656" w:rsidRDefault="00346656" w:rsidP="00132DEF"/>
    <w:p w:rsidR="00346656" w:rsidRDefault="00346656" w:rsidP="00132DEF"/>
    <w:p w:rsidR="00346656" w:rsidRDefault="00346656" w:rsidP="00132DEF"/>
    <w:p w:rsidR="00346656" w:rsidRDefault="00346656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881EAC" w:rsidRDefault="00881EAC" w:rsidP="00437CF4">
      <w:pPr>
        <w:rPr>
          <w:b/>
          <w:u w:val="single"/>
        </w:rPr>
      </w:pPr>
    </w:p>
    <w:tbl>
      <w:tblPr>
        <w:tblW w:w="10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20"/>
        <w:gridCol w:w="2160"/>
        <w:gridCol w:w="640"/>
        <w:gridCol w:w="1080"/>
        <w:gridCol w:w="760"/>
        <w:gridCol w:w="960"/>
        <w:gridCol w:w="800"/>
        <w:gridCol w:w="960"/>
      </w:tblGrid>
      <w:tr w:rsidR="00823D22" w:rsidRPr="00823D22" w:rsidTr="00823D22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272,67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271,67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271,67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265,00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264,33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259,00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258,50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257,00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2,50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2,75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247,75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Josef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241,75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241,60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5,60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Harenčák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241,33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238,75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238,67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6,75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7,25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Čupr Sláva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bookmarkStart w:id="0" w:name="_GoBack" w:colFirst="5" w:colLast="5"/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229,33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bookmarkEnd w:id="0"/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226,33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59,67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225,50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Kleiblová  Renata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221,67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11,67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220,75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220,33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Vaňura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23D22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23D22" w:rsidRPr="00823D22" w:rsidTr="00823D22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23D22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23D22">
              <w:rPr>
                <w:rFonts w:ascii="Arial CE" w:hAnsi="Arial CE" w:cs="Arial CE"/>
                <w:b/>
                <w:bCs/>
                <w:sz w:val="20"/>
              </w:rPr>
              <w:t>Ďurta</w:t>
            </w:r>
            <w:proofErr w:type="spellEnd"/>
            <w:r w:rsidRPr="00823D22">
              <w:rPr>
                <w:rFonts w:ascii="Arial CE" w:hAnsi="Arial CE" w:cs="Arial CE"/>
                <w:b/>
                <w:bCs/>
                <w:sz w:val="20"/>
              </w:rPr>
              <w:t xml:space="preserve"> Anton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23D22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22" w:rsidRPr="00823D22" w:rsidRDefault="00823D22" w:rsidP="00823D22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23D22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507837" w:rsidRDefault="00507837" w:rsidP="00437CF4">
      <w:pPr>
        <w:rPr>
          <w:b/>
          <w:u w:val="single"/>
        </w:rPr>
      </w:pPr>
    </w:p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63" w:rsidRDefault="00DF1463">
      <w:r>
        <w:separator/>
      </w:r>
    </w:p>
  </w:endnote>
  <w:endnote w:type="continuationSeparator" w:id="0">
    <w:p w:rsidR="00DF1463" w:rsidRDefault="00DF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D22">
      <w:rPr>
        <w:rStyle w:val="slostrnky"/>
        <w:noProof/>
      </w:rPr>
      <w:t>2</w:t>
    </w:r>
    <w:r>
      <w:rPr>
        <w:rStyle w:val="slostrnky"/>
      </w:rPr>
      <w:fldChar w:fldCharType="end"/>
    </w:r>
  </w:p>
  <w:p w:rsidR="004E608D" w:rsidRDefault="004E608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3D22">
      <w:rPr>
        <w:rStyle w:val="slostrnky"/>
        <w:noProof/>
      </w:rPr>
      <w:t>1</w:t>
    </w:r>
    <w:r>
      <w:rPr>
        <w:rStyle w:val="slostrnky"/>
      </w:rPr>
      <w:fldChar w:fldCharType="end"/>
    </w:r>
  </w:p>
  <w:p w:rsidR="004E608D" w:rsidRDefault="004E608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608D" w:rsidRDefault="004E6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63" w:rsidRDefault="00DF1463">
      <w:r>
        <w:separator/>
      </w:r>
    </w:p>
  </w:footnote>
  <w:footnote w:type="continuationSeparator" w:id="0">
    <w:p w:rsidR="00DF1463" w:rsidRDefault="00DF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8D" w:rsidRDefault="004E608D"/>
  <w:p w:rsidR="004E608D" w:rsidRDefault="004E60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40453"/>
    <w:rsid w:val="000447E5"/>
    <w:rsid w:val="00054007"/>
    <w:rsid w:val="00072D77"/>
    <w:rsid w:val="00081B5A"/>
    <w:rsid w:val="000829A2"/>
    <w:rsid w:val="000832F0"/>
    <w:rsid w:val="00132DEF"/>
    <w:rsid w:val="00196F74"/>
    <w:rsid w:val="001C599E"/>
    <w:rsid w:val="00242AB8"/>
    <w:rsid w:val="0025689A"/>
    <w:rsid w:val="00260942"/>
    <w:rsid w:val="00262527"/>
    <w:rsid w:val="002955C7"/>
    <w:rsid w:val="002D2FB4"/>
    <w:rsid w:val="002F1ACB"/>
    <w:rsid w:val="002F3FDC"/>
    <w:rsid w:val="0030286D"/>
    <w:rsid w:val="00346656"/>
    <w:rsid w:val="00351934"/>
    <w:rsid w:val="00353AF4"/>
    <w:rsid w:val="003607BD"/>
    <w:rsid w:val="00377DE6"/>
    <w:rsid w:val="00381C1C"/>
    <w:rsid w:val="0039054A"/>
    <w:rsid w:val="00391372"/>
    <w:rsid w:val="003947D8"/>
    <w:rsid w:val="003D6DC3"/>
    <w:rsid w:val="003F31AA"/>
    <w:rsid w:val="0042745E"/>
    <w:rsid w:val="00437CF4"/>
    <w:rsid w:val="0046328D"/>
    <w:rsid w:val="004A1573"/>
    <w:rsid w:val="004B1D99"/>
    <w:rsid w:val="004E608D"/>
    <w:rsid w:val="004F0B55"/>
    <w:rsid w:val="004F5438"/>
    <w:rsid w:val="00507837"/>
    <w:rsid w:val="00520CB1"/>
    <w:rsid w:val="00542FDA"/>
    <w:rsid w:val="00561145"/>
    <w:rsid w:val="00586356"/>
    <w:rsid w:val="005D735A"/>
    <w:rsid w:val="005F2553"/>
    <w:rsid w:val="00613537"/>
    <w:rsid w:val="00616069"/>
    <w:rsid w:val="00646C8E"/>
    <w:rsid w:val="00651251"/>
    <w:rsid w:val="006530F1"/>
    <w:rsid w:val="006831C3"/>
    <w:rsid w:val="006F635C"/>
    <w:rsid w:val="00716FF2"/>
    <w:rsid w:val="00750129"/>
    <w:rsid w:val="00757226"/>
    <w:rsid w:val="0078277C"/>
    <w:rsid w:val="007A1D93"/>
    <w:rsid w:val="007B7387"/>
    <w:rsid w:val="007C5EA6"/>
    <w:rsid w:val="007D5FB8"/>
    <w:rsid w:val="007E3FD8"/>
    <w:rsid w:val="00804987"/>
    <w:rsid w:val="00823D22"/>
    <w:rsid w:val="0083671F"/>
    <w:rsid w:val="008616AA"/>
    <w:rsid w:val="00874C5A"/>
    <w:rsid w:val="00881EAC"/>
    <w:rsid w:val="0089417E"/>
    <w:rsid w:val="008A6F52"/>
    <w:rsid w:val="008E302B"/>
    <w:rsid w:val="00915380"/>
    <w:rsid w:val="0092668E"/>
    <w:rsid w:val="00933DAE"/>
    <w:rsid w:val="00990AF6"/>
    <w:rsid w:val="009A107F"/>
    <w:rsid w:val="009C0685"/>
    <w:rsid w:val="009F5C28"/>
    <w:rsid w:val="009F6CC0"/>
    <w:rsid w:val="00A125DA"/>
    <w:rsid w:val="00A67261"/>
    <w:rsid w:val="00A7391F"/>
    <w:rsid w:val="00AF7DD2"/>
    <w:rsid w:val="00B1063C"/>
    <w:rsid w:val="00B10C28"/>
    <w:rsid w:val="00B130F8"/>
    <w:rsid w:val="00B247FE"/>
    <w:rsid w:val="00B32086"/>
    <w:rsid w:val="00B37983"/>
    <w:rsid w:val="00B80728"/>
    <w:rsid w:val="00B850F9"/>
    <w:rsid w:val="00B86E68"/>
    <w:rsid w:val="00B9459B"/>
    <w:rsid w:val="00BF2AE7"/>
    <w:rsid w:val="00BF7A82"/>
    <w:rsid w:val="00C06A0D"/>
    <w:rsid w:val="00C07D63"/>
    <w:rsid w:val="00C46D3E"/>
    <w:rsid w:val="00C87E91"/>
    <w:rsid w:val="00CC2698"/>
    <w:rsid w:val="00D270A0"/>
    <w:rsid w:val="00D52A36"/>
    <w:rsid w:val="00D662EC"/>
    <w:rsid w:val="00D7030D"/>
    <w:rsid w:val="00D91941"/>
    <w:rsid w:val="00DB1FF2"/>
    <w:rsid w:val="00DF1463"/>
    <w:rsid w:val="00E17210"/>
    <w:rsid w:val="00E800DC"/>
    <w:rsid w:val="00E86B5C"/>
    <w:rsid w:val="00E9792E"/>
    <w:rsid w:val="00EA6E61"/>
    <w:rsid w:val="00EB3856"/>
    <w:rsid w:val="00F53D5A"/>
    <w:rsid w:val="00F87030"/>
    <w:rsid w:val="00FB1532"/>
    <w:rsid w:val="00FB2D8F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340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43</cp:revision>
  <cp:lastPrinted>2001-03-04T18:26:00Z</cp:lastPrinted>
  <dcterms:created xsi:type="dcterms:W3CDTF">2020-09-08T14:42:00Z</dcterms:created>
  <dcterms:modified xsi:type="dcterms:W3CDTF">2022-10-13T14:12:00Z</dcterms:modified>
</cp:coreProperties>
</file>