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7F" w:rsidRDefault="009A107F">
      <w:pPr>
        <w:pStyle w:val="Nadpis2"/>
        <w:rPr>
          <w:color w:val="0000FF"/>
        </w:rPr>
      </w:pPr>
      <w:r>
        <w:t xml:space="preserve">I.ALK Orlovna - </w:t>
      </w:r>
      <w:r w:rsidR="00262527">
        <w:t>podzim</w:t>
      </w:r>
      <w:r>
        <w:t xml:space="preserve"> </w:t>
      </w:r>
      <w:r w:rsidR="00262527">
        <w:t>–</w:t>
      </w:r>
      <w:r>
        <w:t xml:space="preserve"> 20</w:t>
      </w:r>
      <w:r w:rsidR="00716FF2">
        <w:t>2</w:t>
      </w:r>
      <w:r w:rsidR="00BF7A82">
        <w:t>2</w:t>
      </w:r>
      <w:r w:rsidR="00262527">
        <w:t>/</w:t>
      </w:r>
      <w:r w:rsidR="0025689A">
        <w:t>2</w:t>
      </w:r>
      <w:r w:rsidR="00BF7A82">
        <w:t>3</w:t>
      </w:r>
      <w:r>
        <w:t xml:space="preserve"> –</w:t>
      </w:r>
      <w:r>
        <w:rPr>
          <w:color w:val="0000FF"/>
        </w:rPr>
        <w:t xml:space="preserve"> </w:t>
      </w:r>
      <w:r w:rsidR="008A6F52">
        <w:rPr>
          <w:color w:val="FFC000"/>
        </w:rPr>
        <w:t xml:space="preserve">zpravodaj </w:t>
      </w:r>
      <w:r w:rsidR="008A6F52" w:rsidRPr="008A6F52">
        <w:t>-</w:t>
      </w:r>
      <w:r w:rsidR="008A6F52">
        <w:rPr>
          <w:color w:val="FFC000"/>
        </w:rPr>
        <w:t xml:space="preserve"> </w:t>
      </w:r>
      <w:proofErr w:type="gramStart"/>
      <w:r w:rsidR="008A6F52" w:rsidRPr="009C0685">
        <w:rPr>
          <w:color w:val="365F91"/>
        </w:rPr>
        <w:t>č.</w:t>
      </w:r>
      <w:r w:rsidR="00542791">
        <w:rPr>
          <w:color w:val="0000FF"/>
        </w:rPr>
        <w:t>8</w:t>
      </w:r>
      <w:proofErr w:type="gramEnd"/>
    </w:p>
    <w:p w:rsidR="00FB750B" w:rsidRDefault="00BF7A82" w:rsidP="00542791">
      <w:pPr>
        <w:pStyle w:val="Pehled"/>
        <w:tabs>
          <w:tab w:val="clear" w:pos="3119"/>
          <w:tab w:val="clear" w:pos="6804"/>
          <w:tab w:val="clear" w:pos="7938"/>
          <w:tab w:val="clear" w:pos="8931"/>
          <w:tab w:val="clear" w:pos="9923"/>
          <w:tab w:val="left" w:pos="6434"/>
        </w:tabs>
      </w:pPr>
      <w:r>
        <w:tab/>
      </w:r>
    </w:p>
    <w:tbl>
      <w:tblPr>
        <w:tblW w:w="85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6"/>
        <w:gridCol w:w="596"/>
        <w:gridCol w:w="763"/>
        <w:gridCol w:w="842"/>
        <w:gridCol w:w="674"/>
        <w:gridCol w:w="852"/>
        <w:gridCol w:w="596"/>
        <w:gridCol w:w="763"/>
        <w:gridCol w:w="1861"/>
      </w:tblGrid>
      <w:tr w:rsidR="00542791" w:rsidRPr="00542791" w:rsidTr="00542791">
        <w:trPr>
          <w:trHeight w:val="465"/>
          <w:jc w:val="center"/>
        </w:trPr>
        <w:tc>
          <w:tcPr>
            <w:tcW w:w="38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42791" w:rsidRPr="00542791" w:rsidRDefault="00542791" w:rsidP="00542791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542791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SEDLÁK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42791" w:rsidRPr="00542791" w:rsidRDefault="00542791" w:rsidP="00542791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542791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42791" w:rsidRPr="00542791" w:rsidRDefault="00542791" w:rsidP="00542791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542791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Náhlá sešlost</w:t>
            </w:r>
          </w:p>
        </w:tc>
      </w:tr>
      <w:tr w:rsidR="00542791" w:rsidRPr="00542791" w:rsidTr="00542791">
        <w:trPr>
          <w:trHeight w:val="270"/>
          <w:jc w:val="center"/>
        </w:trPr>
        <w:tc>
          <w:tcPr>
            <w:tcW w:w="1726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791" w:rsidRPr="00542791" w:rsidRDefault="00542791" w:rsidP="005427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542791">
              <w:rPr>
                <w:rFonts w:ascii="Arial CE" w:hAnsi="Arial CE" w:cs="Arial CE"/>
                <w:b/>
                <w:bCs/>
                <w:color w:val="000000"/>
                <w:sz w:val="20"/>
              </w:rPr>
              <w:t>Pondělí 18.00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791" w:rsidRPr="00542791" w:rsidRDefault="00542791" w:rsidP="00542791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542791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5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791" w:rsidRPr="00542791" w:rsidRDefault="00542791" w:rsidP="00542791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542791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4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791" w:rsidRPr="00542791" w:rsidRDefault="00542791" w:rsidP="00542791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542791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791" w:rsidRPr="00542791" w:rsidRDefault="00542791" w:rsidP="00542791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542791">
              <w:rPr>
                <w:rFonts w:ascii="Arial CE" w:hAnsi="Arial CE" w:cs="Arial CE"/>
                <w:color w:val="000000"/>
                <w:sz w:val="20"/>
              </w:rPr>
              <w:t>5.kolo</w:t>
            </w:r>
            <w:proofErr w:type="gramEnd"/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791" w:rsidRPr="00542791" w:rsidRDefault="00542791" w:rsidP="00542791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542791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791" w:rsidRPr="00542791" w:rsidRDefault="00542791" w:rsidP="00542791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542791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791" w:rsidRPr="00542791" w:rsidRDefault="00542791" w:rsidP="00542791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542791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86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791" w:rsidRPr="00542791" w:rsidRDefault="00542791" w:rsidP="005427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542791">
              <w:rPr>
                <w:rFonts w:ascii="Arial CE" w:hAnsi="Arial CE" w:cs="Arial CE"/>
                <w:b/>
                <w:bCs/>
                <w:color w:val="000000"/>
                <w:sz w:val="20"/>
              </w:rPr>
              <w:t>31.10.2022</w:t>
            </w:r>
            <w:proofErr w:type="gramEnd"/>
          </w:p>
        </w:tc>
      </w:tr>
      <w:tr w:rsidR="00542791" w:rsidRPr="00542791" w:rsidTr="00542791">
        <w:trPr>
          <w:trHeight w:val="315"/>
          <w:jc w:val="center"/>
        </w:trPr>
        <w:tc>
          <w:tcPr>
            <w:tcW w:w="17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791" w:rsidRPr="00542791" w:rsidRDefault="00542791" w:rsidP="00542791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542791">
              <w:rPr>
                <w:rFonts w:ascii="Arial CE" w:hAnsi="Arial CE" w:cs="Arial CE"/>
                <w:color w:val="000000"/>
                <w:sz w:val="20"/>
              </w:rPr>
              <w:t>Slezák Stanislav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791" w:rsidRPr="00542791" w:rsidRDefault="00542791" w:rsidP="005427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42791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791" w:rsidRPr="00542791" w:rsidRDefault="00542791" w:rsidP="005427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42791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791" w:rsidRPr="00542791" w:rsidRDefault="00542791" w:rsidP="005427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42791">
              <w:rPr>
                <w:rFonts w:ascii="Arial CE" w:hAnsi="Arial CE" w:cs="Arial CE"/>
                <w:b/>
                <w:bCs/>
                <w:color w:val="000000"/>
                <w:szCs w:val="22"/>
              </w:rPr>
              <w:t>247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791" w:rsidRPr="00542791" w:rsidRDefault="00542791" w:rsidP="005427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42791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791" w:rsidRPr="00542791" w:rsidRDefault="00542791" w:rsidP="005427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42791">
              <w:rPr>
                <w:rFonts w:ascii="Arial CE" w:hAnsi="Arial CE" w:cs="Arial CE"/>
                <w:b/>
                <w:bCs/>
                <w:color w:val="000000"/>
                <w:szCs w:val="22"/>
              </w:rPr>
              <w:t>277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791" w:rsidRPr="00542791" w:rsidRDefault="00542791" w:rsidP="005427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42791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791" w:rsidRPr="00542791" w:rsidRDefault="00542791" w:rsidP="005427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42791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791" w:rsidRPr="00542791" w:rsidRDefault="00542791" w:rsidP="00542791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542791">
              <w:rPr>
                <w:rFonts w:ascii="Arial CE" w:hAnsi="Arial CE" w:cs="Arial CE"/>
                <w:color w:val="000000"/>
                <w:sz w:val="20"/>
              </w:rPr>
              <w:t>Kolář Luděk</w:t>
            </w:r>
          </w:p>
        </w:tc>
      </w:tr>
      <w:tr w:rsidR="00542791" w:rsidRPr="00542791" w:rsidTr="00542791">
        <w:trPr>
          <w:trHeight w:val="300"/>
          <w:jc w:val="center"/>
        </w:trPr>
        <w:tc>
          <w:tcPr>
            <w:tcW w:w="17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791" w:rsidRPr="00542791" w:rsidRDefault="00542791" w:rsidP="00542791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542791">
              <w:rPr>
                <w:rFonts w:ascii="Arial CE" w:hAnsi="Arial CE" w:cs="Arial CE"/>
                <w:color w:val="000000"/>
                <w:sz w:val="20"/>
              </w:rPr>
              <w:t>Šulc Radek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791" w:rsidRPr="00542791" w:rsidRDefault="00542791" w:rsidP="005427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42791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791" w:rsidRPr="00542791" w:rsidRDefault="00542791" w:rsidP="005427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42791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791" w:rsidRPr="00542791" w:rsidRDefault="00542791" w:rsidP="005427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42791">
              <w:rPr>
                <w:rFonts w:ascii="Arial CE" w:hAnsi="Arial CE" w:cs="Arial CE"/>
                <w:b/>
                <w:bCs/>
                <w:color w:val="000000"/>
                <w:szCs w:val="22"/>
              </w:rPr>
              <w:t>276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791" w:rsidRPr="00542791" w:rsidRDefault="00542791" w:rsidP="005427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42791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791" w:rsidRPr="00542791" w:rsidRDefault="00542791" w:rsidP="005427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42791">
              <w:rPr>
                <w:rFonts w:ascii="Arial CE" w:hAnsi="Arial CE" w:cs="Arial CE"/>
                <w:b/>
                <w:bCs/>
                <w:color w:val="000000"/>
                <w:szCs w:val="22"/>
              </w:rPr>
              <w:t>215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791" w:rsidRPr="00542791" w:rsidRDefault="00542791" w:rsidP="005427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42791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791" w:rsidRPr="00542791" w:rsidRDefault="00542791" w:rsidP="005427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42791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791" w:rsidRPr="00542791" w:rsidRDefault="00542791" w:rsidP="00542791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542791">
              <w:rPr>
                <w:rFonts w:ascii="Arial CE" w:hAnsi="Arial CE" w:cs="Arial CE"/>
                <w:color w:val="000000"/>
                <w:sz w:val="20"/>
              </w:rPr>
              <w:t>Mašová</w:t>
            </w:r>
            <w:proofErr w:type="spellEnd"/>
            <w:r w:rsidRPr="00542791">
              <w:rPr>
                <w:rFonts w:ascii="Arial CE" w:hAnsi="Arial CE" w:cs="Arial CE"/>
                <w:color w:val="000000"/>
                <w:sz w:val="20"/>
              </w:rPr>
              <w:t xml:space="preserve"> Pavlína</w:t>
            </w:r>
          </w:p>
        </w:tc>
      </w:tr>
      <w:tr w:rsidR="00542791" w:rsidRPr="00542791" w:rsidTr="00542791">
        <w:trPr>
          <w:trHeight w:val="300"/>
          <w:jc w:val="center"/>
        </w:trPr>
        <w:tc>
          <w:tcPr>
            <w:tcW w:w="17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791" w:rsidRPr="00542791" w:rsidRDefault="00542791" w:rsidP="00542791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542791">
              <w:rPr>
                <w:rFonts w:ascii="Arial CE" w:hAnsi="Arial CE" w:cs="Arial CE"/>
                <w:color w:val="000000"/>
                <w:sz w:val="20"/>
              </w:rPr>
              <w:t>Vaňura Jiří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791" w:rsidRPr="00542791" w:rsidRDefault="00542791" w:rsidP="005427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42791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791" w:rsidRPr="00542791" w:rsidRDefault="00542791" w:rsidP="005427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42791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791" w:rsidRPr="00542791" w:rsidRDefault="00542791" w:rsidP="005427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42791">
              <w:rPr>
                <w:rFonts w:ascii="Arial CE" w:hAnsi="Arial CE" w:cs="Arial CE"/>
                <w:b/>
                <w:bCs/>
                <w:color w:val="000000"/>
                <w:szCs w:val="22"/>
              </w:rPr>
              <w:t>274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791" w:rsidRPr="00542791" w:rsidRDefault="00542791" w:rsidP="005427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42791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791" w:rsidRPr="00542791" w:rsidRDefault="00542791" w:rsidP="005427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42791">
              <w:rPr>
                <w:rFonts w:ascii="Arial CE" w:hAnsi="Arial CE" w:cs="Arial CE"/>
                <w:b/>
                <w:bCs/>
                <w:color w:val="000000"/>
                <w:szCs w:val="22"/>
              </w:rPr>
              <w:t>254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791" w:rsidRPr="00542791" w:rsidRDefault="00542791" w:rsidP="005427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42791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791" w:rsidRPr="00542791" w:rsidRDefault="00542791" w:rsidP="005427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42791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791" w:rsidRPr="00542791" w:rsidRDefault="00542791" w:rsidP="00542791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542791">
              <w:rPr>
                <w:rFonts w:ascii="Arial CE" w:hAnsi="Arial CE" w:cs="Arial CE"/>
                <w:color w:val="000000"/>
                <w:sz w:val="20"/>
              </w:rPr>
              <w:t>Maša</w:t>
            </w:r>
            <w:proofErr w:type="spellEnd"/>
            <w:r w:rsidRPr="00542791">
              <w:rPr>
                <w:rFonts w:ascii="Arial CE" w:hAnsi="Arial CE" w:cs="Arial CE"/>
                <w:color w:val="000000"/>
                <w:sz w:val="20"/>
              </w:rPr>
              <w:t xml:space="preserve"> Oldřich</w:t>
            </w:r>
          </w:p>
        </w:tc>
      </w:tr>
      <w:tr w:rsidR="00542791" w:rsidRPr="00542791" w:rsidTr="00542791">
        <w:trPr>
          <w:trHeight w:val="315"/>
          <w:jc w:val="center"/>
        </w:trPr>
        <w:tc>
          <w:tcPr>
            <w:tcW w:w="17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791" w:rsidRPr="00542791" w:rsidRDefault="00542791" w:rsidP="00542791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542791">
              <w:rPr>
                <w:rFonts w:ascii="Arial CE" w:hAnsi="Arial CE" w:cs="Arial CE"/>
                <w:color w:val="000000"/>
                <w:sz w:val="20"/>
              </w:rPr>
              <w:t>Peška Jiří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791" w:rsidRPr="00542791" w:rsidRDefault="00542791" w:rsidP="005427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42791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791" w:rsidRPr="00542791" w:rsidRDefault="00542791" w:rsidP="005427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42791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791" w:rsidRPr="00542791" w:rsidRDefault="00542791" w:rsidP="005427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42791">
              <w:rPr>
                <w:rFonts w:ascii="Arial CE" w:hAnsi="Arial CE" w:cs="Arial CE"/>
                <w:b/>
                <w:bCs/>
                <w:color w:val="000000"/>
                <w:szCs w:val="22"/>
              </w:rPr>
              <w:t>251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791" w:rsidRPr="00542791" w:rsidRDefault="00542791" w:rsidP="005427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42791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791" w:rsidRPr="00542791" w:rsidRDefault="00542791" w:rsidP="005427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42791">
              <w:rPr>
                <w:rFonts w:ascii="Arial CE" w:hAnsi="Arial CE" w:cs="Arial CE"/>
                <w:b/>
                <w:bCs/>
                <w:color w:val="000000"/>
                <w:szCs w:val="22"/>
              </w:rPr>
              <w:t>217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791" w:rsidRPr="00542791" w:rsidRDefault="00542791" w:rsidP="005427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42791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791" w:rsidRPr="00542791" w:rsidRDefault="00542791" w:rsidP="005427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42791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791" w:rsidRPr="00542791" w:rsidRDefault="00542791" w:rsidP="00542791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542791">
              <w:rPr>
                <w:rFonts w:ascii="Arial CE" w:hAnsi="Arial CE" w:cs="Arial CE"/>
                <w:color w:val="000000"/>
                <w:sz w:val="20"/>
              </w:rPr>
              <w:t>Makovický</w:t>
            </w:r>
            <w:proofErr w:type="spellEnd"/>
            <w:r w:rsidRPr="00542791">
              <w:rPr>
                <w:rFonts w:ascii="Arial CE" w:hAnsi="Arial CE" w:cs="Arial CE"/>
                <w:color w:val="000000"/>
                <w:sz w:val="20"/>
              </w:rPr>
              <w:t xml:space="preserve"> Michal</w:t>
            </w:r>
          </w:p>
        </w:tc>
      </w:tr>
      <w:tr w:rsidR="00542791" w:rsidRPr="00542791" w:rsidTr="00542791">
        <w:trPr>
          <w:trHeight w:val="375"/>
          <w:jc w:val="center"/>
        </w:trPr>
        <w:tc>
          <w:tcPr>
            <w:tcW w:w="1726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42791" w:rsidRPr="00542791" w:rsidRDefault="00542791" w:rsidP="005427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4279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1048</w:t>
            </w:r>
          </w:p>
        </w:tc>
        <w:tc>
          <w:tcPr>
            <w:tcW w:w="5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42791" w:rsidRPr="00542791" w:rsidRDefault="00542791" w:rsidP="005427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4279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42791" w:rsidRPr="00542791" w:rsidRDefault="00542791" w:rsidP="005427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4279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42791" w:rsidRPr="00542791" w:rsidRDefault="00542791" w:rsidP="00542791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542791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42791" w:rsidRPr="00542791" w:rsidRDefault="00542791" w:rsidP="005427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42791">
              <w:rPr>
                <w:rFonts w:ascii="Arial CE" w:hAnsi="Arial CE" w:cs="Arial CE"/>
                <w:b/>
                <w:bCs/>
                <w:color w:val="000000"/>
                <w:szCs w:val="22"/>
              </w:rPr>
              <w:t>85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42791" w:rsidRPr="00542791" w:rsidRDefault="00542791" w:rsidP="00542791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542791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42791" w:rsidRPr="00542791" w:rsidRDefault="00542791" w:rsidP="00542791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542791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42791" w:rsidRPr="00542791" w:rsidRDefault="00542791" w:rsidP="00542791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542791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542791" w:rsidRPr="00542791" w:rsidRDefault="00542791" w:rsidP="005427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4279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963</w:t>
            </w:r>
          </w:p>
        </w:tc>
      </w:tr>
      <w:tr w:rsidR="00542791" w:rsidRPr="00542791" w:rsidTr="00542791">
        <w:trPr>
          <w:trHeight w:val="360"/>
          <w:jc w:val="center"/>
        </w:trPr>
        <w:tc>
          <w:tcPr>
            <w:tcW w:w="17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42791" w:rsidRPr="00542791" w:rsidRDefault="00542791" w:rsidP="005427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4279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42791" w:rsidRPr="00542791" w:rsidRDefault="00542791" w:rsidP="005427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42791" w:rsidRPr="00542791" w:rsidRDefault="00542791" w:rsidP="005427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4279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42791" w:rsidRPr="00542791" w:rsidRDefault="00542791" w:rsidP="005427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42791" w:rsidRPr="00542791" w:rsidRDefault="00542791" w:rsidP="005427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4279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42791" w:rsidRPr="00542791" w:rsidRDefault="00542791" w:rsidP="005427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42791" w:rsidRPr="00542791" w:rsidRDefault="00542791" w:rsidP="005427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42791" w:rsidRPr="00542791" w:rsidRDefault="00542791" w:rsidP="005427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4279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542791" w:rsidRPr="00542791" w:rsidRDefault="00542791" w:rsidP="005427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4279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42791" w:rsidRPr="00542791" w:rsidTr="00542791">
        <w:trPr>
          <w:trHeight w:val="375"/>
          <w:jc w:val="center"/>
        </w:trPr>
        <w:tc>
          <w:tcPr>
            <w:tcW w:w="17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42791" w:rsidRPr="00542791" w:rsidRDefault="00542791" w:rsidP="005427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4279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42791" w:rsidRPr="00542791" w:rsidRDefault="00542791" w:rsidP="005427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4279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42791" w:rsidRPr="00542791" w:rsidRDefault="00542791" w:rsidP="005427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4279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42791" w:rsidRPr="00542791" w:rsidRDefault="00542791" w:rsidP="005427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4279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42791" w:rsidRPr="00542791" w:rsidRDefault="00542791" w:rsidP="005427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4279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42791" w:rsidRPr="00542791" w:rsidRDefault="00542791" w:rsidP="005427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4279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42791" w:rsidRPr="00542791" w:rsidRDefault="00542791" w:rsidP="005427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4279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42791" w:rsidRPr="00542791" w:rsidRDefault="00542791" w:rsidP="0054279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42791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542791" w:rsidRPr="00542791" w:rsidRDefault="00542791" w:rsidP="00542791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542791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542791" w:rsidRDefault="00542791">
      <w:pPr>
        <w:pStyle w:val="Pehled"/>
      </w:pPr>
    </w:p>
    <w:tbl>
      <w:tblPr>
        <w:tblW w:w="836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7"/>
        <w:gridCol w:w="596"/>
        <w:gridCol w:w="763"/>
        <w:gridCol w:w="841"/>
        <w:gridCol w:w="674"/>
        <w:gridCol w:w="841"/>
        <w:gridCol w:w="596"/>
        <w:gridCol w:w="763"/>
        <w:gridCol w:w="1613"/>
      </w:tblGrid>
      <w:tr w:rsidR="003D4508" w:rsidRPr="003D4508" w:rsidTr="003D4508">
        <w:trPr>
          <w:trHeight w:val="465"/>
          <w:jc w:val="center"/>
        </w:trPr>
        <w:tc>
          <w:tcPr>
            <w:tcW w:w="4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D4508" w:rsidRPr="003D4508" w:rsidRDefault="003D4508" w:rsidP="003D4508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D4508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Baskeťáci</w:t>
            </w:r>
            <w:proofErr w:type="spellEnd"/>
          </w:p>
        </w:tc>
        <w:tc>
          <w:tcPr>
            <w:tcW w:w="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D4508" w:rsidRPr="003D4508" w:rsidRDefault="003D4508" w:rsidP="003D4508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3D4508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7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D4508" w:rsidRPr="003D4508" w:rsidRDefault="003D4508" w:rsidP="003D4508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3D4508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Sokolíci</w:t>
            </w:r>
          </w:p>
        </w:tc>
      </w:tr>
      <w:tr w:rsidR="003D4508" w:rsidRPr="003D4508" w:rsidTr="003D4508">
        <w:trPr>
          <w:trHeight w:val="270"/>
          <w:jc w:val="center"/>
        </w:trPr>
        <w:tc>
          <w:tcPr>
            <w:tcW w:w="1967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508" w:rsidRPr="003D4508" w:rsidRDefault="003D4508" w:rsidP="003D45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3D4508">
              <w:rPr>
                <w:rFonts w:ascii="Arial CE" w:hAnsi="Arial CE" w:cs="Arial CE"/>
                <w:b/>
                <w:bCs/>
                <w:color w:val="000000"/>
                <w:sz w:val="20"/>
              </w:rPr>
              <w:t>Pondělí 19.00</w:t>
            </w:r>
          </w:p>
        </w:tc>
        <w:tc>
          <w:tcPr>
            <w:tcW w:w="53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508" w:rsidRPr="003D4508" w:rsidRDefault="003D4508" w:rsidP="003D450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3D4508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2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508" w:rsidRPr="003D4508" w:rsidRDefault="003D4508" w:rsidP="003D450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3D4508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508" w:rsidRPr="003D4508" w:rsidRDefault="003D4508" w:rsidP="003D450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3D4508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508" w:rsidRPr="003D4508" w:rsidRDefault="003D4508" w:rsidP="003D450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3D4508">
              <w:rPr>
                <w:rFonts w:ascii="Arial CE" w:hAnsi="Arial CE" w:cs="Arial CE"/>
                <w:color w:val="000000"/>
                <w:sz w:val="20"/>
              </w:rPr>
              <w:t>5.kolo</w:t>
            </w:r>
            <w:proofErr w:type="gramEnd"/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508" w:rsidRPr="003D4508" w:rsidRDefault="003D4508" w:rsidP="003D450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3D4508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4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508" w:rsidRPr="003D4508" w:rsidRDefault="003D4508" w:rsidP="003D450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3D4508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508" w:rsidRPr="003D4508" w:rsidRDefault="003D4508" w:rsidP="003D450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3D4508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61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508" w:rsidRPr="003D4508" w:rsidRDefault="003D4508" w:rsidP="003D45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3D4508">
              <w:rPr>
                <w:rFonts w:ascii="Arial CE" w:hAnsi="Arial CE" w:cs="Arial CE"/>
                <w:b/>
                <w:bCs/>
                <w:color w:val="000000"/>
                <w:sz w:val="20"/>
              </w:rPr>
              <w:t>31.10.2022</w:t>
            </w:r>
            <w:proofErr w:type="gramEnd"/>
          </w:p>
        </w:tc>
      </w:tr>
      <w:tr w:rsidR="003D4508" w:rsidRPr="003D4508" w:rsidTr="003D4508">
        <w:trPr>
          <w:trHeight w:val="315"/>
          <w:jc w:val="center"/>
        </w:trPr>
        <w:tc>
          <w:tcPr>
            <w:tcW w:w="19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508" w:rsidRPr="003D4508" w:rsidRDefault="003D4508" w:rsidP="003D450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3D4508">
              <w:rPr>
                <w:rFonts w:ascii="Arial CE" w:hAnsi="Arial CE" w:cs="Arial CE"/>
                <w:color w:val="000000"/>
                <w:sz w:val="20"/>
              </w:rPr>
              <w:t>Čáslavová Hanka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508" w:rsidRPr="003D4508" w:rsidRDefault="003D4508" w:rsidP="003D45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D450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508" w:rsidRPr="003D4508" w:rsidRDefault="003D4508" w:rsidP="003D45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D4508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508" w:rsidRPr="003D4508" w:rsidRDefault="003D4508" w:rsidP="003D45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D4508">
              <w:rPr>
                <w:rFonts w:ascii="Arial CE" w:hAnsi="Arial CE" w:cs="Arial CE"/>
                <w:b/>
                <w:bCs/>
                <w:color w:val="000000"/>
                <w:szCs w:val="22"/>
              </w:rPr>
              <w:t>243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508" w:rsidRPr="003D4508" w:rsidRDefault="003D4508" w:rsidP="003D45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D4508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508" w:rsidRPr="003D4508" w:rsidRDefault="003D4508" w:rsidP="003D45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D4508">
              <w:rPr>
                <w:rFonts w:ascii="Arial CE" w:hAnsi="Arial CE" w:cs="Arial CE"/>
                <w:b/>
                <w:bCs/>
                <w:color w:val="000000"/>
                <w:szCs w:val="22"/>
              </w:rPr>
              <w:t>225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508" w:rsidRPr="003D4508" w:rsidRDefault="003D4508" w:rsidP="003D45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D450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508" w:rsidRPr="003D4508" w:rsidRDefault="003D4508" w:rsidP="003D45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D450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508" w:rsidRPr="003D4508" w:rsidRDefault="003D4508" w:rsidP="003D450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3D4508">
              <w:rPr>
                <w:rFonts w:ascii="Arial CE" w:hAnsi="Arial CE" w:cs="Arial CE"/>
                <w:color w:val="000000"/>
                <w:sz w:val="20"/>
              </w:rPr>
              <w:t>Čepera</w:t>
            </w:r>
            <w:proofErr w:type="spellEnd"/>
            <w:r w:rsidRPr="003D4508">
              <w:rPr>
                <w:rFonts w:ascii="Arial CE" w:hAnsi="Arial CE" w:cs="Arial CE"/>
                <w:color w:val="000000"/>
                <w:sz w:val="20"/>
              </w:rPr>
              <w:t xml:space="preserve">  Vítek</w:t>
            </w:r>
          </w:p>
        </w:tc>
      </w:tr>
      <w:tr w:rsidR="003D4508" w:rsidRPr="003D4508" w:rsidTr="003D4508">
        <w:trPr>
          <w:trHeight w:val="300"/>
          <w:jc w:val="center"/>
        </w:trPr>
        <w:tc>
          <w:tcPr>
            <w:tcW w:w="19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508" w:rsidRPr="003D4508" w:rsidRDefault="003D4508" w:rsidP="003D450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3D4508">
              <w:rPr>
                <w:rFonts w:ascii="Arial CE" w:hAnsi="Arial CE" w:cs="Arial CE"/>
                <w:color w:val="000000"/>
                <w:sz w:val="20"/>
              </w:rPr>
              <w:t>Caha Zdeněk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508" w:rsidRPr="003D4508" w:rsidRDefault="003D4508" w:rsidP="003D45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D450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508" w:rsidRPr="003D4508" w:rsidRDefault="003D4508" w:rsidP="003D45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D4508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508" w:rsidRPr="003D4508" w:rsidRDefault="003D4508" w:rsidP="003D45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D4508">
              <w:rPr>
                <w:rFonts w:ascii="Arial CE" w:hAnsi="Arial CE" w:cs="Arial CE"/>
                <w:b/>
                <w:bCs/>
                <w:color w:val="000000"/>
                <w:szCs w:val="22"/>
              </w:rPr>
              <w:t>239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508" w:rsidRPr="003D4508" w:rsidRDefault="003D4508" w:rsidP="003D45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D4508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508" w:rsidRPr="003D4508" w:rsidRDefault="003D4508" w:rsidP="003D45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D4508">
              <w:rPr>
                <w:rFonts w:ascii="Arial CE" w:hAnsi="Arial CE" w:cs="Arial CE"/>
                <w:b/>
                <w:bCs/>
                <w:color w:val="000000"/>
                <w:szCs w:val="22"/>
              </w:rPr>
              <w:t>232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508" w:rsidRPr="003D4508" w:rsidRDefault="003D4508" w:rsidP="003D45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D450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508" w:rsidRPr="003D4508" w:rsidRDefault="003D4508" w:rsidP="003D45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D450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508" w:rsidRPr="003D4508" w:rsidRDefault="003D4508" w:rsidP="003D450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3D4508">
              <w:rPr>
                <w:rFonts w:ascii="Arial CE" w:hAnsi="Arial CE" w:cs="Arial CE"/>
                <w:color w:val="000000"/>
                <w:sz w:val="20"/>
              </w:rPr>
              <w:t>Janda  Milan</w:t>
            </w:r>
            <w:proofErr w:type="gramEnd"/>
          </w:p>
        </w:tc>
      </w:tr>
      <w:tr w:rsidR="003D4508" w:rsidRPr="003D4508" w:rsidTr="003D4508">
        <w:trPr>
          <w:trHeight w:val="300"/>
          <w:jc w:val="center"/>
        </w:trPr>
        <w:tc>
          <w:tcPr>
            <w:tcW w:w="19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508" w:rsidRPr="003D4508" w:rsidRDefault="003D4508" w:rsidP="003D450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3D4508">
              <w:rPr>
                <w:rFonts w:ascii="Arial CE" w:hAnsi="Arial CE" w:cs="Arial CE"/>
                <w:color w:val="000000"/>
                <w:sz w:val="20"/>
              </w:rPr>
              <w:t>Rychnovský Tomáš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508" w:rsidRPr="003D4508" w:rsidRDefault="003D4508" w:rsidP="003D45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D450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508" w:rsidRPr="003D4508" w:rsidRDefault="003D4508" w:rsidP="003D45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D450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508" w:rsidRPr="003D4508" w:rsidRDefault="003D4508" w:rsidP="003D45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D4508">
              <w:rPr>
                <w:rFonts w:ascii="Arial CE" w:hAnsi="Arial CE" w:cs="Arial CE"/>
                <w:b/>
                <w:bCs/>
                <w:color w:val="000000"/>
                <w:szCs w:val="22"/>
              </w:rPr>
              <w:t>247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508" w:rsidRPr="003D4508" w:rsidRDefault="003D4508" w:rsidP="003D45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D4508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508" w:rsidRPr="003D4508" w:rsidRDefault="003D4508" w:rsidP="003D45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D4508">
              <w:rPr>
                <w:rFonts w:ascii="Arial CE" w:hAnsi="Arial CE" w:cs="Arial CE"/>
                <w:b/>
                <w:bCs/>
                <w:color w:val="000000"/>
                <w:szCs w:val="22"/>
              </w:rPr>
              <w:t>237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508" w:rsidRPr="003D4508" w:rsidRDefault="003D4508" w:rsidP="003D45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D450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508" w:rsidRPr="003D4508" w:rsidRDefault="003D4508" w:rsidP="003D45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D450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508" w:rsidRPr="003D4508" w:rsidRDefault="003D4508" w:rsidP="003D450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3D4508">
              <w:rPr>
                <w:rFonts w:ascii="Arial CE" w:hAnsi="Arial CE" w:cs="Arial CE"/>
                <w:color w:val="000000"/>
                <w:sz w:val="20"/>
              </w:rPr>
              <w:t>Němec  Libor</w:t>
            </w:r>
            <w:proofErr w:type="gramEnd"/>
          </w:p>
        </w:tc>
      </w:tr>
      <w:tr w:rsidR="003D4508" w:rsidRPr="003D4508" w:rsidTr="003D4508">
        <w:trPr>
          <w:trHeight w:val="315"/>
          <w:jc w:val="center"/>
        </w:trPr>
        <w:tc>
          <w:tcPr>
            <w:tcW w:w="19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508" w:rsidRPr="003D4508" w:rsidRDefault="003D4508" w:rsidP="003D450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3D4508">
              <w:rPr>
                <w:rFonts w:ascii="Arial CE" w:hAnsi="Arial CE" w:cs="Arial CE"/>
                <w:color w:val="000000"/>
                <w:sz w:val="20"/>
              </w:rPr>
              <w:t>Šoltés</w:t>
            </w:r>
            <w:proofErr w:type="spellEnd"/>
            <w:r w:rsidRPr="003D4508">
              <w:rPr>
                <w:rFonts w:ascii="Arial CE" w:hAnsi="Arial CE" w:cs="Arial CE"/>
                <w:color w:val="000000"/>
                <w:sz w:val="20"/>
              </w:rPr>
              <w:t xml:space="preserve"> Josef 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508" w:rsidRPr="003D4508" w:rsidRDefault="003D4508" w:rsidP="003D45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D450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508" w:rsidRPr="003D4508" w:rsidRDefault="003D4508" w:rsidP="003D45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D450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508" w:rsidRPr="003D4508" w:rsidRDefault="003D4508" w:rsidP="003D45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D4508">
              <w:rPr>
                <w:rFonts w:ascii="Arial CE" w:hAnsi="Arial CE" w:cs="Arial CE"/>
                <w:b/>
                <w:bCs/>
                <w:color w:val="000000"/>
                <w:szCs w:val="22"/>
              </w:rPr>
              <w:t>223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508" w:rsidRPr="003D4508" w:rsidRDefault="003D4508" w:rsidP="003D45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D4508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508" w:rsidRPr="003D4508" w:rsidRDefault="003D4508" w:rsidP="003D45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D4508">
              <w:rPr>
                <w:rFonts w:ascii="Arial CE" w:hAnsi="Arial CE" w:cs="Arial CE"/>
                <w:b/>
                <w:bCs/>
                <w:color w:val="000000"/>
                <w:szCs w:val="22"/>
              </w:rPr>
              <w:t>270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508" w:rsidRPr="003D4508" w:rsidRDefault="003D4508" w:rsidP="003D45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D450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508" w:rsidRPr="003D4508" w:rsidRDefault="003D4508" w:rsidP="003D45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D450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508" w:rsidRPr="003D4508" w:rsidRDefault="003D4508" w:rsidP="003D450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3D4508">
              <w:rPr>
                <w:rFonts w:ascii="Arial CE" w:hAnsi="Arial CE" w:cs="Arial CE"/>
                <w:color w:val="000000"/>
                <w:sz w:val="20"/>
              </w:rPr>
              <w:t>Čeperová</w:t>
            </w:r>
            <w:proofErr w:type="spellEnd"/>
            <w:r w:rsidRPr="003D4508">
              <w:rPr>
                <w:rFonts w:ascii="Arial CE" w:hAnsi="Arial CE" w:cs="Arial CE"/>
                <w:color w:val="000000"/>
                <w:sz w:val="20"/>
              </w:rPr>
              <w:t xml:space="preserve">  Olga</w:t>
            </w:r>
          </w:p>
        </w:tc>
      </w:tr>
      <w:tr w:rsidR="003D4508" w:rsidRPr="003D4508" w:rsidTr="003D4508">
        <w:trPr>
          <w:trHeight w:val="375"/>
          <w:jc w:val="center"/>
        </w:trPr>
        <w:tc>
          <w:tcPr>
            <w:tcW w:w="1967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D4508" w:rsidRPr="003D4508" w:rsidRDefault="003D4508" w:rsidP="003D45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D450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952</w:t>
            </w:r>
          </w:p>
        </w:tc>
        <w:tc>
          <w:tcPr>
            <w:tcW w:w="53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D4508" w:rsidRPr="003D4508" w:rsidRDefault="003D4508" w:rsidP="003D45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D450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D4508" w:rsidRPr="003D4508" w:rsidRDefault="003D4508" w:rsidP="003D45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D450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D4508" w:rsidRPr="003D4508" w:rsidRDefault="003D4508" w:rsidP="003D4508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3D4508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D4508" w:rsidRPr="003D4508" w:rsidRDefault="003D4508" w:rsidP="003D45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D4508">
              <w:rPr>
                <w:rFonts w:ascii="Arial CE" w:hAnsi="Arial CE" w:cs="Arial CE"/>
                <w:b/>
                <w:bCs/>
                <w:color w:val="000000"/>
                <w:szCs w:val="22"/>
              </w:rPr>
              <w:t>12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D4508" w:rsidRPr="003D4508" w:rsidRDefault="003D4508" w:rsidP="003D4508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3D4508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4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D4508" w:rsidRPr="003D4508" w:rsidRDefault="003D4508" w:rsidP="003D4508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3D4508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D4508" w:rsidRPr="003D4508" w:rsidRDefault="003D4508" w:rsidP="003D4508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3D4508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3D4508" w:rsidRPr="003D4508" w:rsidRDefault="003D4508" w:rsidP="003D45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D450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964</w:t>
            </w:r>
          </w:p>
        </w:tc>
      </w:tr>
      <w:tr w:rsidR="003D4508" w:rsidRPr="003D4508" w:rsidTr="003D4508">
        <w:trPr>
          <w:trHeight w:val="360"/>
          <w:jc w:val="center"/>
        </w:trPr>
        <w:tc>
          <w:tcPr>
            <w:tcW w:w="19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D4508" w:rsidRPr="003D4508" w:rsidRDefault="003D4508" w:rsidP="003D45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D450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D4508" w:rsidRPr="003D4508" w:rsidRDefault="003D4508" w:rsidP="003D45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D4508" w:rsidRPr="003D4508" w:rsidRDefault="003D4508" w:rsidP="003D45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D450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D4508" w:rsidRPr="003D4508" w:rsidRDefault="003D4508" w:rsidP="003D45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D4508" w:rsidRPr="003D4508" w:rsidRDefault="003D4508" w:rsidP="003D45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D450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D4508" w:rsidRPr="003D4508" w:rsidRDefault="003D4508" w:rsidP="003D45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D4508" w:rsidRPr="003D4508" w:rsidRDefault="003D4508" w:rsidP="003D45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D4508" w:rsidRPr="003D4508" w:rsidRDefault="003D4508" w:rsidP="003D45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D450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3D4508" w:rsidRPr="003D4508" w:rsidRDefault="003D4508" w:rsidP="003D45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D450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D4508" w:rsidRPr="003D4508" w:rsidTr="003D4508">
        <w:trPr>
          <w:trHeight w:val="375"/>
          <w:jc w:val="center"/>
        </w:trPr>
        <w:tc>
          <w:tcPr>
            <w:tcW w:w="19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D4508" w:rsidRPr="003D4508" w:rsidRDefault="003D4508" w:rsidP="003D45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D450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D4508" w:rsidRPr="003D4508" w:rsidRDefault="003D4508" w:rsidP="003D45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D450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D4508" w:rsidRPr="003D4508" w:rsidRDefault="003D4508" w:rsidP="003D45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D450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D4508" w:rsidRPr="003D4508" w:rsidRDefault="003D4508" w:rsidP="003D45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D450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D4508" w:rsidRPr="003D4508" w:rsidRDefault="003D4508" w:rsidP="003D45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D450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D4508" w:rsidRPr="003D4508" w:rsidRDefault="003D4508" w:rsidP="003D45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D450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D4508" w:rsidRPr="003D4508" w:rsidRDefault="003D4508" w:rsidP="003D45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D450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D4508" w:rsidRPr="003D4508" w:rsidRDefault="003D4508" w:rsidP="003D45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D450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3D4508" w:rsidRPr="003D4508" w:rsidRDefault="003D4508" w:rsidP="003D450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3D4508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542791" w:rsidRDefault="00542791">
      <w:pPr>
        <w:pStyle w:val="Pehled"/>
      </w:pPr>
    </w:p>
    <w:tbl>
      <w:tblPr>
        <w:tblW w:w="857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1"/>
        <w:gridCol w:w="596"/>
        <w:gridCol w:w="763"/>
        <w:gridCol w:w="841"/>
        <w:gridCol w:w="674"/>
        <w:gridCol w:w="841"/>
        <w:gridCol w:w="596"/>
        <w:gridCol w:w="763"/>
        <w:gridCol w:w="1968"/>
      </w:tblGrid>
      <w:tr w:rsidR="00B04F53" w:rsidRPr="00B04F53" w:rsidTr="00B04F53">
        <w:trPr>
          <w:trHeight w:val="465"/>
          <w:jc w:val="center"/>
        </w:trPr>
        <w:tc>
          <w:tcPr>
            <w:tcW w:w="37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04F53" w:rsidRPr="00B04F53" w:rsidRDefault="00B04F53" w:rsidP="00B04F53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B04F53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Srkla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04F53" w:rsidRPr="00B04F53" w:rsidRDefault="00B04F53" w:rsidP="00B04F53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B04F53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1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04F53" w:rsidRPr="00B04F53" w:rsidRDefault="00B04F53" w:rsidP="00B04F53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B04F53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Maminy</w:t>
            </w:r>
          </w:p>
        </w:tc>
      </w:tr>
      <w:tr w:rsidR="00B04F53" w:rsidRPr="00B04F53" w:rsidTr="00B04F53">
        <w:trPr>
          <w:trHeight w:val="270"/>
          <w:jc w:val="center"/>
        </w:trPr>
        <w:tc>
          <w:tcPr>
            <w:tcW w:w="153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F53" w:rsidRPr="00B04F53" w:rsidRDefault="00B04F53" w:rsidP="00B04F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B04F53">
              <w:rPr>
                <w:rFonts w:ascii="Arial CE" w:hAnsi="Arial CE" w:cs="Arial CE"/>
                <w:b/>
                <w:bCs/>
                <w:color w:val="000000"/>
                <w:sz w:val="20"/>
              </w:rPr>
              <w:t>Středa 18.00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F53" w:rsidRPr="00B04F53" w:rsidRDefault="00B04F53" w:rsidP="00B04F53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B04F53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F53" w:rsidRPr="00B04F53" w:rsidRDefault="00B04F53" w:rsidP="00B04F53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B04F53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F53" w:rsidRPr="00B04F53" w:rsidRDefault="00B04F53" w:rsidP="00B04F53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B04F53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F53" w:rsidRPr="00B04F53" w:rsidRDefault="00B04F53" w:rsidP="00B04F53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B04F53">
              <w:rPr>
                <w:rFonts w:ascii="Arial CE" w:hAnsi="Arial CE" w:cs="Arial CE"/>
                <w:color w:val="000000"/>
                <w:sz w:val="20"/>
              </w:rPr>
              <w:t>5.kolo</w:t>
            </w:r>
            <w:proofErr w:type="gramEnd"/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F53" w:rsidRPr="00B04F53" w:rsidRDefault="00B04F53" w:rsidP="00B04F53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B04F53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F53" w:rsidRPr="00B04F53" w:rsidRDefault="00B04F53" w:rsidP="00B04F53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B04F53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F53" w:rsidRPr="00B04F53" w:rsidRDefault="00B04F53" w:rsidP="00B04F53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B04F53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96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F53" w:rsidRPr="00B04F53" w:rsidRDefault="00B04F53" w:rsidP="00B04F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B04F53">
              <w:rPr>
                <w:rFonts w:ascii="Arial CE" w:hAnsi="Arial CE" w:cs="Arial CE"/>
                <w:b/>
                <w:bCs/>
                <w:color w:val="000000"/>
                <w:sz w:val="20"/>
              </w:rPr>
              <w:t>2.11.2022</w:t>
            </w:r>
            <w:proofErr w:type="gramEnd"/>
          </w:p>
        </w:tc>
      </w:tr>
      <w:tr w:rsidR="00B04F53" w:rsidRPr="00B04F53" w:rsidTr="00B04F53">
        <w:trPr>
          <w:trHeight w:val="315"/>
          <w:jc w:val="center"/>
        </w:trPr>
        <w:tc>
          <w:tcPr>
            <w:tcW w:w="15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F53" w:rsidRPr="00B04F53" w:rsidRDefault="00B04F53" w:rsidP="00B04F53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B04F53">
              <w:rPr>
                <w:rFonts w:ascii="Arial CE" w:hAnsi="Arial CE" w:cs="Arial CE"/>
                <w:color w:val="000000"/>
                <w:sz w:val="20"/>
              </w:rPr>
              <w:t>Zajíc David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F53" w:rsidRPr="00B04F53" w:rsidRDefault="00B04F53" w:rsidP="00B04F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04F53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F53" w:rsidRPr="00B04F53" w:rsidRDefault="00B04F53" w:rsidP="00B04F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04F53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F53" w:rsidRPr="00B04F53" w:rsidRDefault="00B04F53" w:rsidP="00B04F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04F53">
              <w:rPr>
                <w:rFonts w:ascii="Arial CE" w:hAnsi="Arial CE" w:cs="Arial CE"/>
                <w:b/>
                <w:bCs/>
                <w:color w:val="000000"/>
                <w:szCs w:val="22"/>
              </w:rPr>
              <w:t>248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F53" w:rsidRPr="00B04F53" w:rsidRDefault="00B04F53" w:rsidP="00B04F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04F53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F53" w:rsidRPr="00B04F53" w:rsidRDefault="00B04F53" w:rsidP="00B04F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04F53">
              <w:rPr>
                <w:rFonts w:ascii="Arial CE" w:hAnsi="Arial CE" w:cs="Arial CE"/>
                <w:b/>
                <w:bCs/>
                <w:color w:val="000000"/>
                <w:szCs w:val="22"/>
              </w:rPr>
              <w:t>246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F53" w:rsidRPr="00B04F53" w:rsidRDefault="00B04F53" w:rsidP="00B04F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04F53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F53" w:rsidRPr="00B04F53" w:rsidRDefault="00B04F53" w:rsidP="00B04F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04F53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F53" w:rsidRPr="00B04F53" w:rsidRDefault="00B04F53" w:rsidP="00B04F53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B04F53">
              <w:rPr>
                <w:rFonts w:ascii="Arial CE" w:hAnsi="Arial CE" w:cs="Arial CE"/>
                <w:color w:val="000000"/>
                <w:sz w:val="20"/>
              </w:rPr>
              <w:t>Červinková  Helena</w:t>
            </w:r>
            <w:proofErr w:type="gramEnd"/>
          </w:p>
        </w:tc>
      </w:tr>
      <w:tr w:rsidR="00B04F53" w:rsidRPr="00B04F53" w:rsidTr="00B04F53">
        <w:trPr>
          <w:trHeight w:val="300"/>
          <w:jc w:val="center"/>
        </w:trPr>
        <w:tc>
          <w:tcPr>
            <w:tcW w:w="15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F53" w:rsidRPr="00B04F53" w:rsidRDefault="00B04F53" w:rsidP="00B04F53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B04F53">
              <w:rPr>
                <w:rFonts w:ascii="Arial CE" w:hAnsi="Arial CE" w:cs="Arial CE"/>
                <w:color w:val="000000"/>
                <w:sz w:val="20"/>
              </w:rPr>
              <w:t>Kavalec Pavel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F53" w:rsidRPr="00B04F53" w:rsidRDefault="00B04F53" w:rsidP="00B04F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04F53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F53" w:rsidRPr="00B04F53" w:rsidRDefault="00B04F53" w:rsidP="00B04F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04F53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F53" w:rsidRPr="00B04F53" w:rsidRDefault="00B04F53" w:rsidP="00B04F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04F53">
              <w:rPr>
                <w:rFonts w:ascii="Arial CE" w:hAnsi="Arial CE" w:cs="Arial CE"/>
                <w:b/>
                <w:bCs/>
                <w:color w:val="000000"/>
                <w:szCs w:val="22"/>
              </w:rPr>
              <w:t>259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F53" w:rsidRPr="00B04F53" w:rsidRDefault="00B04F53" w:rsidP="00B04F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04F53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F53" w:rsidRPr="00B04F53" w:rsidRDefault="00B04F53" w:rsidP="00B04F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04F53">
              <w:rPr>
                <w:rFonts w:ascii="Arial CE" w:hAnsi="Arial CE" w:cs="Arial CE"/>
                <w:b/>
                <w:bCs/>
                <w:color w:val="000000"/>
                <w:szCs w:val="22"/>
              </w:rPr>
              <w:t>197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F53" w:rsidRPr="00B04F53" w:rsidRDefault="00B04F53" w:rsidP="00B04F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04F53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F53" w:rsidRPr="00B04F53" w:rsidRDefault="00B04F53" w:rsidP="00B04F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04F53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F53" w:rsidRPr="00B04F53" w:rsidRDefault="00B04F53" w:rsidP="00B04F53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B04F53">
              <w:rPr>
                <w:rFonts w:ascii="Arial CE" w:hAnsi="Arial CE" w:cs="Arial CE"/>
                <w:color w:val="000000"/>
                <w:sz w:val="20"/>
              </w:rPr>
              <w:t>Žáková  Eva</w:t>
            </w:r>
            <w:proofErr w:type="gramEnd"/>
          </w:p>
        </w:tc>
      </w:tr>
      <w:tr w:rsidR="00B04F53" w:rsidRPr="00B04F53" w:rsidTr="00B04F53">
        <w:trPr>
          <w:trHeight w:val="300"/>
          <w:jc w:val="center"/>
        </w:trPr>
        <w:tc>
          <w:tcPr>
            <w:tcW w:w="15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F53" w:rsidRPr="00B04F53" w:rsidRDefault="00B04F53" w:rsidP="00B04F53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B04F53">
              <w:rPr>
                <w:rFonts w:ascii="Arial CE" w:hAnsi="Arial CE" w:cs="Arial CE"/>
                <w:color w:val="000000"/>
                <w:sz w:val="20"/>
              </w:rPr>
              <w:t>Buček Milan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F53" w:rsidRPr="00B04F53" w:rsidRDefault="00B04F53" w:rsidP="00B04F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04F53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F53" w:rsidRPr="00B04F53" w:rsidRDefault="00B04F53" w:rsidP="00B04F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04F53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F53" w:rsidRPr="00B04F53" w:rsidRDefault="00B04F53" w:rsidP="00B04F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04F53">
              <w:rPr>
                <w:rFonts w:ascii="Arial CE" w:hAnsi="Arial CE" w:cs="Arial CE"/>
                <w:b/>
                <w:bCs/>
                <w:color w:val="000000"/>
                <w:szCs w:val="22"/>
              </w:rPr>
              <w:t>247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F53" w:rsidRPr="00B04F53" w:rsidRDefault="00B04F53" w:rsidP="00B04F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04F53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F53" w:rsidRPr="00B04F53" w:rsidRDefault="00B04F53" w:rsidP="00B04F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04F53">
              <w:rPr>
                <w:rFonts w:ascii="Arial CE" w:hAnsi="Arial CE" w:cs="Arial CE"/>
                <w:b/>
                <w:bCs/>
                <w:color w:val="000000"/>
                <w:szCs w:val="22"/>
              </w:rPr>
              <w:t>229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F53" w:rsidRPr="00B04F53" w:rsidRDefault="00B04F53" w:rsidP="00B04F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04F53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F53" w:rsidRPr="00B04F53" w:rsidRDefault="00B04F53" w:rsidP="00B04F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04F53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F53" w:rsidRPr="00B04F53" w:rsidRDefault="00B04F53" w:rsidP="00B04F53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B04F53">
              <w:rPr>
                <w:rFonts w:ascii="Arial CE" w:hAnsi="Arial CE" w:cs="Arial CE"/>
                <w:color w:val="000000"/>
                <w:sz w:val="20"/>
              </w:rPr>
              <w:t>Kleiblová  Renata</w:t>
            </w:r>
          </w:p>
        </w:tc>
      </w:tr>
      <w:tr w:rsidR="00B04F53" w:rsidRPr="00B04F53" w:rsidTr="00B04F53">
        <w:trPr>
          <w:trHeight w:val="315"/>
          <w:jc w:val="center"/>
        </w:trPr>
        <w:tc>
          <w:tcPr>
            <w:tcW w:w="15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F53" w:rsidRPr="00B04F53" w:rsidRDefault="00B04F53" w:rsidP="00B04F53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B04F53">
              <w:rPr>
                <w:rFonts w:ascii="Arial CE" w:hAnsi="Arial CE" w:cs="Arial CE"/>
                <w:color w:val="000000"/>
                <w:sz w:val="20"/>
              </w:rPr>
              <w:t>Svoboda Petr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F53" w:rsidRPr="00B04F53" w:rsidRDefault="00B04F53" w:rsidP="00B04F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04F53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F53" w:rsidRPr="00B04F53" w:rsidRDefault="00B04F53" w:rsidP="00B04F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04F53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F53" w:rsidRPr="00B04F53" w:rsidRDefault="00B04F53" w:rsidP="00B04F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04F53">
              <w:rPr>
                <w:rFonts w:ascii="Arial CE" w:hAnsi="Arial CE" w:cs="Arial CE"/>
                <w:b/>
                <w:bCs/>
                <w:color w:val="000000"/>
                <w:szCs w:val="22"/>
              </w:rPr>
              <w:t>249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F53" w:rsidRPr="00B04F53" w:rsidRDefault="00B04F53" w:rsidP="00B04F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04F53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F53" w:rsidRPr="00B04F53" w:rsidRDefault="00B04F53" w:rsidP="00B04F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04F53">
              <w:rPr>
                <w:rFonts w:ascii="Arial CE" w:hAnsi="Arial CE" w:cs="Arial CE"/>
                <w:b/>
                <w:bCs/>
                <w:color w:val="000000"/>
                <w:szCs w:val="22"/>
              </w:rPr>
              <w:t>237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F53" w:rsidRPr="00B04F53" w:rsidRDefault="00B04F53" w:rsidP="00B04F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04F53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F53" w:rsidRPr="00B04F53" w:rsidRDefault="00B04F53" w:rsidP="00B04F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04F53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F53" w:rsidRPr="00B04F53" w:rsidRDefault="00B04F53" w:rsidP="00B04F53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B04F53">
              <w:rPr>
                <w:rFonts w:ascii="Arial CE" w:hAnsi="Arial CE" w:cs="Arial CE"/>
                <w:color w:val="000000"/>
                <w:sz w:val="20"/>
              </w:rPr>
              <w:t>Čech Marek</w:t>
            </w:r>
          </w:p>
        </w:tc>
      </w:tr>
      <w:tr w:rsidR="00B04F53" w:rsidRPr="00B04F53" w:rsidTr="00B04F53">
        <w:trPr>
          <w:trHeight w:val="375"/>
          <w:jc w:val="center"/>
        </w:trPr>
        <w:tc>
          <w:tcPr>
            <w:tcW w:w="1531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04F53" w:rsidRPr="00B04F53" w:rsidRDefault="00B04F53" w:rsidP="00B04F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04F53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1003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04F53" w:rsidRPr="00B04F53" w:rsidRDefault="00B04F53" w:rsidP="00B04F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04F53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04F53" w:rsidRPr="00B04F53" w:rsidRDefault="00B04F53" w:rsidP="00B04F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04F53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04F53" w:rsidRPr="00B04F53" w:rsidRDefault="00B04F53" w:rsidP="00B04F53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B04F53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04F53" w:rsidRPr="00B04F53" w:rsidRDefault="00B04F53" w:rsidP="00B04F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04F53">
              <w:rPr>
                <w:rFonts w:ascii="Arial CE" w:hAnsi="Arial CE" w:cs="Arial CE"/>
                <w:b/>
                <w:bCs/>
                <w:color w:val="000000"/>
                <w:szCs w:val="22"/>
              </w:rPr>
              <w:t>94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04F53" w:rsidRPr="00B04F53" w:rsidRDefault="00B04F53" w:rsidP="00B04F53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B04F53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04F53" w:rsidRPr="00B04F53" w:rsidRDefault="00B04F53" w:rsidP="00B04F53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B04F53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04F53" w:rsidRPr="00B04F53" w:rsidRDefault="00B04F53" w:rsidP="00B04F53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B04F53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B04F53" w:rsidRPr="00B04F53" w:rsidRDefault="00B04F53" w:rsidP="00B04F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04F53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909</w:t>
            </w:r>
          </w:p>
        </w:tc>
      </w:tr>
      <w:tr w:rsidR="00B04F53" w:rsidRPr="00B04F53" w:rsidTr="00B04F53">
        <w:trPr>
          <w:trHeight w:val="360"/>
          <w:jc w:val="center"/>
        </w:trPr>
        <w:tc>
          <w:tcPr>
            <w:tcW w:w="15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04F53" w:rsidRPr="00B04F53" w:rsidRDefault="00B04F53" w:rsidP="00B04F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04F53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04F53" w:rsidRPr="00B04F53" w:rsidRDefault="00B04F53" w:rsidP="00B04F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04F53" w:rsidRPr="00B04F53" w:rsidRDefault="00B04F53" w:rsidP="00B04F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04F53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04F53" w:rsidRPr="00B04F53" w:rsidRDefault="00B04F53" w:rsidP="00B04F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04F53" w:rsidRPr="00B04F53" w:rsidRDefault="00B04F53" w:rsidP="00B04F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04F53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04F53" w:rsidRPr="00B04F53" w:rsidRDefault="00B04F53" w:rsidP="00B04F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04F53" w:rsidRPr="00B04F53" w:rsidRDefault="00B04F53" w:rsidP="00B04F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04F53" w:rsidRPr="00B04F53" w:rsidRDefault="00B04F53" w:rsidP="00B04F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04F53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B04F53" w:rsidRPr="00B04F53" w:rsidRDefault="00B04F53" w:rsidP="00B04F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04F53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B04F53" w:rsidRPr="00B04F53" w:rsidTr="00B04F53">
        <w:trPr>
          <w:trHeight w:val="375"/>
          <w:jc w:val="center"/>
        </w:trPr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04F53" w:rsidRPr="00B04F53" w:rsidRDefault="00B04F53" w:rsidP="00B04F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04F53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04F53" w:rsidRPr="00B04F53" w:rsidRDefault="00B04F53" w:rsidP="00B04F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04F53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04F53" w:rsidRPr="00B04F53" w:rsidRDefault="00B04F53" w:rsidP="00B04F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04F53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04F53" w:rsidRPr="00B04F53" w:rsidRDefault="00B04F53" w:rsidP="00B04F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04F53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04F53" w:rsidRPr="00B04F53" w:rsidRDefault="00B04F53" w:rsidP="00B04F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04F53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04F53" w:rsidRPr="00B04F53" w:rsidRDefault="00B04F53" w:rsidP="00B04F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04F53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04F53" w:rsidRPr="00B04F53" w:rsidRDefault="00B04F53" w:rsidP="00B04F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04F53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04F53" w:rsidRPr="00B04F53" w:rsidRDefault="00B04F53" w:rsidP="00B04F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04F53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B04F53" w:rsidRPr="00B04F53" w:rsidRDefault="00B04F53" w:rsidP="00B04F53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B04F53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6D3029" w:rsidRDefault="006D3029">
      <w:pPr>
        <w:pStyle w:val="Pehled"/>
      </w:pPr>
    </w:p>
    <w:p w:rsidR="00FB1532" w:rsidRDefault="00FB1532" w:rsidP="00FB1532">
      <w:pPr>
        <w:pStyle w:val="Nadpis4"/>
      </w:pPr>
      <w:r>
        <w:t>Tabulka:</w:t>
      </w:r>
    </w:p>
    <w:tbl>
      <w:tblPr>
        <w:tblW w:w="103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940"/>
        <w:gridCol w:w="960"/>
        <w:gridCol w:w="420"/>
        <w:gridCol w:w="380"/>
        <w:gridCol w:w="400"/>
        <w:gridCol w:w="1040"/>
        <w:gridCol w:w="720"/>
        <w:gridCol w:w="860"/>
        <w:gridCol w:w="880"/>
        <w:gridCol w:w="1000"/>
        <w:gridCol w:w="1120"/>
      </w:tblGrid>
      <w:tr w:rsidR="005021DE" w:rsidRPr="00175EEE" w:rsidTr="005021DE">
        <w:trPr>
          <w:trHeight w:val="525"/>
          <w:jc w:val="center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1DE" w:rsidRPr="00175EEE" w:rsidRDefault="005021DE" w:rsidP="00175EE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75EEE">
              <w:rPr>
                <w:rFonts w:ascii="Arial CE" w:hAnsi="Arial CE" w:cs="Arial CE"/>
                <w:b/>
                <w:bCs/>
                <w:sz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1DE" w:rsidRPr="00175EEE" w:rsidRDefault="005021DE" w:rsidP="00175EE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75EEE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1DE" w:rsidRPr="00175EEE" w:rsidRDefault="005021DE" w:rsidP="00175EE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175EEE">
              <w:rPr>
                <w:rFonts w:ascii="Arial CE" w:hAnsi="Arial CE" w:cs="Arial CE"/>
                <w:b/>
                <w:bCs/>
                <w:sz w:val="20"/>
              </w:rPr>
              <w:t>Poč.záp</w:t>
            </w:r>
            <w:proofErr w:type="spellEnd"/>
            <w:r w:rsidRPr="00175EEE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1DE" w:rsidRPr="00175EEE" w:rsidRDefault="005021DE" w:rsidP="00175EE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75EEE">
              <w:rPr>
                <w:rFonts w:ascii="Arial CE" w:hAnsi="Arial CE" w:cs="Arial CE"/>
                <w:b/>
                <w:bCs/>
                <w:sz w:val="20"/>
              </w:rPr>
              <w:t>V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1DE" w:rsidRPr="00175EEE" w:rsidRDefault="005021DE" w:rsidP="00175EE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75EEE">
              <w:rPr>
                <w:rFonts w:ascii="Arial CE" w:hAnsi="Arial CE" w:cs="Arial CE"/>
                <w:b/>
                <w:bCs/>
                <w:sz w:val="20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1DE" w:rsidRPr="00175EEE" w:rsidRDefault="005021DE" w:rsidP="00175EE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75EEE">
              <w:rPr>
                <w:rFonts w:ascii="Arial CE" w:hAnsi="Arial CE" w:cs="Arial CE"/>
                <w:b/>
                <w:bCs/>
                <w:sz w:val="20"/>
              </w:rPr>
              <w:t>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021DE" w:rsidRPr="00175EEE" w:rsidRDefault="005021DE" w:rsidP="00175EE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75EEE">
              <w:rPr>
                <w:rFonts w:ascii="Arial CE" w:hAnsi="Arial CE" w:cs="Arial CE"/>
                <w:b/>
                <w:bCs/>
                <w:sz w:val="20"/>
              </w:rPr>
              <w:t>Průměr na zápas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1DE" w:rsidRPr="00175EEE" w:rsidRDefault="005021DE" w:rsidP="00175EE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75EEE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1DE" w:rsidRPr="00175EEE" w:rsidRDefault="005021DE" w:rsidP="00175EE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75EEE">
              <w:rPr>
                <w:rFonts w:ascii="Arial CE" w:hAnsi="Arial CE" w:cs="Arial CE"/>
                <w:b/>
                <w:bCs/>
                <w:sz w:val="20"/>
              </w:rPr>
              <w:t>Body-s.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1DE" w:rsidRPr="00175EEE" w:rsidRDefault="005021DE" w:rsidP="00175EE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175EEE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1DE" w:rsidRPr="00175EEE" w:rsidRDefault="005021DE" w:rsidP="00175EE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175EEE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r w:rsidRPr="00175EEE">
              <w:rPr>
                <w:rFonts w:ascii="Arial CE" w:hAnsi="Arial CE" w:cs="Arial CE"/>
                <w:b/>
                <w:bCs/>
                <w:sz w:val="20"/>
              </w:rPr>
              <w:t>-s.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1DE" w:rsidRPr="00175EEE" w:rsidRDefault="005021DE" w:rsidP="00175EE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175EEE">
              <w:rPr>
                <w:rFonts w:ascii="Arial CE" w:hAnsi="Arial CE" w:cs="Arial CE"/>
                <w:b/>
                <w:bCs/>
                <w:sz w:val="20"/>
              </w:rPr>
              <w:t>Tab</w:t>
            </w:r>
            <w:proofErr w:type="gramEnd"/>
            <w:r w:rsidRPr="00175EEE">
              <w:rPr>
                <w:rFonts w:ascii="Arial CE" w:hAnsi="Arial CE" w:cs="Arial CE"/>
                <w:b/>
                <w:bCs/>
                <w:sz w:val="20"/>
              </w:rPr>
              <w:t>.</w:t>
            </w:r>
            <w:proofErr w:type="gramStart"/>
            <w:r w:rsidRPr="00175EEE">
              <w:rPr>
                <w:rFonts w:ascii="Arial CE" w:hAnsi="Arial CE" w:cs="Arial CE"/>
                <w:b/>
                <w:bCs/>
                <w:sz w:val="20"/>
              </w:rPr>
              <w:t>body</w:t>
            </w:r>
            <w:proofErr w:type="spellEnd"/>
            <w:proofErr w:type="gramEnd"/>
          </w:p>
        </w:tc>
      </w:tr>
      <w:tr w:rsidR="005021DE" w:rsidRPr="00175EEE" w:rsidTr="005021DE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1DE" w:rsidRPr="00175EEE" w:rsidRDefault="005021DE" w:rsidP="00175EE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>
              <w:rPr>
                <w:rFonts w:ascii="Arial CE" w:hAnsi="Arial CE" w:cs="Arial CE"/>
                <w:b/>
                <w:bCs/>
                <w:sz w:val="20"/>
              </w:rPr>
              <w:t>1.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1DE" w:rsidRPr="00175EEE" w:rsidRDefault="005021DE" w:rsidP="00895E4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75EEE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1DE" w:rsidRPr="00175EEE" w:rsidRDefault="005021DE" w:rsidP="00895E4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75EEE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1DE" w:rsidRPr="00175EEE" w:rsidRDefault="005021DE" w:rsidP="00895E4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75EEE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1DE" w:rsidRPr="00175EEE" w:rsidRDefault="005021DE" w:rsidP="00895E4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75EEE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1DE" w:rsidRPr="00175EEE" w:rsidRDefault="005021DE" w:rsidP="00895E4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75EEE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1DE" w:rsidRPr="00175EEE" w:rsidRDefault="005021DE" w:rsidP="00895E4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75EEE">
              <w:rPr>
                <w:rFonts w:ascii="Arial CE" w:hAnsi="Arial CE" w:cs="Arial CE"/>
                <w:sz w:val="20"/>
              </w:rPr>
              <w:t>1006,25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1DE" w:rsidRPr="00175EEE" w:rsidRDefault="005021DE" w:rsidP="00895E4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75EEE">
              <w:rPr>
                <w:rFonts w:ascii="Arial CE" w:hAnsi="Arial CE" w:cs="Arial CE"/>
                <w:sz w:val="20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1DE" w:rsidRPr="00175EEE" w:rsidRDefault="005021DE" w:rsidP="00895E4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75EEE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1DE" w:rsidRPr="00175EEE" w:rsidRDefault="005021DE" w:rsidP="00895E4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75EEE">
              <w:rPr>
                <w:rFonts w:ascii="Arial CE" w:hAnsi="Arial CE" w:cs="Arial CE"/>
                <w:sz w:val="20"/>
              </w:rPr>
              <w:t>21,5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1DE" w:rsidRPr="00175EEE" w:rsidRDefault="005021DE" w:rsidP="00895E4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75EEE">
              <w:rPr>
                <w:rFonts w:ascii="Arial CE" w:hAnsi="Arial CE" w:cs="Arial CE"/>
                <w:sz w:val="20"/>
              </w:rPr>
              <w:t>10,5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1DE" w:rsidRPr="00175EEE" w:rsidRDefault="005021DE" w:rsidP="00895E4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75EEE">
              <w:rPr>
                <w:rFonts w:ascii="Arial CE" w:hAnsi="Arial CE" w:cs="Arial CE"/>
                <w:sz w:val="20"/>
              </w:rPr>
              <w:t>8</w:t>
            </w:r>
          </w:p>
        </w:tc>
      </w:tr>
      <w:tr w:rsidR="005021DE" w:rsidRPr="00175EEE" w:rsidTr="005021DE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DE" w:rsidRPr="00175EEE" w:rsidRDefault="005021DE" w:rsidP="00175EE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>
              <w:rPr>
                <w:rFonts w:ascii="Arial CE" w:hAnsi="Arial CE" w:cs="Arial CE"/>
                <w:b/>
                <w:bCs/>
                <w:sz w:val="20"/>
              </w:rPr>
              <w:t>2</w:t>
            </w:r>
            <w:r w:rsidRPr="00175EEE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DE" w:rsidRPr="00175EEE" w:rsidRDefault="005021DE" w:rsidP="00175EE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75EEE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DE" w:rsidRPr="00175EEE" w:rsidRDefault="005021DE" w:rsidP="00175EE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75EEE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DE" w:rsidRPr="00175EEE" w:rsidRDefault="005021DE" w:rsidP="00175EE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75EEE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DE" w:rsidRPr="00175EEE" w:rsidRDefault="005021DE" w:rsidP="00175EE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75EEE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DE" w:rsidRPr="00175EEE" w:rsidRDefault="005021DE" w:rsidP="00175EE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75EEE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DE" w:rsidRPr="00175EEE" w:rsidRDefault="005021DE" w:rsidP="00175EE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75EEE">
              <w:rPr>
                <w:rFonts w:ascii="Arial CE" w:hAnsi="Arial CE" w:cs="Arial CE"/>
                <w:sz w:val="20"/>
              </w:rPr>
              <w:t>981,83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DE" w:rsidRPr="00175EEE" w:rsidRDefault="005021DE" w:rsidP="00175EE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75EEE">
              <w:rPr>
                <w:rFonts w:ascii="Arial CE" w:hAnsi="Arial CE" w:cs="Arial CE"/>
                <w:sz w:val="20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DE" w:rsidRPr="00175EEE" w:rsidRDefault="005021DE" w:rsidP="00175EE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75EEE">
              <w:rPr>
                <w:rFonts w:ascii="Arial CE" w:hAnsi="Arial CE" w:cs="Arial CE"/>
                <w:sz w:val="2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DE" w:rsidRPr="00175EEE" w:rsidRDefault="005021DE" w:rsidP="00175EE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75EEE">
              <w:rPr>
                <w:rFonts w:ascii="Arial CE" w:hAnsi="Arial CE" w:cs="Arial CE"/>
                <w:sz w:val="20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DE" w:rsidRPr="00175EEE" w:rsidRDefault="005021DE" w:rsidP="00175EE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75EEE">
              <w:rPr>
                <w:rFonts w:ascii="Arial CE" w:hAnsi="Arial CE" w:cs="Arial CE"/>
                <w:sz w:val="20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DE" w:rsidRPr="00175EEE" w:rsidRDefault="005021DE" w:rsidP="00175EE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75EEE">
              <w:rPr>
                <w:rFonts w:ascii="Arial CE" w:hAnsi="Arial CE" w:cs="Arial CE"/>
                <w:sz w:val="20"/>
              </w:rPr>
              <w:t>8</w:t>
            </w:r>
          </w:p>
        </w:tc>
      </w:tr>
      <w:tr w:rsidR="005021DE" w:rsidRPr="00175EEE" w:rsidTr="005021DE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DE" w:rsidRPr="00175EEE" w:rsidRDefault="005021DE" w:rsidP="00175EE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75EEE">
              <w:rPr>
                <w:rFonts w:ascii="Arial CE" w:hAnsi="Arial CE" w:cs="Arial CE"/>
                <w:b/>
                <w:bCs/>
                <w:sz w:val="20"/>
              </w:rPr>
              <w:t>3.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DE" w:rsidRPr="00175EEE" w:rsidRDefault="005021DE" w:rsidP="00175EE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75EEE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DE" w:rsidRPr="00175EEE" w:rsidRDefault="005021DE" w:rsidP="00175EE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75EEE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DE" w:rsidRPr="00175EEE" w:rsidRDefault="005021DE" w:rsidP="00175EE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75EEE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DE" w:rsidRPr="00175EEE" w:rsidRDefault="005021DE" w:rsidP="00175EE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75EEE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DE" w:rsidRPr="00175EEE" w:rsidRDefault="005021DE" w:rsidP="00175EE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75EEE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DE" w:rsidRPr="00175EEE" w:rsidRDefault="005021DE" w:rsidP="00175EE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75EEE">
              <w:rPr>
                <w:rFonts w:ascii="Arial CE" w:hAnsi="Arial CE" w:cs="Arial CE"/>
                <w:sz w:val="20"/>
              </w:rPr>
              <w:t>995,83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DE" w:rsidRPr="00175EEE" w:rsidRDefault="005021DE" w:rsidP="00175EE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75EEE">
              <w:rPr>
                <w:rFonts w:ascii="Arial CE" w:hAnsi="Arial CE" w:cs="Arial CE"/>
                <w:sz w:val="20"/>
              </w:rPr>
              <w:t>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DE" w:rsidRPr="00175EEE" w:rsidRDefault="005021DE" w:rsidP="00175EE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75EEE">
              <w:rPr>
                <w:rFonts w:ascii="Arial CE" w:hAnsi="Arial CE" w:cs="Arial CE"/>
                <w:sz w:val="20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DE" w:rsidRPr="00175EEE" w:rsidRDefault="005021DE" w:rsidP="00175EE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75EEE">
              <w:rPr>
                <w:rFonts w:ascii="Arial CE" w:hAnsi="Arial CE" w:cs="Arial CE"/>
                <w:sz w:val="20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DE" w:rsidRPr="00175EEE" w:rsidRDefault="005021DE" w:rsidP="00175EE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75EEE">
              <w:rPr>
                <w:rFonts w:ascii="Arial CE" w:hAnsi="Arial CE" w:cs="Arial CE"/>
                <w:sz w:val="20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DE" w:rsidRPr="00175EEE" w:rsidRDefault="005021DE" w:rsidP="00175EE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75EEE">
              <w:rPr>
                <w:rFonts w:ascii="Arial CE" w:hAnsi="Arial CE" w:cs="Arial CE"/>
                <w:sz w:val="20"/>
              </w:rPr>
              <w:t>7</w:t>
            </w:r>
          </w:p>
        </w:tc>
      </w:tr>
      <w:tr w:rsidR="005021DE" w:rsidRPr="00175EEE" w:rsidTr="005021DE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DE" w:rsidRPr="00175EEE" w:rsidRDefault="005021DE" w:rsidP="00175EE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75EEE">
              <w:rPr>
                <w:rFonts w:ascii="Arial CE" w:hAnsi="Arial CE" w:cs="Arial CE"/>
                <w:b/>
                <w:bCs/>
                <w:sz w:val="20"/>
              </w:rPr>
              <w:t>4.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DE" w:rsidRPr="00175EEE" w:rsidRDefault="005021DE" w:rsidP="00175EE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75EEE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DE" w:rsidRPr="00175EEE" w:rsidRDefault="005021DE" w:rsidP="00175EE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75EEE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DE" w:rsidRPr="00175EEE" w:rsidRDefault="005021DE" w:rsidP="00175EE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75EEE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DE" w:rsidRPr="00175EEE" w:rsidRDefault="005021DE" w:rsidP="00175EE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75EEE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DE" w:rsidRPr="00175EEE" w:rsidRDefault="005021DE" w:rsidP="00175EE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75EEE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DE" w:rsidRPr="00175EEE" w:rsidRDefault="005021DE" w:rsidP="00175EE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75EEE">
              <w:rPr>
                <w:rFonts w:ascii="Arial CE" w:hAnsi="Arial CE" w:cs="Arial CE"/>
                <w:sz w:val="20"/>
              </w:rPr>
              <w:t>987,20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DE" w:rsidRPr="00175EEE" w:rsidRDefault="005021DE" w:rsidP="00175EE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75EEE">
              <w:rPr>
                <w:rFonts w:ascii="Arial CE" w:hAnsi="Arial CE" w:cs="Arial CE"/>
                <w:sz w:val="20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DE" w:rsidRPr="00175EEE" w:rsidRDefault="005021DE" w:rsidP="00175EE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75EEE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DE" w:rsidRPr="00175EEE" w:rsidRDefault="005021DE" w:rsidP="00175EE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75EEE">
              <w:rPr>
                <w:rFonts w:ascii="Arial CE" w:hAnsi="Arial CE" w:cs="Arial CE"/>
                <w:sz w:val="20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DE" w:rsidRPr="00175EEE" w:rsidRDefault="005021DE" w:rsidP="00175EE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75EEE">
              <w:rPr>
                <w:rFonts w:ascii="Arial CE" w:hAnsi="Arial CE" w:cs="Arial CE"/>
                <w:sz w:val="20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DE" w:rsidRPr="00175EEE" w:rsidRDefault="005021DE" w:rsidP="00175EE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75EEE">
              <w:rPr>
                <w:rFonts w:ascii="Arial CE" w:hAnsi="Arial CE" w:cs="Arial CE"/>
                <w:sz w:val="20"/>
              </w:rPr>
              <w:t>7</w:t>
            </w:r>
          </w:p>
        </w:tc>
      </w:tr>
      <w:tr w:rsidR="005021DE" w:rsidRPr="00175EEE" w:rsidTr="005021DE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DE" w:rsidRPr="00175EEE" w:rsidRDefault="005021DE" w:rsidP="00175EE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75EEE">
              <w:rPr>
                <w:rFonts w:ascii="Arial CE" w:hAnsi="Arial CE" w:cs="Arial CE"/>
                <w:b/>
                <w:bCs/>
                <w:sz w:val="20"/>
              </w:rPr>
              <w:t>5.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DE" w:rsidRPr="00175EEE" w:rsidRDefault="005021DE" w:rsidP="00175EE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175EEE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DE" w:rsidRPr="00175EEE" w:rsidRDefault="005021DE" w:rsidP="00175EE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75EEE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DE" w:rsidRPr="00175EEE" w:rsidRDefault="005021DE" w:rsidP="00175EE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75EEE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DE" w:rsidRPr="00175EEE" w:rsidRDefault="005021DE" w:rsidP="00175EE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75EEE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DE" w:rsidRPr="00175EEE" w:rsidRDefault="005021DE" w:rsidP="00175EE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75EEE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DE" w:rsidRPr="00175EEE" w:rsidRDefault="005021DE" w:rsidP="00175EE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75EEE">
              <w:rPr>
                <w:rFonts w:ascii="Arial CE" w:hAnsi="Arial CE" w:cs="Arial CE"/>
                <w:sz w:val="20"/>
              </w:rPr>
              <w:t>959,17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DE" w:rsidRPr="00175EEE" w:rsidRDefault="005021DE" w:rsidP="00175EE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75EEE">
              <w:rPr>
                <w:rFonts w:ascii="Arial CE" w:hAnsi="Arial CE" w:cs="Arial CE"/>
                <w:sz w:val="20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DE" w:rsidRPr="00175EEE" w:rsidRDefault="005021DE" w:rsidP="00175EE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75EEE">
              <w:rPr>
                <w:rFonts w:ascii="Arial CE" w:hAnsi="Arial CE" w:cs="Arial CE"/>
                <w:sz w:val="20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DE" w:rsidRPr="00175EEE" w:rsidRDefault="005021DE" w:rsidP="00175EE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75EEE">
              <w:rPr>
                <w:rFonts w:ascii="Arial CE" w:hAnsi="Arial CE" w:cs="Arial CE"/>
                <w:sz w:val="20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DE" w:rsidRPr="00175EEE" w:rsidRDefault="005021DE" w:rsidP="00175EE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75EEE">
              <w:rPr>
                <w:rFonts w:ascii="Arial CE" w:hAnsi="Arial CE" w:cs="Arial CE"/>
                <w:sz w:val="20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DE" w:rsidRPr="00175EEE" w:rsidRDefault="005021DE" w:rsidP="00175EE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75EEE">
              <w:rPr>
                <w:rFonts w:ascii="Arial CE" w:hAnsi="Arial CE" w:cs="Arial CE"/>
                <w:sz w:val="20"/>
              </w:rPr>
              <w:t>5</w:t>
            </w:r>
          </w:p>
        </w:tc>
      </w:tr>
      <w:tr w:rsidR="005021DE" w:rsidRPr="00175EEE" w:rsidTr="005021DE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DE" w:rsidRPr="00175EEE" w:rsidRDefault="005021DE" w:rsidP="00175EE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75EEE">
              <w:rPr>
                <w:rFonts w:ascii="Arial CE" w:hAnsi="Arial CE" w:cs="Arial CE"/>
                <w:b/>
                <w:bCs/>
                <w:sz w:val="20"/>
              </w:rPr>
              <w:t>6.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DE" w:rsidRPr="00175EEE" w:rsidRDefault="005021DE" w:rsidP="00175EE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75EEE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DE" w:rsidRPr="00175EEE" w:rsidRDefault="005021DE" w:rsidP="00175EE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75EEE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DE" w:rsidRPr="00175EEE" w:rsidRDefault="005021DE" w:rsidP="00175EE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75EEE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DE" w:rsidRPr="00175EEE" w:rsidRDefault="005021DE" w:rsidP="00175EE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75EEE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DE" w:rsidRPr="00175EEE" w:rsidRDefault="005021DE" w:rsidP="00175EE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75EEE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DE" w:rsidRPr="00175EEE" w:rsidRDefault="005021DE" w:rsidP="00175EE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75EEE">
              <w:rPr>
                <w:rFonts w:ascii="Arial CE" w:hAnsi="Arial CE" w:cs="Arial CE"/>
                <w:sz w:val="20"/>
              </w:rPr>
              <w:t>943,00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DE" w:rsidRPr="00175EEE" w:rsidRDefault="005021DE" w:rsidP="00175EE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75EEE">
              <w:rPr>
                <w:rFonts w:ascii="Arial CE" w:hAnsi="Arial CE" w:cs="Arial CE"/>
                <w:sz w:val="20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DE" w:rsidRPr="00175EEE" w:rsidRDefault="005021DE" w:rsidP="00175EE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75EEE">
              <w:rPr>
                <w:rFonts w:ascii="Arial CE" w:hAnsi="Arial CE" w:cs="Arial CE"/>
                <w:sz w:val="20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DE" w:rsidRPr="00175EEE" w:rsidRDefault="005021DE" w:rsidP="00175EE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75EEE">
              <w:rPr>
                <w:rFonts w:ascii="Arial CE" w:hAnsi="Arial CE" w:cs="Arial CE"/>
                <w:sz w:val="20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DE" w:rsidRPr="00175EEE" w:rsidRDefault="005021DE" w:rsidP="00175EE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75EEE">
              <w:rPr>
                <w:rFonts w:ascii="Arial CE" w:hAnsi="Arial CE" w:cs="Arial CE"/>
                <w:sz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DE" w:rsidRPr="00175EEE" w:rsidRDefault="005021DE" w:rsidP="00175EE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75EEE">
              <w:rPr>
                <w:rFonts w:ascii="Arial CE" w:hAnsi="Arial CE" w:cs="Arial CE"/>
                <w:sz w:val="20"/>
              </w:rPr>
              <w:t>4</w:t>
            </w:r>
          </w:p>
        </w:tc>
      </w:tr>
      <w:tr w:rsidR="005021DE" w:rsidRPr="00175EEE" w:rsidTr="005021DE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DE" w:rsidRPr="00175EEE" w:rsidRDefault="005021DE" w:rsidP="00175EE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75EEE">
              <w:rPr>
                <w:rFonts w:ascii="Arial CE" w:hAnsi="Arial CE" w:cs="Arial CE"/>
                <w:b/>
                <w:bCs/>
                <w:sz w:val="20"/>
              </w:rPr>
              <w:t>7.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DE" w:rsidRPr="00175EEE" w:rsidRDefault="005021DE" w:rsidP="00175EE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75EEE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DE" w:rsidRPr="00175EEE" w:rsidRDefault="005021DE" w:rsidP="00175EE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75EEE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DE" w:rsidRPr="00175EEE" w:rsidRDefault="005021DE" w:rsidP="00175EE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75EEE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DE" w:rsidRPr="00175EEE" w:rsidRDefault="005021DE" w:rsidP="00175EE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75EEE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DE" w:rsidRPr="00175EEE" w:rsidRDefault="005021DE" w:rsidP="00175EE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75EEE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DE" w:rsidRPr="00175EEE" w:rsidRDefault="005021DE" w:rsidP="00175EE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75EEE">
              <w:rPr>
                <w:rFonts w:ascii="Arial CE" w:hAnsi="Arial CE" w:cs="Arial CE"/>
                <w:sz w:val="20"/>
              </w:rPr>
              <w:t>950,20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DE" w:rsidRPr="00175EEE" w:rsidRDefault="005021DE" w:rsidP="00175EE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75EEE">
              <w:rPr>
                <w:rFonts w:ascii="Arial CE" w:hAnsi="Arial CE" w:cs="Arial CE"/>
                <w:sz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DE" w:rsidRPr="00175EEE" w:rsidRDefault="005021DE" w:rsidP="00175EE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75EEE">
              <w:rPr>
                <w:rFonts w:ascii="Arial CE" w:hAnsi="Arial CE" w:cs="Arial CE"/>
                <w:sz w:val="20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DE" w:rsidRPr="00175EEE" w:rsidRDefault="005021DE" w:rsidP="00175EE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75EEE">
              <w:rPr>
                <w:rFonts w:ascii="Arial CE" w:hAnsi="Arial CE" w:cs="Arial CE"/>
                <w:sz w:val="20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DE" w:rsidRPr="00175EEE" w:rsidRDefault="005021DE" w:rsidP="00175EE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75EEE">
              <w:rPr>
                <w:rFonts w:ascii="Arial CE" w:hAnsi="Arial CE" w:cs="Arial CE"/>
                <w:sz w:val="20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DE" w:rsidRPr="00175EEE" w:rsidRDefault="005021DE" w:rsidP="00175EE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75EEE">
              <w:rPr>
                <w:rFonts w:ascii="Arial CE" w:hAnsi="Arial CE" w:cs="Arial CE"/>
                <w:sz w:val="20"/>
              </w:rPr>
              <w:t>3</w:t>
            </w:r>
          </w:p>
        </w:tc>
      </w:tr>
      <w:tr w:rsidR="005021DE" w:rsidRPr="00175EEE" w:rsidTr="005021DE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DE" w:rsidRPr="00175EEE" w:rsidRDefault="005021DE" w:rsidP="00175EE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75EEE">
              <w:rPr>
                <w:rFonts w:ascii="Arial CE" w:hAnsi="Arial CE" w:cs="Arial CE"/>
                <w:b/>
                <w:bCs/>
                <w:sz w:val="20"/>
              </w:rPr>
              <w:t>8.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DE" w:rsidRPr="00175EEE" w:rsidRDefault="005021DE" w:rsidP="00175EE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75EEE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DE" w:rsidRPr="00175EEE" w:rsidRDefault="005021DE" w:rsidP="00175EE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75EEE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DE" w:rsidRPr="00175EEE" w:rsidRDefault="005021DE" w:rsidP="00175EE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75EEE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DE" w:rsidRPr="00175EEE" w:rsidRDefault="005021DE" w:rsidP="00175EE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75EEE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DE" w:rsidRPr="00175EEE" w:rsidRDefault="005021DE" w:rsidP="00175EE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75EEE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DE" w:rsidRPr="00175EEE" w:rsidRDefault="005021DE" w:rsidP="00175EE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75EEE">
              <w:rPr>
                <w:rFonts w:ascii="Arial CE" w:hAnsi="Arial CE" w:cs="Arial CE"/>
                <w:sz w:val="20"/>
              </w:rPr>
              <w:t>941,40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DE" w:rsidRPr="00175EEE" w:rsidRDefault="005021DE" w:rsidP="00175EE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75EEE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DE" w:rsidRPr="00175EEE" w:rsidRDefault="005021DE" w:rsidP="00175EE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75EEE">
              <w:rPr>
                <w:rFonts w:ascii="Arial CE" w:hAnsi="Arial CE" w:cs="Arial CE"/>
                <w:sz w:val="20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DE" w:rsidRPr="00175EEE" w:rsidRDefault="005021DE" w:rsidP="00175EE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75EEE">
              <w:rPr>
                <w:rFonts w:ascii="Arial CE" w:hAnsi="Arial CE" w:cs="Arial CE"/>
                <w:sz w:val="20"/>
              </w:rPr>
              <w:t>16,5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DE" w:rsidRPr="00175EEE" w:rsidRDefault="005021DE" w:rsidP="00175EE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75EEE">
              <w:rPr>
                <w:rFonts w:ascii="Arial CE" w:hAnsi="Arial CE" w:cs="Arial CE"/>
                <w:sz w:val="20"/>
              </w:rPr>
              <w:t>23,5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DE" w:rsidRPr="00175EEE" w:rsidRDefault="005021DE" w:rsidP="00175EE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75EEE">
              <w:rPr>
                <w:rFonts w:ascii="Arial CE" w:hAnsi="Arial CE" w:cs="Arial CE"/>
                <w:sz w:val="20"/>
              </w:rPr>
              <w:t>2</w:t>
            </w:r>
          </w:p>
        </w:tc>
      </w:tr>
    </w:tbl>
    <w:p w:rsidR="00175EEE" w:rsidRDefault="00175EEE" w:rsidP="00132DEF"/>
    <w:p w:rsidR="00437CF4" w:rsidRDefault="00437CF4" w:rsidP="00437CF4">
      <w:pPr>
        <w:rPr>
          <w:b/>
          <w:u w:val="single"/>
        </w:rPr>
      </w:pPr>
      <w:r>
        <w:rPr>
          <w:b/>
          <w:u w:val="single"/>
        </w:rPr>
        <w:lastRenderedPageBreak/>
        <w:t>Hráči :</w:t>
      </w:r>
    </w:p>
    <w:tbl>
      <w:tblPr>
        <w:tblW w:w="103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180"/>
        <w:gridCol w:w="2320"/>
        <w:gridCol w:w="580"/>
        <w:gridCol w:w="1120"/>
        <w:gridCol w:w="820"/>
        <w:gridCol w:w="960"/>
        <w:gridCol w:w="880"/>
        <w:gridCol w:w="960"/>
      </w:tblGrid>
      <w:tr w:rsidR="00722641" w:rsidRPr="00722641" w:rsidTr="00722641">
        <w:trPr>
          <w:trHeight w:val="54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22641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22641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722641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22641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722641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22641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22641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22641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722641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722641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722641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722641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</w:tr>
      <w:tr w:rsidR="00722641" w:rsidRPr="00722641" w:rsidTr="00722641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22641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22641">
              <w:rPr>
                <w:rFonts w:ascii="Arial CE" w:hAnsi="Arial CE" w:cs="Arial CE"/>
                <w:b/>
                <w:bCs/>
                <w:sz w:val="20"/>
              </w:rPr>
              <w:t>Svobodová Katka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8,5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22641">
              <w:rPr>
                <w:rFonts w:ascii="Calibri" w:hAnsi="Calibri" w:cs="Calibri"/>
                <w:b/>
                <w:color w:val="0070C0"/>
                <w:szCs w:val="22"/>
              </w:rPr>
              <w:t>272,20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89,00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2,40</w:t>
            </w:r>
          </w:p>
        </w:tc>
      </w:tr>
      <w:tr w:rsidR="00722641" w:rsidRPr="00722641" w:rsidTr="00722641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22641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22641">
              <w:rPr>
                <w:rFonts w:ascii="Arial CE" w:hAnsi="Arial CE" w:cs="Arial CE"/>
                <w:b/>
                <w:bCs/>
                <w:sz w:val="20"/>
              </w:rPr>
              <w:t>Kolář Luděk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5,5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22641">
              <w:rPr>
                <w:rFonts w:ascii="Calibri" w:hAnsi="Calibri" w:cs="Calibri"/>
                <w:b/>
                <w:color w:val="0070C0"/>
                <w:szCs w:val="22"/>
              </w:rPr>
              <w:t>269,00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78,00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4,67</w:t>
            </w:r>
          </w:p>
        </w:tc>
      </w:tr>
      <w:tr w:rsidR="00722641" w:rsidRPr="00722641" w:rsidTr="00722641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22641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22641">
              <w:rPr>
                <w:rFonts w:ascii="Arial CE" w:hAnsi="Arial CE" w:cs="Arial CE"/>
                <w:b/>
                <w:bCs/>
                <w:sz w:val="20"/>
              </w:rPr>
              <w:t>Nekuda Josef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4,5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22641">
              <w:rPr>
                <w:rFonts w:ascii="Calibri" w:hAnsi="Calibri" w:cs="Calibri"/>
                <w:b/>
                <w:color w:val="0070C0"/>
                <w:szCs w:val="22"/>
              </w:rPr>
              <w:t>268,00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88,00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3,50</w:t>
            </w:r>
          </w:p>
        </w:tc>
      </w:tr>
      <w:tr w:rsidR="00722641" w:rsidRPr="00722641" w:rsidTr="00722641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b/>
                <w:bCs/>
                <w:color w:val="000000"/>
                <w:szCs w:val="22"/>
              </w:rPr>
              <w:t>4.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22641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22641">
              <w:rPr>
                <w:rFonts w:ascii="Arial CE" w:hAnsi="Arial CE" w:cs="Arial CE"/>
                <w:b/>
                <w:bCs/>
                <w:sz w:val="20"/>
              </w:rPr>
              <w:t>Bublák Martin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22641">
              <w:rPr>
                <w:rFonts w:ascii="Calibri" w:hAnsi="Calibri" w:cs="Calibri"/>
                <w:b/>
                <w:color w:val="0070C0"/>
                <w:szCs w:val="22"/>
              </w:rPr>
              <w:t>266,75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87,50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</w:tr>
      <w:tr w:rsidR="00722641" w:rsidRPr="00722641" w:rsidTr="00722641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22641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22641">
              <w:rPr>
                <w:rFonts w:ascii="Arial CE" w:hAnsi="Arial CE" w:cs="Arial CE"/>
                <w:b/>
                <w:bCs/>
                <w:sz w:val="20"/>
              </w:rPr>
              <w:t>Buček Milan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11,0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22641">
              <w:rPr>
                <w:rFonts w:ascii="Calibri" w:hAnsi="Calibri" w:cs="Calibri"/>
                <w:b/>
                <w:color w:val="0070C0"/>
                <w:szCs w:val="22"/>
              </w:rPr>
              <w:t>265,17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83,33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2,00</w:t>
            </w:r>
          </w:p>
        </w:tc>
      </w:tr>
      <w:tr w:rsidR="00722641" w:rsidRPr="00722641" w:rsidTr="00722641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b/>
                <w:bCs/>
                <w:color w:val="000000"/>
                <w:szCs w:val="22"/>
              </w:rPr>
              <w:t>6.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22641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22641">
              <w:rPr>
                <w:rFonts w:ascii="Arial CE" w:hAnsi="Arial CE" w:cs="Arial CE"/>
                <w:b/>
                <w:bCs/>
                <w:sz w:val="20"/>
              </w:rPr>
              <w:t>Nečasová Jana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22641">
              <w:rPr>
                <w:rFonts w:ascii="Calibri" w:hAnsi="Calibri" w:cs="Calibri"/>
                <w:b/>
                <w:color w:val="0070C0"/>
                <w:szCs w:val="22"/>
              </w:rPr>
              <w:t>265,00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91,60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2,40</w:t>
            </w:r>
          </w:p>
        </w:tc>
      </w:tr>
      <w:tr w:rsidR="00722641" w:rsidRPr="00722641" w:rsidTr="00722641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b/>
                <w:bCs/>
                <w:color w:val="000000"/>
                <w:szCs w:val="22"/>
              </w:rPr>
              <w:t>7.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22641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22641">
              <w:rPr>
                <w:rFonts w:ascii="Arial CE" w:hAnsi="Arial CE" w:cs="Arial CE"/>
                <w:b/>
                <w:bCs/>
                <w:sz w:val="20"/>
              </w:rPr>
              <w:t>Peška Jiří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22641">
              <w:rPr>
                <w:rFonts w:ascii="Calibri" w:hAnsi="Calibri" w:cs="Calibri"/>
                <w:b/>
                <w:color w:val="0070C0"/>
                <w:szCs w:val="22"/>
              </w:rPr>
              <w:t>257,00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77,60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4,20</w:t>
            </w:r>
          </w:p>
        </w:tc>
      </w:tr>
      <w:tr w:rsidR="00722641" w:rsidRPr="00722641" w:rsidTr="00722641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b/>
                <w:bCs/>
                <w:color w:val="000000"/>
                <w:szCs w:val="22"/>
              </w:rPr>
              <w:t>8.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22641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22641">
              <w:rPr>
                <w:rFonts w:ascii="Arial CE" w:hAnsi="Arial CE" w:cs="Arial CE"/>
                <w:b/>
                <w:bCs/>
                <w:sz w:val="20"/>
              </w:rPr>
              <w:t>Franěk Jiří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22641">
              <w:rPr>
                <w:rFonts w:ascii="Calibri" w:hAnsi="Calibri" w:cs="Calibri"/>
                <w:b/>
                <w:color w:val="0070C0"/>
                <w:szCs w:val="22"/>
              </w:rPr>
              <w:t>256,00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2,50</w:t>
            </w:r>
          </w:p>
        </w:tc>
      </w:tr>
      <w:tr w:rsidR="00722641" w:rsidRPr="00722641" w:rsidTr="00722641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b/>
                <w:bCs/>
                <w:color w:val="000000"/>
                <w:szCs w:val="22"/>
              </w:rPr>
              <w:t>9.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22641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722641">
              <w:rPr>
                <w:rFonts w:ascii="Arial CE" w:hAnsi="Arial CE" w:cs="Arial CE"/>
                <w:b/>
                <w:bCs/>
                <w:sz w:val="20"/>
              </w:rPr>
              <w:t>Červinková  Helena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22641">
              <w:rPr>
                <w:rFonts w:ascii="Calibri" w:hAnsi="Calibri" w:cs="Calibri"/>
                <w:b/>
                <w:color w:val="0070C0"/>
                <w:szCs w:val="22"/>
              </w:rPr>
              <w:t>253,20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78,60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3,40</w:t>
            </w:r>
          </w:p>
        </w:tc>
      </w:tr>
      <w:tr w:rsidR="00722641" w:rsidRPr="00722641" w:rsidTr="00722641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b/>
                <w:bCs/>
                <w:color w:val="000000"/>
                <w:szCs w:val="22"/>
              </w:rPr>
              <w:t>10.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22641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22641">
              <w:rPr>
                <w:rFonts w:ascii="Arial CE" w:hAnsi="Arial CE" w:cs="Arial CE"/>
                <w:b/>
                <w:bCs/>
                <w:sz w:val="20"/>
              </w:rPr>
              <w:t>Mrkvica Zdeněk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22641">
              <w:rPr>
                <w:rFonts w:ascii="Calibri" w:hAnsi="Calibri" w:cs="Calibri"/>
                <w:b/>
                <w:color w:val="0070C0"/>
                <w:szCs w:val="22"/>
              </w:rPr>
              <w:t>251,00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79,00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722641" w:rsidRPr="00722641" w:rsidTr="00722641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b/>
                <w:bCs/>
                <w:color w:val="000000"/>
                <w:szCs w:val="22"/>
              </w:rPr>
              <w:t>11.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22641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22641">
              <w:rPr>
                <w:rFonts w:ascii="Arial CE" w:hAnsi="Arial CE" w:cs="Arial CE"/>
                <w:b/>
                <w:bCs/>
                <w:sz w:val="20"/>
              </w:rPr>
              <w:t>Čech Marek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22641">
              <w:rPr>
                <w:rFonts w:ascii="Calibri" w:hAnsi="Calibri" w:cs="Calibri"/>
                <w:b/>
                <w:color w:val="0070C0"/>
                <w:szCs w:val="22"/>
              </w:rPr>
              <w:t>250,20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75,60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722641" w:rsidRPr="00722641" w:rsidTr="00722641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b/>
                <w:bCs/>
                <w:color w:val="000000"/>
                <w:szCs w:val="22"/>
              </w:rPr>
              <w:t>12.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22641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722641">
              <w:rPr>
                <w:rFonts w:ascii="Arial CE" w:hAnsi="Arial CE" w:cs="Arial CE"/>
                <w:b/>
                <w:bCs/>
                <w:sz w:val="20"/>
              </w:rPr>
              <w:t>Maša</w:t>
            </w:r>
            <w:proofErr w:type="spellEnd"/>
            <w:r w:rsidRPr="00722641">
              <w:rPr>
                <w:rFonts w:ascii="Arial CE" w:hAnsi="Arial CE" w:cs="Arial CE"/>
                <w:b/>
                <w:bCs/>
                <w:sz w:val="20"/>
              </w:rPr>
              <w:t xml:space="preserve"> Oldřich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22641">
              <w:rPr>
                <w:rFonts w:ascii="Calibri" w:hAnsi="Calibri" w:cs="Calibri"/>
                <w:b/>
                <w:color w:val="0070C0"/>
                <w:szCs w:val="22"/>
              </w:rPr>
              <w:t>250,17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76,17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3,67</w:t>
            </w:r>
          </w:p>
        </w:tc>
      </w:tr>
      <w:tr w:rsidR="00722641" w:rsidRPr="00722641" w:rsidTr="00722641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b/>
                <w:bCs/>
                <w:color w:val="000000"/>
                <w:szCs w:val="22"/>
              </w:rPr>
              <w:t>13.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22641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22641">
              <w:rPr>
                <w:rFonts w:ascii="Arial CE" w:hAnsi="Arial CE" w:cs="Arial CE"/>
                <w:b/>
                <w:bCs/>
                <w:sz w:val="20"/>
              </w:rPr>
              <w:t>Hložková Milena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22641">
              <w:rPr>
                <w:rFonts w:ascii="Calibri" w:hAnsi="Calibri" w:cs="Calibri"/>
                <w:b/>
                <w:color w:val="0070C0"/>
                <w:szCs w:val="22"/>
              </w:rPr>
              <w:t>247,00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81,00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1,00</w:t>
            </w:r>
          </w:p>
        </w:tc>
      </w:tr>
      <w:tr w:rsidR="00722641" w:rsidRPr="00722641" w:rsidTr="00722641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b/>
                <w:bCs/>
                <w:color w:val="000000"/>
                <w:szCs w:val="22"/>
              </w:rPr>
              <w:t>14.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22641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722641">
              <w:rPr>
                <w:rFonts w:ascii="Arial CE" w:hAnsi="Arial CE" w:cs="Arial CE"/>
                <w:b/>
                <w:bCs/>
                <w:sz w:val="20"/>
              </w:rPr>
              <w:t>Čeperová</w:t>
            </w:r>
            <w:proofErr w:type="spellEnd"/>
            <w:r w:rsidRPr="00722641">
              <w:rPr>
                <w:rFonts w:ascii="Arial CE" w:hAnsi="Arial CE" w:cs="Arial CE"/>
                <w:b/>
                <w:bCs/>
                <w:sz w:val="20"/>
              </w:rPr>
              <w:t xml:space="preserve">  Olga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22641">
              <w:rPr>
                <w:rFonts w:ascii="Calibri" w:hAnsi="Calibri" w:cs="Calibri"/>
                <w:b/>
                <w:color w:val="0070C0"/>
                <w:szCs w:val="22"/>
              </w:rPr>
              <w:t>244,40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72,40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4,80</w:t>
            </w:r>
          </w:p>
        </w:tc>
      </w:tr>
      <w:tr w:rsidR="00722641" w:rsidRPr="00722641" w:rsidTr="00722641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b/>
                <w:bCs/>
                <w:color w:val="000000"/>
                <w:szCs w:val="22"/>
              </w:rPr>
              <w:t>15.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22641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722641">
              <w:rPr>
                <w:rFonts w:ascii="Arial CE" w:hAnsi="Arial CE" w:cs="Arial CE"/>
                <w:b/>
                <w:bCs/>
                <w:sz w:val="20"/>
              </w:rPr>
              <w:t>Němec  Libor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22641">
              <w:rPr>
                <w:rFonts w:ascii="Calibri" w:hAnsi="Calibri" w:cs="Calibri"/>
                <w:b/>
                <w:color w:val="0070C0"/>
                <w:szCs w:val="22"/>
              </w:rPr>
              <w:t>243,40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75,80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3,80</w:t>
            </w:r>
          </w:p>
        </w:tc>
      </w:tr>
      <w:tr w:rsidR="00722641" w:rsidRPr="00722641" w:rsidTr="00722641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b/>
                <w:bCs/>
                <w:color w:val="000000"/>
                <w:szCs w:val="22"/>
              </w:rPr>
              <w:t>16.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22641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22641">
              <w:rPr>
                <w:rFonts w:ascii="Arial CE" w:hAnsi="Arial CE" w:cs="Arial CE"/>
                <w:b/>
                <w:bCs/>
                <w:sz w:val="20"/>
              </w:rPr>
              <w:t>Slezák Stanislav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22641">
              <w:rPr>
                <w:rFonts w:ascii="Calibri" w:hAnsi="Calibri" w:cs="Calibri"/>
                <w:b/>
                <w:color w:val="0070C0"/>
                <w:szCs w:val="22"/>
              </w:rPr>
              <w:t>243,00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73,40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4,60</w:t>
            </w:r>
          </w:p>
        </w:tc>
      </w:tr>
      <w:tr w:rsidR="00722641" w:rsidRPr="00722641" w:rsidTr="00722641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b/>
                <w:bCs/>
                <w:color w:val="000000"/>
                <w:szCs w:val="22"/>
              </w:rPr>
              <w:t>17.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22641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22641">
              <w:rPr>
                <w:rFonts w:ascii="Arial CE" w:hAnsi="Arial CE" w:cs="Arial CE"/>
                <w:b/>
                <w:bCs/>
                <w:sz w:val="20"/>
              </w:rPr>
              <w:t>Šulc Radek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22641">
              <w:rPr>
                <w:rFonts w:ascii="Calibri" w:hAnsi="Calibri" w:cs="Calibri"/>
                <w:b/>
                <w:color w:val="0070C0"/>
                <w:szCs w:val="22"/>
              </w:rPr>
              <w:t>242,80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70,80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722641" w:rsidRPr="00722641" w:rsidTr="00722641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b/>
                <w:bCs/>
                <w:color w:val="000000"/>
                <w:szCs w:val="22"/>
              </w:rPr>
              <w:t>18.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722641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22641">
              <w:rPr>
                <w:rFonts w:ascii="Arial CE" w:hAnsi="Arial CE" w:cs="Arial CE"/>
                <w:b/>
                <w:bCs/>
                <w:sz w:val="20"/>
              </w:rPr>
              <w:t>Rychnovský Tomáš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22641">
              <w:rPr>
                <w:rFonts w:ascii="Calibri" w:hAnsi="Calibri" w:cs="Calibri"/>
                <w:b/>
                <w:color w:val="0070C0"/>
                <w:szCs w:val="22"/>
              </w:rPr>
              <w:t>242,50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74,33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5,17</w:t>
            </w:r>
          </w:p>
        </w:tc>
      </w:tr>
      <w:tr w:rsidR="00722641" w:rsidRPr="00722641" w:rsidTr="00722641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b/>
                <w:bCs/>
                <w:color w:val="000000"/>
                <w:szCs w:val="22"/>
              </w:rPr>
              <w:t>19.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722641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22641">
              <w:rPr>
                <w:rFonts w:ascii="Arial CE" w:hAnsi="Arial CE" w:cs="Arial CE"/>
                <w:b/>
                <w:bCs/>
                <w:sz w:val="20"/>
              </w:rPr>
              <w:t>Čáslavová Hanka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22641">
              <w:rPr>
                <w:rFonts w:ascii="Calibri" w:hAnsi="Calibri" w:cs="Calibri"/>
                <w:b/>
                <w:color w:val="0070C0"/>
                <w:szCs w:val="22"/>
              </w:rPr>
              <w:t>242,00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70,20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722641" w:rsidRPr="00722641" w:rsidTr="00722641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b/>
                <w:bCs/>
                <w:color w:val="000000"/>
                <w:szCs w:val="22"/>
              </w:rPr>
              <w:t>20.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22641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22641">
              <w:rPr>
                <w:rFonts w:ascii="Arial CE" w:hAnsi="Arial CE" w:cs="Arial CE"/>
                <w:b/>
                <w:bCs/>
                <w:sz w:val="20"/>
              </w:rPr>
              <w:t>Klika Jaromír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22641">
              <w:rPr>
                <w:rFonts w:ascii="Calibri" w:hAnsi="Calibri" w:cs="Calibri"/>
                <w:b/>
                <w:color w:val="0070C0"/>
                <w:szCs w:val="22"/>
              </w:rPr>
              <w:t>242,00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62,00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10,00</w:t>
            </w:r>
          </w:p>
        </w:tc>
      </w:tr>
      <w:tr w:rsidR="00722641" w:rsidRPr="00722641" w:rsidTr="00722641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b/>
                <w:bCs/>
                <w:color w:val="000000"/>
                <w:szCs w:val="22"/>
              </w:rPr>
              <w:t>21.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22641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722641">
              <w:rPr>
                <w:rFonts w:ascii="Arial CE" w:hAnsi="Arial CE" w:cs="Arial CE"/>
                <w:b/>
                <w:bCs/>
                <w:sz w:val="20"/>
              </w:rPr>
              <w:t>Harenčák</w:t>
            </w:r>
            <w:proofErr w:type="spellEnd"/>
            <w:r w:rsidRPr="00722641">
              <w:rPr>
                <w:rFonts w:ascii="Arial CE" w:hAnsi="Arial CE" w:cs="Arial CE"/>
                <w:b/>
                <w:bCs/>
                <w:sz w:val="20"/>
              </w:rPr>
              <w:t xml:space="preserve"> Pavel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22641">
              <w:rPr>
                <w:rFonts w:ascii="Calibri" w:hAnsi="Calibri" w:cs="Calibri"/>
                <w:b/>
                <w:color w:val="0070C0"/>
                <w:szCs w:val="22"/>
              </w:rPr>
              <w:t>241,33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74,67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722641" w:rsidRPr="00722641" w:rsidTr="00722641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b/>
                <w:bCs/>
                <w:color w:val="000000"/>
                <w:szCs w:val="22"/>
              </w:rPr>
              <w:t>22.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22641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22641">
              <w:rPr>
                <w:rFonts w:ascii="Arial CE" w:hAnsi="Arial CE" w:cs="Arial CE"/>
                <w:b/>
                <w:bCs/>
                <w:sz w:val="20"/>
              </w:rPr>
              <w:t>Kremláček Eduard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22641">
              <w:rPr>
                <w:rFonts w:ascii="Calibri" w:hAnsi="Calibri" w:cs="Calibri"/>
                <w:b/>
                <w:color w:val="0070C0"/>
                <w:szCs w:val="22"/>
              </w:rPr>
              <w:t>241,00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72,40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722641" w:rsidRPr="00722641" w:rsidTr="00722641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b/>
                <w:bCs/>
                <w:color w:val="000000"/>
                <w:szCs w:val="22"/>
              </w:rPr>
              <w:t>23.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22641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22641">
              <w:rPr>
                <w:rFonts w:ascii="Arial CE" w:hAnsi="Arial CE" w:cs="Arial CE"/>
                <w:b/>
                <w:bCs/>
                <w:sz w:val="20"/>
              </w:rPr>
              <w:t>Večeřová Lenka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22641">
              <w:rPr>
                <w:rFonts w:ascii="Calibri" w:hAnsi="Calibri" w:cs="Calibri"/>
                <w:b/>
                <w:color w:val="0070C0"/>
                <w:szCs w:val="22"/>
              </w:rPr>
              <w:t>240,50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71,25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4,50</w:t>
            </w:r>
          </w:p>
        </w:tc>
      </w:tr>
      <w:tr w:rsidR="00722641" w:rsidRPr="00722641" w:rsidTr="00722641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b/>
                <w:bCs/>
                <w:color w:val="000000"/>
                <w:szCs w:val="22"/>
              </w:rPr>
              <w:t>24.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722641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722641">
              <w:rPr>
                <w:rFonts w:ascii="Arial CE" w:hAnsi="Arial CE" w:cs="Arial CE"/>
                <w:b/>
                <w:bCs/>
                <w:sz w:val="20"/>
              </w:rPr>
              <w:t>Šoltés</w:t>
            </w:r>
            <w:proofErr w:type="spellEnd"/>
            <w:r w:rsidRPr="00722641">
              <w:rPr>
                <w:rFonts w:ascii="Arial CE" w:hAnsi="Arial CE" w:cs="Arial CE"/>
                <w:b/>
                <w:bCs/>
                <w:sz w:val="20"/>
              </w:rPr>
              <w:t xml:space="preserve"> Josef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22641">
              <w:rPr>
                <w:rFonts w:ascii="Calibri" w:hAnsi="Calibri" w:cs="Calibri"/>
                <w:b/>
                <w:color w:val="0070C0"/>
                <w:szCs w:val="22"/>
              </w:rPr>
              <w:t>240,50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71,00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7,17</w:t>
            </w:r>
          </w:p>
        </w:tc>
      </w:tr>
      <w:tr w:rsidR="00722641" w:rsidRPr="00722641" w:rsidTr="00722641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b/>
                <w:bCs/>
                <w:color w:val="000000"/>
                <w:szCs w:val="22"/>
              </w:rPr>
              <w:t>25.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22641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22641">
              <w:rPr>
                <w:rFonts w:ascii="Arial CE" w:hAnsi="Arial CE" w:cs="Arial CE"/>
                <w:b/>
                <w:bCs/>
                <w:sz w:val="20"/>
              </w:rPr>
              <w:t>Kavalec Pavel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22641">
              <w:rPr>
                <w:rFonts w:ascii="Calibri" w:hAnsi="Calibri" w:cs="Calibri"/>
                <w:b/>
                <w:color w:val="0070C0"/>
                <w:szCs w:val="22"/>
              </w:rPr>
              <w:t>239,33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69,00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6,83</w:t>
            </w:r>
          </w:p>
        </w:tc>
      </w:tr>
      <w:tr w:rsidR="00722641" w:rsidRPr="00722641" w:rsidTr="00722641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b/>
                <w:bCs/>
                <w:color w:val="000000"/>
                <w:szCs w:val="22"/>
              </w:rPr>
              <w:t>26.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22641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22641">
              <w:rPr>
                <w:rFonts w:ascii="Arial CE" w:hAnsi="Arial CE" w:cs="Arial CE"/>
                <w:b/>
                <w:bCs/>
                <w:sz w:val="20"/>
              </w:rPr>
              <w:t>Vognar Jiří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22641">
              <w:rPr>
                <w:rFonts w:ascii="Calibri" w:hAnsi="Calibri" w:cs="Calibri"/>
                <w:b/>
                <w:color w:val="0070C0"/>
                <w:szCs w:val="22"/>
              </w:rPr>
              <w:t>239,00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65,60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5,80</w:t>
            </w:r>
          </w:p>
        </w:tc>
      </w:tr>
      <w:tr w:rsidR="00722641" w:rsidRPr="00722641" w:rsidTr="00722641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b/>
                <w:bCs/>
                <w:color w:val="000000"/>
                <w:szCs w:val="22"/>
              </w:rPr>
              <w:t>27.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722641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22641">
              <w:rPr>
                <w:rFonts w:ascii="Arial CE" w:hAnsi="Arial CE" w:cs="Arial CE"/>
                <w:b/>
                <w:bCs/>
                <w:sz w:val="20"/>
              </w:rPr>
              <w:t>Caha Zdeněk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22641">
              <w:rPr>
                <w:rFonts w:ascii="Calibri" w:hAnsi="Calibri" w:cs="Calibri"/>
                <w:b/>
                <w:color w:val="0070C0"/>
                <w:szCs w:val="22"/>
              </w:rPr>
              <w:t>238,80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72,20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6,80</w:t>
            </w:r>
          </w:p>
        </w:tc>
      </w:tr>
      <w:tr w:rsidR="00722641" w:rsidRPr="00722641" w:rsidTr="00722641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b/>
                <w:bCs/>
                <w:color w:val="000000"/>
                <w:szCs w:val="22"/>
              </w:rPr>
              <w:t>28.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22641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22641">
              <w:rPr>
                <w:rFonts w:ascii="Arial CE" w:hAnsi="Arial CE" w:cs="Arial CE"/>
                <w:b/>
                <w:bCs/>
                <w:sz w:val="20"/>
              </w:rPr>
              <w:t>Doležal Zdeněk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22641">
              <w:rPr>
                <w:rFonts w:ascii="Calibri" w:hAnsi="Calibri" w:cs="Calibri"/>
                <w:b/>
                <w:color w:val="0070C0"/>
                <w:szCs w:val="22"/>
              </w:rPr>
              <w:t>238,33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74,67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7,33</w:t>
            </w:r>
          </w:p>
        </w:tc>
      </w:tr>
      <w:tr w:rsidR="00722641" w:rsidRPr="00722641" w:rsidTr="00722641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b/>
                <w:bCs/>
                <w:color w:val="000000"/>
                <w:szCs w:val="22"/>
              </w:rPr>
              <w:t>29.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22641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22641">
              <w:rPr>
                <w:rFonts w:ascii="Arial CE" w:hAnsi="Arial CE" w:cs="Arial CE"/>
                <w:b/>
                <w:bCs/>
                <w:sz w:val="20"/>
              </w:rPr>
              <w:t>Svoboda Petr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22641">
              <w:rPr>
                <w:rFonts w:ascii="Calibri" w:hAnsi="Calibri" w:cs="Calibri"/>
                <w:b/>
                <w:color w:val="0070C0"/>
                <w:szCs w:val="22"/>
              </w:rPr>
              <w:t>237,50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75,75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5,50</w:t>
            </w:r>
          </w:p>
        </w:tc>
      </w:tr>
      <w:tr w:rsidR="00722641" w:rsidRPr="00722641" w:rsidTr="00722641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b/>
                <w:bCs/>
                <w:color w:val="000000"/>
                <w:szCs w:val="22"/>
              </w:rPr>
              <w:t>30.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22641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722641">
              <w:rPr>
                <w:rFonts w:ascii="Arial CE" w:hAnsi="Arial CE" w:cs="Arial CE"/>
                <w:b/>
                <w:bCs/>
                <w:sz w:val="20"/>
              </w:rPr>
              <w:t>Čepera</w:t>
            </w:r>
            <w:proofErr w:type="spellEnd"/>
            <w:r w:rsidRPr="00722641">
              <w:rPr>
                <w:rFonts w:ascii="Arial CE" w:hAnsi="Arial CE" w:cs="Arial CE"/>
                <w:b/>
                <w:bCs/>
                <w:sz w:val="20"/>
              </w:rPr>
              <w:t xml:space="preserve">  Vítek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22641">
              <w:rPr>
                <w:rFonts w:ascii="Calibri" w:hAnsi="Calibri" w:cs="Calibri"/>
                <w:b/>
                <w:color w:val="0070C0"/>
                <w:szCs w:val="22"/>
              </w:rPr>
              <w:t>236,80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61,60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7,20</w:t>
            </w:r>
          </w:p>
        </w:tc>
      </w:tr>
      <w:tr w:rsidR="00722641" w:rsidRPr="00722641" w:rsidTr="00722641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b/>
                <w:bCs/>
                <w:color w:val="000000"/>
                <w:szCs w:val="22"/>
              </w:rPr>
              <w:t>31.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22641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22641">
              <w:rPr>
                <w:rFonts w:ascii="Arial CE" w:hAnsi="Arial CE" w:cs="Arial CE"/>
                <w:b/>
                <w:bCs/>
                <w:sz w:val="20"/>
              </w:rPr>
              <w:t>Vaňura Jiří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22641">
              <w:rPr>
                <w:rFonts w:ascii="Calibri" w:hAnsi="Calibri" w:cs="Calibri"/>
                <w:b/>
                <w:color w:val="0070C0"/>
                <w:szCs w:val="22"/>
              </w:rPr>
              <w:t>236,67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64,00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8,67</w:t>
            </w:r>
          </w:p>
        </w:tc>
      </w:tr>
      <w:tr w:rsidR="00722641" w:rsidRPr="00722641" w:rsidTr="00722641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b/>
                <w:bCs/>
                <w:color w:val="000000"/>
                <w:szCs w:val="22"/>
              </w:rPr>
              <w:t>32.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722641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22641">
              <w:rPr>
                <w:rFonts w:ascii="Arial CE" w:hAnsi="Arial CE" w:cs="Arial CE"/>
                <w:b/>
                <w:bCs/>
                <w:sz w:val="20"/>
              </w:rPr>
              <w:t>Čupr Sláva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22641">
              <w:rPr>
                <w:rFonts w:ascii="Calibri" w:hAnsi="Calibri" w:cs="Calibri"/>
                <w:b/>
                <w:color w:val="0070C0"/>
                <w:szCs w:val="22"/>
              </w:rPr>
              <w:t>234,00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65,00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722641" w:rsidRPr="00722641" w:rsidTr="00722641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b/>
                <w:bCs/>
                <w:color w:val="000000"/>
                <w:szCs w:val="22"/>
              </w:rPr>
              <w:t>33.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22641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722641">
              <w:rPr>
                <w:rFonts w:ascii="Arial CE" w:hAnsi="Arial CE" w:cs="Arial CE"/>
                <w:b/>
                <w:bCs/>
                <w:sz w:val="20"/>
              </w:rPr>
              <w:t>Horák  Petr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1,5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bookmarkStart w:id="0" w:name="_GoBack"/>
            <w:bookmarkEnd w:id="0"/>
            <w:r w:rsidRPr="00722641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22641">
              <w:rPr>
                <w:rFonts w:ascii="Calibri" w:hAnsi="Calibri" w:cs="Calibri"/>
                <w:b/>
                <w:color w:val="0070C0"/>
                <w:szCs w:val="22"/>
              </w:rPr>
              <w:t>232,50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78,00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722641" w:rsidRPr="00722641" w:rsidTr="00722641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b/>
                <w:bCs/>
                <w:color w:val="000000"/>
                <w:szCs w:val="22"/>
              </w:rPr>
              <w:t>34.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22641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22641">
              <w:rPr>
                <w:rFonts w:ascii="Arial CE" w:hAnsi="Arial CE" w:cs="Arial CE"/>
                <w:b/>
                <w:bCs/>
                <w:sz w:val="20"/>
              </w:rPr>
              <w:t>Jahodová Ivana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22641">
              <w:rPr>
                <w:rFonts w:ascii="Calibri" w:hAnsi="Calibri" w:cs="Calibri"/>
                <w:b/>
                <w:color w:val="0070C0"/>
                <w:szCs w:val="22"/>
              </w:rPr>
              <w:t>228,20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72,40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6,60</w:t>
            </w:r>
          </w:p>
        </w:tc>
      </w:tr>
      <w:tr w:rsidR="00722641" w:rsidRPr="00722641" w:rsidTr="00722641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b/>
                <w:bCs/>
                <w:color w:val="000000"/>
                <w:szCs w:val="22"/>
              </w:rPr>
              <w:t>35.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22641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722641">
              <w:rPr>
                <w:rFonts w:ascii="Arial CE" w:hAnsi="Arial CE" w:cs="Arial CE"/>
                <w:b/>
                <w:bCs/>
                <w:sz w:val="20"/>
              </w:rPr>
              <w:t>Makovický</w:t>
            </w:r>
            <w:proofErr w:type="spellEnd"/>
            <w:r w:rsidRPr="00722641">
              <w:rPr>
                <w:rFonts w:ascii="Arial CE" w:hAnsi="Arial CE" w:cs="Arial CE"/>
                <w:b/>
                <w:bCs/>
                <w:sz w:val="20"/>
              </w:rPr>
              <w:t xml:space="preserve"> Michal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22641">
              <w:rPr>
                <w:rFonts w:ascii="Calibri" w:hAnsi="Calibri" w:cs="Calibri"/>
                <w:b/>
                <w:color w:val="0070C0"/>
                <w:szCs w:val="22"/>
              </w:rPr>
              <w:t>228,00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64,00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7,20</w:t>
            </w:r>
          </w:p>
        </w:tc>
      </w:tr>
      <w:tr w:rsidR="00722641" w:rsidRPr="00722641" w:rsidTr="00722641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b/>
                <w:bCs/>
                <w:color w:val="000000"/>
                <w:szCs w:val="22"/>
              </w:rPr>
              <w:t>36.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22641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722641">
              <w:rPr>
                <w:rFonts w:ascii="Arial CE" w:hAnsi="Arial CE" w:cs="Arial CE"/>
                <w:b/>
                <w:bCs/>
                <w:sz w:val="20"/>
              </w:rPr>
              <w:t>Janda  Milan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22641">
              <w:rPr>
                <w:rFonts w:ascii="Calibri" w:hAnsi="Calibri" w:cs="Calibri"/>
                <w:b/>
                <w:color w:val="0070C0"/>
                <w:szCs w:val="22"/>
              </w:rPr>
              <w:t>225,60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58,40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10,60</w:t>
            </w:r>
          </w:p>
        </w:tc>
      </w:tr>
      <w:tr w:rsidR="00722641" w:rsidRPr="00722641" w:rsidTr="00722641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b/>
                <w:bCs/>
                <w:color w:val="000000"/>
                <w:szCs w:val="22"/>
              </w:rPr>
              <w:t>37.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22641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22641">
              <w:rPr>
                <w:rFonts w:ascii="Arial CE" w:hAnsi="Arial CE" w:cs="Arial CE"/>
                <w:b/>
                <w:bCs/>
                <w:sz w:val="20"/>
              </w:rPr>
              <w:t>Faltýnek Antonín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22641">
              <w:rPr>
                <w:rFonts w:ascii="Calibri" w:hAnsi="Calibri" w:cs="Calibri"/>
                <w:b/>
                <w:color w:val="0070C0"/>
                <w:szCs w:val="22"/>
              </w:rPr>
              <w:t>223,60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58,20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10,00</w:t>
            </w:r>
          </w:p>
        </w:tc>
      </w:tr>
      <w:tr w:rsidR="00722641" w:rsidRPr="00722641" w:rsidTr="00722641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b/>
                <w:bCs/>
                <w:color w:val="000000"/>
                <w:szCs w:val="22"/>
              </w:rPr>
              <w:t>38.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22641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22641">
              <w:rPr>
                <w:rFonts w:ascii="Arial CE" w:hAnsi="Arial CE" w:cs="Arial CE"/>
                <w:b/>
                <w:bCs/>
                <w:sz w:val="20"/>
              </w:rPr>
              <w:t>Kleiblová  Renata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22641">
              <w:rPr>
                <w:rFonts w:ascii="Calibri" w:hAnsi="Calibri" w:cs="Calibri"/>
                <w:b/>
                <w:color w:val="0070C0"/>
                <w:szCs w:val="22"/>
              </w:rPr>
              <w:t>223,20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59,80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10,40</w:t>
            </w:r>
          </w:p>
        </w:tc>
      </w:tr>
      <w:tr w:rsidR="00722641" w:rsidRPr="00722641" w:rsidTr="00722641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b/>
                <w:bCs/>
                <w:color w:val="000000"/>
                <w:szCs w:val="22"/>
              </w:rPr>
              <w:t>39.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22641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722641">
              <w:rPr>
                <w:rFonts w:ascii="Arial CE" w:hAnsi="Arial CE" w:cs="Arial CE"/>
                <w:b/>
                <w:bCs/>
                <w:sz w:val="20"/>
              </w:rPr>
              <w:t>Heikenwälder</w:t>
            </w:r>
            <w:proofErr w:type="spellEnd"/>
            <w:r w:rsidRPr="00722641">
              <w:rPr>
                <w:rFonts w:ascii="Arial CE" w:hAnsi="Arial CE" w:cs="Arial CE"/>
                <w:b/>
                <w:bCs/>
                <w:sz w:val="20"/>
              </w:rPr>
              <w:t xml:space="preserve">  Marek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22641">
              <w:rPr>
                <w:rFonts w:ascii="Calibri" w:hAnsi="Calibri" w:cs="Calibri"/>
                <w:b/>
                <w:color w:val="0070C0"/>
                <w:szCs w:val="22"/>
              </w:rPr>
              <w:t>222,00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59,00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13,00</w:t>
            </w:r>
          </w:p>
        </w:tc>
      </w:tr>
      <w:tr w:rsidR="00722641" w:rsidRPr="00722641" w:rsidTr="00722641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b/>
                <w:bCs/>
                <w:color w:val="000000"/>
                <w:szCs w:val="22"/>
              </w:rPr>
              <w:t>40.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722641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22641">
              <w:rPr>
                <w:rFonts w:ascii="Arial CE" w:hAnsi="Arial CE" w:cs="Arial CE"/>
                <w:b/>
                <w:bCs/>
                <w:sz w:val="20"/>
              </w:rPr>
              <w:t>Zmeškal Jaroslav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22641">
              <w:rPr>
                <w:rFonts w:ascii="Calibri" w:hAnsi="Calibri" w:cs="Calibri"/>
                <w:b/>
                <w:color w:val="0070C0"/>
                <w:szCs w:val="22"/>
              </w:rPr>
              <w:t>219,00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61,00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12,00</w:t>
            </w:r>
          </w:p>
        </w:tc>
      </w:tr>
      <w:tr w:rsidR="00722641" w:rsidRPr="00722641" w:rsidTr="00722641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b/>
                <w:bCs/>
                <w:color w:val="000000"/>
                <w:szCs w:val="22"/>
              </w:rPr>
              <w:t>41.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22641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722641">
              <w:rPr>
                <w:rFonts w:ascii="Arial CE" w:hAnsi="Arial CE" w:cs="Arial CE"/>
                <w:b/>
                <w:bCs/>
                <w:sz w:val="20"/>
              </w:rPr>
              <w:t>Mašová</w:t>
            </w:r>
            <w:proofErr w:type="spellEnd"/>
            <w:r w:rsidRPr="00722641">
              <w:rPr>
                <w:rFonts w:ascii="Arial CE" w:hAnsi="Arial CE" w:cs="Arial CE"/>
                <w:b/>
                <w:bCs/>
                <w:sz w:val="20"/>
              </w:rPr>
              <w:t xml:space="preserve"> Pavlína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22641">
              <w:rPr>
                <w:rFonts w:ascii="Calibri" w:hAnsi="Calibri" w:cs="Calibri"/>
                <w:b/>
                <w:color w:val="0070C0"/>
                <w:szCs w:val="22"/>
              </w:rPr>
              <w:t>217,00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11,50</w:t>
            </w:r>
          </w:p>
        </w:tc>
      </w:tr>
      <w:tr w:rsidR="00722641" w:rsidRPr="00722641" w:rsidTr="00722641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b/>
                <w:bCs/>
                <w:color w:val="000000"/>
                <w:szCs w:val="22"/>
              </w:rPr>
              <w:t>42.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22641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722641">
              <w:rPr>
                <w:rFonts w:ascii="Arial CE" w:hAnsi="Arial CE" w:cs="Arial CE"/>
                <w:b/>
                <w:bCs/>
                <w:sz w:val="20"/>
              </w:rPr>
              <w:t>Ševčíková  Věra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22641">
              <w:rPr>
                <w:rFonts w:ascii="Calibri" w:hAnsi="Calibri" w:cs="Calibri"/>
                <w:b/>
                <w:color w:val="0070C0"/>
                <w:szCs w:val="22"/>
              </w:rPr>
              <w:t>213,00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51,00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722641" w:rsidRPr="00722641" w:rsidTr="00722641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b/>
                <w:bCs/>
                <w:color w:val="000000"/>
                <w:szCs w:val="22"/>
              </w:rPr>
              <w:t>43.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22641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722641">
              <w:rPr>
                <w:rFonts w:ascii="Arial CE" w:hAnsi="Arial CE" w:cs="Arial CE"/>
                <w:b/>
                <w:bCs/>
                <w:sz w:val="20"/>
              </w:rPr>
              <w:t>Žáková  Eva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22641">
              <w:rPr>
                <w:rFonts w:ascii="Calibri" w:hAnsi="Calibri" w:cs="Calibri"/>
                <w:b/>
                <w:color w:val="0070C0"/>
                <w:szCs w:val="22"/>
              </w:rPr>
              <w:t>208,80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52,80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11,40</w:t>
            </w:r>
          </w:p>
        </w:tc>
      </w:tr>
      <w:tr w:rsidR="00722641" w:rsidRPr="00722641" w:rsidTr="00722641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b/>
                <w:bCs/>
                <w:color w:val="000000"/>
                <w:szCs w:val="22"/>
              </w:rPr>
              <w:t>44.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22641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722641">
              <w:rPr>
                <w:rFonts w:ascii="Arial CE" w:hAnsi="Arial CE" w:cs="Arial CE"/>
                <w:b/>
                <w:bCs/>
                <w:sz w:val="20"/>
              </w:rPr>
              <w:t>Ďurta</w:t>
            </w:r>
            <w:proofErr w:type="spellEnd"/>
            <w:r w:rsidRPr="00722641">
              <w:rPr>
                <w:rFonts w:ascii="Arial CE" w:hAnsi="Arial CE" w:cs="Arial CE"/>
                <w:b/>
                <w:bCs/>
                <w:sz w:val="20"/>
              </w:rPr>
              <w:t xml:space="preserve"> Anton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22641">
              <w:rPr>
                <w:rFonts w:ascii="Calibri" w:hAnsi="Calibri" w:cs="Calibri"/>
                <w:b/>
                <w:color w:val="0070C0"/>
                <w:szCs w:val="22"/>
              </w:rPr>
              <w:t>192,00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41" w:rsidRPr="00722641" w:rsidRDefault="00722641" w:rsidP="00722641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22641">
              <w:rPr>
                <w:rFonts w:ascii="Calibri" w:hAnsi="Calibri" w:cs="Calibri"/>
                <w:color w:val="000000"/>
                <w:szCs w:val="22"/>
              </w:rPr>
              <w:t>12,00</w:t>
            </w:r>
          </w:p>
        </w:tc>
      </w:tr>
    </w:tbl>
    <w:p w:rsidR="007B7387" w:rsidRDefault="007B7387" w:rsidP="0092707D">
      <w:pPr>
        <w:rPr>
          <w:b/>
          <w:u w:val="single"/>
        </w:rPr>
      </w:pPr>
    </w:p>
    <w:sectPr w:rsidR="007B7387" w:rsidSect="00262527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680" w:bottom="567" w:left="1418" w:header="62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D95" w:rsidRDefault="00D31D95">
      <w:r>
        <w:separator/>
      </w:r>
    </w:p>
  </w:endnote>
  <w:endnote w:type="continuationSeparator" w:id="0">
    <w:p w:rsidR="00D31D95" w:rsidRDefault="00D31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F53" w:rsidRDefault="00B04F53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22641">
      <w:rPr>
        <w:rStyle w:val="slostrnky"/>
        <w:noProof/>
      </w:rPr>
      <w:t>2</w:t>
    </w:r>
    <w:r>
      <w:rPr>
        <w:rStyle w:val="slostrnky"/>
      </w:rPr>
      <w:fldChar w:fldCharType="end"/>
    </w:r>
  </w:p>
  <w:p w:rsidR="00B04F53" w:rsidRDefault="00B04F53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F53" w:rsidRDefault="00B04F53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22641">
      <w:rPr>
        <w:rStyle w:val="slostrnky"/>
        <w:noProof/>
      </w:rPr>
      <w:t>1</w:t>
    </w:r>
    <w:r>
      <w:rPr>
        <w:rStyle w:val="slostrnky"/>
      </w:rPr>
      <w:fldChar w:fldCharType="end"/>
    </w:r>
  </w:p>
  <w:p w:rsidR="00B04F53" w:rsidRDefault="00B04F53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F53" w:rsidRDefault="00B04F53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B04F53" w:rsidRDefault="00B04F5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D95" w:rsidRDefault="00D31D95">
      <w:r>
        <w:separator/>
      </w:r>
    </w:p>
  </w:footnote>
  <w:footnote w:type="continuationSeparator" w:id="0">
    <w:p w:rsidR="00D31D95" w:rsidRDefault="00D31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F53" w:rsidRDefault="00B04F53"/>
  <w:p w:rsidR="00B04F53" w:rsidRDefault="00B04F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27"/>
    <w:rsid w:val="00002174"/>
    <w:rsid w:val="00025017"/>
    <w:rsid w:val="00035A28"/>
    <w:rsid w:val="00040453"/>
    <w:rsid w:val="000447E5"/>
    <w:rsid w:val="00054007"/>
    <w:rsid w:val="00067A88"/>
    <w:rsid w:val="00072D77"/>
    <w:rsid w:val="00081B5A"/>
    <w:rsid w:val="000829A2"/>
    <w:rsid w:val="000832F0"/>
    <w:rsid w:val="00132DEF"/>
    <w:rsid w:val="00175EEE"/>
    <w:rsid w:val="00196F74"/>
    <w:rsid w:val="001C599E"/>
    <w:rsid w:val="001E5CED"/>
    <w:rsid w:val="001F78D5"/>
    <w:rsid w:val="00213C13"/>
    <w:rsid w:val="00242AB8"/>
    <w:rsid w:val="00252970"/>
    <w:rsid w:val="0025689A"/>
    <w:rsid w:val="00260942"/>
    <w:rsid w:val="00262527"/>
    <w:rsid w:val="00266640"/>
    <w:rsid w:val="002955C7"/>
    <w:rsid w:val="002D2FB4"/>
    <w:rsid w:val="002F1ACB"/>
    <w:rsid w:val="002F3FDC"/>
    <w:rsid w:val="0030286D"/>
    <w:rsid w:val="00346656"/>
    <w:rsid w:val="00351934"/>
    <w:rsid w:val="00353AF4"/>
    <w:rsid w:val="003607BD"/>
    <w:rsid w:val="00361871"/>
    <w:rsid w:val="00377DE6"/>
    <w:rsid w:val="00381C1C"/>
    <w:rsid w:val="0039054A"/>
    <w:rsid w:val="00391372"/>
    <w:rsid w:val="003947D8"/>
    <w:rsid w:val="003D4508"/>
    <w:rsid w:val="003D6DC3"/>
    <w:rsid w:val="003F31AA"/>
    <w:rsid w:val="0042745E"/>
    <w:rsid w:val="00437CF4"/>
    <w:rsid w:val="0046328D"/>
    <w:rsid w:val="004A1573"/>
    <w:rsid w:val="004B1D99"/>
    <w:rsid w:val="004E608D"/>
    <w:rsid w:val="004F0B55"/>
    <w:rsid w:val="004F5438"/>
    <w:rsid w:val="005021DE"/>
    <w:rsid w:val="00507837"/>
    <w:rsid w:val="00520CB1"/>
    <w:rsid w:val="00542791"/>
    <w:rsid w:val="00542FDA"/>
    <w:rsid w:val="00561145"/>
    <w:rsid w:val="00586356"/>
    <w:rsid w:val="005D735A"/>
    <w:rsid w:val="005F2553"/>
    <w:rsid w:val="00613537"/>
    <w:rsid w:val="00616069"/>
    <w:rsid w:val="00646C8E"/>
    <w:rsid w:val="00651251"/>
    <w:rsid w:val="006530F1"/>
    <w:rsid w:val="00673F6C"/>
    <w:rsid w:val="006831C3"/>
    <w:rsid w:val="006A3E93"/>
    <w:rsid w:val="006D3029"/>
    <w:rsid w:val="006F635C"/>
    <w:rsid w:val="00716FF2"/>
    <w:rsid w:val="00722641"/>
    <w:rsid w:val="00750129"/>
    <w:rsid w:val="00757226"/>
    <w:rsid w:val="0078277C"/>
    <w:rsid w:val="007A1D93"/>
    <w:rsid w:val="007B7387"/>
    <w:rsid w:val="007C5EA6"/>
    <w:rsid w:val="007D2D93"/>
    <w:rsid w:val="007D5FB8"/>
    <w:rsid w:val="007E3FD8"/>
    <w:rsid w:val="00804987"/>
    <w:rsid w:val="00823D22"/>
    <w:rsid w:val="0083671F"/>
    <w:rsid w:val="008616AA"/>
    <w:rsid w:val="00874C5A"/>
    <w:rsid w:val="00881EAC"/>
    <w:rsid w:val="0089417E"/>
    <w:rsid w:val="008A6F52"/>
    <w:rsid w:val="008E302B"/>
    <w:rsid w:val="00915380"/>
    <w:rsid w:val="0092668E"/>
    <w:rsid w:val="0092707D"/>
    <w:rsid w:val="00933DAE"/>
    <w:rsid w:val="00990AF6"/>
    <w:rsid w:val="009A107F"/>
    <w:rsid w:val="009C0685"/>
    <w:rsid w:val="009F5C28"/>
    <w:rsid w:val="009F6CC0"/>
    <w:rsid w:val="00A125DA"/>
    <w:rsid w:val="00A67261"/>
    <w:rsid w:val="00A7391F"/>
    <w:rsid w:val="00AF7DD2"/>
    <w:rsid w:val="00B04F53"/>
    <w:rsid w:val="00B1063C"/>
    <w:rsid w:val="00B10C28"/>
    <w:rsid w:val="00B130F8"/>
    <w:rsid w:val="00B247FE"/>
    <w:rsid w:val="00B32086"/>
    <w:rsid w:val="00B37983"/>
    <w:rsid w:val="00B80728"/>
    <w:rsid w:val="00B850F9"/>
    <w:rsid w:val="00B86E68"/>
    <w:rsid w:val="00B9459B"/>
    <w:rsid w:val="00BF2AE7"/>
    <w:rsid w:val="00BF7A82"/>
    <w:rsid w:val="00C06A0D"/>
    <w:rsid w:val="00C07D63"/>
    <w:rsid w:val="00C46D3E"/>
    <w:rsid w:val="00C87E91"/>
    <w:rsid w:val="00CC2698"/>
    <w:rsid w:val="00CD4666"/>
    <w:rsid w:val="00D165FB"/>
    <w:rsid w:val="00D270A0"/>
    <w:rsid w:val="00D31D95"/>
    <w:rsid w:val="00D52A36"/>
    <w:rsid w:val="00D662EC"/>
    <w:rsid w:val="00D7030D"/>
    <w:rsid w:val="00D91941"/>
    <w:rsid w:val="00DB1FF2"/>
    <w:rsid w:val="00DF1463"/>
    <w:rsid w:val="00E17210"/>
    <w:rsid w:val="00E326EF"/>
    <w:rsid w:val="00E800DC"/>
    <w:rsid w:val="00E86B5C"/>
    <w:rsid w:val="00E9792E"/>
    <w:rsid w:val="00EA39C0"/>
    <w:rsid w:val="00EA6E61"/>
    <w:rsid w:val="00EB3856"/>
    <w:rsid w:val="00F53D5A"/>
    <w:rsid w:val="00F87030"/>
    <w:rsid w:val="00FB1532"/>
    <w:rsid w:val="00FB2D8F"/>
    <w:rsid w:val="00FB750B"/>
    <w:rsid w:val="00FE479D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2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472</TotalTime>
  <Pages>1</Pages>
  <Words>615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FP</dc:creator>
  <cp:lastModifiedBy>HP</cp:lastModifiedBy>
  <cp:revision>60</cp:revision>
  <cp:lastPrinted>2001-03-04T18:26:00Z</cp:lastPrinted>
  <dcterms:created xsi:type="dcterms:W3CDTF">2020-09-08T14:42:00Z</dcterms:created>
  <dcterms:modified xsi:type="dcterms:W3CDTF">2022-11-03T22:09:00Z</dcterms:modified>
</cp:coreProperties>
</file>