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2741A3">
        <w:rPr>
          <w:color w:val="0000FF"/>
        </w:rPr>
        <w:t>9</w:t>
      </w:r>
      <w:proofErr w:type="gramEnd"/>
    </w:p>
    <w:p w:rsidR="00FB750B" w:rsidRDefault="00BF7A82" w:rsidP="00542791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87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596"/>
        <w:gridCol w:w="763"/>
        <w:gridCol w:w="841"/>
        <w:gridCol w:w="674"/>
        <w:gridCol w:w="841"/>
        <w:gridCol w:w="596"/>
        <w:gridCol w:w="763"/>
        <w:gridCol w:w="1993"/>
      </w:tblGrid>
      <w:tr w:rsidR="00362502" w:rsidRPr="00362502" w:rsidTr="00362502">
        <w:trPr>
          <w:trHeight w:val="465"/>
          <w:jc w:val="center"/>
        </w:trPr>
        <w:tc>
          <w:tcPr>
            <w:tcW w:w="3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362502" w:rsidRPr="00362502" w:rsidTr="00362502">
        <w:trPr>
          <w:trHeight w:val="27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6250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62502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6250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62502">
              <w:rPr>
                <w:rFonts w:ascii="Arial CE" w:hAnsi="Arial CE" w:cs="Arial CE"/>
                <w:b/>
                <w:bCs/>
                <w:color w:val="000000"/>
                <w:sz w:val="20"/>
              </w:rPr>
              <w:t>7.11.2022</w:t>
            </w:r>
            <w:proofErr w:type="gramEnd"/>
          </w:p>
        </w:tc>
      </w:tr>
      <w:tr w:rsidR="00362502" w:rsidRPr="00362502" w:rsidTr="00362502">
        <w:trPr>
          <w:trHeight w:val="315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62502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362502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362502" w:rsidRPr="00362502" w:rsidTr="00362502">
        <w:trPr>
          <w:trHeight w:val="30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62502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362502" w:rsidRPr="00362502" w:rsidTr="00362502">
        <w:trPr>
          <w:trHeight w:val="30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62502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362502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157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62502">
              <w:rPr>
                <w:rFonts w:ascii="Arial CE" w:hAnsi="Arial CE" w:cs="Arial CE"/>
                <w:color w:val="000000"/>
                <w:sz w:val="20"/>
              </w:rPr>
              <w:t>Makovická</w:t>
            </w:r>
            <w:proofErr w:type="spellEnd"/>
            <w:r w:rsidRPr="00362502">
              <w:rPr>
                <w:rFonts w:ascii="Arial CE" w:hAnsi="Arial CE" w:cs="Arial CE"/>
                <w:color w:val="000000"/>
                <w:sz w:val="20"/>
              </w:rPr>
              <w:t xml:space="preserve"> Markéta</w:t>
            </w:r>
          </w:p>
        </w:tc>
      </w:tr>
      <w:tr w:rsidR="00362502" w:rsidRPr="00362502" w:rsidTr="00362502">
        <w:trPr>
          <w:trHeight w:val="315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62502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362502" w:rsidRPr="00362502" w:rsidTr="00362502">
        <w:trPr>
          <w:trHeight w:val="375"/>
          <w:jc w:val="center"/>
        </w:trPr>
        <w:tc>
          <w:tcPr>
            <w:tcW w:w="169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956</w:t>
            </w:r>
          </w:p>
        </w:tc>
      </w:tr>
      <w:tr w:rsidR="00362502" w:rsidRPr="00362502" w:rsidTr="00362502">
        <w:trPr>
          <w:trHeight w:val="360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62502" w:rsidRPr="00362502" w:rsidTr="00362502">
        <w:trPr>
          <w:trHeight w:val="375"/>
          <w:jc w:val="center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6250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62502" w:rsidRPr="00362502" w:rsidRDefault="00362502" w:rsidP="0036250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6250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2741A3" w:rsidRDefault="002741A3">
      <w:pPr>
        <w:pStyle w:val="Pehled"/>
      </w:pPr>
    </w:p>
    <w:tbl>
      <w:tblPr>
        <w:tblW w:w="87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596"/>
        <w:gridCol w:w="763"/>
        <w:gridCol w:w="841"/>
        <w:gridCol w:w="674"/>
        <w:gridCol w:w="842"/>
        <w:gridCol w:w="596"/>
        <w:gridCol w:w="763"/>
        <w:gridCol w:w="1928"/>
      </w:tblGrid>
      <w:tr w:rsidR="003B5AB7" w:rsidRPr="003B5AB7" w:rsidTr="003B5AB7">
        <w:trPr>
          <w:trHeight w:val="465"/>
          <w:jc w:val="center"/>
        </w:trPr>
        <w:tc>
          <w:tcPr>
            <w:tcW w:w="3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3B5AB7" w:rsidRPr="003B5AB7" w:rsidTr="003B5AB7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B5AB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B5AB7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B5AB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B5AB7">
              <w:rPr>
                <w:rFonts w:ascii="Arial CE" w:hAnsi="Arial CE" w:cs="Arial CE"/>
                <w:b/>
                <w:bCs/>
                <w:color w:val="000000"/>
                <w:sz w:val="20"/>
              </w:rPr>
              <w:t>9.11.2022</w:t>
            </w:r>
            <w:proofErr w:type="gramEnd"/>
          </w:p>
        </w:tc>
      </w:tr>
      <w:tr w:rsidR="003B5AB7" w:rsidRPr="003B5AB7" w:rsidTr="003B5AB7">
        <w:trPr>
          <w:trHeight w:val="315"/>
          <w:jc w:val="center"/>
        </w:trPr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3B5AB7" w:rsidRPr="003B5AB7" w:rsidTr="003B5AB7">
        <w:trPr>
          <w:trHeight w:val="300"/>
          <w:jc w:val="center"/>
        </w:trPr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Horáková Renata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3B5AB7" w:rsidRPr="003B5AB7" w:rsidTr="003B5AB7">
        <w:trPr>
          <w:trHeight w:val="300"/>
          <w:jc w:val="center"/>
        </w:trPr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Červený Pavel</w:t>
            </w:r>
          </w:p>
        </w:tc>
      </w:tr>
      <w:tr w:rsidR="003B5AB7" w:rsidRPr="003B5AB7" w:rsidTr="003B5AB7">
        <w:trPr>
          <w:trHeight w:val="315"/>
          <w:jc w:val="center"/>
        </w:trPr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3B5AB7" w:rsidRPr="003B5AB7" w:rsidTr="003B5AB7">
        <w:trPr>
          <w:trHeight w:val="375"/>
          <w:jc w:val="center"/>
        </w:trPr>
        <w:tc>
          <w:tcPr>
            <w:tcW w:w="178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990</w:t>
            </w:r>
          </w:p>
        </w:tc>
      </w:tr>
      <w:tr w:rsidR="003B5AB7" w:rsidRPr="003B5AB7" w:rsidTr="003B5AB7">
        <w:trPr>
          <w:trHeight w:val="360"/>
          <w:jc w:val="center"/>
        </w:trPr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B5AB7" w:rsidRPr="003B5AB7" w:rsidTr="003B5AB7">
        <w:trPr>
          <w:trHeight w:val="375"/>
          <w:jc w:val="center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B5AB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B5AB7" w:rsidRPr="003B5AB7" w:rsidRDefault="003B5AB7" w:rsidP="003B5AB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B5AB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62502" w:rsidRDefault="00362502">
      <w:pPr>
        <w:pStyle w:val="Pehled"/>
      </w:pPr>
    </w:p>
    <w:tbl>
      <w:tblPr>
        <w:tblW w:w="88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96"/>
        <w:gridCol w:w="768"/>
        <w:gridCol w:w="860"/>
        <w:gridCol w:w="674"/>
        <w:gridCol w:w="881"/>
        <w:gridCol w:w="596"/>
        <w:gridCol w:w="787"/>
        <w:gridCol w:w="1806"/>
      </w:tblGrid>
      <w:tr w:rsidR="00AF15CF" w:rsidRPr="00AF15CF" w:rsidTr="00AF15CF">
        <w:trPr>
          <w:trHeight w:val="465"/>
          <w:jc w:val="center"/>
        </w:trPr>
        <w:tc>
          <w:tcPr>
            <w:tcW w:w="4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AF15CF" w:rsidRPr="00AF15CF" w:rsidTr="00AF15CF">
        <w:trPr>
          <w:trHeight w:val="27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F15C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F15CF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F15C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F15CF">
              <w:rPr>
                <w:rFonts w:ascii="Arial CE" w:hAnsi="Arial CE" w:cs="Arial CE"/>
                <w:b/>
                <w:bCs/>
                <w:color w:val="000000"/>
                <w:sz w:val="20"/>
              </w:rPr>
              <w:t>9.11.2022</w:t>
            </w:r>
            <w:proofErr w:type="gramEnd"/>
          </w:p>
        </w:tc>
      </w:tr>
      <w:tr w:rsidR="00AF15CF" w:rsidRPr="00AF15CF" w:rsidTr="00AF15C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AF15CF" w:rsidRPr="00AF15CF" w:rsidTr="00AF15C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</w:tr>
      <w:tr w:rsidR="00AF15CF" w:rsidRPr="00AF15CF" w:rsidTr="00AF15C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Vaňura Jiří</w:t>
            </w:r>
          </w:p>
        </w:tc>
      </w:tr>
      <w:tr w:rsidR="00AF15CF" w:rsidRPr="00AF15CF" w:rsidTr="00AF15C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AF15CF" w:rsidRPr="00AF15CF" w:rsidTr="00AF15CF">
        <w:trPr>
          <w:trHeight w:val="375"/>
          <w:jc w:val="center"/>
        </w:trPr>
        <w:tc>
          <w:tcPr>
            <w:tcW w:w="188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945</w:t>
            </w:r>
          </w:p>
        </w:tc>
      </w:tr>
      <w:tr w:rsidR="00AF15CF" w:rsidRPr="00AF15CF" w:rsidTr="00AF15CF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F15CF" w:rsidRPr="00AF15CF" w:rsidTr="00AF15CF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F15C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F15CF" w:rsidRPr="00AF15CF" w:rsidRDefault="00AF15CF" w:rsidP="00AF15C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F15C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B5AB7" w:rsidRDefault="003B5AB7">
      <w:pPr>
        <w:pStyle w:val="Pehled"/>
      </w:pPr>
    </w:p>
    <w:p w:rsidR="002072E1" w:rsidRDefault="002072E1">
      <w:pPr>
        <w:pStyle w:val="Pehled"/>
      </w:pPr>
      <w:bookmarkStart w:id="0" w:name="_GoBack"/>
      <w:bookmarkEnd w:id="0"/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2072E1" w:rsidRPr="002072E1" w:rsidTr="002072E1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072E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072E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072E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072E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072E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072E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072E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072E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072E1" w:rsidRPr="002072E1" w:rsidTr="002072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998,17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2072E1" w:rsidRPr="002072E1" w:rsidTr="002072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976,71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2072E1" w:rsidRPr="002072E1" w:rsidTr="002072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981,83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2072E1" w:rsidRPr="002072E1" w:rsidTr="002072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995,83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2072E1" w:rsidRPr="002072E1" w:rsidTr="002072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072E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959,17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2072E1" w:rsidRPr="002072E1" w:rsidTr="002072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943,00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072E1" w:rsidRPr="002072E1" w:rsidTr="002072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949,50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072E1" w:rsidRPr="002072E1" w:rsidTr="002072E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072E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948,33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2E1" w:rsidRPr="002072E1" w:rsidRDefault="002072E1" w:rsidP="002072E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072E1">
              <w:rPr>
                <w:rFonts w:ascii="Arial CE" w:hAnsi="Arial CE" w:cs="Arial CE"/>
                <w:sz w:val="20"/>
              </w:rPr>
              <w:t>3</w:t>
            </w:r>
          </w:p>
        </w:tc>
      </w:tr>
    </w:tbl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CF616F" w:rsidRDefault="00CF616F" w:rsidP="0092707D">
      <w:pPr>
        <w:rPr>
          <w:b/>
          <w:u w:val="single"/>
        </w:rPr>
      </w:pPr>
    </w:p>
    <w:tbl>
      <w:tblPr>
        <w:tblW w:w="101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40"/>
        <w:gridCol w:w="2340"/>
        <w:gridCol w:w="600"/>
        <w:gridCol w:w="1041"/>
        <w:gridCol w:w="740"/>
        <w:gridCol w:w="960"/>
        <w:gridCol w:w="860"/>
        <w:gridCol w:w="960"/>
      </w:tblGrid>
      <w:tr w:rsidR="00CF616F" w:rsidRPr="00CF616F" w:rsidTr="00CF616F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272,20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2,40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269,00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268,00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266,75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265,17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261,17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256,57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616F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253,20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251,29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4,14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250,20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250,17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245,33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5,17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241,14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7,17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239,33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6,83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616F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239,17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238,80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6,80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Čupr Sláva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616F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616F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231,33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58,83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231,25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9,83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223,20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616F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210,00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F616F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11,40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Ďurta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Anton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CF616F" w:rsidRPr="00CF616F" w:rsidTr="00CF616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F616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F616F">
              <w:rPr>
                <w:rFonts w:ascii="Arial CE" w:hAnsi="Arial CE" w:cs="Arial CE"/>
                <w:b/>
                <w:bCs/>
                <w:sz w:val="20"/>
              </w:rPr>
              <w:t>Makovická</w:t>
            </w:r>
            <w:proofErr w:type="spellEnd"/>
            <w:r w:rsidRPr="00CF616F">
              <w:rPr>
                <w:rFonts w:ascii="Arial CE" w:hAnsi="Arial CE" w:cs="Arial CE"/>
                <w:b/>
                <w:bCs/>
                <w:sz w:val="20"/>
              </w:rPr>
              <w:t xml:space="preserve"> Markéta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F616F">
              <w:rPr>
                <w:rFonts w:ascii="Calibri" w:hAnsi="Calibri" w:cs="Calibri"/>
                <w:b/>
                <w:color w:val="0070C0"/>
                <w:szCs w:val="22"/>
              </w:rPr>
              <w:t>157,00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6F" w:rsidRPr="00CF616F" w:rsidRDefault="00CF616F" w:rsidP="00CF616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F616F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</w:tbl>
    <w:p w:rsidR="00CF616F" w:rsidRDefault="00CF616F" w:rsidP="0092707D">
      <w:pPr>
        <w:rPr>
          <w:b/>
          <w:u w:val="single"/>
        </w:rPr>
      </w:pPr>
    </w:p>
    <w:sectPr w:rsidR="00CF616F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7F" w:rsidRDefault="00E9367F">
      <w:r>
        <w:separator/>
      </w:r>
    </w:p>
  </w:endnote>
  <w:endnote w:type="continuationSeparator" w:id="0">
    <w:p w:rsidR="00E9367F" w:rsidRDefault="00E9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16F">
      <w:rPr>
        <w:rStyle w:val="slostrnky"/>
        <w:noProof/>
      </w:rPr>
      <w:t>2</w:t>
    </w:r>
    <w:r>
      <w:rPr>
        <w:rStyle w:val="slostrnky"/>
      </w:rPr>
      <w:fldChar w:fldCharType="end"/>
    </w:r>
  </w:p>
  <w:p w:rsidR="00B04F53" w:rsidRDefault="00B04F5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616F">
      <w:rPr>
        <w:rStyle w:val="slostrnky"/>
        <w:noProof/>
      </w:rPr>
      <w:t>1</w:t>
    </w:r>
    <w:r>
      <w:rPr>
        <w:rStyle w:val="slostrnky"/>
      </w:rPr>
      <w:fldChar w:fldCharType="end"/>
    </w:r>
  </w:p>
  <w:p w:rsidR="00B04F53" w:rsidRDefault="00B04F5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04F53" w:rsidRDefault="00B04F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7F" w:rsidRDefault="00E9367F">
      <w:r>
        <w:separator/>
      </w:r>
    </w:p>
  </w:footnote>
  <w:footnote w:type="continuationSeparator" w:id="0">
    <w:p w:rsidR="00E9367F" w:rsidRDefault="00E9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/>
  <w:p w:rsidR="00B04F53" w:rsidRDefault="00B04F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447E5"/>
    <w:rsid w:val="00054007"/>
    <w:rsid w:val="00067A88"/>
    <w:rsid w:val="00072D77"/>
    <w:rsid w:val="00081B5A"/>
    <w:rsid w:val="000829A2"/>
    <w:rsid w:val="000832F0"/>
    <w:rsid w:val="00132DEF"/>
    <w:rsid w:val="00175EEE"/>
    <w:rsid w:val="00196F74"/>
    <w:rsid w:val="001C599E"/>
    <w:rsid w:val="001E5CED"/>
    <w:rsid w:val="001F78D5"/>
    <w:rsid w:val="002072E1"/>
    <w:rsid w:val="00213C13"/>
    <w:rsid w:val="00242AB8"/>
    <w:rsid w:val="00252970"/>
    <w:rsid w:val="0025689A"/>
    <w:rsid w:val="00260942"/>
    <w:rsid w:val="00262527"/>
    <w:rsid w:val="00266640"/>
    <w:rsid w:val="002741A3"/>
    <w:rsid w:val="002955C7"/>
    <w:rsid w:val="002D2FB4"/>
    <w:rsid w:val="002F1ACB"/>
    <w:rsid w:val="002F3FDC"/>
    <w:rsid w:val="0030286D"/>
    <w:rsid w:val="00346656"/>
    <w:rsid w:val="00351934"/>
    <w:rsid w:val="00353AF4"/>
    <w:rsid w:val="003607BD"/>
    <w:rsid w:val="00361871"/>
    <w:rsid w:val="00362502"/>
    <w:rsid w:val="00377DE6"/>
    <w:rsid w:val="00381C1C"/>
    <w:rsid w:val="0039054A"/>
    <w:rsid w:val="00391372"/>
    <w:rsid w:val="003947D8"/>
    <w:rsid w:val="003B5AB7"/>
    <w:rsid w:val="003D4508"/>
    <w:rsid w:val="003D6DC3"/>
    <w:rsid w:val="003F31AA"/>
    <w:rsid w:val="0042745E"/>
    <w:rsid w:val="00437CF4"/>
    <w:rsid w:val="0046328D"/>
    <w:rsid w:val="004A1573"/>
    <w:rsid w:val="004B1D99"/>
    <w:rsid w:val="004E608D"/>
    <w:rsid w:val="004F0B55"/>
    <w:rsid w:val="004F5438"/>
    <w:rsid w:val="005021DE"/>
    <w:rsid w:val="00507837"/>
    <w:rsid w:val="00520CB1"/>
    <w:rsid w:val="00542791"/>
    <w:rsid w:val="00542FDA"/>
    <w:rsid w:val="00561145"/>
    <w:rsid w:val="00586356"/>
    <w:rsid w:val="005D735A"/>
    <w:rsid w:val="005F2553"/>
    <w:rsid w:val="00613537"/>
    <w:rsid w:val="00616069"/>
    <w:rsid w:val="00646C8E"/>
    <w:rsid w:val="00651251"/>
    <w:rsid w:val="006530F1"/>
    <w:rsid w:val="00673F6C"/>
    <w:rsid w:val="006831C3"/>
    <w:rsid w:val="006A3E93"/>
    <w:rsid w:val="006D3029"/>
    <w:rsid w:val="006F635C"/>
    <w:rsid w:val="00716FF2"/>
    <w:rsid w:val="00722641"/>
    <w:rsid w:val="00750129"/>
    <w:rsid w:val="00757226"/>
    <w:rsid w:val="0078277C"/>
    <w:rsid w:val="007A1D93"/>
    <w:rsid w:val="007B7387"/>
    <w:rsid w:val="007C5EA6"/>
    <w:rsid w:val="007D2D93"/>
    <w:rsid w:val="007D5FB8"/>
    <w:rsid w:val="007E3FD8"/>
    <w:rsid w:val="00804987"/>
    <w:rsid w:val="00823D22"/>
    <w:rsid w:val="0083671F"/>
    <w:rsid w:val="008616AA"/>
    <w:rsid w:val="00874C5A"/>
    <w:rsid w:val="00881EAC"/>
    <w:rsid w:val="0089417E"/>
    <w:rsid w:val="008A6F52"/>
    <w:rsid w:val="008E302B"/>
    <w:rsid w:val="00915380"/>
    <w:rsid w:val="0092668E"/>
    <w:rsid w:val="0092707D"/>
    <w:rsid w:val="00933DAE"/>
    <w:rsid w:val="00990AF6"/>
    <w:rsid w:val="009A107F"/>
    <w:rsid w:val="009C0685"/>
    <w:rsid w:val="009F5C28"/>
    <w:rsid w:val="009F6CC0"/>
    <w:rsid w:val="00A125DA"/>
    <w:rsid w:val="00A67261"/>
    <w:rsid w:val="00A7391F"/>
    <w:rsid w:val="00AF15CF"/>
    <w:rsid w:val="00AF7DD2"/>
    <w:rsid w:val="00B04F53"/>
    <w:rsid w:val="00B1063C"/>
    <w:rsid w:val="00B10C28"/>
    <w:rsid w:val="00B130F8"/>
    <w:rsid w:val="00B247FE"/>
    <w:rsid w:val="00B32086"/>
    <w:rsid w:val="00B37983"/>
    <w:rsid w:val="00B80728"/>
    <w:rsid w:val="00B850F9"/>
    <w:rsid w:val="00B86E68"/>
    <w:rsid w:val="00B9459B"/>
    <w:rsid w:val="00BF2AE7"/>
    <w:rsid w:val="00BF7A82"/>
    <w:rsid w:val="00C06A0D"/>
    <w:rsid w:val="00C07D63"/>
    <w:rsid w:val="00C46D3E"/>
    <w:rsid w:val="00C87E91"/>
    <w:rsid w:val="00CC2698"/>
    <w:rsid w:val="00CD4666"/>
    <w:rsid w:val="00CF616F"/>
    <w:rsid w:val="00D165FB"/>
    <w:rsid w:val="00D270A0"/>
    <w:rsid w:val="00D31D95"/>
    <w:rsid w:val="00D52A36"/>
    <w:rsid w:val="00D662EC"/>
    <w:rsid w:val="00D7030D"/>
    <w:rsid w:val="00D91941"/>
    <w:rsid w:val="00DB1FF2"/>
    <w:rsid w:val="00DF1463"/>
    <w:rsid w:val="00E17210"/>
    <w:rsid w:val="00E326EF"/>
    <w:rsid w:val="00E800DC"/>
    <w:rsid w:val="00E86B5C"/>
    <w:rsid w:val="00E9367F"/>
    <w:rsid w:val="00E9792E"/>
    <w:rsid w:val="00EA39C0"/>
    <w:rsid w:val="00EA6E61"/>
    <w:rsid w:val="00EB3856"/>
    <w:rsid w:val="00F53D5A"/>
    <w:rsid w:val="00F87030"/>
    <w:rsid w:val="00FB1532"/>
    <w:rsid w:val="00FB2D8F"/>
    <w:rsid w:val="00FB750B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507</TotalTime>
  <Pages>1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67</cp:revision>
  <cp:lastPrinted>2001-03-04T18:26:00Z</cp:lastPrinted>
  <dcterms:created xsi:type="dcterms:W3CDTF">2020-09-08T14:42:00Z</dcterms:created>
  <dcterms:modified xsi:type="dcterms:W3CDTF">2022-11-10T15:06:00Z</dcterms:modified>
</cp:coreProperties>
</file>