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BF7A82">
        <w:t>2</w:t>
      </w:r>
      <w:r w:rsidR="00262527">
        <w:t>/</w:t>
      </w:r>
      <w:r w:rsidR="0025689A">
        <w:t>2</w:t>
      </w:r>
      <w:r w:rsidR="00BF7A82">
        <w:t>3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5B4E16">
        <w:rPr>
          <w:color w:val="0000FF"/>
        </w:rPr>
        <w:t>10</w:t>
      </w:r>
      <w:proofErr w:type="gramEnd"/>
    </w:p>
    <w:p w:rsidR="002741A3" w:rsidRDefault="002741A3">
      <w:pPr>
        <w:pStyle w:val="Pehled"/>
      </w:pPr>
    </w:p>
    <w:tbl>
      <w:tblPr>
        <w:tblW w:w="8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596"/>
        <w:gridCol w:w="763"/>
        <w:gridCol w:w="841"/>
        <w:gridCol w:w="680"/>
        <w:gridCol w:w="877"/>
        <w:gridCol w:w="596"/>
        <w:gridCol w:w="784"/>
        <w:gridCol w:w="1916"/>
      </w:tblGrid>
      <w:tr w:rsidR="00C4328B" w:rsidRPr="00C4328B" w:rsidTr="00C4328B">
        <w:trPr>
          <w:trHeight w:val="465"/>
          <w:jc w:val="center"/>
        </w:trPr>
        <w:tc>
          <w:tcPr>
            <w:tcW w:w="3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</w:tr>
      <w:tr w:rsidR="00C4328B" w:rsidRPr="00C4328B" w:rsidTr="00C4328B">
        <w:trPr>
          <w:trHeight w:val="270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4328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4328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4328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4328B">
              <w:rPr>
                <w:rFonts w:ascii="Arial CE" w:hAnsi="Arial CE" w:cs="Arial CE"/>
                <w:color w:val="000000"/>
                <w:sz w:val="20"/>
              </w:rPr>
              <w:t>7.kolo</w:t>
            </w:r>
            <w:proofErr w:type="gramEnd"/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4328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4328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4328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4328B">
              <w:rPr>
                <w:rFonts w:ascii="Arial CE" w:hAnsi="Arial CE" w:cs="Arial CE"/>
                <w:b/>
                <w:bCs/>
                <w:color w:val="000000"/>
                <w:sz w:val="20"/>
              </w:rPr>
              <w:t>14.11.2022</w:t>
            </w:r>
            <w:proofErr w:type="gramEnd"/>
          </w:p>
        </w:tc>
      </w:tr>
      <w:tr w:rsidR="00C4328B" w:rsidRPr="00C4328B" w:rsidTr="00C4328B">
        <w:trPr>
          <w:trHeight w:val="315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4328B">
              <w:rPr>
                <w:rFonts w:ascii="Arial CE" w:hAnsi="Arial CE" w:cs="Arial CE"/>
                <w:color w:val="000000"/>
                <w:sz w:val="20"/>
              </w:rPr>
              <w:t>Klíčníková</w:t>
            </w:r>
            <w:proofErr w:type="spellEnd"/>
            <w:r w:rsidRPr="00C4328B">
              <w:rPr>
                <w:rFonts w:ascii="Arial CE" w:hAnsi="Arial CE" w:cs="Arial CE"/>
                <w:color w:val="000000"/>
                <w:sz w:val="20"/>
              </w:rPr>
              <w:t xml:space="preserve"> Jarka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4328B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C4328B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</w:tr>
      <w:tr w:rsidR="00C4328B" w:rsidRPr="00C4328B" w:rsidTr="00C4328B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4328B">
              <w:rPr>
                <w:rFonts w:ascii="Arial CE" w:hAnsi="Arial CE" w:cs="Arial CE"/>
                <w:color w:val="000000"/>
                <w:sz w:val="20"/>
              </w:rPr>
              <w:t>Janda  Milan</w:t>
            </w:r>
            <w:proofErr w:type="gramEnd"/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4328B">
              <w:rPr>
                <w:rFonts w:ascii="Arial CE" w:hAnsi="Arial CE" w:cs="Arial CE"/>
                <w:color w:val="000000"/>
                <w:sz w:val="20"/>
              </w:rPr>
              <w:t>Mašová</w:t>
            </w:r>
            <w:proofErr w:type="spellEnd"/>
            <w:r w:rsidRPr="00C4328B">
              <w:rPr>
                <w:rFonts w:ascii="Arial CE" w:hAnsi="Arial CE" w:cs="Arial CE"/>
                <w:color w:val="000000"/>
                <w:sz w:val="20"/>
              </w:rPr>
              <w:t xml:space="preserve"> Pavlína</w:t>
            </w:r>
          </w:p>
        </w:tc>
      </w:tr>
      <w:tr w:rsidR="00C4328B" w:rsidRPr="00C4328B" w:rsidTr="00C4328B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4328B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259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4328B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C4328B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</w:tr>
      <w:tr w:rsidR="00C4328B" w:rsidRPr="00C4328B" w:rsidTr="00C4328B">
        <w:trPr>
          <w:trHeight w:val="315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4328B">
              <w:rPr>
                <w:rFonts w:ascii="Arial CE" w:hAnsi="Arial CE" w:cs="Arial CE"/>
                <w:color w:val="000000"/>
                <w:sz w:val="20"/>
              </w:rPr>
              <w:t>Čeperová</w:t>
            </w:r>
            <w:proofErr w:type="spellEnd"/>
            <w:r w:rsidRPr="00C4328B">
              <w:rPr>
                <w:rFonts w:ascii="Arial CE" w:hAnsi="Arial CE" w:cs="Arial CE"/>
                <w:color w:val="000000"/>
                <w:sz w:val="20"/>
              </w:rPr>
              <w:t xml:space="preserve">  Olga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258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4328B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</w:tr>
      <w:tr w:rsidR="00C4328B" w:rsidRPr="00C4328B" w:rsidTr="00C4328B">
        <w:trPr>
          <w:trHeight w:val="375"/>
          <w:jc w:val="center"/>
        </w:trPr>
        <w:tc>
          <w:tcPr>
            <w:tcW w:w="179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1011</w:t>
            </w:r>
          </w:p>
        </w:tc>
      </w:tr>
      <w:tr w:rsidR="00C4328B" w:rsidRPr="00C4328B" w:rsidTr="00C4328B">
        <w:trPr>
          <w:trHeight w:val="360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328B" w:rsidRPr="00C4328B" w:rsidTr="00C4328B">
        <w:trPr>
          <w:trHeight w:val="375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4328B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  <w:tr w:rsidR="00C4328B" w:rsidRPr="00C4328B" w:rsidTr="00C4328B">
        <w:trPr>
          <w:trHeight w:val="270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C4328B" w:rsidRPr="00C4328B" w:rsidTr="00C4328B">
        <w:trPr>
          <w:trHeight w:val="465"/>
          <w:jc w:val="center"/>
        </w:trPr>
        <w:tc>
          <w:tcPr>
            <w:tcW w:w="3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</w:tr>
      <w:tr w:rsidR="00C4328B" w:rsidRPr="00C4328B" w:rsidTr="00C4328B">
        <w:trPr>
          <w:trHeight w:val="270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4328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4328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4328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4328B">
              <w:rPr>
                <w:rFonts w:ascii="Arial CE" w:hAnsi="Arial CE" w:cs="Arial CE"/>
                <w:color w:val="000000"/>
                <w:sz w:val="20"/>
              </w:rPr>
              <w:t>7.kolo</w:t>
            </w:r>
            <w:proofErr w:type="gramEnd"/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4328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4328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4328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4328B">
              <w:rPr>
                <w:rFonts w:ascii="Arial CE" w:hAnsi="Arial CE" w:cs="Arial CE"/>
                <w:b/>
                <w:bCs/>
                <w:color w:val="000000"/>
                <w:sz w:val="20"/>
              </w:rPr>
              <w:t>14.11.2022</w:t>
            </w:r>
            <w:proofErr w:type="gramEnd"/>
          </w:p>
        </w:tc>
      </w:tr>
      <w:tr w:rsidR="00C4328B" w:rsidRPr="00C4328B" w:rsidTr="00C4328B">
        <w:trPr>
          <w:trHeight w:val="315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4328B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4328B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</w:tr>
      <w:tr w:rsidR="00C4328B" w:rsidRPr="00C4328B" w:rsidTr="00C4328B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4328B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4328B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</w:tr>
      <w:tr w:rsidR="00C4328B" w:rsidRPr="00C4328B" w:rsidTr="00C4328B">
        <w:trPr>
          <w:trHeight w:val="300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4328B">
              <w:rPr>
                <w:rFonts w:ascii="Arial CE" w:hAnsi="Arial CE" w:cs="Arial CE"/>
                <w:color w:val="000000"/>
                <w:sz w:val="20"/>
              </w:rPr>
              <w:t>Mrkvica Zdeněk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268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4328B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</w:tr>
      <w:tr w:rsidR="00C4328B" w:rsidRPr="00C4328B" w:rsidTr="00C4328B">
        <w:trPr>
          <w:trHeight w:val="315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4328B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4328B">
              <w:rPr>
                <w:rFonts w:ascii="Arial CE" w:hAnsi="Arial CE" w:cs="Arial CE"/>
                <w:color w:val="000000"/>
                <w:sz w:val="20"/>
              </w:rPr>
              <w:t>Kavalec Pavel</w:t>
            </w:r>
          </w:p>
        </w:tc>
      </w:tr>
      <w:tr w:rsidR="00C4328B" w:rsidRPr="00C4328B" w:rsidTr="00C4328B">
        <w:trPr>
          <w:trHeight w:val="375"/>
          <w:jc w:val="center"/>
        </w:trPr>
        <w:tc>
          <w:tcPr>
            <w:tcW w:w="179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966</w:t>
            </w:r>
          </w:p>
        </w:tc>
        <w:tc>
          <w:tcPr>
            <w:tcW w:w="5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Cs w:val="22"/>
              </w:rPr>
              <w:t>35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1001</w:t>
            </w:r>
          </w:p>
        </w:tc>
      </w:tr>
      <w:tr w:rsidR="00C4328B" w:rsidRPr="00C4328B" w:rsidTr="00C4328B">
        <w:trPr>
          <w:trHeight w:val="360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328B" w:rsidRPr="00C4328B" w:rsidTr="00C4328B">
        <w:trPr>
          <w:trHeight w:val="375"/>
          <w:jc w:val="center"/>
        </w:trPr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4328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4328B" w:rsidRPr="00C4328B" w:rsidRDefault="00C4328B" w:rsidP="00C4328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4328B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362502" w:rsidRDefault="00362502">
      <w:pPr>
        <w:pStyle w:val="Pehled"/>
      </w:pPr>
    </w:p>
    <w:tbl>
      <w:tblPr>
        <w:tblW w:w="902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8"/>
        <w:gridCol w:w="596"/>
        <w:gridCol w:w="763"/>
        <w:gridCol w:w="845"/>
        <w:gridCol w:w="674"/>
        <w:gridCol w:w="841"/>
        <w:gridCol w:w="596"/>
        <w:gridCol w:w="763"/>
        <w:gridCol w:w="2006"/>
      </w:tblGrid>
      <w:tr w:rsidR="005F60DF" w:rsidRPr="005F60DF" w:rsidTr="005F60DF">
        <w:trPr>
          <w:trHeight w:val="465"/>
          <w:jc w:val="center"/>
        </w:trPr>
        <w:tc>
          <w:tcPr>
            <w:tcW w:w="4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F60D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F60D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60D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</w:tr>
      <w:tr w:rsidR="005F60DF" w:rsidRPr="005F60DF" w:rsidTr="005F60DF">
        <w:trPr>
          <w:trHeight w:val="27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F60D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F60D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F60D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F60DF">
              <w:rPr>
                <w:rFonts w:ascii="Arial CE" w:hAnsi="Arial CE" w:cs="Arial CE"/>
                <w:color w:val="000000"/>
                <w:sz w:val="20"/>
              </w:rPr>
              <w:t>6.kolo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F60D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F60D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F60D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5F60DF">
              <w:rPr>
                <w:rFonts w:ascii="Arial CE" w:hAnsi="Arial CE" w:cs="Arial CE"/>
                <w:b/>
                <w:bCs/>
                <w:color w:val="000000"/>
                <w:sz w:val="20"/>
              </w:rPr>
              <w:t>16.11.2022</w:t>
            </w:r>
            <w:proofErr w:type="gramEnd"/>
          </w:p>
        </w:tc>
      </w:tr>
      <w:tr w:rsidR="005F60DF" w:rsidRPr="005F60DF" w:rsidTr="005F60DF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F60DF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F60DF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</w:tr>
      <w:tr w:rsidR="005F60DF" w:rsidRPr="005F60DF" w:rsidTr="005F60DF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F60DF">
              <w:rPr>
                <w:rFonts w:ascii="Arial CE" w:hAnsi="Arial CE" w:cs="Arial CE"/>
                <w:color w:val="000000"/>
                <w:sz w:val="20"/>
              </w:rPr>
              <w:t>Horák  Petr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209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F60DF">
              <w:rPr>
                <w:rFonts w:ascii="Arial CE" w:hAnsi="Arial CE" w:cs="Arial CE"/>
                <w:color w:val="000000"/>
                <w:sz w:val="20"/>
              </w:rPr>
              <w:t>Dvořák Miloš</w:t>
            </w:r>
          </w:p>
        </w:tc>
      </w:tr>
      <w:tr w:rsidR="005F60DF" w:rsidRPr="005F60DF" w:rsidTr="005F60DF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F60DF">
              <w:rPr>
                <w:rFonts w:ascii="Arial CE" w:hAnsi="Arial CE" w:cs="Arial CE"/>
                <w:color w:val="000000"/>
                <w:sz w:val="20"/>
              </w:rPr>
              <w:t>Kremláček Eduard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262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F60DF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</w:tr>
      <w:tr w:rsidR="005F60DF" w:rsidRPr="005F60DF" w:rsidTr="005F60DF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F60DF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201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F60DF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5F60DF">
              <w:rPr>
                <w:rFonts w:ascii="Arial CE" w:hAnsi="Arial CE" w:cs="Arial CE"/>
                <w:color w:val="000000"/>
                <w:sz w:val="20"/>
              </w:rPr>
              <w:t xml:space="preserve"> Josef </w:t>
            </w:r>
          </w:p>
        </w:tc>
      </w:tr>
      <w:tr w:rsidR="005F60DF" w:rsidRPr="005F60DF" w:rsidTr="005F60DF">
        <w:trPr>
          <w:trHeight w:val="375"/>
          <w:jc w:val="center"/>
        </w:trPr>
        <w:tc>
          <w:tcPr>
            <w:tcW w:w="193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915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931</w:t>
            </w:r>
          </w:p>
        </w:tc>
      </w:tr>
      <w:tr w:rsidR="005F60DF" w:rsidRPr="005F60DF" w:rsidTr="005F60DF">
        <w:trPr>
          <w:trHeight w:val="36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60D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F60DF" w:rsidRPr="005F60DF" w:rsidTr="005F60DF">
        <w:trPr>
          <w:trHeight w:val="375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F60D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F60DF" w:rsidRPr="005F60DF" w:rsidRDefault="005F60DF" w:rsidP="005F60D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F60DF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3B5AB7" w:rsidRDefault="003B5AB7">
      <w:pPr>
        <w:pStyle w:val="Pehled"/>
      </w:pPr>
    </w:p>
    <w:p w:rsidR="002072E1" w:rsidRDefault="00CE2E63" w:rsidP="00CE2E63">
      <w:pPr>
        <w:pStyle w:val="Pehled"/>
        <w:jc w:val="center"/>
      </w:pPr>
      <w:r>
        <w:rPr>
          <w:b/>
          <w:color w:val="0070C0"/>
          <w:sz w:val="32"/>
          <w:szCs w:val="32"/>
        </w:rPr>
        <w:t>Konečné výsledky po podzimní části</w:t>
      </w:r>
    </w:p>
    <w:p w:rsidR="00FB1532" w:rsidRDefault="00FB1532" w:rsidP="00FB1532">
      <w:pPr>
        <w:pStyle w:val="Nadpis4"/>
      </w:pPr>
      <w:r>
        <w:t>Tabulka:</w:t>
      </w: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CE2E63" w:rsidRPr="00CE2E63" w:rsidTr="00CE2E63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2E63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2E63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E2E63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CE2E6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2E63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2E63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2E63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2E63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2E63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2E63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CE2E63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E2E63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CE2E63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CE2E63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CE2E63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CE2E63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CE2E63" w:rsidRPr="00CE2E63" w:rsidTr="00CE2E6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2E63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2E63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993,57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CE2E63" w:rsidRPr="00CE2E63" w:rsidTr="00CE2E6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2E63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2E63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986,00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CE2E63" w:rsidRPr="00CE2E63" w:rsidTr="00CE2E6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2E63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2E63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996,57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9</w:t>
            </w:r>
          </w:p>
        </w:tc>
      </w:tr>
      <w:tr w:rsidR="00CE2E63" w:rsidRPr="00CE2E63" w:rsidTr="00CE2E6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2E63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2E63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976,71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9</w:t>
            </w:r>
          </w:p>
        </w:tc>
      </w:tr>
      <w:tr w:rsidR="00CE2E63" w:rsidRPr="00CE2E63" w:rsidTr="00CE2E6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2E63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E2E63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955,14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7</w:t>
            </w:r>
          </w:p>
        </w:tc>
      </w:tr>
      <w:tr w:rsidR="00CE2E63" w:rsidRPr="00CE2E63" w:rsidTr="00CE2E6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2E63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2E63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943,00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CE2E63" w:rsidRPr="00CE2E63" w:rsidTr="00CE2E6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2E63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2E63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944,57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24,5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31,5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CE2E63" w:rsidRPr="00CE2E63" w:rsidTr="00CE2E6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2E63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2E6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948,71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63" w:rsidRPr="00CE2E63" w:rsidRDefault="00CE2E63" w:rsidP="00CE2E6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E2E63">
              <w:rPr>
                <w:rFonts w:ascii="Arial CE" w:hAnsi="Arial CE" w:cs="Arial CE"/>
                <w:sz w:val="20"/>
              </w:rPr>
              <w:t>3</w:t>
            </w:r>
          </w:p>
        </w:tc>
      </w:tr>
    </w:tbl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tbl>
      <w:tblPr>
        <w:tblW w:w="100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880"/>
        <w:gridCol w:w="2460"/>
        <w:gridCol w:w="640"/>
        <w:gridCol w:w="1041"/>
        <w:gridCol w:w="800"/>
        <w:gridCol w:w="960"/>
        <w:gridCol w:w="820"/>
        <w:gridCol w:w="960"/>
      </w:tblGrid>
      <w:tr w:rsidR="00522668" w:rsidRPr="00522668" w:rsidTr="00522668">
        <w:trPr>
          <w:trHeight w:val="31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522668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22668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522668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522668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22668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522668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267,67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85,33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266,00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84,60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4,20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265,57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2,14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259,29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2,57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256,57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22668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253,20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3,40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251,29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4,14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250,20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22668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522668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248,71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76,29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4,29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22668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522668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244,43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22668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242,67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71,83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22668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241,71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73,43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5,14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22668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241,57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72,43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5,14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241,14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68,57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4,80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240,71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5,57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238,80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22668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238,80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6,80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22668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522668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236,80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7,20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22668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22668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522668">
              <w:rPr>
                <w:rFonts w:ascii="Arial CE" w:hAnsi="Arial CE" w:cs="Arial CE"/>
                <w:b/>
                <w:bCs/>
                <w:sz w:val="20"/>
              </w:rPr>
              <w:t xml:space="preserve"> Josef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234,86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69,71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7,57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22668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522668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233,17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231,25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22668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9,86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230,86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72,29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22668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522668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229,33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59,67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22668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224,67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223,43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60,29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9,43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223,20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10,40</w:t>
            </w:r>
          </w:p>
        </w:tc>
      </w:tr>
      <w:tr w:rsidR="00522668" w:rsidRPr="00522668" w:rsidTr="00522668">
        <w:trPr>
          <w:trHeight w:val="31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22668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208,80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11,40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269,00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Bublák Martin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266,75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87,50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256,00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Mrkvica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248,50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22668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Dvořák Miloš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248,00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7,0</w:t>
            </w:r>
            <w:bookmarkStart w:id="0" w:name="_GoBack"/>
            <w:bookmarkEnd w:id="0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247,71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76,86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4,71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247,00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81,00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Klika Jaromír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22668">
              <w:rPr>
                <w:rFonts w:ascii="Arial CE" w:hAnsi="Arial CE" w:cs="Arial CE"/>
                <w:b/>
                <w:bCs/>
                <w:sz w:val="20"/>
              </w:rPr>
              <w:t>Harenčák</w:t>
            </w:r>
            <w:proofErr w:type="spellEnd"/>
            <w:r w:rsidRPr="00522668">
              <w:rPr>
                <w:rFonts w:ascii="Arial CE" w:hAnsi="Arial CE" w:cs="Arial CE"/>
                <w:b/>
                <w:bCs/>
                <w:sz w:val="20"/>
              </w:rPr>
              <w:t xml:space="preserve"> Pavel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241,33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238,71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68,43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238,33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22668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Čupr Sláva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22668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522668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222,00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22668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Zmeškal Jaroslav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22668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522668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218,50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22668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22668">
              <w:rPr>
                <w:rFonts w:ascii="Arial CE" w:hAnsi="Arial CE" w:cs="Arial CE"/>
                <w:b/>
                <w:bCs/>
                <w:sz w:val="20"/>
              </w:rPr>
              <w:t>Ďurta</w:t>
            </w:r>
            <w:proofErr w:type="spellEnd"/>
            <w:r w:rsidRPr="00522668">
              <w:rPr>
                <w:rFonts w:ascii="Arial CE" w:hAnsi="Arial CE" w:cs="Arial CE"/>
                <w:b/>
                <w:bCs/>
                <w:sz w:val="20"/>
              </w:rPr>
              <w:t xml:space="preserve"> Anton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192,00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522668" w:rsidRPr="00522668" w:rsidTr="00522668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b/>
                <w:bCs/>
                <w:color w:val="000000"/>
                <w:szCs w:val="22"/>
              </w:rPr>
              <w:t>47.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22668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22668">
              <w:rPr>
                <w:rFonts w:ascii="Arial CE" w:hAnsi="Arial CE" w:cs="Arial CE"/>
                <w:b/>
                <w:bCs/>
                <w:sz w:val="20"/>
              </w:rPr>
              <w:t>Makovická</w:t>
            </w:r>
            <w:proofErr w:type="spellEnd"/>
            <w:r w:rsidRPr="00522668">
              <w:rPr>
                <w:rFonts w:ascii="Arial CE" w:hAnsi="Arial CE" w:cs="Arial CE"/>
                <w:b/>
                <w:bCs/>
                <w:sz w:val="20"/>
              </w:rPr>
              <w:t xml:space="preserve"> Markéta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22668">
              <w:rPr>
                <w:rFonts w:ascii="Calibri" w:hAnsi="Calibri" w:cs="Calibri"/>
                <w:b/>
                <w:color w:val="0070C0"/>
                <w:szCs w:val="22"/>
              </w:rPr>
              <w:t>157,00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68" w:rsidRPr="00522668" w:rsidRDefault="00522668" w:rsidP="0052266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22668">
              <w:rPr>
                <w:rFonts w:ascii="Calibri" w:hAnsi="Calibri" w:cs="Calibri"/>
                <w:color w:val="000000"/>
                <w:szCs w:val="22"/>
              </w:rPr>
              <w:t>19,00</w:t>
            </w:r>
          </w:p>
        </w:tc>
      </w:tr>
    </w:tbl>
    <w:p w:rsidR="00CF616F" w:rsidRDefault="00CF616F" w:rsidP="0092707D">
      <w:pPr>
        <w:rPr>
          <w:b/>
          <w:u w:val="single"/>
        </w:rPr>
      </w:pPr>
    </w:p>
    <w:sectPr w:rsidR="00CF616F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09" w:rsidRDefault="00886109">
      <w:r>
        <w:separator/>
      </w:r>
    </w:p>
  </w:endnote>
  <w:endnote w:type="continuationSeparator" w:id="0">
    <w:p w:rsidR="00886109" w:rsidRDefault="008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53" w:rsidRDefault="00B04F5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1DCD">
      <w:rPr>
        <w:rStyle w:val="slostrnky"/>
        <w:noProof/>
      </w:rPr>
      <w:t>2</w:t>
    </w:r>
    <w:r>
      <w:rPr>
        <w:rStyle w:val="slostrnky"/>
      </w:rPr>
      <w:fldChar w:fldCharType="end"/>
    </w:r>
  </w:p>
  <w:p w:rsidR="00B04F53" w:rsidRDefault="00B04F5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53" w:rsidRDefault="00B04F5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1DCD">
      <w:rPr>
        <w:rStyle w:val="slostrnky"/>
        <w:noProof/>
      </w:rPr>
      <w:t>1</w:t>
    </w:r>
    <w:r>
      <w:rPr>
        <w:rStyle w:val="slostrnky"/>
      </w:rPr>
      <w:fldChar w:fldCharType="end"/>
    </w:r>
  </w:p>
  <w:p w:rsidR="00B04F53" w:rsidRDefault="00B04F53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53" w:rsidRDefault="00B04F5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04F53" w:rsidRDefault="00B04F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09" w:rsidRDefault="00886109">
      <w:r>
        <w:separator/>
      </w:r>
    </w:p>
  </w:footnote>
  <w:footnote w:type="continuationSeparator" w:id="0">
    <w:p w:rsidR="00886109" w:rsidRDefault="008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53" w:rsidRDefault="00B04F53"/>
  <w:p w:rsidR="00B04F53" w:rsidRDefault="00B04F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40453"/>
    <w:rsid w:val="000447E5"/>
    <w:rsid w:val="00054007"/>
    <w:rsid w:val="00067A88"/>
    <w:rsid w:val="00072D77"/>
    <w:rsid w:val="00081B5A"/>
    <w:rsid w:val="000829A2"/>
    <w:rsid w:val="000832F0"/>
    <w:rsid w:val="00132DEF"/>
    <w:rsid w:val="00175EEE"/>
    <w:rsid w:val="00196F74"/>
    <w:rsid w:val="001C599E"/>
    <w:rsid w:val="001E5CED"/>
    <w:rsid w:val="001F78D5"/>
    <w:rsid w:val="002072E1"/>
    <w:rsid w:val="00213C13"/>
    <w:rsid w:val="00242AB8"/>
    <w:rsid w:val="00252970"/>
    <w:rsid w:val="0025689A"/>
    <w:rsid w:val="00260942"/>
    <w:rsid w:val="00262527"/>
    <w:rsid w:val="00266640"/>
    <w:rsid w:val="002741A3"/>
    <w:rsid w:val="002955C7"/>
    <w:rsid w:val="002D2FB4"/>
    <w:rsid w:val="002F1ACB"/>
    <w:rsid w:val="002F3FDC"/>
    <w:rsid w:val="00301DCD"/>
    <w:rsid w:val="0030286D"/>
    <w:rsid w:val="00346656"/>
    <w:rsid w:val="00351934"/>
    <w:rsid w:val="00353AF4"/>
    <w:rsid w:val="003607BD"/>
    <w:rsid w:val="00361871"/>
    <w:rsid w:val="00362502"/>
    <w:rsid w:val="00377DE6"/>
    <w:rsid w:val="00381C1C"/>
    <w:rsid w:val="0039054A"/>
    <w:rsid w:val="00391372"/>
    <w:rsid w:val="003947D8"/>
    <w:rsid w:val="003B5AB7"/>
    <w:rsid w:val="003D4508"/>
    <w:rsid w:val="003D6DC3"/>
    <w:rsid w:val="003F31AA"/>
    <w:rsid w:val="0042745E"/>
    <w:rsid w:val="00437CF4"/>
    <w:rsid w:val="0046328D"/>
    <w:rsid w:val="004A1573"/>
    <w:rsid w:val="004B1D99"/>
    <w:rsid w:val="004E608D"/>
    <w:rsid w:val="004F0B55"/>
    <w:rsid w:val="004F5438"/>
    <w:rsid w:val="005021DE"/>
    <w:rsid w:val="00507837"/>
    <w:rsid w:val="00520CB1"/>
    <w:rsid w:val="00522668"/>
    <w:rsid w:val="00542791"/>
    <w:rsid w:val="00542FDA"/>
    <w:rsid w:val="00561145"/>
    <w:rsid w:val="00586356"/>
    <w:rsid w:val="005B4E16"/>
    <w:rsid w:val="005D735A"/>
    <w:rsid w:val="005F2553"/>
    <w:rsid w:val="005F60DF"/>
    <w:rsid w:val="00613537"/>
    <w:rsid w:val="00616069"/>
    <w:rsid w:val="00646C8E"/>
    <w:rsid w:val="00651251"/>
    <w:rsid w:val="006530F1"/>
    <w:rsid w:val="00673F6C"/>
    <w:rsid w:val="006831C3"/>
    <w:rsid w:val="006A3E93"/>
    <w:rsid w:val="006D3029"/>
    <w:rsid w:val="006F635C"/>
    <w:rsid w:val="00716FF2"/>
    <w:rsid w:val="00722641"/>
    <w:rsid w:val="00750129"/>
    <w:rsid w:val="00757226"/>
    <w:rsid w:val="0078277C"/>
    <w:rsid w:val="007A1D93"/>
    <w:rsid w:val="007B7387"/>
    <w:rsid w:val="007C5EA6"/>
    <w:rsid w:val="007D2D93"/>
    <w:rsid w:val="007D5FB8"/>
    <w:rsid w:val="007E3FD8"/>
    <w:rsid w:val="00804987"/>
    <w:rsid w:val="00823D22"/>
    <w:rsid w:val="0083671F"/>
    <w:rsid w:val="008616AA"/>
    <w:rsid w:val="00874C5A"/>
    <w:rsid w:val="00881EAC"/>
    <w:rsid w:val="00886109"/>
    <w:rsid w:val="0089417E"/>
    <w:rsid w:val="008A6F52"/>
    <w:rsid w:val="008E302B"/>
    <w:rsid w:val="00915380"/>
    <w:rsid w:val="0092668E"/>
    <w:rsid w:val="0092707D"/>
    <w:rsid w:val="00933DAE"/>
    <w:rsid w:val="00990AF6"/>
    <w:rsid w:val="009A107F"/>
    <w:rsid w:val="009C0685"/>
    <w:rsid w:val="009F5C28"/>
    <w:rsid w:val="009F6CC0"/>
    <w:rsid w:val="00A125DA"/>
    <w:rsid w:val="00A67261"/>
    <w:rsid w:val="00A7391F"/>
    <w:rsid w:val="00AF15CF"/>
    <w:rsid w:val="00AF7DD2"/>
    <w:rsid w:val="00B04F53"/>
    <w:rsid w:val="00B1063C"/>
    <w:rsid w:val="00B10C28"/>
    <w:rsid w:val="00B130F8"/>
    <w:rsid w:val="00B247FE"/>
    <w:rsid w:val="00B32086"/>
    <w:rsid w:val="00B37983"/>
    <w:rsid w:val="00B80728"/>
    <w:rsid w:val="00B850F9"/>
    <w:rsid w:val="00B86E68"/>
    <w:rsid w:val="00B9459B"/>
    <w:rsid w:val="00BF2AE7"/>
    <w:rsid w:val="00BF7A82"/>
    <w:rsid w:val="00C06A0D"/>
    <w:rsid w:val="00C07D63"/>
    <w:rsid w:val="00C4328B"/>
    <w:rsid w:val="00C46D3E"/>
    <w:rsid w:val="00C87E91"/>
    <w:rsid w:val="00CC2698"/>
    <w:rsid w:val="00CD4666"/>
    <w:rsid w:val="00CE2E63"/>
    <w:rsid w:val="00CF616F"/>
    <w:rsid w:val="00D165FB"/>
    <w:rsid w:val="00D270A0"/>
    <w:rsid w:val="00D31D95"/>
    <w:rsid w:val="00D52A36"/>
    <w:rsid w:val="00D662EC"/>
    <w:rsid w:val="00D7030D"/>
    <w:rsid w:val="00D91941"/>
    <w:rsid w:val="00DB1FF2"/>
    <w:rsid w:val="00DF1463"/>
    <w:rsid w:val="00E17210"/>
    <w:rsid w:val="00E326EF"/>
    <w:rsid w:val="00E800DC"/>
    <w:rsid w:val="00E86B5C"/>
    <w:rsid w:val="00E9367F"/>
    <w:rsid w:val="00E9792E"/>
    <w:rsid w:val="00EA39C0"/>
    <w:rsid w:val="00EA6E61"/>
    <w:rsid w:val="00EB3856"/>
    <w:rsid w:val="00F53D5A"/>
    <w:rsid w:val="00F87030"/>
    <w:rsid w:val="00FB1532"/>
    <w:rsid w:val="00FB2D8F"/>
    <w:rsid w:val="00FB750B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592</TotalTime>
  <Pages>1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75</cp:revision>
  <cp:lastPrinted>2001-03-04T18:26:00Z</cp:lastPrinted>
  <dcterms:created xsi:type="dcterms:W3CDTF">2020-09-08T14:42:00Z</dcterms:created>
  <dcterms:modified xsi:type="dcterms:W3CDTF">2022-11-16T22:13:00Z</dcterms:modified>
</cp:coreProperties>
</file>