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E93953">
        <w:t>3</w:t>
      </w:r>
      <w:r w:rsidR="00262527">
        <w:t>/</w:t>
      </w:r>
      <w:r w:rsidR="0025689A">
        <w:t>2</w:t>
      </w:r>
      <w:r w:rsidR="00E93953">
        <w:t>4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>
        <w:rPr>
          <w:color w:val="0000FF"/>
        </w:rPr>
        <w:t>1</w:t>
      </w:r>
      <w:proofErr w:type="gramEnd"/>
    </w:p>
    <w:p w:rsidR="00B32086" w:rsidRDefault="00BF7A82" w:rsidP="00BF7A82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6434"/>
        </w:tabs>
      </w:pPr>
      <w:r>
        <w:tab/>
      </w:r>
    </w:p>
    <w:tbl>
      <w:tblPr>
        <w:tblW w:w="8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596"/>
        <w:gridCol w:w="768"/>
        <w:gridCol w:w="860"/>
        <w:gridCol w:w="674"/>
        <w:gridCol w:w="852"/>
        <w:gridCol w:w="596"/>
        <w:gridCol w:w="763"/>
        <w:gridCol w:w="1861"/>
      </w:tblGrid>
      <w:tr w:rsidR="00BD581C" w:rsidRPr="00BD581C" w:rsidTr="00BD581C">
        <w:trPr>
          <w:trHeight w:val="465"/>
          <w:jc w:val="center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</w:tr>
      <w:tr w:rsidR="00BD581C" w:rsidRPr="00BD581C" w:rsidTr="00BD581C">
        <w:trPr>
          <w:trHeight w:val="27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D581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D581C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D581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BD581C">
              <w:rPr>
                <w:rFonts w:ascii="Arial CE" w:hAnsi="Arial CE" w:cs="Arial CE"/>
                <w:b/>
                <w:bCs/>
                <w:color w:val="000000"/>
                <w:sz w:val="20"/>
              </w:rPr>
              <w:t>11.9.2023</w:t>
            </w:r>
            <w:proofErr w:type="gramEnd"/>
          </w:p>
        </w:tc>
      </w:tr>
      <w:tr w:rsidR="00BD581C" w:rsidRPr="00BD581C" w:rsidTr="00BD581C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color w:val="000000"/>
                <w:sz w:val="20"/>
              </w:rPr>
              <w:t>Kolář Luděk</w:t>
            </w:r>
          </w:p>
        </w:tc>
      </w:tr>
      <w:tr w:rsidR="00BD581C" w:rsidRPr="00BD581C" w:rsidTr="00BD581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BD581C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BD581C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</w:tr>
      <w:tr w:rsidR="00BD581C" w:rsidRPr="00BD581C" w:rsidTr="00BD581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265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BD581C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BD581C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</w:tr>
      <w:tr w:rsidR="00BD581C" w:rsidRPr="00BD581C" w:rsidTr="00BD581C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</w:tr>
      <w:tr w:rsidR="00BD581C" w:rsidRPr="00BD581C" w:rsidTr="00BD581C">
        <w:trPr>
          <w:trHeight w:val="375"/>
          <w:jc w:val="center"/>
        </w:trPr>
        <w:tc>
          <w:tcPr>
            <w:tcW w:w="188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968</w:t>
            </w:r>
          </w:p>
        </w:tc>
        <w:tc>
          <w:tcPr>
            <w:tcW w:w="5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29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997</w:t>
            </w:r>
          </w:p>
        </w:tc>
      </w:tr>
      <w:tr w:rsidR="00BD581C" w:rsidRPr="00BD581C" w:rsidTr="00BD581C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D581C" w:rsidRPr="00BD581C" w:rsidTr="00BD581C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BF7A82" w:rsidRDefault="00BF7A82">
      <w:pPr>
        <w:pStyle w:val="Pehled"/>
      </w:pPr>
    </w:p>
    <w:tbl>
      <w:tblPr>
        <w:tblW w:w="875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596"/>
        <w:gridCol w:w="767"/>
        <w:gridCol w:w="858"/>
        <w:gridCol w:w="674"/>
        <w:gridCol w:w="841"/>
        <w:gridCol w:w="596"/>
        <w:gridCol w:w="763"/>
        <w:gridCol w:w="2036"/>
      </w:tblGrid>
      <w:tr w:rsidR="00BD581C" w:rsidRPr="00BD581C" w:rsidTr="00BD581C">
        <w:trPr>
          <w:trHeight w:val="465"/>
          <w:jc w:val="center"/>
        </w:trPr>
        <w:tc>
          <w:tcPr>
            <w:tcW w:w="38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D581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</w:tr>
      <w:tr w:rsidR="00BD581C" w:rsidRPr="00BD581C" w:rsidTr="00BD581C">
        <w:trPr>
          <w:trHeight w:val="270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D581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D581C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D581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BD581C">
              <w:rPr>
                <w:rFonts w:ascii="Arial CE" w:hAnsi="Arial CE" w:cs="Arial CE"/>
                <w:b/>
                <w:bCs/>
                <w:color w:val="000000"/>
                <w:sz w:val="20"/>
              </w:rPr>
              <w:t>13.9.2023</w:t>
            </w:r>
            <w:proofErr w:type="gramEnd"/>
          </w:p>
        </w:tc>
      </w:tr>
      <w:tr w:rsidR="00BD581C" w:rsidRPr="00BD581C" w:rsidTr="00BD581C">
        <w:trPr>
          <w:trHeight w:val="315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color w:val="000000"/>
                <w:sz w:val="20"/>
              </w:rPr>
              <w:t>Konečný Aleš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</w:tr>
      <w:tr w:rsidR="00BD581C" w:rsidRPr="00BD581C" w:rsidTr="00BD581C">
        <w:trPr>
          <w:trHeight w:val="300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264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</w:tr>
      <w:tr w:rsidR="00BD581C" w:rsidRPr="00BD581C" w:rsidTr="00BD581C">
        <w:trPr>
          <w:trHeight w:val="300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</w:tr>
      <w:tr w:rsidR="00BD581C" w:rsidRPr="00BD581C" w:rsidTr="00BD581C">
        <w:trPr>
          <w:trHeight w:val="315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270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199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BD581C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BD581C">
              <w:rPr>
                <w:rFonts w:ascii="Arial CE" w:hAnsi="Arial CE" w:cs="Arial CE"/>
                <w:color w:val="000000"/>
                <w:sz w:val="20"/>
              </w:rPr>
              <w:t xml:space="preserve"> Josef </w:t>
            </w:r>
          </w:p>
        </w:tc>
      </w:tr>
      <w:tr w:rsidR="00BD581C" w:rsidRPr="00BD581C" w:rsidTr="00BD581C">
        <w:trPr>
          <w:trHeight w:val="375"/>
          <w:jc w:val="center"/>
        </w:trPr>
        <w:tc>
          <w:tcPr>
            <w:tcW w:w="162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1029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Cs w:val="22"/>
              </w:rPr>
              <w:t>127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902</w:t>
            </w:r>
          </w:p>
        </w:tc>
      </w:tr>
      <w:tr w:rsidR="00BD581C" w:rsidRPr="00BD581C" w:rsidTr="00BD581C">
        <w:trPr>
          <w:trHeight w:val="360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D581C" w:rsidRPr="00BD581C" w:rsidTr="00BD581C">
        <w:trPr>
          <w:trHeight w:val="375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D581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D581C" w:rsidRPr="00BD581C" w:rsidRDefault="00BD581C" w:rsidP="00BD581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D581C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BD581C" w:rsidRDefault="00BD581C">
      <w:pPr>
        <w:pStyle w:val="Pehled"/>
      </w:pPr>
    </w:p>
    <w:p w:rsidR="00BD581C" w:rsidRDefault="00BD581C" w:rsidP="00FB1532">
      <w:pPr>
        <w:pStyle w:val="Nadpis4"/>
      </w:pPr>
    </w:p>
    <w:p w:rsidR="00BD581C" w:rsidRDefault="00BD581C" w:rsidP="00FB1532">
      <w:pPr>
        <w:pStyle w:val="Nadpis4"/>
      </w:pPr>
    </w:p>
    <w:p w:rsidR="00FB1532" w:rsidRDefault="00FB1532" w:rsidP="00FB1532">
      <w:pPr>
        <w:pStyle w:val="Nadpis4"/>
      </w:pPr>
      <w:r>
        <w:t>Tabulka:</w:t>
      </w:r>
    </w:p>
    <w:p w:rsidR="00132DEF" w:rsidRDefault="00132DEF" w:rsidP="00132DEF"/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3844A1" w:rsidRPr="00BD581C" w:rsidTr="003844A1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D581C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BD581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BD581C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D581C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BD581C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BD581C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BD581C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BD581C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3844A1" w:rsidRPr="00BD581C" w:rsidTr="003844A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1029,00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6,5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3844A1" w:rsidRPr="00BD581C" w:rsidTr="003844A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997,00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3844A1" w:rsidRPr="00BD581C" w:rsidTr="003844A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968,00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3844A1" w:rsidRPr="00BD581C" w:rsidTr="003844A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D581C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902,00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3844A1" w:rsidRPr="00BD581C" w:rsidTr="003844A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3844A1" w:rsidRPr="00BD581C" w:rsidTr="003844A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 xml:space="preserve">     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3844A1" w:rsidRPr="00BD581C" w:rsidTr="003844A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3844A1" w:rsidRPr="00BD581C" w:rsidTr="003844A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581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A1" w:rsidRPr="00BD581C" w:rsidRDefault="003844A1" w:rsidP="00BD581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581C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7E3FD8" w:rsidRDefault="007E3FD8" w:rsidP="00132DEF"/>
    <w:p w:rsidR="00BD581C" w:rsidRDefault="00BD581C" w:rsidP="00132DEF"/>
    <w:p w:rsidR="00BD581C" w:rsidRDefault="00BD581C" w:rsidP="00132DEF"/>
    <w:p w:rsidR="00BD581C" w:rsidRDefault="00BD581C" w:rsidP="00132DEF"/>
    <w:p w:rsidR="00BD581C" w:rsidRDefault="00BD581C" w:rsidP="00132DEF"/>
    <w:p w:rsidR="00BD581C" w:rsidRDefault="00BD581C" w:rsidP="00132DEF"/>
    <w:p w:rsidR="00BF7A82" w:rsidRDefault="00BF7A82" w:rsidP="00132DEF"/>
    <w:p w:rsidR="00437CF4" w:rsidRDefault="00437CF4" w:rsidP="00437CF4">
      <w:pPr>
        <w:rPr>
          <w:b/>
          <w:u w:val="single"/>
        </w:rPr>
      </w:pPr>
      <w:r>
        <w:rPr>
          <w:b/>
          <w:u w:val="single"/>
        </w:rPr>
        <w:lastRenderedPageBreak/>
        <w:t>Hráči :</w:t>
      </w:r>
    </w:p>
    <w:tbl>
      <w:tblPr>
        <w:tblW w:w="9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900"/>
        <w:gridCol w:w="2160"/>
        <w:gridCol w:w="560"/>
        <w:gridCol w:w="1060"/>
        <w:gridCol w:w="680"/>
        <w:gridCol w:w="960"/>
        <w:gridCol w:w="800"/>
        <w:gridCol w:w="960"/>
      </w:tblGrid>
      <w:tr w:rsidR="00642DA3" w:rsidRPr="00642DA3" w:rsidTr="00642DA3">
        <w:trPr>
          <w:trHeight w:val="54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642DA3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42DA3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642DA3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642DA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42DA3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642DA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642DA3" w:rsidRPr="00642DA3" w:rsidTr="00642DA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Zajíc David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270,00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642DA3" w:rsidRPr="00642DA3" w:rsidTr="00642DA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42DA3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642DA3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265,00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642DA3" w:rsidRPr="00642DA3" w:rsidTr="00642DA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264,00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642DA3" w:rsidRPr="00642DA3" w:rsidTr="00642DA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252,00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642DA3" w:rsidRPr="00642DA3" w:rsidTr="00642DA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245,00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642DA3" w:rsidRPr="00642DA3" w:rsidTr="00642DA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244,00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642DA3" w:rsidRPr="00642DA3" w:rsidTr="00642DA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244,00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642DA3" w:rsidRPr="00642DA3" w:rsidTr="00642DA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242,00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642DA3" w:rsidRPr="00642DA3" w:rsidTr="00642DA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241,00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642DA3" w:rsidRPr="00642DA3" w:rsidTr="00642DA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239,00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642DA3" w:rsidRPr="00642DA3" w:rsidTr="00642DA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42DA3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642DA3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238,00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642DA3" w:rsidRPr="00642DA3" w:rsidTr="00642DA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42DA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236,00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642DA3" w:rsidRPr="00642DA3" w:rsidTr="00642DA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42DA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236,00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642DA3" w:rsidRPr="00642DA3" w:rsidTr="00642DA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42DA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42DA3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231,00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642DA3" w:rsidRPr="00642DA3" w:rsidTr="00642DA3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42DA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42DA3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642DA3">
              <w:rPr>
                <w:rFonts w:ascii="Arial CE" w:hAnsi="Arial CE" w:cs="Arial CE"/>
                <w:b/>
                <w:bCs/>
                <w:sz w:val="20"/>
              </w:rPr>
              <w:t xml:space="preserve"> Josef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199,00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A3" w:rsidRPr="00642DA3" w:rsidRDefault="00642DA3" w:rsidP="00642D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42DA3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</w:tbl>
    <w:p w:rsidR="00642DA3" w:rsidRDefault="00642DA3" w:rsidP="00437CF4">
      <w:pPr>
        <w:rPr>
          <w:b/>
          <w:u w:val="single"/>
        </w:rPr>
      </w:pPr>
    </w:p>
    <w:p w:rsidR="00642DA3" w:rsidRDefault="00642DA3" w:rsidP="00437CF4">
      <w:pPr>
        <w:rPr>
          <w:b/>
          <w:u w:val="single"/>
        </w:rPr>
      </w:pPr>
    </w:p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62" w:rsidRDefault="00805262">
      <w:r>
        <w:separator/>
      </w:r>
    </w:p>
  </w:endnote>
  <w:endnote w:type="continuationSeparator" w:id="0">
    <w:p w:rsidR="00805262" w:rsidRDefault="0080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2DA3">
      <w:rPr>
        <w:rStyle w:val="slostrnky"/>
        <w:noProof/>
      </w:rPr>
      <w:t>2</w:t>
    </w:r>
    <w:r>
      <w:rPr>
        <w:rStyle w:val="slostrnky"/>
      </w:rPr>
      <w:fldChar w:fldCharType="end"/>
    </w:r>
  </w:p>
  <w:p w:rsidR="009F6CC0" w:rsidRDefault="009F6CC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2DA3">
      <w:rPr>
        <w:rStyle w:val="slostrnky"/>
        <w:noProof/>
      </w:rPr>
      <w:t>1</w:t>
    </w:r>
    <w:r>
      <w:rPr>
        <w:rStyle w:val="slostrnky"/>
      </w:rPr>
      <w:fldChar w:fldCharType="end"/>
    </w:r>
  </w:p>
  <w:p w:rsidR="009F6CC0" w:rsidRDefault="009F6CC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6CC0" w:rsidRDefault="009F6C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62" w:rsidRDefault="00805262">
      <w:r>
        <w:separator/>
      </w:r>
    </w:p>
  </w:footnote>
  <w:footnote w:type="continuationSeparator" w:id="0">
    <w:p w:rsidR="00805262" w:rsidRDefault="00805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/>
  <w:p w:rsidR="009F6CC0" w:rsidRDefault="009F6C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40453"/>
    <w:rsid w:val="00072D77"/>
    <w:rsid w:val="00081B5A"/>
    <w:rsid w:val="000829A2"/>
    <w:rsid w:val="000832F0"/>
    <w:rsid w:val="00132DEF"/>
    <w:rsid w:val="0014416B"/>
    <w:rsid w:val="00196F74"/>
    <w:rsid w:val="001C599E"/>
    <w:rsid w:val="0025689A"/>
    <w:rsid w:val="00260942"/>
    <w:rsid w:val="00262527"/>
    <w:rsid w:val="002955C7"/>
    <w:rsid w:val="002D2FB4"/>
    <w:rsid w:val="002F3FDC"/>
    <w:rsid w:val="00351934"/>
    <w:rsid w:val="00353AF4"/>
    <w:rsid w:val="003607BD"/>
    <w:rsid w:val="00377DE6"/>
    <w:rsid w:val="00381C1C"/>
    <w:rsid w:val="003844A1"/>
    <w:rsid w:val="003947D8"/>
    <w:rsid w:val="003D6DC3"/>
    <w:rsid w:val="0042745E"/>
    <w:rsid w:val="00437CF4"/>
    <w:rsid w:val="0046328D"/>
    <w:rsid w:val="004A1573"/>
    <w:rsid w:val="004B1D99"/>
    <w:rsid w:val="004F5438"/>
    <w:rsid w:val="00507837"/>
    <w:rsid w:val="00561145"/>
    <w:rsid w:val="00586356"/>
    <w:rsid w:val="005D735A"/>
    <w:rsid w:val="005F2553"/>
    <w:rsid w:val="00613537"/>
    <w:rsid w:val="00616069"/>
    <w:rsid w:val="00642DA3"/>
    <w:rsid w:val="00651251"/>
    <w:rsid w:val="006530F1"/>
    <w:rsid w:val="006831C3"/>
    <w:rsid w:val="00716FF2"/>
    <w:rsid w:val="00750129"/>
    <w:rsid w:val="00757226"/>
    <w:rsid w:val="0078277C"/>
    <w:rsid w:val="007B7387"/>
    <w:rsid w:val="007C5EA6"/>
    <w:rsid w:val="007D5FB8"/>
    <w:rsid w:val="007E3FD8"/>
    <w:rsid w:val="00804987"/>
    <w:rsid w:val="00805262"/>
    <w:rsid w:val="0083671F"/>
    <w:rsid w:val="00874C5A"/>
    <w:rsid w:val="0089417E"/>
    <w:rsid w:val="008A6F52"/>
    <w:rsid w:val="008E302B"/>
    <w:rsid w:val="00915380"/>
    <w:rsid w:val="0092668E"/>
    <w:rsid w:val="00933DAE"/>
    <w:rsid w:val="009A107F"/>
    <w:rsid w:val="009C0685"/>
    <w:rsid w:val="009F5C28"/>
    <w:rsid w:val="009F6CC0"/>
    <w:rsid w:val="00A125DA"/>
    <w:rsid w:val="00A7391F"/>
    <w:rsid w:val="00AF7DD2"/>
    <w:rsid w:val="00B1063C"/>
    <w:rsid w:val="00B10C28"/>
    <w:rsid w:val="00B130F8"/>
    <w:rsid w:val="00B247FE"/>
    <w:rsid w:val="00B32086"/>
    <w:rsid w:val="00B850F9"/>
    <w:rsid w:val="00B86E68"/>
    <w:rsid w:val="00B9459B"/>
    <w:rsid w:val="00BD581C"/>
    <w:rsid w:val="00BF2AE7"/>
    <w:rsid w:val="00BF7A82"/>
    <w:rsid w:val="00C07D63"/>
    <w:rsid w:val="00C46D3E"/>
    <w:rsid w:val="00D270A0"/>
    <w:rsid w:val="00D52A36"/>
    <w:rsid w:val="00D662EC"/>
    <w:rsid w:val="00D7030D"/>
    <w:rsid w:val="00D91941"/>
    <w:rsid w:val="00E800DC"/>
    <w:rsid w:val="00E86B5C"/>
    <w:rsid w:val="00E93953"/>
    <w:rsid w:val="00EA6E61"/>
    <w:rsid w:val="00EB3856"/>
    <w:rsid w:val="00F53D5A"/>
    <w:rsid w:val="00F87030"/>
    <w:rsid w:val="00FB1532"/>
    <w:rsid w:val="00FB2D8F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126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21</cp:revision>
  <cp:lastPrinted>2001-03-04T18:26:00Z</cp:lastPrinted>
  <dcterms:created xsi:type="dcterms:W3CDTF">2020-09-08T14:42:00Z</dcterms:created>
  <dcterms:modified xsi:type="dcterms:W3CDTF">2023-09-14T14:36:00Z</dcterms:modified>
</cp:coreProperties>
</file>