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1" w:rsidRDefault="009A107F" w:rsidP="00802339">
      <w:pPr>
        <w:pStyle w:val="Nadpis2"/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E93953">
        <w:t>3</w:t>
      </w:r>
      <w:r w:rsidR="00262527">
        <w:t>/</w:t>
      </w:r>
      <w:r w:rsidR="0025689A">
        <w:t>2</w:t>
      </w:r>
      <w:r w:rsidR="00E93953">
        <w:t>4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F52095">
        <w:rPr>
          <w:color w:val="0000FF"/>
        </w:rPr>
        <w:t>6</w:t>
      </w:r>
      <w:proofErr w:type="gramEnd"/>
    </w:p>
    <w:p w:rsidR="00802339" w:rsidRDefault="00802339">
      <w:pPr>
        <w:pStyle w:val="Pehled"/>
      </w:pPr>
    </w:p>
    <w:tbl>
      <w:tblPr>
        <w:tblW w:w="8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596"/>
        <w:gridCol w:w="763"/>
        <w:gridCol w:w="841"/>
        <w:gridCol w:w="674"/>
        <w:gridCol w:w="841"/>
        <w:gridCol w:w="596"/>
        <w:gridCol w:w="763"/>
        <w:gridCol w:w="1815"/>
      </w:tblGrid>
      <w:tr w:rsidR="00F52095" w:rsidRPr="00F52095" w:rsidTr="00F52095">
        <w:trPr>
          <w:trHeight w:val="465"/>
          <w:jc w:val="center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</w:tr>
      <w:tr w:rsidR="00F52095" w:rsidRPr="00F52095" w:rsidTr="00F52095">
        <w:trPr>
          <w:trHeight w:val="27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5209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5209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5209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52095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5209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5209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5209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F52095">
              <w:rPr>
                <w:rFonts w:ascii="Arial CE" w:hAnsi="Arial CE" w:cs="Arial CE"/>
                <w:b/>
                <w:bCs/>
                <w:color w:val="000000"/>
                <w:sz w:val="20"/>
              </w:rPr>
              <w:t>16.10.2023</w:t>
            </w:r>
            <w:proofErr w:type="gramEnd"/>
          </w:p>
        </w:tc>
      </w:tr>
      <w:tr w:rsidR="00F52095" w:rsidRPr="00F52095" w:rsidTr="00F52095">
        <w:trPr>
          <w:trHeight w:val="315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52095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52095">
              <w:rPr>
                <w:rFonts w:ascii="Arial CE" w:hAnsi="Arial CE" w:cs="Arial CE"/>
                <w:color w:val="000000"/>
                <w:sz w:val="20"/>
              </w:rPr>
              <w:t>Hadraba Miroslav</w:t>
            </w:r>
          </w:p>
        </w:tc>
      </w:tr>
      <w:tr w:rsidR="00F52095" w:rsidRPr="00F52095" w:rsidTr="00F52095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52095">
              <w:rPr>
                <w:rFonts w:ascii="Arial CE" w:hAnsi="Arial CE" w:cs="Arial CE"/>
                <w:color w:val="000000"/>
                <w:sz w:val="20"/>
              </w:rPr>
              <w:t>Kleiblová  Renata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52095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</w:tr>
      <w:tr w:rsidR="00F52095" w:rsidRPr="00F52095" w:rsidTr="00F52095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52095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204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52095">
              <w:rPr>
                <w:rFonts w:ascii="Arial CE" w:hAnsi="Arial CE" w:cs="Arial CE"/>
                <w:color w:val="000000"/>
                <w:sz w:val="20"/>
              </w:rPr>
              <w:t>Ferik</w:t>
            </w:r>
            <w:proofErr w:type="spellEnd"/>
            <w:r w:rsidRPr="00F52095">
              <w:rPr>
                <w:rFonts w:ascii="Arial CE" w:hAnsi="Arial CE" w:cs="Arial CE"/>
                <w:color w:val="000000"/>
                <w:sz w:val="20"/>
              </w:rPr>
              <w:t xml:space="preserve"> Lukáš</w:t>
            </w:r>
          </w:p>
        </w:tc>
      </w:tr>
      <w:tr w:rsidR="00F52095" w:rsidRPr="00F52095" w:rsidTr="00F52095">
        <w:trPr>
          <w:trHeight w:val="315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52095">
              <w:rPr>
                <w:rFonts w:ascii="Arial CE" w:hAnsi="Arial CE" w:cs="Arial CE"/>
                <w:color w:val="000000"/>
                <w:sz w:val="20"/>
              </w:rPr>
              <w:t>Želev</w:t>
            </w:r>
            <w:proofErr w:type="spellEnd"/>
            <w:r w:rsidRPr="00F52095">
              <w:rPr>
                <w:rFonts w:ascii="Arial CE" w:hAnsi="Arial CE" w:cs="Arial CE"/>
                <w:color w:val="000000"/>
                <w:sz w:val="20"/>
              </w:rPr>
              <w:t xml:space="preserve"> Martin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52095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F52095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</w:tr>
      <w:tr w:rsidR="00F52095" w:rsidRPr="00F52095" w:rsidTr="00F52095">
        <w:trPr>
          <w:trHeight w:val="375"/>
          <w:jc w:val="center"/>
        </w:trPr>
        <w:tc>
          <w:tcPr>
            <w:tcW w:w="198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891</w:t>
            </w:r>
          </w:p>
        </w:tc>
        <w:tc>
          <w:tcPr>
            <w:tcW w:w="54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81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972</w:t>
            </w:r>
          </w:p>
        </w:tc>
      </w:tr>
      <w:tr w:rsidR="00F52095" w:rsidRPr="00F52095" w:rsidTr="00F52095">
        <w:trPr>
          <w:trHeight w:val="36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52095" w:rsidRPr="00F52095" w:rsidTr="00F52095">
        <w:trPr>
          <w:trHeight w:val="375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52095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52095" w:rsidRDefault="00F52095">
      <w:pPr>
        <w:pStyle w:val="Pehled"/>
      </w:pPr>
    </w:p>
    <w:tbl>
      <w:tblPr>
        <w:tblW w:w="82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596"/>
        <w:gridCol w:w="763"/>
        <w:gridCol w:w="841"/>
        <w:gridCol w:w="674"/>
        <w:gridCol w:w="855"/>
        <w:gridCol w:w="596"/>
        <w:gridCol w:w="764"/>
        <w:gridCol w:w="1752"/>
      </w:tblGrid>
      <w:tr w:rsidR="00F52095" w:rsidRPr="00F52095" w:rsidTr="00F52095">
        <w:trPr>
          <w:trHeight w:val="465"/>
          <w:jc w:val="center"/>
        </w:trPr>
        <w:tc>
          <w:tcPr>
            <w:tcW w:w="3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</w:tr>
      <w:tr w:rsidR="00F52095" w:rsidRPr="00F52095" w:rsidTr="00F52095">
        <w:trPr>
          <w:trHeight w:val="270"/>
          <w:jc w:val="center"/>
        </w:trPr>
        <w:tc>
          <w:tcPr>
            <w:tcW w:w="157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5209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5209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5209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52095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5209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5209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5209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F52095">
              <w:rPr>
                <w:rFonts w:ascii="Arial CE" w:hAnsi="Arial CE" w:cs="Arial CE"/>
                <w:b/>
                <w:bCs/>
                <w:color w:val="000000"/>
                <w:sz w:val="20"/>
              </w:rPr>
              <w:t>18.10.2023</w:t>
            </w:r>
            <w:proofErr w:type="gramEnd"/>
          </w:p>
        </w:tc>
      </w:tr>
      <w:tr w:rsidR="00F52095" w:rsidRPr="00F52095" w:rsidTr="00F52095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52095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52095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</w:tr>
      <w:tr w:rsidR="00F52095" w:rsidRPr="00F52095" w:rsidTr="00F52095">
        <w:trPr>
          <w:trHeight w:val="300"/>
          <w:jc w:val="center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52095">
              <w:rPr>
                <w:rFonts w:ascii="Arial CE" w:hAnsi="Arial CE" w:cs="Arial CE"/>
                <w:color w:val="000000"/>
                <w:sz w:val="20"/>
              </w:rPr>
              <w:t>Kavalec Pavel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193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52095">
              <w:rPr>
                <w:rFonts w:ascii="Arial CE" w:hAnsi="Arial CE" w:cs="Arial CE"/>
                <w:color w:val="000000"/>
                <w:sz w:val="20"/>
              </w:rPr>
              <w:t>Klíčníková</w:t>
            </w:r>
            <w:proofErr w:type="spellEnd"/>
            <w:r w:rsidRPr="00F52095">
              <w:rPr>
                <w:rFonts w:ascii="Arial CE" w:hAnsi="Arial CE" w:cs="Arial CE"/>
                <w:color w:val="000000"/>
                <w:sz w:val="20"/>
              </w:rPr>
              <w:t xml:space="preserve"> Jarka</w:t>
            </w:r>
          </w:p>
        </w:tc>
      </w:tr>
      <w:tr w:rsidR="00F52095" w:rsidRPr="00F52095" w:rsidTr="00F52095">
        <w:trPr>
          <w:trHeight w:val="300"/>
          <w:jc w:val="center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52095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52095">
              <w:rPr>
                <w:rFonts w:ascii="Arial CE" w:hAnsi="Arial CE" w:cs="Arial CE"/>
                <w:color w:val="000000"/>
                <w:sz w:val="20"/>
              </w:rPr>
              <w:t>Čeperová  Olga</w:t>
            </w:r>
          </w:p>
        </w:tc>
      </w:tr>
      <w:tr w:rsidR="00F52095" w:rsidRPr="00F52095" w:rsidTr="00F52095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52095">
              <w:rPr>
                <w:rFonts w:ascii="Arial CE" w:hAnsi="Arial CE" w:cs="Arial CE"/>
                <w:color w:val="000000"/>
                <w:sz w:val="20"/>
              </w:rPr>
              <w:t>Konečný Aleš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52095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F52095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</w:tr>
      <w:tr w:rsidR="00F52095" w:rsidRPr="00F52095" w:rsidTr="00F52095">
        <w:trPr>
          <w:trHeight w:val="375"/>
          <w:jc w:val="center"/>
        </w:trPr>
        <w:tc>
          <w:tcPr>
            <w:tcW w:w="157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975</w:t>
            </w:r>
          </w:p>
        </w:tc>
        <w:tc>
          <w:tcPr>
            <w:tcW w:w="55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Cs w:val="22"/>
              </w:rPr>
              <w:t>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903</w:t>
            </w:r>
          </w:p>
        </w:tc>
      </w:tr>
      <w:tr w:rsidR="00F52095" w:rsidRPr="00F52095" w:rsidTr="00F52095">
        <w:trPr>
          <w:trHeight w:val="360"/>
          <w:jc w:val="center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52095" w:rsidRPr="00F52095" w:rsidTr="00F52095">
        <w:trPr>
          <w:trHeight w:val="375"/>
          <w:jc w:val="center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5209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52095" w:rsidRPr="00F52095" w:rsidRDefault="00F52095" w:rsidP="00F5209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52095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52095" w:rsidRDefault="00F52095">
      <w:pPr>
        <w:pStyle w:val="Pehled"/>
      </w:pPr>
    </w:p>
    <w:p w:rsidR="00F52095" w:rsidRDefault="00F52095">
      <w:pPr>
        <w:pStyle w:val="Pehled"/>
      </w:pPr>
    </w:p>
    <w:p w:rsidR="00F52095" w:rsidRDefault="00F52095">
      <w:pPr>
        <w:pStyle w:val="Pehled"/>
      </w:pPr>
    </w:p>
    <w:p w:rsidR="00F52095" w:rsidRDefault="00F52095">
      <w:pPr>
        <w:pStyle w:val="Pehled"/>
      </w:pPr>
    </w:p>
    <w:p w:rsidR="00F52095" w:rsidRDefault="00F52095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CB60AF" w:rsidRPr="00CB60AF" w:rsidTr="00CB60AF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B60AF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B60AF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B60AF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CB60AF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B60AF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B60AF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B60AF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B60AF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B60AF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B60AF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CB60AF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B60AF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CB60AF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CB60AF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CB60AF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CB60AF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CB60AF" w:rsidRPr="00CB60AF" w:rsidTr="00CB60A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B60AF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B60AF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985,00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CB60AF" w:rsidRPr="00CB60AF" w:rsidTr="00CB60A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B60AF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B60A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950,00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14,5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CB60AF" w:rsidRPr="00CB60AF" w:rsidTr="00CB60A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B60AF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B60A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927,67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CB60AF" w:rsidRPr="00CB60AF" w:rsidTr="00CB60A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4</w:t>
            </w:r>
            <w:r w:rsidRPr="00CB60AF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B60AF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967,50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CB60AF" w:rsidRPr="00CB60AF" w:rsidTr="00CB60A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5</w:t>
            </w:r>
            <w:r w:rsidRPr="00CB60AF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B60A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974,50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CB60AF" w:rsidRPr="00CB60AF" w:rsidTr="00CB60A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0AF" w:rsidRPr="00CB60AF" w:rsidRDefault="00CB60AF" w:rsidP="003301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B60A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0AF" w:rsidRPr="00CB60AF" w:rsidRDefault="00CB60AF" w:rsidP="0033012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0AF" w:rsidRPr="00CB60AF" w:rsidRDefault="00CB60AF" w:rsidP="0033012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0AF" w:rsidRPr="00CB60AF" w:rsidRDefault="00CB60AF" w:rsidP="0033012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0AF" w:rsidRPr="00CB60AF" w:rsidRDefault="00CB60AF" w:rsidP="0033012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0AF" w:rsidRPr="00CB60AF" w:rsidRDefault="00CB60AF" w:rsidP="0033012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982,33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0AF" w:rsidRPr="00CB60AF" w:rsidRDefault="00CB60AF" w:rsidP="0033012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0AF" w:rsidRPr="00CB60AF" w:rsidRDefault="00CB60AF" w:rsidP="0033012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0AF" w:rsidRPr="00CB60AF" w:rsidRDefault="00CB60AF" w:rsidP="0033012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0AF" w:rsidRPr="00CB60AF" w:rsidRDefault="00CB60AF" w:rsidP="0033012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0AF" w:rsidRPr="00CB60AF" w:rsidRDefault="00CB60AF" w:rsidP="0033012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CB60AF" w:rsidRPr="00CB60AF" w:rsidTr="00CB60A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B60AF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B60AF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936,00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CB60AF" w:rsidRPr="00CB60AF" w:rsidTr="00CB60A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B60AF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B60A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941,00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AF" w:rsidRPr="00CB60AF" w:rsidRDefault="00CB60AF" w:rsidP="00CB60A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B60AF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CB60AF" w:rsidRDefault="00CB60AF" w:rsidP="00132DEF"/>
    <w:p w:rsidR="00CB60AF" w:rsidRDefault="00CB60AF" w:rsidP="00132DEF"/>
    <w:p w:rsidR="00D56DCD" w:rsidRDefault="00D56DCD" w:rsidP="00132DEF"/>
    <w:p w:rsidR="00B865C9" w:rsidRDefault="00B865C9" w:rsidP="00132DEF"/>
    <w:p w:rsidR="00B5765D" w:rsidRDefault="00B5765D" w:rsidP="00132DEF"/>
    <w:p w:rsidR="00B5765D" w:rsidRDefault="00B5765D" w:rsidP="00132DEF"/>
    <w:p w:rsidR="00B5765D" w:rsidRDefault="00B5765D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p w:rsidR="00914DFD" w:rsidRDefault="00914DFD" w:rsidP="00437CF4">
      <w:pPr>
        <w:rPr>
          <w:b/>
          <w:u w:val="single"/>
        </w:rPr>
      </w:pPr>
    </w:p>
    <w:tbl>
      <w:tblPr>
        <w:tblW w:w="100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920"/>
        <w:gridCol w:w="2400"/>
        <w:gridCol w:w="680"/>
        <w:gridCol w:w="1041"/>
        <w:gridCol w:w="720"/>
        <w:gridCol w:w="960"/>
        <w:gridCol w:w="880"/>
        <w:gridCol w:w="960"/>
      </w:tblGrid>
      <w:tr w:rsidR="00C00A7E" w:rsidRPr="00C00A7E" w:rsidTr="00C00A7E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C00A7E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00A7E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C00A7E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C00A7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00A7E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C00A7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00A7E">
              <w:rPr>
                <w:rFonts w:ascii="Arial CE" w:hAnsi="Arial CE" w:cs="Arial CE"/>
                <w:b/>
                <w:bCs/>
                <w:sz w:val="20"/>
              </w:rPr>
              <w:t>Ferik</w:t>
            </w:r>
            <w:proofErr w:type="spellEnd"/>
            <w:r w:rsidRPr="00C00A7E">
              <w:rPr>
                <w:rFonts w:ascii="Arial CE" w:hAnsi="Arial CE" w:cs="Arial CE"/>
                <w:b/>
                <w:bCs/>
                <w:sz w:val="20"/>
              </w:rPr>
              <w:t xml:space="preserve"> Lukáš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265,33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3,33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264,00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Zajíc David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261,50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91,50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78,50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00A7E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C00A7E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258,50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1,50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256,33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253,50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78,50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253,33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250,33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81,67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69,50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00A7E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C00A7E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248,00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84,33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247,33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70,67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00A7E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247,00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72,67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Čeperová  Olga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244,33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00A7E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C00A7E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72,67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00A7E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C00A7E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242,33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00A7E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241,67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65,67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00A7E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238,67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00A7E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238,67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64,33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00A7E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236,67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00A7E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236,33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2,0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233,67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63,33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00A7E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C00A7E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232,00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56,50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00A7E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00A7E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C00A7E">
              <w:rPr>
                <w:rFonts w:ascii="Arial CE" w:hAnsi="Arial CE" w:cs="Arial CE"/>
                <w:b/>
                <w:bCs/>
                <w:sz w:val="20"/>
              </w:rPr>
              <w:t xml:space="preserve"> Josef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69,67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228,67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65,33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00A7E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C00A7E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227,50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226,33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222,00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58,50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221,50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58,50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00A7E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C00A7E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00A7E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60,50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212,00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00A7E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C00A7E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205,00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60,33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C00A7E" w:rsidRPr="00C00A7E" w:rsidTr="00C00A7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00A7E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00A7E">
              <w:rPr>
                <w:rFonts w:ascii="Calibri" w:hAnsi="Calibri" w:cs="Calibri"/>
                <w:b/>
                <w:color w:val="0070C0"/>
                <w:szCs w:val="22"/>
              </w:rPr>
              <w:t>201,00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7E" w:rsidRPr="00C00A7E" w:rsidRDefault="00C00A7E" w:rsidP="00C00A7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0A7E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</w:tbl>
    <w:p w:rsidR="00FA0BEC" w:rsidRDefault="00FA0BEC" w:rsidP="00437CF4">
      <w:pPr>
        <w:rPr>
          <w:b/>
          <w:u w:val="single"/>
        </w:rPr>
      </w:pPr>
    </w:p>
    <w:p w:rsidR="004D44E1" w:rsidRDefault="004D44E1" w:rsidP="00437CF4">
      <w:pPr>
        <w:rPr>
          <w:b/>
          <w:u w:val="single"/>
        </w:rPr>
      </w:pPr>
    </w:p>
    <w:p w:rsidR="00914DFD" w:rsidRDefault="00914DFD" w:rsidP="00437CF4">
      <w:pPr>
        <w:rPr>
          <w:b/>
          <w:u w:val="single"/>
        </w:rPr>
      </w:pPr>
    </w:p>
    <w:p w:rsidR="00642DA3" w:rsidRDefault="00642DA3" w:rsidP="00437CF4">
      <w:pPr>
        <w:rPr>
          <w:b/>
          <w:u w:val="single"/>
        </w:rPr>
      </w:pPr>
    </w:p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0F" w:rsidRDefault="0084590F">
      <w:r>
        <w:separator/>
      </w:r>
    </w:p>
  </w:endnote>
  <w:endnote w:type="continuationSeparator" w:id="0">
    <w:p w:rsidR="0084590F" w:rsidRDefault="0084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CD" w:rsidRDefault="00D56DC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0A7E">
      <w:rPr>
        <w:rStyle w:val="slostrnky"/>
        <w:noProof/>
      </w:rPr>
      <w:t>2</w:t>
    </w:r>
    <w:r>
      <w:rPr>
        <w:rStyle w:val="slostrnky"/>
      </w:rPr>
      <w:fldChar w:fldCharType="end"/>
    </w:r>
  </w:p>
  <w:p w:rsidR="00D56DCD" w:rsidRDefault="00D56DC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CD" w:rsidRDefault="00D56DC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0A7E">
      <w:rPr>
        <w:rStyle w:val="slostrnky"/>
        <w:noProof/>
      </w:rPr>
      <w:t>1</w:t>
    </w:r>
    <w:r>
      <w:rPr>
        <w:rStyle w:val="slostrnky"/>
      </w:rPr>
      <w:fldChar w:fldCharType="end"/>
    </w:r>
  </w:p>
  <w:p w:rsidR="00D56DCD" w:rsidRDefault="00D56DC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CD" w:rsidRDefault="00D56DC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56DCD" w:rsidRDefault="00D56D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0F" w:rsidRDefault="0084590F">
      <w:r>
        <w:separator/>
      </w:r>
    </w:p>
  </w:footnote>
  <w:footnote w:type="continuationSeparator" w:id="0">
    <w:p w:rsidR="0084590F" w:rsidRDefault="00845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CD" w:rsidRDefault="00D56DCD"/>
  <w:p w:rsidR="00D56DCD" w:rsidRDefault="00D56D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40453"/>
    <w:rsid w:val="00072D77"/>
    <w:rsid w:val="00081B5A"/>
    <w:rsid w:val="000829A2"/>
    <w:rsid w:val="000832F0"/>
    <w:rsid w:val="00132DEF"/>
    <w:rsid w:val="0014416B"/>
    <w:rsid w:val="00196F74"/>
    <w:rsid w:val="001C599E"/>
    <w:rsid w:val="001E1B9C"/>
    <w:rsid w:val="00232DDF"/>
    <w:rsid w:val="0025689A"/>
    <w:rsid w:val="00260942"/>
    <w:rsid w:val="00262527"/>
    <w:rsid w:val="002955C7"/>
    <w:rsid w:val="002C4D04"/>
    <w:rsid w:val="002D2FB4"/>
    <w:rsid w:val="002F3FDC"/>
    <w:rsid w:val="00351934"/>
    <w:rsid w:val="00353AF4"/>
    <w:rsid w:val="003607BD"/>
    <w:rsid w:val="00367D96"/>
    <w:rsid w:val="00377DE6"/>
    <w:rsid w:val="00381C1C"/>
    <w:rsid w:val="003844A1"/>
    <w:rsid w:val="003947D8"/>
    <w:rsid w:val="003D6DC3"/>
    <w:rsid w:val="00410B27"/>
    <w:rsid w:val="0042745E"/>
    <w:rsid w:val="00437CF4"/>
    <w:rsid w:val="0046328D"/>
    <w:rsid w:val="004A1573"/>
    <w:rsid w:val="004B1D99"/>
    <w:rsid w:val="004D44E1"/>
    <w:rsid w:val="004F5438"/>
    <w:rsid w:val="00507837"/>
    <w:rsid w:val="00561145"/>
    <w:rsid w:val="00586356"/>
    <w:rsid w:val="005D735A"/>
    <w:rsid w:val="005F2553"/>
    <w:rsid w:val="00613537"/>
    <w:rsid w:val="00616069"/>
    <w:rsid w:val="00642DA3"/>
    <w:rsid w:val="00651251"/>
    <w:rsid w:val="006530F1"/>
    <w:rsid w:val="006831C3"/>
    <w:rsid w:val="00716FF2"/>
    <w:rsid w:val="00722C87"/>
    <w:rsid w:val="00750129"/>
    <w:rsid w:val="00757226"/>
    <w:rsid w:val="0078277C"/>
    <w:rsid w:val="007B7387"/>
    <w:rsid w:val="007C5EA6"/>
    <w:rsid w:val="007D5FB8"/>
    <w:rsid w:val="007E3FD8"/>
    <w:rsid w:val="00802339"/>
    <w:rsid w:val="00804987"/>
    <w:rsid w:val="00805262"/>
    <w:rsid w:val="008156D9"/>
    <w:rsid w:val="0083671F"/>
    <w:rsid w:val="0084590F"/>
    <w:rsid w:val="00874C5A"/>
    <w:rsid w:val="0089417E"/>
    <w:rsid w:val="008A6F52"/>
    <w:rsid w:val="008E302B"/>
    <w:rsid w:val="00914DFD"/>
    <w:rsid w:val="00915380"/>
    <w:rsid w:val="0092668E"/>
    <w:rsid w:val="00933DAE"/>
    <w:rsid w:val="0099400C"/>
    <w:rsid w:val="00996CFC"/>
    <w:rsid w:val="009A107F"/>
    <w:rsid w:val="009C0685"/>
    <w:rsid w:val="009F5C28"/>
    <w:rsid w:val="009F6CC0"/>
    <w:rsid w:val="009F6D91"/>
    <w:rsid w:val="00A125DA"/>
    <w:rsid w:val="00A7391F"/>
    <w:rsid w:val="00AA4D9E"/>
    <w:rsid w:val="00AF7DD2"/>
    <w:rsid w:val="00B1063C"/>
    <w:rsid w:val="00B10C28"/>
    <w:rsid w:val="00B130F8"/>
    <w:rsid w:val="00B247FE"/>
    <w:rsid w:val="00B32086"/>
    <w:rsid w:val="00B5765D"/>
    <w:rsid w:val="00B850F9"/>
    <w:rsid w:val="00B865C9"/>
    <w:rsid w:val="00B86E68"/>
    <w:rsid w:val="00B9459B"/>
    <w:rsid w:val="00BD581C"/>
    <w:rsid w:val="00BF2AE7"/>
    <w:rsid w:val="00BF7A82"/>
    <w:rsid w:val="00C00A7E"/>
    <w:rsid w:val="00C07D63"/>
    <w:rsid w:val="00C46D3E"/>
    <w:rsid w:val="00CB60AF"/>
    <w:rsid w:val="00CC7BE0"/>
    <w:rsid w:val="00D270A0"/>
    <w:rsid w:val="00D3447B"/>
    <w:rsid w:val="00D52A36"/>
    <w:rsid w:val="00D56DCD"/>
    <w:rsid w:val="00D662EC"/>
    <w:rsid w:val="00D7030D"/>
    <w:rsid w:val="00D72119"/>
    <w:rsid w:val="00D91941"/>
    <w:rsid w:val="00DC20EC"/>
    <w:rsid w:val="00DF67BF"/>
    <w:rsid w:val="00E800DC"/>
    <w:rsid w:val="00E86B5C"/>
    <w:rsid w:val="00E93953"/>
    <w:rsid w:val="00E97895"/>
    <w:rsid w:val="00EA6E61"/>
    <w:rsid w:val="00EB3856"/>
    <w:rsid w:val="00EF3C73"/>
    <w:rsid w:val="00F52095"/>
    <w:rsid w:val="00F53D5A"/>
    <w:rsid w:val="00F87030"/>
    <w:rsid w:val="00FA0BEC"/>
    <w:rsid w:val="00FB1532"/>
    <w:rsid w:val="00FB2D8F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311</TotalTime>
  <Pages>1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45</cp:revision>
  <cp:lastPrinted>2001-03-04T18:26:00Z</cp:lastPrinted>
  <dcterms:created xsi:type="dcterms:W3CDTF">2020-09-08T14:42:00Z</dcterms:created>
  <dcterms:modified xsi:type="dcterms:W3CDTF">2023-10-19T14:21:00Z</dcterms:modified>
</cp:coreProperties>
</file>