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632A4C">
        <w:rPr>
          <w:color w:val="0000FF"/>
        </w:rPr>
        <w:t>9</w:t>
      </w:r>
      <w:proofErr w:type="gramEnd"/>
    </w:p>
    <w:p w:rsidR="00022248" w:rsidRDefault="00022248">
      <w:pPr>
        <w:pStyle w:val="Pehled"/>
      </w:pP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596"/>
        <w:gridCol w:w="765"/>
        <w:gridCol w:w="856"/>
        <w:gridCol w:w="674"/>
        <w:gridCol w:w="841"/>
        <w:gridCol w:w="596"/>
        <w:gridCol w:w="763"/>
        <w:gridCol w:w="1919"/>
      </w:tblGrid>
      <w:tr w:rsidR="00632A4C" w:rsidRPr="00632A4C" w:rsidTr="00632A4C">
        <w:trPr>
          <w:trHeight w:val="465"/>
          <w:jc w:val="center"/>
        </w:trPr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632A4C" w:rsidRPr="00632A4C" w:rsidTr="00632A4C">
        <w:trPr>
          <w:trHeight w:val="270"/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32A4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32A4C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32A4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32A4C">
              <w:rPr>
                <w:rFonts w:ascii="Arial CE" w:hAnsi="Arial CE" w:cs="Arial CE"/>
                <w:b/>
                <w:bCs/>
                <w:color w:val="000000"/>
                <w:sz w:val="20"/>
              </w:rPr>
              <w:t>6.11.2023</w:t>
            </w:r>
            <w:proofErr w:type="gramEnd"/>
          </w:p>
        </w:tc>
      </w:tr>
      <w:tr w:rsidR="00632A4C" w:rsidRPr="00632A4C" w:rsidTr="00632A4C">
        <w:trPr>
          <w:trHeight w:val="315"/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32A4C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632A4C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32A4C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632A4C" w:rsidRPr="00632A4C" w:rsidTr="00632A4C">
        <w:trPr>
          <w:trHeight w:val="300"/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32A4C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632A4C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32A4C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632A4C" w:rsidRPr="00632A4C" w:rsidTr="00632A4C">
        <w:trPr>
          <w:trHeight w:val="300"/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Žáková Eva</w:t>
            </w:r>
          </w:p>
        </w:tc>
      </w:tr>
      <w:tr w:rsidR="00632A4C" w:rsidRPr="00632A4C" w:rsidTr="00632A4C">
        <w:trPr>
          <w:trHeight w:val="315"/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</w:tr>
      <w:tr w:rsidR="00632A4C" w:rsidRPr="00632A4C" w:rsidTr="00632A4C">
        <w:trPr>
          <w:trHeight w:val="375"/>
          <w:jc w:val="center"/>
        </w:trPr>
        <w:tc>
          <w:tcPr>
            <w:tcW w:w="187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940</w:t>
            </w:r>
          </w:p>
        </w:tc>
      </w:tr>
      <w:tr w:rsidR="00632A4C" w:rsidRPr="00632A4C" w:rsidTr="00632A4C">
        <w:trPr>
          <w:trHeight w:val="360"/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2A4C" w:rsidRPr="00632A4C" w:rsidTr="00632A4C">
        <w:trPr>
          <w:trHeight w:val="375"/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32A4C" w:rsidRDefault="00632A4C">
      <w:pPr>
        <w:pStyle w:val="Pehled"/>
      </w:pPr>
    </w:p>
    <w:tbl>
      <w:tblPr>
        <w:tblW w:w="88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2"/>
        <w:gridCol w:w="802"/>
        <w:gridCol w:w="898"/>
        <w:gridCol w:w="674"/>
        <w:gridCol w:w="841"/>
        <w:gridCol w:w="596"/>
        <w:gridCol w:w="763"/>
        <w:gridCol w:w="1751"/>
      </w:tblGrid>
      <w:tr w:rsidR="00632A4C" w:rsidRPr="00632A4C" w:rsidTr="00632A4C">
        <w:trPr>
          <w:trHeight w:val="465"/>
          <w:jc w:val="center"/>
        </w:trPr>
        <w:tc>
          <w:tcPr>
            <w:tcW w:w="4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632A4C" w:rsidRPr="00632A4C" w:rsidTr="00632A4C">
        <w:trPr>
          <w:trHeight w:val="270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20.00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32A4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32A4C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32A4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32A4C">
              <w:rPr>
                <w:rFonts w:ascii="Arial CE" w:hAnsi="Arial CE" w:cs="Arial CE"/>
                <w:b/>
                <w:bCs/>
                <w:color w:val="000000"/>
                <w:sz w:val="20"/>
              </w:rPr>
              <w:t>6.11.2023</w:t>
            </w:r>
            <w:proofErr w:type="gramEnd"/>
          </w:p>
        </w:tc>
      </w:tr>
      <w:tr w:rsidR="00632A4C" w:rsidRPr="00632A4C" w:rsidTr="00632A4C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32A4C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632A4C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277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32A4C">
              <w:rPr>
                <w:rFonts w:ascii="Arial CE" w:hAnsi="Arial CE" w:cs="Arial CE"/>
                <w:color w:val="000000"/>
                <w:sz w:val="20"/>
              </w:rPr>
              <w:t>Ferik</w:t>
            </w:r>
            <w:proofErr w:type="spellEnd"/>
            <w:r w:rsidRPr="00632A4C">
              <w:rPr>
                <w:rFonts w:ascii="Arial CE" w:hAnsi="Arial CE" w:cs="Arial CE"/>
                <w:color w:val="000000"/>
                <w:sz w:val="20"/>
              </w:rPr>
              <w:t xml:space="preserve"> Lukáš</w:t>
            </w:r>
          </w:p>
        </w:tc>
      </w:tr>
      <w:tr w:rsidR="00632A4C" w:rsidRPr="00632A4C" w:rsidTr="00632A4C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32A4C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632A4C" w:rsidRPr="00632A4C" w:rsidTr="00632A4C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Šustr Jan</w:t>
            </w:r>
          </w:p>
        </w:tc>
      </w:tr>
      <w:tr w:rsidR="00632A4C" w:rsidRPr="00632A4C" w:rsidTr="00632A4C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32A4C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632A4C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632A4C" w:rsidRPr="00632A4C" w:rsidTr="00632A4C">
        <w:trPr>
          <w:trHeight w:val="375"/>
          <w:jc w:val="center"/>
        </w:trPr>
        <w:tc>
          <w:tcPr>
            <w:tcW w:w="185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7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1023</w:t>
            </w:r>
          </w:p>
        </w:tc>
      </w:tr>
      <w:tr w:rsidR="00632A4C" w:rsidRPr="00632A4C" w:rsidTr="00632A4C">
        <w:trPr>
          <w:trHeight w:val="360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2A4C" w:rsidRPr="00632A4C" w:rsidTr="00632A4C">
        <w:trPr>
          <w:trHeight w:val="37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32A4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32A4C" w:rsidRPr="00632A4C" w:rsidRDefault="00632A4C" w:rsidP="00632A4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32A4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32A4C" w:rsidRDefault="00632A4C">
      <w:pPr>
        <w:pStyle w:val="Pehled"/>
      </w:pPr>
    </w:p>
    <w:tbl>
      <w:tblPr>
        <w:tblW w:w="85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596"/>
        <w:gridCol w:w="763"/>
        <w:gridCol w:w="841"/>
        <w:gridCol w:w="680"/>
        <w:gridCol w:w="843"/>
        <w:gridCol w:w="596"/>
        <w:gridCol w:w="763"/>
        <w:gridCol w:w="1765"/>
      </w:tblGrid>
      <w:tr w:rsidR="001069F3" w:rsidRPr="001069F3" w:rsidTr="001069F3">
        <w:trPr>
          <w:trHeight w:val="465"/>
          <w:jc w:val="center"/>
        </w:trPr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1069F3" w:rsidRPr="001069F3" w:rsidTr="001069F3">
        <w:trPr>
          <w:trHeight w:val="27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69F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69F3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69F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069F3">
              <w:rPr>
                <w:rFonts w:ascii="Arial CE" w:hAnsi="Arial CE" w:cs="Arial CE"/>
                <w:b/>
                <w:bCs/>
                <w:color w:val="000000"/>
                <w:sz w:val="20"/>
              </w:rPr>
              <w:t>8.11.2023</w:t>
            </w:r>
            <w:proofErr w:type="gramEnd"/>
          </w:p>
        </w:tc>
      </w:tr>
      <w:tr w:rsidR="001069F3" w:rsidRPr="001069F3" w:rsidTr="001069F3">
        <w:trPr>
          <w:trHeight w:val="31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1069F3" w:rsidRPr="001069F3" w:rsidTr="001069F3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Konečný Aleš</w:t>
            </w:r>
          </w:p>
        </w:tc>
      </w:tr>
      <w:tr w:rsidR="001069F3" w:rsidRPr="001069F3" w:rsidTr="001069F3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1069F3" w:rsidRPr="001069F3" w:rsidTr="001069F3">
        <w:trPr>
          <w:trHeight w:val="31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1069F3" w:rsidRPr="001069F3" w:rsidTr="001069F3">
        <w:trPr>
          <w:trHeight w:val="375"/>
          <w:jc w:val="center"/>
        </w:trPr>
        <w:tc>
          <w:tcPr>
            <w:tcW w:w="179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945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</w:tr>
      <w:tr w:rsidR="001069F3" w:rsidRPr="001069F3" w:rsidTr="001069F3">
        <w:trPr>
          <w:trHeight w:val="36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069F3" w:rsidRPr="001069F3" w:rsidTr="001069F3">
        <w:trPr>
          <w:trHeight w:val="37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69F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69F3" w:rsidRPr="001069F3" w:rsidRDefault="001069F3" w:rsidP="001069F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69F3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32A4C" w:rsidRDefault="00632A4C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A533C6" w:rsidRPr="00A533C6" w:rsidTr="00A533C6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533C6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A533C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533C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533C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A533C6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533C6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A533C6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A533C6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A533C6" w:rsidRPr="00A533C6" w:rsidTr="00A533C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988,00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A533C6" w:rsidRPr="00A533C6" w:rsidTr="00A533C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1000,00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A533C6" w:rsidRPr="00A533C6" w:rsidTr="00A533C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981,40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A533C6" w:rsidRPr="00A533C6" w:rsidTr="00A533C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946,00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A533C6" w:rsidRPr="00A533C6" w:rsidTr="00A533C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533C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940,25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3C6" w:rsidRPr="00A533C6" w:rsidRDefault="00A533C6" w:rsidP="00804F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A533C6" w:rsidRPr="00A533C6" w:rsidTr="00A533C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</w:t>
            </w:r>
            <w:r w:rsidRPr="00A533C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967,80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A533C6" w:rsidRPr="00A533C6" w:rsidTr="00A533C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930,75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A533C6" w:rsidRPr="00A533C6" w:rsidTr="00A533C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33C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948,25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C6" w:rsidRPr="00A533C6" w:rsidRDefault="00A533C6" w:rsidP="00A533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33C6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EE0C80" w:rsidRDefault="00EE0C80" w:rsidP="00132DEF"/>
    <w:p w:rsidR="00B5765D" w:rsidRDefault="00B5765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105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40"/>
        <w:gridCol w:w="2360"/>
        <w:gridCol w:w="700"/>
        <w:gridCol w:w="1041"/>
        <w:gridCol w:w="760"/>
        <w:gridCol w:w="960"/>
        <w:gridCol w:w="880"/>
        <w:gridCol w:w="960"/>
      </w:tblGrid>
      <w:tr w:rsidR="00056C1C" w:rsidRPr="00056C1C" w:rsidTr="00056C1C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264,25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261,67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261,50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91,50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260,75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3,25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256,40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253,00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251,50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3,25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249,40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3,80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248,75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247,75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246,20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56C1C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244,25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243,20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56C1C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056C1C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56C1C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237,60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7,60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56C1C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237,25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236,67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234,20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233,33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232,25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229,25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226,67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10,25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223,75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056C1C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056C1C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6C1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056C1C" w:rsidRPr="00056C1C" w:rsidTr="00056C1C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6C1C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056C1C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1C" w:rsidRPr="00056C1C" w:rsidRDefault="00056C1C" w:rsidP="00056C1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56C1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245B68" w:rsidRDefault="00245B68" w:rsidP="00437CF4">
      <w:pPr>
        <w:rPr>
          <w:b/>
          <w:u w:val="single"/>
        </w:rPr>
      </w:pPr>
    </w:p>
    <w:p w:rsidR="00642DA3" w:rsidRDefault="00642DA3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D2" w:rsidRDefault="00184BD2">
      <w:r>
        <w:separator/>
      </w:r>
    </w:p>
  </w:endnote>
  <w:endnote w:type="continuationSeparator" w:id="0">
    <w:p w:rsidR="00184BD2" w:rsidRDefault="0018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6C1C">
      <w:rPr>
        <w:rStyle w:val="slostrnky"/>
        <w:noProof/>
      </w:rPr>
      <w:t>2</w:t>
    </w:r>
    <w:r>
      <w:rPr>
        <w:rStyle w:val="slostrnky"/>
      </w:rPr>
      <w:fldChar w:fldCharType="end"/>
    </w:r>
  </w:p>
  <w:p w:rsidR="00022248" w:rsidRDefault="0002224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6C1C">
      <w:rPr>
        <w:rStyle w:val="slostrnky"/>
        <w:noProof/>
      </w:rPr>
      <w:t>1</w:t>
    </w:r>
    <w:r>
      <w:rPr>
        <w:rStyle w:val="slostrnky"/>
      </w:rPr>
      <w:fldChar w:fldCharType="end"/>
    </w:r>
  </w:p>
  <w:p w:rsidR="00022248" w:rsidRDefault="0002224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22248" w:rsidRDefault="000222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D2" w:rsidRDefault="00184BD2">
      <w:r>
        <w:separator/>
      </w:r>
    </w:p>
  </w:footnote>
  <w:footnote w:type="continuationSeparator" w:id="0">
    <w:p w:rsidR="00184BD2" w:rsidRDefault="00184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8" w:rsidRDefault="00022248"/>
  <w:p w:rsidR="00022248" w:rsidRDefault="000222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1069F3"/>
    <w:rsid w:val="00132DEF"/>
    <w:rsid w:val="0014416B"/>
    <w:rsid w:val="001811B5"/>
    <w:rsid w:val="00184BD2"/>
    <w:rsid w:val="00196F74"/>
    <w:rsid w:val="001C599E"/>
    <w:rsid w:val="001C7B67"/>
    <w:rsid w:val="001E1B9C"/>
    <w:rsid w:val="00232DDF"/>
    <w:rsid w:val="00245B68"/>
    <w:rsid w:val="0025689A"/>
    <w:rsid w:val="00260942"/>
    <w:rsid w:val="00262527"/>
    <w:rsid w:val="002955C7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D6DC3"/>
    <w:rsid w:val="00410B27"/>
    <w:rsid w:val="0042745E"/>
    <w:rsid w:val="00437CF4"/>
    <w:rsid w:val="0046328D"/>
    <w:rsid w:val="004A1573"/>
    <w:rsid w:val="004B1D99"/>
    <w:rsid w:val="004D44E1"/>
    <w:rsid w:val="004F5438"/>
    <w:rsid w:val="00507837"/>
    <w:rsid w:val="00561145"/>
    <w:rsid w:val="00574250"/>
    <w:rsid w:val="00586356"/>
    <w:rsid w:val="0059373A"/>
    <w:rsid w:val="005D735A"/>
    <w:rsid w:val="005F2553"/>
    <w:rsid w:val="00613537"/>
    <w:rsid w:val="00616069"/>
    <w:rsid w:val="00632A4C"/>
    <w:rsid w:val="00642DA3"/>
    <w:rsid w:val="00651251"/>
    <w:rsid w:val="006530F1"/>
    <w:rsid w:val="006831C3"/>
    <w:rsid w:val="00716FF2"/>
    <w:rsid w:val="00722C87"/>
    <w:rsid w:val="00725E83"/>
    <w:rsid w:val="00750129"/>
    <w:rsid w:val="00757226"/>
    <w:rsid w:val="0078277C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74C5A"/>
    <w:rsid w:val="0089417E"/>
    <w:rsid w:val="008A6F52"/>
    <w:rsid w:val="008E302B"/>
    <w:rsid w:val="00914DFD"/>
    <w:rsid w:val="00915380"/>
    <w:rsid w:val="0092668E"/>
    <w:rsid w:val="00933DAE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33C6"/>
    <w:rsid w:val="00A7391F"/>
    <w:rsid w:val="00AA4D9E"/>
    <w:rsid w:val="00AA6867"/>
    <w:rsid w:val="00AF7DD2"/>
    <w:rsid w:val="00B1063C"/>
    <w:rsid w:val="00B10C28"/>
    <w:rsid w:val="00B130F8"/>
    <w:rsid w:val="00B247FE"/>
    <w:rsid w:val="00B32086"/>
    <w:rsid w:val="00B5765D"/>
    <w:rsid w:val="00B850F9"/>
    <w:rsid w:val="00B865C9"/>
    <w:rsid w:val="00B86E68"/>
    <w:rsid w:val="00B9459B"/>
    <w:rsid w:val="00BD581C"/>
    <w:rsid w:val="00BF2AE7"/>
    <w:rsid w:val="00BF7A82"/>
    <w:rsid w:val="00C00A7E"/>
    <w:rsid w:val="00C07D63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650E1"/>
    <w:rsid w:val="00E71BEA"/>
    <w:rsid w:val="00E800DC"/>
    <w:rsid w:val="00E86B5C"/>
    <w:rsid w:val="00E93953"/>
    <w:rsid w:val="00E97895"/>
    <w:rsid w:val="00EA6E61"/>
    <w:rsid w:val="00EB3856"/>
    <w:rsid w:val="00EE0C80"/>
    <w:rsid w:val="00EE6EDE"/>
    <w:rsid w:val="00EF3C73"/>
    <w:rsid w:val="00F52095"/>
    <w:rsid w:val="00F53D5A"/>
    <w:rsid w:val="00F87030"/>
    <w:rsid w:val="00FA0BEC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F42C-38A7-43D4-9E6C-D71B473B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437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65</cp:revision>
  <cp:lastPrinted>2001-03-04T18:26:00Z</cp:lastPrinted>
  <dcterms:created xsi:type="dcterms:W3CDTF">2020-09-08T14:42:00Z</dcterms:created>
  <dcterms:modified xsi:type="dcterms:W3CDTF">2023-11-09T16:02:00Z</dcterms:modified>
</cp:coreProperties>
</file>