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8618AF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96AC2">
        <w:rPr>
          <w:color w:val="0000FF"/>
        </w:rPr>
        <w:t>1</w:t>
      </w:r>
      <w:r w:rsidR="008618AF">
        <w:rPr>
          <w:color w:val="0000FF"/>
        </w:rPr>
        <w:t>4</w:t>
      </w:r>
      <w:proofErr w:type="gramEnd"/>
    </w:p>
    <w:p w:rsidR="008E2ED0" w:rsidRDefault="008E2ED0">
      <w:pPr>
        <w:pStyle w:val="Pehled"/>
      </w:pPr>
    </w:p>
    <w:p w:rsidR="00964E48" w:rsidRDefault="00964E48">
      <w:pPr>
        <w:pStyle w:val="Pehled"/>
      </w:pPr>
    </w:p>
    <w:tbl>
      <w:tblPr>
        <w:tblW w:w="89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596"/>
        <w:gridCol w:w="763"/>
        <w:gridCol w:w="841"/>
        <w:gridCol w:w="674"/>
        <w:gridCol w:w="864"/>
        <w:gridCol w:w="596"/>
        <w:gridCol w:w="772"/>
        <w:gridCol w:w="1889"/>
      </w:tblGrid>
      <w:tr w:rsidR="00084B7B" w:rsidRPr="00084B7B" w:rsidTr="00084B7B">
        <w:trPr>
          <w:trHeight w:val="465"/>
          <w:jc w:val="center"/>
        </w:trPr>
        <w:tc>
          <w:tcPr>
            <w:tcW w:w="4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084B7B" w:rsidRPr="00084B7B" w:rsidTr="00084B7B">
        <w:trPr>
          <w:trHeight w:val="27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4B7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4B7B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4B7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84B7B">
              <w:rPr>
                <w:rFonts w:ascii="Arial CE" w:hAnsi="Arial CE" w:cs="Arial CE"/>
                <w:b/>
                <w:bCs/>
                <w:color w:val="000000"/>
                <w:sz w:val="20"/>
              </w:rPr>
              <w:t>15.1.2024</w:t>
            </w:r>
            <w:proofErr w:type="gramEnd"/>
          </w:p>
        </w:tc>
      </w:tr>
      <w:tr w:rsidR="00084B7B" w:rsidRPr="00084B7B" w:rsidTr="00084B7B">
        <w:trPr>
          <w:trHeight w:val="31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84B7B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084B7B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084B7B" w:rsidRPr="00084B7B" w:rsidTr="00084B7B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84B7B">
              <w:rPr>
                <w:rFonts w:ascii="Arial CE" w:hAnsi="Arial CE" w:cs="Arial CE"/>
                <w:color w:val="000000"/>
                <w:sz w:val="20"/>
              </w:rPr>
              <w:t>Mašová</w:t>
            </w:r>
            <w:proofErr w:type="spellEnd"/>
            <w:r w:rsidRPr="00084B7B">
              <w:rPr>
                <w:rFonts w:ascii="Arial CE" w:hAnsi="Arial CE" w:cs="Arial CE"/>
                <w:color w:val="000000"/>
                <w:sz w:val="20"/>
              </w:rPr>
              <w:t xml:space="preserve"> Pavlína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274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084B7B" w:rsidRPr="00084B7B" w:rsidTr="00084B7B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84B7B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084B7B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</w:tr>
      <w:tr w:rsidR="00084B7B" w:rsidRPr="00084B7B" w:rsidTr="00084B7B">
        <w:trPr>
          <w:trHeight w:val="31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084B7B" w:rsidRPr="00084B7B" w:rsidTr="00084B7B">
        <w:trPr>
          <w:trHeight w:val="375"/>
          <w:jc w:val="center"/>
        </w:trPr>
        <w:tc>
          <w:tcPr>
            <w:tcW w:w="199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929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1028</w:t>
            </w:r>
          </w:p>
        </w:tc>
      </w:tr>
      <w:tr w:rsidR="00084B7B" w:rsidRPr="00084B7B" w:rsidTr="00084B7B">
        <w:trPr>
          <w:trHeight w:val="36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84B7B" w:rsidRPr="00084B7B" w:rsidTr="00084B7B">
        <w:trPr>
          <w:trHeight w:val="37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084B7B" w:rsidRPr="00084B7B" w:rsidTr="00084B7B">
        <w:trPr>
          <w:trHeight w:val="27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084B7B" w:rsidRPr="00084B7B" w:rsidTr="00084B7B">
        <w:trPr>
          <w:trHeight w:val="465"/>
          <w:jc w:val="center"/>
        </w:trPr>
        <w:tc>
          <w:tcPr>
            <w:tcW w:w="4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084B7B" w:rsidRPr="00084B7B" w:rsidTr="00084B7B">
        <w:trPr>
          <w:trHeight w:val="27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4B7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4B7B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4B7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84B7B">
              <w:rPr>
                <w:rFonts w:ascii="Arial CE" w:hAnsi="Arial CE" w:cs="Arial CE"/>
                <w:b/>
                <w:bCs/>
                <w:color w:val="000000"/>
                <w:sz w:val="20"/>
              </w:rPr>
              <w:t>17.1.2024</w:t>
            </w:r>
            <w:proofErr w:type="gramEnd"/>
          </w:p>
        </w:tc>
      </w:tr>
      <w:tr w:rsidR="00084B7B" w:rsidRPr="00084B7B" w:rsidTr="00084B7B">
        <w:trPr>
          <w:trHeight w:val="31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4B7B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</w:tr>
      <w:tr w:rsidR="00084B7B" w:rsidRPr="00084B7B" w:rsidTr="00084B7B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84B7B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084B7B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4B7B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084B7B" w:rsidRPr="00084B7B" w:rsidTr="00084B7B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84B7B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084B7B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272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84B7B">
              <w:rPr>
                <w:rFonts w:ascii="Arial CE" w:hAnsi="Arial CE" w:cs="Arial CE"/>
                <w:color w:val="000000"/>
                <w:sz w:val="20"/>
              </w:rPr>
              <w:t>Ferik</w:t>
            </w:r>
            <w:proofErr w:type="spellEnd"/>
            <w:r w:rsidRPr="00084B7B">
              <w:rPr>
                <w:rFonts w:ascii="Arial CE" w:hAnsi="Arial CE" w:cs="Arial CE"/>
                <w:color w:val="000000"/>
                <w:sz w:val="20"/>
              </w:rPr>
              <w:t xml:space="preserve"> Lukáš</w:t>
            </w:r>
          </w:p>
        </w:tc>
      </w:tr>
      <w:tr w:rsidR="00084B7B" w:rsidRPr="00084B7B" w:rsidTr="00084B7B">
        <w:trPr>
          <w:trHeight w:val="31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Čeperová  Olga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4B7B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084B7B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084B7B" w:rsidRPr="00084B7B" w:rsidTr="00084B7B">
        <w:trPr>
          <w:trHeight w:val="375"/>
          <w:jc w:val="center"/>
        </w:trPr>
        <w:tc>
          <w:tcPr>
            <w:tcW w:w="199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876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1007</w:t>
            </w:r>
          </w:p>
        </w:tc>
      </w:tr>
      <w:tr w:rsidR="00084B7B" w:rsidRPr="00084B7B" w:rsidTr="00084B7B">
        <w:trPr>
          <w:trHeight w:val="36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84B7B" w:rsidRPr="00084B7B" w:rsidTr="00084B7B">
        <w:trPr>
          <w:trHeight w:val="37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084B7B" w:rsidRPr="00084B7B" w:rsidTr="00084B7B">
        <w:trPr>
          <w:trHeight w:val="27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084B7B" w:rsidRPr="00084B7B" w:rsidTr="00084B7B">
        <w:trPr>
          <w:trHeight w:val="465"/>
          <w:jc w:val="center"/>
        </w:trPr>
        <w:tc>
          <w:tcPr>
            <w:tcW w:w="4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4B7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084B7B" w:rsidRPr="00084B7B" w:rsidTr="00084B7B">
        <w:trPr>
          <w:trHeight w:val="27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4B7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4B7B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4B7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84B7B">
              <w:rPr>
                <w:rFonts w:ascii="Arial CE" w:hAnsi="Arial CE" w:cs="Arial CE"/>
                <w:b/>
                <w:bCs/>
                <w:color w:val="000000"/>
                <w:sz w:val="20"/>
              </w:rPr>
              <w:t>17.1.2024</w:t>
            </w:r>
            <w:proofErr w:type="gramEnd"/>
          </w:p>
        </w:tc>
      </w:tr>
      <w:tr w:rsidR="00084B7B" w:rsidRPr="00084B7B" w:rsidTr="00084B7B">
        <w:trPr>
          <w:trHeight w:val="31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84B7B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084B7B">
              <w:rPr>
                <w:rFonts w:ascii="Arial CE" w:hAnsi="Arial CE" w:cs="Arial CE"/>
                <w:color w:val="000000"/>
                <w:sz w:val="20"/>
              </w:rPr>
              <w:t xml:space="preserve"> Josef st.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084B7B" w:rsidRPr="00084B7B" w:rsidTr="00084B7B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287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084B7B" w:rsidRPr="00084B7B" w:rsidTr="00084B7B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274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084B7B" w:rsidRPr="00084B7B" w:rsidTr="00084B7B">
        <w:trPr>
          <w:trHeight w:val="31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4B7B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</w:tr>
      <w:tr w:rsidR="00084B7B" w:rsidRPr="00084B7B" w:rsidTr="00084B7B">
        <w:trPr>
          <w:trHeight w:val="375"/>
          <w:jc w:val="center"/>
        </w:trPr>
        <w:tc>
          <w:tcPr>
            <w:tcW w:w="199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999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994</w:t>
            </w:r>
          </w:p>
        </w:tc>
      </w:tr>
      <w:tr w:rsidR="00084B7B" w:rsidRPr="00084B7B" w:rsidTr="00084B7B">
        <w:trPr>
          <w:trHeight w:val="36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4B7B" w:rsidRPr="00084B7B" w:rsidRDefault="00084B7B" w:rsidP="00084B7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4B7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414BE3" w:rsidRDefault="00414BE3">
      <w:pPr>
        <w:pStyle w:val="Pehled"/>
      </w:pPr>
    </w:p>
    <w:p w:rsidR="00B60732" w:rsidRDefault="00B60732">
      <w:pPr>
        <w:pStyle w:val="Pehled"/>
      </w:pPr>
    </w:p>
    <w:p w:rsidR="00B60732" w:rsidRDefault="00B60732">
      <w:pPr>
        <w:pStyle w:val="Pehled"/>
      </w:pPr>
    </w:p>
    <w:p w:rsidR="00FB1532" w:rsidRDefault="00FB1532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B60732" w:rsidRPr="00B60732" w:rsidTr="00B60732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60732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B6073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60732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60732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B60732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60732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B60732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B60732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B60732" w:rsidRPr="00B60732" w:rsidTr="00B6073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992,63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B60732" w:rsidRPr="00B60732" w:rsidTr="00B6073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984,00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40,5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B60732" w:rsidRPr="00B60732" w:rsidTr="00B6073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984,13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B60732" w:rsidRPr="00B60732" w:rsidTr="00B6073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961,75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B60732" w:rsidRPr="00B60732" w:rsidTr="00B6073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953,29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B60732" w:rsidRPr="00B60732" w:rsidTr="00B6073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6</w:t>
            </w:r>
            <w:r w:rsidRPr="00B6073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6073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945,63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B60732" w:rsidRPr="00B60732" w:rsidTr="00B6073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908,00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38,5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32" w:rsidRPr="00B60732" w:rsidRDefault="00B60732" w:rsidP="000014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B60732" w:rsidRPr="00B60732" w:rsidTr="00B6073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8</w:t>
            </w:r>
            <w:r w:rsidRPr="00B6073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6073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932,88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732" w:rsidRPr="00B60732" w:rsidRDefault="00B60732" w:rsidP="00B6073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60732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10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40"/>
        <w:gridCol w:w="2540"/>
        <w:gridCol w:w="680"/>
        <w:gridCol w:w="1180"/>
        <w:gridCol w:w="820"/>
        <w:gridCol w:w="960"/>
        <w:gridCol w:w="840"/>
        <w:gridCol w:w="960"/>
      </w:tblGrid>
      <w:tr w:rsidR="00AD6ED4" w:rsidRPr="00AD6ED4" w:rsidTr="00AD6ED4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263,00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262,60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3,40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262,00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260,50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2,83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257,25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254,50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4,88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252,38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77,13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5,38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249,33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77,17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246,50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246,25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244,14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6,14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243,13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5,13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D6ED4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241,20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238,86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238,50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238,33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7,83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D6ED4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AD6ED4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238,00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237,75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71,38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5,63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D6ED4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236,88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236,50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236,00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6,88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D6ED4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234,75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64,13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234,25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232,29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6,14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228,75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66,38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228,17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227,00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7,86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D6ED4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221,83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221,80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9,40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221,13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AD6ED4" w:rsidRPr="00AD6ED4" w:rsidTr="00AD6ED4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10,71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253,50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243,00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Mošaťová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 xml:space="preserve"> Vlaďka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D6ED4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222,75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AD6ED4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216,00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ED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209,00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AD6ED4" w:rsidRPr="00AD6ED4" w:rsidTr="00AD6ED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ED4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206,00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D4" w:rsidRPr="00AD6ED4" w:rsidRDefault="00AD6ED4" w:rsidP="00AD6E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D6ED4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</w:tbl>
    <w:p w:rsidR="00FA0BEC" w:rsidRDefault="00FA0BEC" w:rsidP="00437CF4">
      <w:pPr>
        <w:rPr>
          <w:b/>
          <w:u w:val="single"/>
        </w:rPr>
      </w:pPr>
      <w:bookmarkStart w:id="0" w:name="_GoBack"/>
      <w:bookmarkEnd w:id="0"/>
    </w:p>
    <w:sectPr w:rsidR="00FA0BEC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68" w:rsidRDefault="00BB4168">
      <w:r>
        <w:separator/>
      </w:r>
    </w:p>
  </w:endnote>
  <w:endnote w:type="continuationSeparator" w:id="0">
    <w:p w:rsidR="00BB4168" w:rsidRDefault="00BB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88" w:rsidRDefault="001F768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6ED4">
      <w:rPr>
        <w:rStyle w:val="slostrnky"/>
        <w:noProof/>
      </w:rPr>
      <w:t>2</w:t>
    </w:r>
    <w:r>
      <w:rPr>
        <w:rStyle w:val="slostrnky"/>
      </w:rPr>
      <w:fldChar w:fldCharType="end"/>
    </w:r>
  </w:p>
  <w:p w:rsidR="001F7688" w:rsidRDefault="001F768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88" w:rsidRDefault="001F768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6ED4">
      <w:rPr>
        <w:rStyle w:val="slostrnky"/>
        <w:noProof/>
      </w:rPr>
      <w:t>1</w:t>
    </w:r>
    <w:r>
      <w:rPr>
        <w:rStyle w:val="slostrnky"/>
      </w:rPr>
      <w:fldChar w:fldCharType="end"/>
    </w:r>
  </w:p>
  <w:p w:rsidR="001F7688" w:rsidRDefault="001F768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88" w:rsidRDefault="001F768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F7688" w:rsidRDefault="001F7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68" w:rsidRDefault="00BB4168">
      <w:r>
        <w:separator/>
      </w:r>
    </w:p>
  </w:footnote>
  <w:footnote w:type="continuationSeparator" w:id="0">
    <w:p w:rsidR="00BB4168" w:rsidRDefault="00BB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88" w:rsidRDefault="001F7688"/>
  <w:p w:rsidR="001F7688" w:rsidRDefault="001F76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084B7B"/>
    <w:rsid w:val="001069F3"/>
    <w:rsid w:val="00132DEF"/>
    <w:rsid w:val="0014416B"/>
    <w:rsid w:val="001811B5"/>
    <w:rsid w:val="00184BD2"/>
    <w:rsid w:val="00196F74"/>
    <w:rsid w:val="001B10DF"/>
    <w:rsid w:val="001C599E"/>
    <w:rsid w:val="001C7B67"/>
    <w:rsid w:val="001E1B9C"/>
    <w:rsid w:val="001F7688"/>
    <w:rsid w:val="001F7A25"/>
    <w:rsid w:val="00214AD0"/>
    <w:rsid w:val="00217000"/>
    <w:rsid w:val="00232DDF"/>
    <w:rsid w:val="00245B68"/>
    <w:rsid w:val="0025689A"/>
    <w:rsid w:val="00260942"/>
    <w:rsid w:val="00262527"/>
    <w:rsid w:val="002955C7"/>
    <w:rsid w:val="002C4CDD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A3365"/>
    <w:rsid w:val="003D6DC3"/>
    <w:rsid w:val="00406827"/>
    <w:rsid w:val="00410B27"/>
    <w:rsid w:val="00414BE3"/>
    <w:rsid w:val="0042745E"/>
    <w:rsid w:val="00437CF4"/>
    <w:rsid w:val="0046328D"/>
    <w:rsid w:val="004A1573"/>
    <w:rsid w:val="004B1D99"/>
    <w:rsid w:val="004D44E1"/>
    <w:rsid w:val="004F16EA"/>
    <w:rsid w:val="004F5438"/>
    <w:rsid w:val="00507837"/>
    <w:rsid w:val="00535151"/>
    <w:rsid w:val="00561145"/>
    <w:rsid w:val="00564848"/>
    <w:rsid w:val="00574250"/>
    <w:rsid w:val="00586356"/>
    <w:rsid w:val="0059373A"/>
    <w:rsid w:val="00596533"/>
    <w:rsid w:val="005A56E3"/>
    <w:rsid w:val="005D02DC"/>
    <w:rsid w:val="005D735A"/>
    <w:rsid w:val="005F2553"/>
    <w:rsid w:val="00613537"/>
    <w:rsid w:val="00616069"/>
    <w:rsid w:val="00632A4C"/>
    <w:rsid w:val="00642DA3"/>
    <w:rsid w:val="00651251"/>
    <w:rsid w:val="006530F1"/>
    <w:rsid w:val="006831C3"/>
    <w:rsid w:val="006850C6"/>
    <w:rsid w:val="00716FF2"/>
    <w:rsid w:val="00722C87"/>
    <w:rsid w:val="00725E83"/>
    <w:rsid w:val="0074052A"/>
    <w:rsid w:val="00750129"/>
    <w:rsid w:val="00757226"/>
    <w:rsid w:val="00781F90"/>
    <w:rsid w:val="0078277C"/>
    <w:rsid w:val="007A3271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618AF"/>
    <w:rsid w:val="00861D30"/>
    <w:rsid w:val="00874C5A"/>
    <w:rsid w:val="008909CE"/>
    <w:rsid w:val="0089417E"/>
    <w:rsid w:val="008A6F52"/>
    <w:rsid w:val="008E2ED0"/>
    <w:rsid w:val="008E302B"/>
    <w:rsid w:val="00911749"/>
    <w:rsid w:val="00914DFD"/>
    <w:rsid w:val="00915380"/>
    <w:rsid w:val="0092668E"/>
    <w:rsid w:val="00933DAE"/>
    <w:rsid w:val="00964E48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33C6"/>
    <w:rsid w:val="00A7391F"/>
    <w:rsid w:val="00A96AC2"/>
    <w:rsid w:val="00AA4D9E"/>
    <w:rsid w:val="00AA6867"/>
    <w:rsid w:val="00AD6ED4"/>
    <w:rsid w:val="00AF7DD2"/>
    <w:rsid w:val="00B1063C"/>
    <w:rsid w:val="00B10C28"/>
    <w:rsid w:val="00B130F8"/>
    <w:rsid w:val="00B247FE"/>
    <w:rsid w:val="00B32086"/>
    <w:rsid w:val="00B5765D"/>
    <w:rsid w:val="00B60732"/>
    <w:rsid w:val="00B850F9"/>
    <w:rsid w:val="00B865C9"/>
    <w:rsid w:val="00B86E68"/>
    <w:rsid w:val="00B9459B"/>
    <w:rsid w:val="00BB4168"/>
    <w:rsid w:val="00BD581C"/>
    <w:rsid w:val="00BF2AE7"/>
    <w:rsid w:val="00BF7A82"/>
    <w:rsid w:val="00C00A7E"/>
    <w:rsid w:val="00C07D63"/>
    <w:rsid w:val="00C46D3E"/>
    <w:rsid w:val="00CB60AF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05AB9"/>
    <w:rsid w:val="00E352B5"/>
    <w:rsid w:val="00E650E1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A0BEC"/>
    <w:rsid w:val="00FB1532"/>
    <w:rsid w:val="00FB2D8F"/>
    <w:rsid w:val="00FD692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CF2D-A849-4D65-AC05-2E431B16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691</TotalTime>
  <Pages>1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100</cp:revision>
  <cp:lastPrinted>2001-03-04T18:26:00Z</cp:lastPrinted>
  <dcterms:created xsi:type="dcterms:W3CDTF">2020-09-08T14:42:00Z</dcterms:created>
  <dcterms:modified xsi:type="dcterms:W3CDTF">2024-01-18T14:24:00Z</dcterms:modified>
</cp:coreProperties>
</file>