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91" w:rsidRDefault="009A107F" w:rsidP="00802339">
      <w:pPr>
        <w:pStyle w:val="Nadpis2"/>
      </w:pPr>
      <w:bookmarkStart w:id="0" w:name="_GoBack"/>
      <w:bookmarkEnd w:id="0"/>
      <w:r>
        <w:t xml:space="preserve">I.ALK Orlovna - </w:t>
      </w:r>
      <w:r w:rsidR="008618AF">
        <w:t>jar</w:t>
      </w:r>
      <w:r w:rsidR="00262527">
        <w:t>o</w:t>
      </w:r>
      <w:r>
        <w:t xml:space="preserve"> </w:t>
      </w:r>
      <w:r w:rsidR="00262527">
        <w:t>–</w:t>
      </w:r>
      <w:r>
        <w:t xml:space="preserve"> 20</w:t>
      </w:r>
      <w:r w:rsidR="00716FF2">
        <w:t>2</w:t>
      </w:r>
      <w:r w:rsidR="00E93953">
        <w:t>3</w:t>
      </w:r>
      <w:r w:rsidR="00262527">
        <w:t>/</w:t>
      </w:r>
      <w:r w:rsidR="0025689A">
        <w:t>2</w:t>
      </w:r>
      <w:r w:rsidR="00E93953">
        <w:t>4</w:t>
      </w:r>
      <w:r>
        <w:t xml:space="preserve"> –</w:t>
      </w:r>
      <w:r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proofErr w:type="gramStart"/>
      <w:r w:rsidR="008A6F52" w:rsidRPr="009C0685">
        <w:rPr>
          <w:color w:val="365F91"/>
        </w:rPr>
        <w:t>č.</w:t>
      </w:r>
      <w:r w:rsidR="00A96AC2">
        <w:rPr>
          <w:color w:val="0000FF"/>
        </w:rPr>
        <w:t>1</w:t>
      </w:r>
      <w:r w:rsidR="00C26416">
        <w:rPr>
          <w:color w:val="0000FF"/>
        </w:rPr>
        <w:t>5</w:t>
      </w:r>
      <w:proofErr w:type="gramEnd"/>
    </w:p>
    <w:p w:rsidR="008E2ED0" w:rsidRDefault="008E2ED0">
      <w:pPr>
        <w:pStyle w:val="Pehled"/>
      </w:pPr>
    </w:p>
    <w:tbl>
      <w:tblPr>
        <w:tblW w:w="876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1"/>
        <w:gridCol w:w="596"/>
        <w:gridCol w:w="782"/>
        <w:gridCol w:w="875"/>
        <w:gridCol w:w="674"/>
        <w:gridCol w:w="841"/>
        <w:gridCol w:w="596"/>
        <w:gridCol w:w="763"/>
        <w:gridCol w:w="1997"/>
      </w:tblGrid>
      <w:tr w:rsidR="001039CB" w:rsidRPr="001039CB" w:rsidTr="001039CB">
        <w:trPr>
          <w:trHeight w:val="465"/>
          <w:jc w:val="center"/>
        </w:trPr>
        <w:tc>
          <w:tcPr>
            <w:tcW w:w="4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039CB" w:rsidRPr="001039CB" w:rsidRDefault="001039CB" w:rsidP="001039CB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1039CB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SEDLÁK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039CB" w:rsidRPr="001039CB" w:rsidRDefault="001039CB" w:rsidP="001039CB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1039CB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039CB" w:rsidRPr="001039CB" w:rsidRDefault="001039CB" w:rsidP="001039CB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1039CB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Maminy</w:t>
            </w:r>
          </w:p>
        </w:tc>
      </w:tr>
      <w:tr w:rsidR="001039CB" w:rsidRPr="001039CB" w:rsidTr="001039CB">
        <w:trPr>
          <w:trHeight w:val="270"/>
          <w:jc w:val="center"/>
        </w:trPr>
        <w:tc>
          <w:tcPr>
            <w:tcW w:w="18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39CB" w:rsidRPr="001039CB" w:rsidRDefault="001039CB" w:rsidP="001039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1039CB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18.00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39CB" w:rsidRPr="001039CB" w:rsidRDefault="001039CB" w:rsidP="001039C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1039CB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8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39CB" w:rsidRPr="001039CB" w:rsidRDefault="001039CB" w:rsidP="001039C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1039CB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39CB" w:rsidRPr="001039CB" w:rsidRDefault="001039CB" w:rsidP="001039C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1039CB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39CB" w:rsidRPr="001039CB" w:rsidRDefault="001039CB" w:rsidP="001039C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1039CB">
              <w:rPr>
                <w:rFonts w:ascii="Arial CE" w:hAnsi="Arial CE" w:cs="Arial CE"/>
                <w:color w:val="000000"/>
                <w:sz w:val="20"/>
              </w:rPr>
              <w:t>8.kolo</w:t>
            </w:r>
            <w:proofErr w:type="gramEnd"/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39CB" w:rsidRPr="001039CB" w:rsidRDefault="001039CB" w:rsidP="001039C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1039CB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4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39CB" w:rsidRPr="001039CB" w:rsidRDefault="001039CB" w:rsidP="001039C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1039CB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39CB" w:rsidRPr="001039CB" w:rsidRDefault="001039CB" w:rsidP="001039C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1039CB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99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9CB" w:rsidRPr="001039CB" w:rsidRDefault="001039CB" w:rsidP="001039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1039CB">
              <w:rPr>
                <w:rFonts w:ascii="Arial CE" w:hAnsi="Arial CE" w:cs="Arial CE"/>
                <w:b/>
                <w:bCs/>
                <w:color w:val="000000"/>
                <w:sz w:val="20"/>
              </w:rPr>
              <w:t>24.1.2024</w:t>
            </w:r>
            <w:proofErr w:type="gramEnd"/>
          </w:p>
        </w:tc>
      </w:tr>
      <w:tr w:rsidR="001039CB" w:rsidRPr="001039CB" w:rsidTr="001039CB">
        <w:trPr>
          <w:trHeight w:val="315"/>
          <w:jc w:val="center"/>
        </w:trPr>
        <w:tc>
          <w:tcPr>
            <w:tcW w:w="1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9CB" w:rsidRPr="001039CB" w:rsidRDefault="001039CB" w:rsidP="001039C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1039CB">
              <w:rPr>
                <w:rFonts w:ascii="Arial CE" w:hAnsi="Arial CE" w:cs="Arial CE"/>
                <w:color w:val="000000"/>
                <w:sz w:val="20"/>
              </w:rPr>
              <w:t>Slezák Stanislav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9CB" w:rsidRPr="001039CB" w:rsidRDefault="001039CB" w:rsidP="001039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39C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9CB" w:rsidRPr="001039CB" w:rsidRDefault="001039CB" w:rsidP="001039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39C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9CB" w:rsidRPr="001039CB" w:rsidRDefault="001039CB" w:rsidP="001039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39CB">
              <w:rPr>
                <w:rFonts w:ascii="Arial CE" w:hAnsi="Arial CE" w:cs="Arial CE"/>
                <w:b/>
                <w:bCs/>
                <w:color w:val="000000"/>
                <w:szCs w:val="22"/>
              </w:rPr>
              <w:t>240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9CB" w:rsidRPr="001039CB" w:rsidRDefault="001039CB" w:rsidP="001039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39CB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9CB" w:rsidRPr="001039CB" w:rsidRDefault="001039CB" w:rsidP="001039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39CB">
              <w:rPr>
                <w:rFonts w:ascii="Arial CE" w:hAnsi="Arial CE" w:cs="Arial CE"/>
                <w:b/>
                <w:bCs/>
                <w:color w:val="000000"/>
                <w:szCs w:val="22"/>
              </w:rPr>
              <w:t>265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9CB" w:rsidRPr="001039CB" w:rsidRDefault="001039CB" w:rsidP="001039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39CB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9CB" w:rsidRPr="001039CB" w:rsidRDefault="001039CB" w:rsidP="001039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39CB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9CB" w:rsidRPr="001039CB" w:rsidRDefault="001039CB" w:rsidP="001039C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1039CB">
              <w:rPr>
                <w:rFonts w:ascii="Arial CE" w:hAnsi="Arial CE" w:cs="Arial CE"/>
                <w:color w:val="000000"/>
                <w:sz w:val="20"/>
              </w:rPr>
              <w:t>Červinková  Helena</w:t>
            </w:r>
            <w:proofErr w:type="gramEnd"/>
          </w:p>
        </w:tc>
      </w:tr>
      <w:tr w:rsidR="001039CB" w:rsidRPr="001039CB" w:rsidTr="001039CB">
        <w:trPr>
          <w:trHeight w:val="300"/>
          <w:jc w:val="center"/>
        </w:trPr>
        <w:tc>
          <w:tcPr>
            <w:tcW w:w="1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9CB" w:rsidRPr="001039CB" w:rsidRDefault="001039CB" w:rsidP="001039C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1039CB">
              <w:rPr>
                <w:rFonts w:ascii="Arial CE" w:hAnsi="Arial CE" w:cs="Arial CE"/>
                <w:color w:val="000000"/>
                <w:sz w:val="20"/>
              </w:rPr>
              <w:t>Lesonický</w:t>
            </w:r>
            <w:proofErr w:type="spellEnd"/>
            <w:r w:rsidRPr="001039CB">
              <w:rPr>
                <w:rFonts w:ascii="Arial CE" w:hAnsi="Arial CE" w:cs="Arial CE"/>
                <w:color w:val="000000"/>
                <w:sz w:val="20"/>
              </w:rPr>
              <w:t xml:space="preserve"> Rudolf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9CB" w:rsidRPr="001039CB" w:rsidRDefault="001039CB" w:rsidP="001039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39CB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9CB" w:rsidRPr="001039CB" w:rsidRDefault="001039CB" w:rsidP="001039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39CB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9CB" w:rsidRPr="001039CB" w:rsidRDefault="001039CB" w:rsidP="001039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39CB">
              <w:rPr>
                <w:rFonts w:ascii="Arial CE" w:hAnsi="Arial CE" w:cs="Arial CE"/>
                <w:b/>
                <w:bCs/>
                <w:color w:val="000000"/>
                <w:szCs w:val="22"/>
              </w:rPr>
              <w:t>249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9CB" w:rsidRPr="001039CB" w:rsidRDefault="001039CB" w:rsidP="001039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39CB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9CB" w:rsidRPr="001039CB" w:rsidRDefault="001039CB" w:rsidP="001039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39CB">
              <w:rPr>
                <w:rFonts w:ascii="Arial CE" w:hAnsi="Arial CE" w:cs="Arial CE"/>
                <w:b/>
                <w:bCs/>
                <w:color w:val="000000"/>
                <w:szCs w:val="22"/>
              </w:rPr>
              <w:t>245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9CB" w:rsidRPr="001039CB" w:rsidRDefault="001039CB" w:rsidP="001039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39C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9CB" w:rsidRPr="001039CB" w:rsidRDefault="001039CB" w:rsidP="001039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39C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9CB" w:rsidRPr="001039CB" w:rsidRDefault="001039CB" w:rsidP="001039C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1039CB">
              <w:rPr>
                <w:rFonts w:ascii="Arial CE" w:hAnsi="Arial CE" w:cs="Arial CE"/>
                <w:color w:val="000000"/>
                <w:sz w:val="20"/>
              </w:rPr>
              <w:t>Čech Marek</w:t>
            </w:r>
          </w:p>
        </w:tc>
      </w:tr>
      <w:tr w:rsidR="001039CB" w:rsidRPr="001039CB" w:rsidTr="001039CB">
        <w:trPr>
          <w:trHeight w:val="300"/>
          <w:jc w:val="center"/>
        </w:trPr>
        <w:tc>
          <w:tcPr>
            <w:tcW w:w="1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9CB" w:rsidRPr="001039CB" w:rsidRDefault="001039CB" w:rsidP="001039C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1039CB">
              <w:rPr>
                <w:rFonts w:ascii="Arial CE" w:hAnsi="Arial CE" w:cs="Arial CE"/>
                <w:color w:val="000000"/>
                <w:sz w:val="20"/>
              </w:rPr>
              <w:t>Šulc Radek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9CB" w:rsidRPr="001039CB" w:rsidRDefault="001039CB" w:rsidP="001039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39CB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9CB" w:rsidRPr="001039CB" w:rsidRDefault="001039CB" w:rsidP="001039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39CB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9CB" w:rsidRPr="001039CB" w:rsidRDefault="001039CB" w:rsidP="001039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39CB">
              <w:rPr>
                <w:rFonts w:ascii="Arial CE" w:hAnsi="Arial CE" w:cs="Arial CE"/>
                <w:b/>
                <w:bCs/>
                <w:color w:val="000000"/>
                <w:szCs w:val="22"/>
              </w:rPr>
              <w:t>241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9CB" w:rsidRPr="001039CB" w:rsidRDefault="001039CB" w:rsidP="001039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39CB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9CB" w:rsidRPr="001039CB" w:rsidRDefault="001039CB" w:rsidP="001039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39CB">
              <w:rPr>
                <w:rFonts w:ascii="Arial CE" w:hAnsi="Arial CE" w:cs="Arial CE"/>
                <w:b/>
                <w:bCs/>
                <w:color w:val="000000"/>
                <w:szCs w:val="22"/>
              </w:rPr>
              <w:t>202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9CB" w:rsidRPr="001039CB" w:rsidRDefault="001039CB" w:rsidP="001039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39C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9CB" w:rsidRPr="001039CB" w:rsidRDefault="001039CB" w:rsidP="001039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39C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9CB" w:rsidRPr="001039CB" w:rsidRDefault="001039CB" w:rsidP="001039C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1039CB">
              <w:rPr>
                <w:rFonts w:ascii="Arial CE" w:hAnsi="Arial CE" w:cs="Arial CE"/>
                <w:color w:val="000000"/>
                <w:sz w:val="20"/>
              </w:rPr>
              <w:t>Otrubová Božena</w:t>
            </w:r>
          </w:p>
        </w:tc>
      </w:tr>
      <w:tr w:rsidR="001039CB" w:rsidRPr="001039CB" w:rsidTr="001039CB">
        <w:trPr>
          <w:trHeight w:val="315"/>
          <w:jc w:val="center"/>
        </w:trPr>
        <w:tc>
          <w:tcPr>
            <w:tcW w:w="1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9CB" w:rsidRPr="001039CB" w:rsidRDefault="001039CB" w:rsidP="001039C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1039CB">
              <w:rPr>
                <w:rFonts w:ascii="Arial CE" w:hAnsi="Arial CE" w:cs="Arial CE"/>
                <w:color w:val="000000"/>
                <w:sz w:val="20"/>
              </w:rPr>
              <w:t>Peška Jiří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9CB" w:rsidRPr="001039CB" w:rsidRDefault="001039CB" w:rsidP="001039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39CB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9CB" w:rsidRPr="001039CB" w:rsidRDefault="001039CB" w:rsidP="001039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39CB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9CB" w:rsidRPr="001039CB" w:rsidRDefault="001039CB" w:rsidP="001039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39CB">
              <w:rPr>
                <w:rFonts w:ascii="Arial CE" w:hAnsi="Arial CE" w:cs="Arial CE"/>
                <w:b/>
                <w:bCs/>
                <w:color w:val="000000"/>
                <w:szCs w:val="22"/>
              </w:rPr>
              <w:t>266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39CB" w:rsidRPr="001039CB" w:rsidRDefault="001039CB" w:rsidP="001039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39CB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39CB" w:rsidRPr="001039CB" w:rsidRDefault="001039CB" w:rsidP="001039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39CB">
              <w:rPr>
                <w:rFonts w:ascii="Arial CE" w:hAnsi="Arial CE" w:cs="Arial CE"/>
                <w:b/>
                <w:bCs/>
                <w:color w:val="000000"/>
                <w:szCs w:val="22"/>
              </w:rPr>
              <w:t>236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9CB" w:rsidRPr="001039CB" w:rsidRDefault="001039CB" w:rsidP="001039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39C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9CB" w:rsidRPr="001039CB" w:rsidRDefault="001039CB" w:rsidP="001039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39C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9CB" w:rsidRPr="001039CB" w:rsidRDefault="001039CB" w:rsidP="001039C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1039CB">
              <w:rPr>
                <w:rFonts w:ascii="Arial CE" w:hAnsi="Arial CE" w:cs="Arial CE"/>
                <w:color w:val="000000"/>
                <w:sz w:val="20"/>
              </w:rPr>
              <w:t>Kleiblová  Renata</w:t>
            </w:r>
          </w:p>
        </w:tc>
      </w:tr>
      <w:tr w:rsidR="001039CB" w:rsidRPr="001039CB" w:rsidTr="001039CB">
        <w:trPr>
          <w:trHeight w:val="375"/>
          <w:jc w:val="center"/>
        </w:trPr>
        <w:tc>
          <w:tcPr>
            <w:tcW w:w="1861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039CB" w:rsidRPr="001039CB" w:rsidRDefault="001039CB" w:rsidP="001039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039C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996</w:t>
            </w:r>
          </w:p>
        </w:tc>
        <w:tc>
          <w:tcPr>
            <w:tcW w:w="58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039CB" w:rsidRPr="001039CB" w:rsidRDefault="001039CB" w:rsidP="001039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039C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039CB" w:rsidRPr="001039CB" w:rsidRDefault="001039CB" w:rsidP="001039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039C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039CB" w:rsidRPr="001039CB" w:rsidRDefault="001039CB" w:rsidP="001039CB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1039CB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039CB" w:rsidRPr="001039CB" w:rsidRDefault="001039CB" w:rsidP="001039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39CB">
              <w:rPr>
                <w:rFonts w:ascii="Arial CE" w:hAnsi="Arial CE" w:cs="Arial CE"/>
                <w:b/>
                <w:bCs/>
                <w:color w:val="000000"/>
                <w:szCs w:val="22"/>
              </w:rPr>
              <w:t>48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039CB" w:rsidRPr="001039CB" w:rsidRDefault="001039CB" w:rsidP="001039CB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1039CB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4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039CB" w:rsidRPr="001039CB" w:rsidRDefault="001039CB" w:rsidP="001039CB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1039CB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039CB" w:rsidRPr="001039CB" w:rsidRDefault="001039CB" w:rsidP="001039CB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1039CB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1039CB" w:rsidRPr="001039CB" w:rsidRDefault="001039CB" w:rsidP="001039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039C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948</w:t>
            </w:r>
          </w:p>
        </w:tc>
      </w:tr>
      <w:tr w:rsidR="001039CB" w:rsidRPr="001039CB" w:rsidTr="001039CB">
        <w:trPr>
          <w:trHeight w:val="360"/>
          <w:jc w:val="center"/>
        </w:trPr>
        <w:tc>
          <w:tcPr>
            <w:tcW w:w="1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039CB" w:rsidRPr="001039CB" w:rsidRDefault="001039CB" w:rsidP="001039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039C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039CB" w:rsidRPr="001039CB" w:rsidRDefault="001039CB" w:rsidP="001039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039CB" w:rsidRPr="001039CB" w:rsidRDefault="001039CB" w:rsidP="001039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039C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039CB" w:rsidRPr="001039CB" w:rsidRDefault="001039CB" w:rsidP="001039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039CB" w:rsidRPr="001039CB" w:rsidRDefault="001039CB" w:rsidP="001039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039C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039CB" w:rsidRPr="001039CB" w:rsidRDefault="001039CB" w:rsidP="001039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039CB" w:rsidRPr="001039CB" w:rsidRDefault="001039CB" w:rsidP="001039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039CB" w:rsidRPr="001039CB" w:rsidRDefault="001039CB" w:rsidP="001039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039C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1039CB" w:rsidRPr="001039CB" w:rsidRDefault="001039CB" w:rsidP="001039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039C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1039CB" w:rsidRPr="001039CB" w:rsidTr="001039CB">
        <w:trPr>
          <w:trHeight w:val="375"/>
          <w:jc w:val="center"/>
        </w:trPr>
        <w:tc>
          <w:tcPr>
            <w:tcW w:w="18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039CB" w:rsidRPr="001039CB" w:rsidRDefault="001039CB" w:rsidP="001039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039C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039CB" w:rsidRPr="001039CB" w:rsidRDefault="001039CB" w:rsidP="001039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039C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039CB" w:rsidRPr="001039CB" w:rsidRDefault="001039CB" w:rsidP="001039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039C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039CB" w:rsidRPr="001039CB" w:rsidRDefault="001039CB" w:rsidP="001039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039C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039CB" w:rsidRPr="001039CB" w:rsidRDefault="001039CB" w:rsidP="001039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039C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039CB" w:rsidRPr="001039CB" w:rsidRDefault="001039CB" w:rsidP="001039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039C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039CB" w:rsidRPr="001039CB" w:rsidRDefault="001039CB" w:rsidP="001039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039C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039CB" w:rsidRPr="001039CB" w:rsidRDefault="001039CB" w:rsidP="001039C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039C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1039CB" w:rsidRPr="001039CB" w:rsidRDefault="001039CB" w:rsidP="001039C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1039CB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964E48" w:rsidRDefault="00964E48">
      <w:pPr>
        <w:pStyle w:val="Pehled"/>
      </w:pPr>
    </w:p>
    <w:p w:rsidR="001039CB" w:rsidRDefault="001039CB">
      <w:pPr>
        <w:pStyle w:val="Pehled"/>
      </w:pPr>
    </w:p>
    <w:p w:rsidR="00FB1532" w:rsidRDefault="00FB1532" w:rsidP="00217000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720"/>
          <w:tab w:val="left" w:pos="1440"/>
          <w:tab w:val="left" w:pos="2160"/>
        </w:tabs>
      </w:pPr>
      <w:r>
        <w:t>Tabulka:</w:t>
      </w:r>
    </w:p>
    <w:tbl>
      <w:tblPr>
        <w:tblW w:w="103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940"/>
        <w:gridCol w:w="960"/>
        <w:gridCol w:w="420"/>
        <w:gridCol w:w="380"/>
        <w:gridCol w:w="400"/>
        <w:gridCol w:w="1040"/>
        <w:gridCol w:w="720"/>
        <w:gridCol w:w="860"/>
        <w:gridCol w:w="880"/>
        <w:gridCol w:w="1000"/>
        <w:gridCol w:w="1120"/>
      </w:tblGrid>
      <w:tr w:rsidR="000C2FC9" w:rsidRPr="000C2FC9" w:rsidTr="000C2FC9">
        <w:trPr>
          <w:trHeight w:val="525"/>
          <w:jc w:val="center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FC9" w:rsidRPr="000C2FC9" w:rsidRDefault="000C2FC9" w:rsidP="000C2F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C2FC9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FC9" w:rsidRPr="000C2FC9" w:rsidRDefault="000C2FC9" w:rsidP="000C2F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C2FC9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FC9" w:rsidRPr="000C2FC9" w:rsidRDefault="000C2FC9" w:rsidP="000C2F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0C2FC9">
              <w:rPr>
                <w:rFonts w:ascii="Arial CE" w:hAnsi="Arial CE" w:cs="Arial CE"/>
                <w:b/>
                <w:bCs/>
                <w:sz w:val="20"/>
              </w:rPr>
              <w:t>Poč.záp</w:t>
            </w:r>
            <w:proofErr w:type="spellEnd"/>
            <w:r w:rsidRPr="000C2FC9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FC9" w:rsidRPr="000C2FC9" w:rsidRDefault="000C2FC9" w:rsidP="000C2F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C2FC9">
              <w:rPr>
                <w:rFonts w:ascii="Arial CE" w:hAnsi="Arial CE" w:cs="Arial CE"/>
                <w:b/>
                <w:bCs/>
                <w:sz w:val="20"/>
              </w:rPr>
              <w:t>V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FC9" w:rsidRPr="000C2FC9" w:rsidRDefault="000C2FC9" w:rsidP="000C2F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C2FC9">
              <w:rPr>
                <w:rFonts w:ascii="Arial CE" w:hAnsi="Arial CE" w:cs="Arial CE"/>
                <w:b/>
                <w:bCs/>
                <w:sz w:val="2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FC9" w:rsidRPr="000C2FC9" w:rsidRDefault="000C2FC9" w:rsidP="000C2F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C2FC9">
              <w:rPr>
                <w:rFonts w:ascii="Arial CE" w:hAnsi="Arial CE" w:cs="Arial CE"/>
                <w:b/>
                <w:bCs/>
                <w:sz w:val="20"/>
              </w:rPr>
              <w:t>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C2FC9" w:rsidRPr="000C2FC9" w:rsidRDefault="000C2FC9" w:rsidP="000C2F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C2FC9">
              <w:rPr>
                <w:rFonts w:ascii="Arial CE" w:hAnsi="Arial CE" w:cs="Arial CE"/>
                <w:b/>
                <w:bCs/>
                <w:sz w:val="20"/>
              </w:rPr>
              <w:t>Průměr na zápas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FC9" w:rsidRPr="000C2FC9" w:rsidRDefault="000C2FC9" w:rsidP="000C2F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C2FC9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FC9" w:rsidRPr="000C2FC9" w:rsidRDefault="000C2FC9" w:rsidP="000C2F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C2FC9">
              <w:rPr>
                <w:rFonts w:ascii="Arial CE" w:hAnsi="Arial CE" w:cs="Arial CE"/>
                <w:b/>
                <w:bCs/>
                <w:sz w:val="20"/>
              </w:rPr>
              <w:t>Body-s.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FC9" w:rsidRPr="000C2FC9" w:rsidRDefault="000C2FC9" w:rsidP="000C2F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0C2FC9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FC9" w:rsidRPr="000C2FC9" w:rsidRDefault="000C2FC9" w:rsidP="000C2F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0C2FC9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r w:rsidRPr="000C2FC9">
              <w:rPr>
                <w:rFonts w:ascii="Arial CE" w:hAnsi="Arial CE" w:cs="Arial CE"/>
                <w:b/>
                <w:bCs/>
                <w:sz w:val="20"/>
              </w:rPr>
              <w:t>-s.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FC9" w:rsidRPr="000C2FC9" w:rsidRDefault="000C2FC9" w:rsidP="000C2F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0C2FC9">
              <w:rPr>
                <w:rFonts w:ascii="Arial CE" w:hAnsi="Arial CE" w:cs="Arial CE"/>
                <w:b/>
                <w:bCs/>
                <w:sz w:val="20"/>
              </w:rPr>
              <w:t>Tab</w:t>
            </w:r>
            <w:proofErr w:type="gramEnd"/>
            <w:r w:rsidRPr="000C2FC9">
              <w:rPr>
                <w:rFonts w:ascii="Arial CE" w:hAnsi="Arial CE" w:cs="Arial CE"/>
                <w:b/>
                <w:bCs/>
                <w:sz w:val="20"/>
              </w:rPr>
              <w:t>.</w:t>
            </w:r>
            <w:proofErr w:type="gramStart"/>
            <w:r w:rsidRPr="000C2FC9">
              <w:rPr>
                <w:rFonts w:ascii="Arial CE" w:hAnsi="Arial CE" w:cs="Arial CE"/>
                <w:b/>
                <w:bCs/>
                <w:sz w:val="20"/>
              </w:rPr>
              <w:t>body</w:t>
            </w:r>
            <w:proofErr w:type="spellEnd"/>
            <w:proofErr w:type="gramEnd"/>
          </w:p>
        </w:tc>
      </w:tr>
      <w:tr w:rsidR="000C2FC9" w:rsidRPr="000C2FC9" w:rsidTr="000C2FC9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FC9" w:rsidRPr="000C2FC9" w:rsidRDefault="000C2FC9" w:rsidP="000C2F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C2FC9">
              <w:rPr>
                <w:rFonts w:ascii="Arial CE" w:hAnsi="Arial CE" w:cs="Arial CE"/>
                <w:b/>
                <w:bCs/>
                <w:sz w:val="20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FC9" w:rsidRPr="000C2FC9" w:rsidRDefault="000C2FC9" w:rsidP="000C2F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C2FC9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FC9" w:rsidRPr="000C2FC9" w:rsidRDefault="000C2FC9" w:rsidP="000C2FC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C2FC9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FC9" w:rsidRPr="000C2FC9" w:rsidRDefault="000C2FC9" w:rsidP="000C2FC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C2FC9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FC9" w:rsidRPr="000C2FC9" w:rsidRDefault="000C2FC9" w:rsidP="000C2FC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C2FC9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FC9" w:rsidRPr="000C2FC9" w:rsidRDefault="000C2FC9" w:rsidP="000C2FC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C2FC9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FC9" w:rsidRPr="000C2FC9" w:rsidRDefault="000C2FC9" w:rsidP="000C2FC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C2FC9">
              <w:rPr>
                <w:rFonts w:ascii="Arial CE" w:hAnsi="Arial CE" w:cs="Arial CE"/>
                <w:sz w:val="20"/>
              </w:rPr>
              <w:t>992,63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FC9" w:rsidRPr="000C2FC9" w:rsidRDefault="000C2FC9" w:rsidP="000C2FC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C2FC9">
              <w:rPr>
                <w:rFonts w:ascii="Arial CE" w:hAnsi="Arial CE" w:cs="Arial CE"/>
                <w:sz w:val="20"/>
              </w:rPr>
              <w:t>34,5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FC9" w:rsidRPr="000C2FC9" w:rsidRDefault="000C2FC9" w:rsidP="000C2FC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C2FC9">
              <w:rPr>
                <w:rFonts w:ascii="Arial CE" w:hAnsi="Arial CE" w:cs="Arial CE"/>
                <w:sz w:val="20"/>
              </w:rPr>
              <w:t>13,5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FC9" w:rsidRPr="000C2FC9" w:rsidRDefault="000C2FC9" w:rsidP="000C2FC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C2FC9">
              <w:rPr>
                <w:rFonts w:ascii="Arial CE" w:hAnsi="Arial CE" w:cs="Arial CE"/>
                <w:sz w:val="20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FC9" w:rsidRPr="000C2FC9" w:rsidRDefault="000C2FC9" w:rsidP="000C2FC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C2FC9">
              <w:rPr>
                <w:rFonts w:ascii="Arial CE" w:hAnsi="Arial CE" w:cs="Arial CE"/>
                <w:sz w:val="20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FC9" w:rsidRPr="000C2FC9" w:rsidRDefault="000C2FC9" w:rsidP="000C2FC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C2FC9">
              <w:rPr>
                <w:rFonts w:ascii="Arial CE" w:hAnsi="Arial CE" w:cs="Arial CE"/>
                <w:sz w:val="20"/>
              </w:rPr>
              <w:t>12</w:t>
            </w:r>
          </w:p>
        </w:tc>
      </w:tr>
      <w:tr w:rsidR="000C2FC9" w:rsidRPr="000C2FC9" w:rsidTr="000C2FC9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FC9" w:rsidRPr="000C2FC9" w:rsidRDefault="000C2FC9" w:rsidP="000C2F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C2FC9">
              <w:rPr>
                <w:rFonts w:ascii="Arial CE" w:hAnsi="Arial CE" w:cs="Arial CE"/>
                <w:b/>
                <w:bCs/>
                <w:sz w:val="20"/>
              </w:rPr>
              <w:t>2.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FC9" w:rsidRPr="000C2FC9" w:rsidRDefault="000C2FC9" w:rsidP="000C2F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C2FC9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FC9" w:rsidRPr="000C2FC9" w:rsidRDefault="000C2FC9" w:rsidP="000C2FC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C2FC9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FC9" w:rsidRPr="000C2FC9" w:rsidRDefault="000C2FC9" w:rsidP="000C2FC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C2FC9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FC9" w:rsidRPr="000C2FC9" w:rsidRDefault="000C2FC9" w:rsidP="000C2FC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C2FC9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FC9" w:rsidRPr="000C2FC9" w:rsidRDefault="000C2FC9" w:rsidP="000C2FC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C2FC9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FC9" w:rsidRPr="000C2FC9" w:rsidRDefault="000C2FC9" w:rsidP="000C2FC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C2FC9">
              <w:rPr>
                <w:rFonts w:ascii="Arial CE" w:hAnsi="Arial CE" w:cs="Arial CE"/>
                <w:sz w:val="20"/>
              </w:rPr>
              <w:t>984,00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FC9" w:rsidRPr="000C2FC9" w:rsidRDefault="000C2FC9" w:rsidP="000C2FC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C2FC9">
              <w:rPr>
                <w:rFonts w:ascii="Arial CE" w:hAnsi="Arial CE" w:cs="Arial CE"/>
                <w:sz w:val="20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FC9" w:rsidRPr="000C2FC9" w:rsidRDefault="000C2FC9" w:rsidP="000C2FC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C2FC9">
              <w:rPr>
                <w:rFonts w:ascii="Arial CE" w:hAnsi="Arial CE" w:cs="Arial CE"/>
                <w:sz w:val="20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FC9" w:rsidRPr="000C2FC9" w:rsidRDefault="000C2FC9" w:rsidP="000C2FC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C2FC9">
              <w:rPr>
                <w:rFonts w:ascii="Arial CE" w:hAnsi="Arial CE" w:cs="Arial CE"/>
                <w:sz w:val="20"/>
              </w:rPr>
              <w:t>40,5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FC9" w:rsidRPr="000C2FC9" w:rsidRDefault="000C2FC9" w:rsidP="000C2FC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C2FC9">
              <w:rPr>
                <w:rFonts w:ascii="Arial CE" w:hAnsi="Arial CE" w:cs="Arial CE"/>
                <w:sz w:val="20"/>
              </w:rPr>
              <w:t>23,5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FC9" w:rsidRPr="000C2FC9" w:rsidRDefault="000C2FC9" w:rsidP="000C2FC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C2FC9">
              <w:rPr>
                <w:rFonts w:ascii="Arial CE" w:hAnsi="Arial CE" w:cs="Arial CE"/>
                <w:sz w:val="20"/>
              </w:rPr>
              <w:t>10</w:t>
            </w:r>
          </w:p>
        </w:tc>
      </w:tr>
      <w:tr w:rsidR="000C2FC9" w:rsidRPr="000C2FC9" w:rsidTr="000C2FC9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FC9" w:rsidRPr="000C2FC9" w:rsidRDefault="000C2FC9" w:rsidP="000C2F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C2FC9">
              <w:rPr>
                <w:rFonts w:ascii="Arial CE" w:hAnsi="Arial CE" w:cs="Arial CE"/>
                <w:b/>
                <w:bCs/>
                <w:sz w:val="20"/>
              </w:rPr>
              <w:t>3.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FC9" w:rsidRPr="000C2FC9" w:rsidRDefault="000C2FC9" w:rsidP="000C2F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C2FC9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FC9" w:rsidRPr="000C2FC9" w:rsidRDefault="000C2FC9" w:rsidP="000C2FC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C2FC9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FC9" w:rsidRPr="000C2FC9" w:rsidRDefault="000C2FC9" w:rsidP="000C2FC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C2FC9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FC9" w:rsidRPr="000C2FC9" w:rsidRDefault="000C2FC9" w:rsidP="000C2FC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C2FC9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FC9" w:rsidRPr="000C2FC9" w:rsidRDefault="000C2FC9" w:rsidP="000C2FC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C2FC9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FC9" w:rsidRPr="000C2FC9" w:rsidRDefault="000C2FC9" w:rsidP="000C2FC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C2FC9">
              <w:rPr>
                <w:rFonts w:ascii="Arial CE" w:hAnsi="Arial CE" w:cs="Arial CE"/>
                <w:sz w:val="20"/>
              </w:rPr>
              <w:t>958,63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FC9" w:rsidRPr="000C2FC9" w:rsidRDefault="000C2FC9" w:rsidP="000C2FC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C2FC9">
              <w:rPr>
                <w:rFonts w:ascii="Arial CE" w:hAnsi="Arial CE" w:cs="Arial CE"/>
                <w:sz w:val="20"/>
              </w:rPr>
              <w:t>24,5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FC9" w:rsidRPr="000C2FC9" w:rsidRDefault="000C2FC9" w:rsidP="000C2FC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C2FC9">
              <w:rPr>
                <w:rFonts w:ascii="Arial CE" w:hAnsi="Arial CE" w:cs="Arial CE"/>
                <w:sz w:val="20"/>
              </w:rPr>
              <w:t>23,5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FC9" w:rsidRPr="000C2FC9" w:rsidRDefault="000C2FC9" w:rsidP="000C2FC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C2FC9">
              <w:rPr>
                <w:rFonts w:ascii="Arial CE" w:hAnsi="Arial CE" w:cs="Arial CE"/>
                <w:sz w:val="20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FC9" w:rsidRPr="000C2FC9" w:rsidRDefault="000C2FC9" w:rsidP="000C2FC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C2FC9">
              <w:rPr>
                <w:rFonts w:ascii="Arial CE" w:hAnsi="Arial CE" w:cs="Arial CE"/>
                <w:sz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FC9" w:rsidRPr="000C2FC9" w:rsidRDefault="000C2FC9" w:rsidP="000C2FC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C2FC9">
              <w:rPr>
                <w:rFonts w:ascii="Arial CE" w:hAnsi="Arial CE" w:cs="Arial CE"/>
                <w:sz w:val="20"/>
              </w:rPr>
              <w:t>10</w:t>
            </w:r>
          </w:p>
        </w:tc>
      </w:tr>
      <w:tr w:rsidR="000C2FC9" w:rsidRPr="000C2FC9" w:rsidTr="000C2FC9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FC9" w:rsidRPr="000C2FC9" w:rsidRDefault="000C2FC9" w:rsidP="000C2F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C2FC9">
              <w:rPr>
                <w:rFonts w:ascii="Arial CE" w:hAnsi="Arial CE" w:cs="Arial CE"/>
                <w:b/>
                <w:bCs/>
                <w:sz w:val="20"/>
              </w:rPr>
              <w:t>4.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FC9" w:rsidRPr="000C2FC9" w:rsidRDefault="000C2FC9" w:rsidP="000C2F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C2FC9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FC9" w:rsidRPr="000C2FC9" w:rsidRDefault="000C2FC9" w:rsidP="000C2FC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C2FC9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FC9" w:rsidRPr="000C2FC9" w:rsidRDefault="000C2FC9" w:rsidP="000C2FC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C2FC9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FC9" w:rsidRPr="000C2FC9" w:rsidRDefault="000C2FC9" w:rsidP="000C2FC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C2FC9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FC9" w:rsidRPr="000C2FC9" w:rsidRDefault="000C2FC9" w:rsidP="000C2FC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C2FC9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FC9" w:rsidRPr="000C2FC9" w:rsidRDefault="000C2FC9" w:rsidP="000C2FC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C2FC9">
              <w:rPr>
                <w:rFonts w:ascii="Arial CE" w:hAnsi="Arial CE" w:cs="Arial CE"/>
                <w:sz w:val="20"/>
              </w:rPr>
              <w:t>984,13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FC9" w:rsidRPr="000C2FC9" w:rsidRDefault="000C2FC9" w:rsidP="000C2FC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C2FC9">
              <w:rPr>
                <w:rFonts w:ascii="Arial CE" w:hAnsi="Arial CE" w:cs="Arial CE"/>
                <w:sz w:val="20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FC9" w:rsidRPr="000C2FC9" w:rsidRDefault="000C2FC9" w:rsidP="000C2FC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C2FC9">
              <w:rPr>
                <w:rFonts w:ascii="Arial CE" w:hAnsi="Arial CE" w:cs="Arial CE"/>
                <w:sz w:val="20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FC9" w:rsidRPr="000C2FC9" w:rsidRDefault="000C2FC9" w:rsidP="000C2FC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C2FC9">
              <w:rPr>
                <w:rFonts w:ascii="Arial CE" w:hAnsi="Arial CE" w:cs="Arial CE"/>
                <w:sz w:val="20"/>
              </w:rPr>
              <w:t>35,5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FC9" w:rsidRPr="000C2FC9" w:rsidRDefault="000C2FC9" w:rsidP="000C2FC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C2FC9">
              <w:rPr>
                <w:rFonts w:ascii="Arial CE" w:hAnsi="Arial CE" w:cs="Arial CE"/>
                <w:sz w:val="20"/>
              </w:rPr>
              <w:t>28,5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FC9" w:rsidRPr="000C2FC9" w:rsidRDefault="000C2FC9" w:rsidP="000C2FC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C2FC9">
              <w:rPr>
                <w:rFonts w:ascii="Arial CE" w:hAnsi="Arial CE" w:cs="Arial CE"/>
                <w:sz w:val="20"/>
              </w:rPr>
              <w:t>8</w:t>
            </w:r>
          </w:p>
        </w:tc>
      </w:tr>
      <w:tr w:rsidR="000C2FC9" w:rsidRPr="000C2FC9" w:rsidTr="000C2FC9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FC9" w:rsidRPr="000C2FC9" w:rsidRDefault="000C2FC9" w:rsidP="000C2F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C2FC9">
              <w:rPr>
                <w:rFonts w:ascii="Arial CE" w:hAnsi="Arial CE" w:cs="Arial CE"/>
                <w:b/>
                <w:bCs/>
                <w:sz w:val="20"/>
              </w:rPr>
              <w:t>5.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FC9" w:rsidRPr="000C2FC9" w:rsidRDefault="000C2FC9" w:rsidP="000C2F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C2FC9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FC9" w:rsidRPr="000C2FC9" w:rsidRDefault="000C2FC9" w:rsidP="000C2FC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C2FC9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FC9" w:rsidRPr="000C2FC9" w:rsidRDefault="000C2FC9" w:rsidP="000C2FC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C2FC9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FC9" w:rsidRPr="000C2FC9" w:rsidRDefault="000C2FC9" w:rsidP="000C2FC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C2FC9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FC9" w:rsidRPr="000C2FC9" w:rsidRDefault="000C2FC9" w:rsidP="000C2FC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C2FC9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FC9" w:rsidRPr="000C2FC9" w:rsidRDefault="000C2FC9" w:rsidP="000C2FC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C2FC9">
              <w:rPr>
                <w:rFonts w:ascii="Arial CE" w:hAnsi="Arial CE" w:cs="Arial CE"/>
                <w:sz w:val="20"/>
              </w:rPr>
              <w:t>961,75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FC9" w:rsidRPr="000C2FC9" w:rsidRDefault="000C2FC9" w:rsidP="000C2FC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C2FC9">
              <w:rPr>
                <w:rFonts w:ascii="Arial CE" w:hAnsi="Arial CE" w:cs="Arial CE"/>
                <w:sz w:val="20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FC9" w:rsidRPr="000C2FC9" w:rsidRDefault="000C2FC9" w:rsidP="000C2FC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C2FC9">
              <w:rPr>
                <w:rFonts w:ascii="Arial CE" w:hAnsi="Arial CE" w:cs="Arial CE"/>
                <w:sz w:val="20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FC9" w:rsidRPr="000C2FC9" w:rsidRDefault="000C2FC9" w:rsidP="000C2FC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C2FC9">
              <w:rPr>
                <w:rFonts w:ascii="Arial CE" w:hAnsi="Arial CE" w:cs="Arial CE"/>
                <w:sz w:val="20"/>
              </w:rPr>
              <w:t>35,5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FC9" w:rsidRPr="000C2FC9" w:rsidRDefault="000C2FC9" w:rsidP="000C2FC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C2FC9">
              <w:rPr>
                <w:rFonts w:ascii="Arial CE" w:hAnsi="Arial CE" w:cs="Arial CE"/>
                <w:sz w:val="20"/>
              </w:rPr>
              <w:t>28,5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FC9" w:rsidRPr="000C2FC9" w:rsidRDefault="000C2FC9" w:rsidP="000C2FC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C2FC9">
              <w:rPr>
                <w:rFonts w:ascii="Arial CE" w:hAnsi="Arial CE" w:cs="Arial CE"/>
                <w:sz w:val="20"/>
              </w:rPr>
              <w:t>8</w:t>
            </w:r>
          </w:p>
        </w:tc>
      </w:tr>
      <w:tr w:rsidR="000C2FC9" w:rsidRPr="000C2FC9" w:rsidTr="000C2FC9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FC9" w:rsidRPr="000C2FC9" w:rsidRDefault="000C2FC9" w:rsidP="000C2F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C2FC9">
              <w:rPr>
                <w:rFonts w:ascii="Arial CE" w:hAnsi="Arial CE" w:cs="Arial CE"/>
                <w:b/>
                <w:bCs/>
                <w:sz w:val="20"/>
              </w:rPr>
              <w:t>6.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FC9" w:rsidRPr="000C2FC9" w:rsidRDefault="000C2FC9" w:rsidP="000C2F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0C2FC9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FC9" w:rsidRPr="000C2FC9" w:rsidRDefault="000C2FC9" w:rsidP="000C2FC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C2FC9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FC9" w:rsidRPr="000C2FC9" w:rsidRDefault="000C2FC9" w:rsidP="000C2FC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C2FC9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FC9" w:rsidRPr="000C2FC9" w:rsidRDefault="000C2FC9" w:rsidP="000C2FC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C2FC9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FC9" w:rsidRPr="000C2FC9" w:rsidRDefault="000C2FC9" w:rsidP="000C2FC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C2FC9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FC9" w:rsidRPr="000C2FC9" w:rsidRDefault="000C2FC9" w:rsidP="000C2FC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C2FC9">
              <w:rPr>
                <w:rFonts w:ascii="Arial CE" w:hAnsi="Arial CE" w:cs="Arial CE"/>
                <w:sz w:val="20"/>
              </w:rPr>
              <w:t>945,63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FC9" w:rsidRPr="000C2FC9" w:rsidRDefault="000C2FC9" w:rsidP="000C2FC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C2FC9">
              <w:rPr>
                <w:rFonts w:ascii="Arial CE" w:hAnsi="Arial CE" w:cs="Arial CE"/>
                <w:sz w:val="20"/>
              </w:rPr>
              <w:t>22,5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FC9" w:rsidRPr="000C2FC9" w:rsidRDefault="000C2FC9" w:rsidP="000C2FC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C2FC9">
              <w:rPr>
                <w:rFonts w:ascii="Arial CE" w:hAnsi="Arial CE" w:cs="Arial CE"/>
                <w:sz w:val="20"/>
              </w:rPr>
              <w:t>25,5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FC9" w:rsidRPr="000C2FC9" w:rsidRDefault="000C2FC9" w:rsidP="000C2FC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C2FC9">
              <w:rPr>
                <w:rFonts w:ascii="Arial CE" w:hAnsi="Arial CE" w:cs="Arial CE"/>
                <w:sz w:val="20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FC9" w:rsidRPr="000C2FC9" w:rsidRDefault="000C2FC9" w:rsidP="000C2FC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C2FC9">
              <w:rPr>
                <w:rFonts w:ascii="Arial CE" w:hAnsi="Arial CE" w:cs="Arial CE"/>
                <w:sz w:val="20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FC9" w:rsidRPr="000C2FC9" w:rsidRDefault="000C2FC9" w:rsidP="000C2FC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C2FC9">
              <w:rPr>
                <w:rFonts w:ascii="Arial CE" w:hAnsi="Arial CE" w:cs="Arial CE"/>
                <w:sz w:val="20"/>
              </w:rPr>
              <w:t>8</w:t>
            </w:r>
          </w:p>
        </w:tc>
      </w:tr>
      <w:tr w:rsidR="000C2FC9" w:rsidRPr="000C2FC9" w:rsidTr="000C2FC9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FC9" w:rsidRPr="000C2FC9" w:rsidRDefault="000C2FC9" w:rsidP="000C2F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C2FC9">
              <w:rPr>
                <w:rFonts w:ascii="Arial CE" w:hAnsi="Arial CE" w:cs="Arial CE"/>
                <w:b/>
                <w:bCs/>
                <w:sz w:val="20"/>
              </w:rPr>
              <w:t>7.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FC9" w:rsidRPr="000C2FC9" w:rsidRDefault="000C2FC9" w:rsidP="000C2F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C2FC9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FC9" w:rsidRPr="000C2FC9" w:rsidRDefault="000C2FC9" w:rsidP="000C2FC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C2FC9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FC9" w:rsidRPr="000C2FC9" w:rsidRDefault="000C2FC9" w:rsidP="000C2FC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C2FC9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FC9" w:rsidRPr="000C2FC9" w:rsidRDefault="000C2FC9" w:rsidP="000C2FC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C2FC9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FC9" w:rsidRPr="000C2FC9" w:rsidRDefault="000C2FC9" w:rsidP="000C2FC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C2FC9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FC9" w:rsidRPr="000C2FC9" w:rsidRDefault="000C2FC9" w:rsidP="000C2FC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C2FC9">
              <w:rPr>
                <w:rFonts w:ascii="Arial CE" w:hAnsi="Arial CE" w:cs="Arial CE"/>
                <w:sz w:val="20"/>
              </w:rPr>
              <w:t>932,88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FC9" w:rsidRPr="000C2FC9" w:rsidRDefault="000C2FC9" w:rsidP="000C2FC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C2FC9">
              <w:rPr>
                <w:rFonts w:ascii="Arial CE" w:hAnsi="Arial CE" w:cs="Arial CE"/>
                <w:sz w:val="20"/>
              </w:rPr>
              <w:t>13,5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FC9" w:rsidRPr="000C2FC9" w:rsidRDefault="000C2FC9" w:rsidP="000C2FC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C2FC9">
              <w:rPr>
                <w:rFonts w:ascii="Arial CE" w:hAnsi="Arial CE" w:cs="Arial CE"/>
                <w:sz w:val="20"/>
              </w:rPr>
              <w:t>34,5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FC9" w:rsidRPr="000C2FC9" w:rsidRDefault="000C2FC9" w:rsidP="000C2FC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C2FC9">
              <w:rPr>
                <w:rFonts w:ascii="Arial CE" w:hAnsi="Arial CE" w:cs="Arial CE"/>
                <w:sz w:val="20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FC9" w:rsidRPr="000C2FC9" w:rsidRDefault="000C2FC9" w:rsidP="000C2FC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C2FC9">
              <w:rPr>
                <w:rFonts w:ascii="Arial CE" w:hAnsi="Arial CE" w:cs="Arial CE"/>
                <w:sz w:val="20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FC9" w:rsidRPr="000C2FC9" w:rsidRDefault="000C2FC9" w:rsidP="000C2FC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C2FC9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0C2FC9" w:rsidRPr="000C2FC9" w:rsidTr="000C2FC9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FC9" w:rsidRPr="000C2FC9" w:rsidRDefault="000C2FC9" w:rsidP="000C2F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C2FC9">
              <w:rPr>
                <w:rFonts w:ascii="Arial CE" w:hAnsi="Arial CE" w:cs="Arial CE"/>
                <w:b/>
                <w:bCs/>
                <w:sz w:val="20"/>
              </w:rPr>
              <w:t>8.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FC9" w:rsidRPr="000C2FC9" w:rsidRDefault="000C2FC9" w:rsidP="000C2F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C2FC9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FC9" w:rsidRPr="000C2FC9" w:rsidRDefault="000C2FC9" w:rsidP="000C2FC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C2FC9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FC9" w:rsidRPr="000C2FC9" w:rsidRDefault="000C2FC9" w:rsidP="000C2FC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C2FC9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FC9" w:rsidRPr="000C2FC9" w:rsidRDefault="000C2FC9" w:rsidP="000C2FC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C2FC9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FC9" w:rsidRPr="000C2FC9" w:rsidRDefault="000C2FC9" w:rsidP="000C2FC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C2FC9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FC9" w:rsidRPr="000C2FC9" w:rsidRDefault="000C2FC9" w:rsidP="000C2FC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C2FC9">
              <w:rPr>
                <w:rFonts w:ascii="Arial CE" w:hAnsi="Arial CE" w:cs="Arial CE"/>
                <w:sz w:val="20"/>
              </w:rPr>
              <w:t>913,00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FC9" w:rsidRPr="000C2FC9" w:rsidRDefault="000C2FC9" w:rsidP="000C2FC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C2FC9">
              <w:rPr>
                <w:rFonts w:ascii="Arial CE" w:hAnsi="Arial CE" w:cs="Arial CE"/>
                <w:sz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FC9" w:rsidRPr="000C2FC9" w:rsidRDefault="000C2FC9" w:rsidP="000C2FC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C2FC9">
              <w:rPr>
                <w:rFonts w:ascii="Arial CE" w:hAnsi="Arial CE" w:cs="Arial CE"/>
                <w:sz w:val="20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FC9" w:rsidRPr="000C2FC9" w:rsidRDefault="000C2FC9" w:rsidP="000C2FC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C2FC9">
              <w:rPr>
                <w:rFonts w:ascii="Arial CE" w:hAnsi="Arial CE" w:cs="Arial CE"/>
                <w:sz w:val="20"/>
              </w:rPr>
              <w:t>19,5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FC9" w:rsidRPr="000C2FC9" w:rsidRDefault="000C2FC9" w:rsidP="000C2FC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C2FC9">
              <w:rPr>
                <w:rFonts w:ascii="Arial CE" w:hAnsi="Arial CE" w:cs="Arial CE"/>
                <w:sz w:val="20"/>
              </w:rPr>
              <w:t>44,5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FC9" w:rsidRPr="000C2FC9" w:rsidRDefault="000C2FC9" w:rsidP="000C2FC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C2FC9">
              <w:rPr>
                <w:rFonts w:ascii="Arial CE" w:hAnsi="Arial CE" w:cs="Arial CE"/>
                <w:sz w:val="20"/>
              </w:rPr>
              <w:t>4</w:t>
            </w:r>
          </w:p>
        </w:tc>
      </w:tr>
    </w:tbl>
    <w:p w:rsidR="000C2FC9" w:rsidRDefault="000C2FC9" w:rsidP="00437CF4">
      <w:pPr>
        <w:rPr>
          <w:b/>
          <w:u w:val="single"/>
        </w:rPr>
      </w:pPr>
    </w:p>
    <w:p w:rsidR="00437CF4" w:rsidRDefault="00437CF4" w:rsidP="00437CF4">
      <w:pPr>
        <w:rPr>
          <w:b/>
          <w:u w:val="single"/>
        </w:rPr>
      </w:pPr>
      <w:proofErr w:type="gramStart"/>
      <w:r>
        <w:rPr>
          <w:b/>
          <w:u w:val="single"/>
        </w:rPr>
        <w:t>Hráči :</w:t>
      </w:r>
      <w:proofErr w:type="gramEnd"/>
    </w:p>
    <w:p w:rsidR="00914DFD" w:rsidRDefault="00914DFD" w:rsidP="00437CF4">
      <w:pPr>
        <w:rPr>
          <w:b/>
          <w:u w:val="single"/>
        </w:rPr>
      </w:pPr>
    </w:p>
    <w:tbl>
      <w:tblPr>
        <w:tblW w:w="100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020"/>
        <w:gridCol w:w="2260"/>
        <w:gridCol w:w="680"/>
        <w:gridCol w:w="1060"/>
        <w:gridCol w:w="760"/>
        <w:gridCol w:w="960"/>
        <w:gridCol w:w="880"/>
        <w:gridCol w:w="960"/>
      </w:tblGrid>
      <w:tr w:rsidR="00E441E5" w:rsidRPr="00E441E5" w:rsidTr="00E441E5">
        <w:trPr>
          <w:trHeight w:val="315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41E5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41E5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E441E5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41E5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441E5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41E5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41E5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41E5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E441E5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E441E5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441E5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E441E5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E441E5" w:rsidRPr="00E441E5" w:rsidTr="00E441E5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41E5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41E5">
              <w:rPr>
                <w:rFonts w:ascii="Arial CE" w:hAnsi="Arial CE" w:cs="Arial CE"/>
                <w:b/>
                <w:bCs/>
                <w:sz w:val="20"/>
              </w:rPr>
              <w:t>Doležal Zdeněk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441E5">
              <w:rPr>
                <w:rFonts w:ascii="Calibri" w:hAnsi="Calibri" w:cs="Calibri"/>
                <w:b/>
                <w:color w:val="0070C0"/>
                <w:szCs w:val="22"/>
              </w:rPr>
              <w:t>263,00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76,25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4,25</w:t>
            </w:r>
          </w:p>
        </w:tc>
      </w:tr>
      <w:tr w:rsidR="00E441E5" w:rsidRPr="00E441E5" w:rsidTr="00E441E5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41E5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41E5">
              <w:rPr>
                <w:rFonts w:ascii="Arial CE" w:hAnsi="Arial CE" w:cs="Arial CE"/>
                <w:b/>
                <w:bCs/>
                <w:sz w:val="20"/>
              </w:rPr>
              <w:t>Zajíc David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441E5">
              <w:rPr>
                <w:rFonts w:ascii="Calibri" w:hAnsi="Calibri" w:cs="Calibri"/>
                <w:b/>
                <w:color w:val="0070C0"/>
                <w:szCs w:val="22"/>
              </w:rPr>
              <w:t>262,60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92,80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3,40</w:t>
            </w:r>
          </w:p>
        </w:tc>
      </w:tr>
      <w:tr w:rsidR="00E441E5" w:rsidRPr="00E441E5" w:rsidTr="00E441E5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41E5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41E5">
              <w:rPr>
                <w:rFonts w:ascii="Arial CE" w:hAnsi="Arial CE" w:cs="Arial CE"/>
                <w:b/>
                <w:bCs/>
                <w:sz w:val="20"/>
              </w:rPr>
              <w:t>Svobodová Katka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441E5">
              <w:rPr>
                <w:rFonts w:ascii="Calibri" w:hAnsi="Calibri" w:cs="Calibri"/>
                <w:b/>
                <w:color w:val="0070C0"/>
                <w:szCs w:val="22"/>
              </w:rPr>
              <w:t>262,00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76,71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E441E5" w:rsidRPr="00E441E5" w:rsidTr="00E441E5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41E5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441E5">
              <w:rPr>
                <w:rFonts w:ascii="Arial CE" w:hAnsi="Arial CE" w:cs="Arial CE"/>
                <w:b/>
                <w:bCs/>
                <w:sz w:val="20"/>
              </w:rPr>
              <w:t>Ferik</w:t>
            </w:r>
            <w:proofErr w:type="spellEnd"/>
            <w:r w:rsidRPr="00E441E5">
              <w:rPr>
                <w:rFonts w:ascii="Arial CE" w:hAnsi="Arial CE" w:cs="Arial CE"/>
                <w:b/>
                <w:bCs/>
                <w:sz w:val="20"/>
              </w:rPr>
              <w:t xml:space="preserve"> Lukáš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441E5">
              <w:rPr>
                <w:rFonts w:ascii="Calibri" w:hAnsi="Calibri" w:cs="Calibri"/>
                <w:b/>
                <w:color w:val="0070C0"/>
                <w:szCs w:val="22"/>
              </w:rPr>
              <w:t>260,50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84,00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2,83</w:t>
            </w:r>
          </w:p>
        </w:tc>
      </w:tr>
      <w:tr w:rsidR="00E441E5" w:rsidRPr="00E441E5" w:rsidTr="00E441E5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41E5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41E5">
              <w:rPr>
                <w:rFonts w:ascii="Arial CE" w:hAnsi="Arial CE" w:cs="Arial CE"/>
                <w:b/>
                <w:bCs/>
                <w:sz w:val="20"/>
              </w:rPr>
              <w:t>Buček Milan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13,5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441E5">
              <w:rPr>
                <w:rFonts w:ascii="Calibri" w:hAnsi="Calibri" w:cs="Calibri"/>
                <w:b/>
                <w:color w:val="0070C0"/>
                <w:szCs w:val="22"/>
              </w:rPr>
              <w:t>257,25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81,75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2,75</w:t>
            </w:r>
          </w:p>
        </w:tc>
      </w:tr>
      <w:tr w:rsidR="00E441E5" w:rsidRPr="00E441E5" w:rsidTr="00E441E5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41E5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41E5">
              <w:rPr>
                <w:rFonts w:ascii="Arial CE" w:hAnsi="Arial CE" w:cs="Arial CE"/>
                <w:b/>
                <w:bCs/>
                <w:sz w:val="20"/>
              </w:rPr>
              <w:t>Nekuda Josef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441E5">
              <w:rPr>
                <w:rFonts w:ascii="Calibri" w:hAnsi="Calibri" w:cs="Calibri"/>
                <w:b/>
                <w:color w:val="0070C0"/>
                <w:szCs w:val="22"/>
              </w:rPr>
              <w:t>254,50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77,88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4,88</w:t>
            </w:r>
          </w:p>
        </w:tc>
      </w:tr>
      <w:tr w:rsidR="00E441E5" w:rsidRPr="00E441E5" w:rsidTr="00E441E5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41E5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41E5">
              <w:rPr>
                <w:rFonts w:ascii="Arial CE" w:hAnsi="Arial CE" w:cs="Arial CE"/>
                <w:b/>
                <w:bCs/>
                <w:sz w:val="20"/>
              </w:rPr>
              <w:t>Nečasová Jana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13,0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441E5">
              <w:rPr>
                <w:rFonts w:ascii="Calibri" w:hAnsi="Calibri" w:cs="Calibri"/>
                <w:b/>
                <w:color w:val="0070C0"/>
                <w:szCs w:val="22"/>
              </w:rPr>
              <w:t>252,38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77,13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5,38</w:t>
            </w:r>
          </w:p>
        </w:tc>
      </w:tr>
      <w:tr w:rsidR="00E441E5" w:rsidRPr="00E441E5" w:rsidTr="00E441E5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41E5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41E5">
              <w:rPr>
                <w:rFonts w:ascii="Arial CE" w:hAnsi="Arial CE" w:cs="Arial CE"/>
                <w:b/>
                <w:bCs/>
                <w:sz w:val="20"/>
              </w:rPr>
              <w:t>Peška Jiří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441E5">
              <w:rPr>
                <w:rFonts w:ascii="Calibri" w:hAnsi="Calibri" w:cs="Calibri"/>
                <w:b/>
                <w:color w:val="0070C0"/>
                <w:szCs w:val="22"/>
              </w:rPr>
              <w:t>251,71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77,57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4,43</w:t>
            </w:r>
          </w:p>
        </w:tc>
      </w:tr>
      <w:tr w:rsidR="00E441E5" w:rsidRPr="00E441E5" w:rsidTr="00E441E5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441E5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41E5">
              <w:rPr>
                <w:rFonts w:ascii="Arial CE" w:hAnsi="Arial CE" w:cs="Arial CE"/>
                <w:b/>
                <w:bCs/>
                <w:sz w:val="20"/>
              </w:rPr>
              <w:t>Rychnovský Tomáš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6,5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441E5">
              <w:rPr>
                <w:rFonts w:ascii="Calibri" w:hAnsi="Calibri" w:cs="Calibri"/>
                <w:b/>
                <w:color w:val="0070C0"/>
                <w:szCs w:val="22"/>
              </w:rPr>
              <w:t>246,50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73,00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5,50</w:t>
            </w:r>
          </w:p>
        </w:tc>
      </w:tr>
      <w:tr w:rsidR="00E441E5" w:rsidRPr="00E441E5" w:rsidTr="00E441E5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41E5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41E5">
              <w:rPr>
                <w:rFonts w:ascii="Arial CE" w:hAnsi="Arial CE" w:cs="Arial CE"/>
                <w:b/>
                <w:bCs/>
                <w:sz w:val="20"/>
              </w:rPr>
              <w:t>Hadraba Miroslav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9,5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441E5">
              <w:rPr>
                <w:rFonts w:ascii="Calibri" w:hAnsi="Calibri" w:cs="Calibri"/>
                <w:b/>
                <w:color w:val="0070C0"/>
                <w:szCs w:val="22"/>
              </w:rPr>
              <w:t>246,25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76,25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E441E5" w:rsidRPr="00E441E5" w:rsidTr="00E441E5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41E5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E441E5">
              <w:rPr>
                <w:rFonts w:ascii="Arial CE" w:hAnsi="Arial CE" w:cs="Arial CE"/>
                <w:b/>
                <w:bCs/>
                <w:sz w:val="20"/>
              </w:rPr>
              <w:t>Červinková  Helena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441E5">
              <w:rPr>
                <w:rFonts w:ascii="Calibri" w:hAnsi="Calibri" w:cs="Calibri"/>
                <w:b/>
                <w:color w:val="0070C0"/>
                <w:szCs w:val="22"/>
              </w:rPr>
              <w:t>245,17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69,67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E441E5" w:rsidRPr="00E441E5" w:rsidTr="00E441E5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41E5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441E5">
              <w:rPr>
                <w:rFonts w:ascii="Arial CE" w:hAnsi="Arial CE" w:cs="Arial CE"/>
                <w:b/>
                <w:bCs/>
                <w:sz w:val="20"/>
              </w:rPr>
              <w:t>Lesonický</w:t>
            </w:r>
            <w:proofErr w:type="spellEnd"/>
            <w:r w:rsidRPr="00E441E5">
              <w:rPr>
                <w:rFonts w:ascii="Arial CE" w:hAnsi="Arial CE" w:cs="Arial CE"/>
                <w:b/>
                <w:bCs/>
                <w:sz w:val="20"/>
              </w:rPr>
              <w:t xml:space="preserve"> Rudolf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10,5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441E5">
              <w:rPr>
                <w:rFonts w:ascii="Calibri" w:hAnsi="Calibri" w:cs="Calibri"/>
                <w:b/>
                <w:color w:val="0070C0"/>
                <w:szCs w:val="22"/>
              </w:rPr>
              <w:t>244,75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70,25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6,75</w:t>
            </w:r>
          </w:p>
        </w:tc>
      </w:tr>
      <w:tr w:rsidR="00E441E5" w:rsidRPr="00E441E5" w:rsidTr="00E441E5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41E5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441E5">
              <w:rPr>
                <w:rFonts w:ascii="Arial CE" w:hAnsi="Arial CE" w:cs="Arial CE"/>
                <w:b/>
                <w:bCs/>
                <w:sz w:val="20"/>
              </w:rPr>
              <w:t>Maša</w:t>
            </w:r>
            <w:proofErr w:type="spellEnd"/>
            <w:r w:rsidRPr="00E441E5">
              <w:rPr>
                <w:rFonts w:ascii="Arial CE" w:hAnsi="Arial CE" w:cs="Arial CE"/>
                <w:b/>
                <w:bCs/>
                <w:sz w:val="20"/>
              </w:rPr>
              <w:t xml:space="preserve"> Oldřich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6,5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441E5">
              <w:rPr>
                <w:rFonts w:ascii="Calibri" w:hAnsi="Calibri" w:cs="Calibri"/>
                <w:b/>
                <w:color w:val="0070C0"/>
                <w:szCs w:val="22"/>
              </w:rPr>
              <w:t>243,13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74,25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5,13</w:t>
            </w:r>
          </w:p>
        </w:tc>
      </w:tr>
      <w:tr w:rsidR="00E441E5" w:rsidRPr="00E441E5" w:rsidTr="00E441E5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41E5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41E5">
              <w:rPr>
                <w:rFonts w:ascii="Arial CE" w:hAnsi="Arial CE" w:cs="Arial CE"/>
                <w:b/>
                <w:bCs/>
                <w:sz w:val="20"/>
              </w:rPr>
              <w:t>Jahodová Ivana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5,5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441E5">
              <w:rPr>
                <w:rFonts w:ascii="Calibri" w:hAnsi="Calibri" w:cs="Calibri"/>
                <w:b/>
                <w:color w:val="0070C0"/>
                <w:szCs w:val="22"/>
              </w:rPr>
              <w:t>240,00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71,17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E441E5" w:rsidRPr="00E441E5" w:rsidTr="00E441E5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b/>
                <w:bCs/>
                <w:color w:val="000000"/>
                <w:szCs w:val="22"/>
              </w:rPr>
              <w:t>15.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41E5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41E5">
              <w:rPr>
                <w:rFonts w:ascii="Arial CE" w:hAnsi="Arial CE" w:cs="Arial CE"/>
                <w:b/>
                <w:bCs/>
                <w:sz w:val="20"/>
              </w:rPr>
              <w:t>Čeperová  Olga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441E5">
              <w:rPr>
                <w:rFonts w:ascii="Calibri" w:hAnsi="Calibri" w:cs="Calibri"/>
                <w:b/>
                <w:color w:val="0070C0"/>
                <w:szCs w:val="22"/>
              </w:rPr>
              <w:t>238,86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75,43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E441E5" w:rsidRPr="00E441E5" w:rsidTr="00E441E5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b/>
                <w:bCs/>
                <w:color w:val="000000"/>
                <w:szCs w:val="22"/>
              </w:rPr>
              <w:t>16.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41E5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41E5">
              <w:rPr>
                <w:rFonts w:ascii="Arial CE" w:hAnsi="Arial CE" w:cs="Arial CE"/>
                <w:b/>
                <w:bCs/>
                <w:sz w:val="20"/>
              </w:rPr>
              <w:t>Slezák Stanislav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7,5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441E5">
              <w:rPr>
                <w:rFonts w:ascii="Calibri" w:hAnsi="Calibri" w:cs="Calibri"/>
                <w:b/>
                <w:color w:val="0070C0"/>
                <w:szCs w:val="22"/>
              </w:rPr>
              <w:t>238,57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69,00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7,29</w:t>
            </w:r>
          </w:p>
        </w:tc>
      </w:tr>
      <w:tr w:rsidR="00E441E5" w:rsidRPr="00E441E5" w:rsidTr="00E441E5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b/>
                <w:bCs/>
                <w:color w:val="000000"/>
                <w:szCs w:val="22"/>
              </w:rPr>
              <w:t>17.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41E5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441E5">
              <w:rPr>
                <w:rFonts w:ascii="Arial CE" w:hAnsi="Arial CE" w:cs="Arial CE"/>
                <w:b/>
                <w:bCs/>
                <w:sz w:val="20"/>
              </w:rPr>
              <w:t>Makovický</w:t>
            </w:r>
            <w:proofErr w:type="spellEnd"/>
            <w:r w:rsidRPr="00E441E5">
              <w:rPr>
                <w:rFonts w:ascii="Arial CE" w:hAnsi="Arial CE" w:cs="Arial CE"/>
                <w:b/>
                <w:bCs/>
                <w:sz w:val="20"/>
              </w:rPr>
              <w:t xml:space="preserve"> Michal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441E5">
              <w:rPr>
                <w:rFonts w:ascii="Calibri" w:hAnsi="Calibri" w:cs="Calibri"/>
                <w:b/>
                <w:color w:val="0070C0"/>
                <w:szCs w:val="22"/>
              </w:rPr>
              <w:t>238,50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67,88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E441E5" w:rsidRPr="00E441E5" w:rsidTr="00E441E5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b/>
                <w:bCs/>
                <w:color w:val="000000"/>
                <w:szCs w:val="22"/>
              </w:rPr>
              <w:t>18.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41E5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E441E5">
              <w:rPr>
                <w:rFonts w:ascii="Arial CE" w:hAnsi="Arial CE" w:cs="Arial CE"/>
                <w:b/>
                <w:bCs/>
                <w:sz w:val="20"/>
              </w:rPr>
              <w:t>Smejkal  Jiří</w:t>
            </w:r>
            <w:proofErr w:type="gramEnd"/>
            <w:r w:rsidRPr="00E441E5">
              <w:rPr>
                <w:rFonts w:ascii="Arial CE" w:hAnsi="Arial CE" w:cs="Arial CE"/>
                <w:b/>
                <w:bCs/>
                <w:sz w:val="20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4,5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441E5">
              <w:rPr>
                <w:rFonts w:ascii="Calibri" w:hAnsi="Calibri" w:cs="Calibri"/>
                <w:b/>
                <w:color w:val="0070C0"/>
                <w:szCs w:val="22"/>
              </w:rPr>
              <w:t>238,00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73,75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6,50</w:t>
            </w:r>
          </w:p>
        </w:tc>
      </w:tr>
      <w:tr w:rsidR="00E441E5" w:rsidRPr="00E441E5" w:rsidTr="00E441E5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b/>
                <w:bCs/>
                <w:color w:val="000000"/>
                <w:szCs w:val="22"/>
              </w:rPr>
              <w:t>19.</w:t>
            </w:r>
          </w:p>
        </w:tc>
        <w:tc>
          <w:tcPr>
            <w:tcW w:w="2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41E5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441E5">
              <w:rPr>
                <w:rFonts w:ascii="Arial CE" w:hAnsi="Arial CE" w:cs="Arial CE"/>
                <w:b/>
                <w:bCs/>
                <w:sz w:val="20"/>
              </w:rPr>
              <w:t>Čepera</w:t>
            </w:r>
            <w:proofErr w:type="spellEnd"/>
            <w:r w:rsidRPr="00E441E5">
              <w:rPr>
                <w:rFonts w:ascii="Arial CE" w:hAnsi="Arial CE" w:cs="Arial CE"/>
                <w:b/>
                <w:bCs/>
                <w:sz w:val="20"/>
              </w:rPr>
              <w:t xml:space="preserve">  Vítek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441E5">
              <w:rPr>
                <w:rFonts w:ascii="Calibri" w:hAnsi="Calibri" w:cs="Calibri"/>
                <w:b/>
                <w:color w:val="0070C0"/>
                <w:szCs w:val="22"/>
              </w:rPr>
              <w:t>237,75</w:t>
            </w: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71,38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5,63</w:t>
            </w:r>
          </w:p>
        </w:tc>
      </w:tr>
      <w:tr w:rsidR="00E441E5" w:rsidRPr="00E441E5" w:rsidTr="00E441E5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E441E5" w:rsidRPr="00E441E5" w:rsidRDefault="00E441E5" w:rsidP="00D80EC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41E5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E441E5" w:rsidRPr="00E441E5" w:rsidRDefault="00E441E5" w:rsidP="00D80EC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41E5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E441E5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E441E5" w:rsidRPr="00E441E5" w:rsidRDefault="00E441E5" w:rsidP="00D80EC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41E5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E441E5" w:rsidRPr="00E441E5" w:rsidRDefault="00E441E5" w:rsidP="00D80EC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441E5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E441E5" w:rsidRPr="00E441E5" w:rsidRDefault="00E441E5" w:rsidP="00D80EC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41E5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E441E5" w:rsidRPr="00E441E5" w:rsidRDefault="00E441E5" w:rsidP="00D80EC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41E5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E441E5" w:rsidRPr="00E441E5" w:rsidRDefault="00E441E5" w:rsidP="00D80EC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41E5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E441E5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E441E5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E441E5" w:rsidRPr="00E441E5" w:rsidRDefault="00E441E5" w:rsidP="00D80EC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441E5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E441E5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E441E5" w:rsidRPr="00E441E5" w:rsidTr="00E441E5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b/>
                <w:bCs/>
                <w:color w:val="000000"/>
                <w:szCs w:val="22"/>
              </w:rPr>
              <w:t>20.</w:t>
            </w:r>
          </w:p>
        </w:tc>
        <w:tc>
          <w:tcPr>
            <w:tcW w:w="20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41E5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2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E441E5">
              <w:rPr>
                <w:rFonts w:ascii="Arial CE" w:hAnsi="Arial CE" w:cs="Arial CE"/>
                <w:b/>
                <w:bCs/>
                <w:sz w:val="20"/>
              </w:rPr>
              <w:t>Němec  Libor</w:t>
            </w:r>
            <w:proofErr w:type="gramEnd"/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5,5</w:t>
            </w: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441E5">
              <w:rPr>
                <w:rFonts w:ascii="Calibri" w:hAnsi="Calibri" w:cs="Calibri"/>
                <w:b/>
                <w:color w:val="0070C0"/>
                <w:szCs w:val="22"/>
              </w:rPr>
              <w:t>236,88</w:t>
            </w:r>
          </w:p>
        </w:tc>
        <w:tc>
          <w:tcPr>
            <w:tcW w:w="8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70,63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E441E5" w:rsidRPr="00E441E5" w:rsidTr="00E441E5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b/>
                <w:bCs/>
                <w:color w:val="000000"/>
                <w:szCs w:val="22"/>
              </w:rPr>
              <w:t>21.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441E5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41E5">
              <w:rPr>
                <w:rFonts w:ascii="Arial CE" w:hAnsi="Arial CE" w:cs="Arial CE"/>
                <w:b/>
                <w:bCs/>
                <w:sz w:val="20"/>
              </w:rPr>
              <w:t>Čáslavová Hanka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7,5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441E5">
              <w:rPr>
                <w:rFonts w:ascii="Calibri" w:hAnsi="Calibri" w:cs="Calibri"/>
                <w:b/>
                <w:color w:val="0070C0"/>
                <w:szCs w:val="22"/>
              </w:rPr>
              <w:t>236,50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66,00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6,50</w:t>
            </w:r>
          </w:p>
        </w:tc>
      </w:tr>
      <w:tr w:rsidR="00E441E5" w:rsidRPr="00E441E5" w:rsidTr="00E441E5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b/>
                <w:bCs/>
                <w:color w:val="000000"/>
                <w:szCs w:val="22"/>
              </w:rPr>
              <w:t>22.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441E5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441E5">
              <w:rPr>
                <w:rFonts w:ascii="Arial CE" w:hAnsi="Arial CE" w:cs="Arial CE"/>
                <w:b/>
                <w:bCs/>
                <w:sz w:val="20"/>
              </w:rPr>
              <w:t>Šoltés</w:t>
            </w:r>
            <w:proofErr w:type="spellEnd"/>
            <w:r w:rsidRPr="00E441E5">
              <w:rPr>
                <w:rFonts w:ascii="Arial CE" w:hAnsi="Arial CE" w:cs="Arial CE"/>
                <w:b/>
                <w:bCs/>
                <w:sz w:val="20"/>
              </w:rPr>
              <w:t xml:space="preserve"> Josef st.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441E5">
              <w:rPr>
                <w:rFonts w:ascii="Calibri" w:hAnsi="Calibri" w:cs="Calibri"/>
                <w:b/>
                <w:color w:val="0070C0"/>
                <w:szCs w:val="22"/>
              </w:rPr>
              <w:t>236,00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68,75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6,88</w:t>
            </w:r>
          </w:p>
        </w:tc>
      </w:tr>
      <w:tr w:rsidR="00E441E5" w:rsidRPr="00E441E5" w:rsidTr="00E441E5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b/>
                <w:bCs/>
                <w:color w:val="000000"/>
                <w:szCs w:val="22"/>
              </w:rPr>
              <w:t>23.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41E5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E441E5">
              <w:rPr>
                <w:rFonts w:ascii="Arial CE" w:hAnsi="Arial CE" w:cs="Arial CE"/>
                <w:b/>
                <w:bCs/>
                <w:sz w:val="20"/>
              </w:rPr>
              <w:t>Novák  Zdeněk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441E5">
              <w:rPr>
                <w:rFonts w:ascii="Calibri" w:hAnsi="Calibri" w:cs="Calibri"/>
                <w:b/>
                <w:color w:val="0070C0"/>
                <w:szCs w:val="22"/>
              </w:rPr>
              <w:t>234,75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64,13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7,50</w:t>
            </w:r>
          </w:p>
        </w:tc>
      </w:tr>
      <w:tr w:rsidR="00E441E5" w:rsidRPr="00E441E5" w:rsidTr="00E441E5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b/>
                <w:bCs/>
                <w:color w:val="000000"/>
                <w:szCs w:val="22"/>
              </w:rPr>
              <w:t>24.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41E5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41E5">
              <w:rPr>
                <w:rFonts w:ascii="Arial CE" w:hAnsi="Arial CE" w:cs="Arial CE"/>
                <w:b/>
                <w:bCs/>
                <w:sz w:val="20"/>
              </w:rPr>
              <w:t>Kavalec Pavel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4,5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441E5">
              <w:rPr>
                <w:rFonts w:ascii="Calibri" w:hAnsi="Calibri" w:cs="Calibri"/>
                <w:b/>
                <w:color w:val="0070C0"/>
                <w:szCs w:val="22"/>
              </w:rPr>
              <w:t>234,25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59,00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7,50</w:t>
            </w:r>
          </w:p>
        </w:tc>
      </w:tr>
      <w:tr w:rsidR="00E441E5" w:rsidRPr="00E441E5" w:rsidTr="00E441E5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b/>
                <w:bCs/>
                <w:color w:val="000000"/>
                <w:szCs w:val="22"/>
              </w:rPr>
              <w:t>25.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41E5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41E5">
              <w:rPr>
                <w:rFonts w:ascii="Arial CE" w:hAnsi="Arial CE" w:cs="Arial CE"/>
                <w:b/>
                <w:bCs/>
                <w:sz w:val="20"/>
              </w:rPr>
              <w:t>Šulc Radek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441E5">
              <w:rPr>
                <w:rFonts w:ascii="Calibri" w:hAnsi="Calibri" w:cs="Calibri"/>
                <w:b/>
                <w:color w:val="0070C0"/>
                <w:szCs w:val="22"/>
              </w:rPr>
              <w:t>233,38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67,38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5,63</w:t>
            </w:r>
          </w:p>
        </w:tc>
      </w:tr>
      <w:tr w:rsidR="00E441E5" w:rsidRPr="00E441E5" w:rsidTr="00E441E5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b/>
                <w:bCs/>
                <w:color w:val="000000"/>
                <w:szCs w:val="22"/>
              </w:rPr>
              <w:t>26.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441E5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41E5">
              <w:rPr>
                <w:rFonts w:ascii="Arial CE" w:hAnsi="Arial CE" w:cs="Arial CE"/>
                <w:b/>
                <w:bCs/>
                <w:sz w:val="20"/>
              </w:rPr>
              <w:t>Caha Zdeněk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441E5">
              <w:rPr>
                <w:rFonts w:ascii="Calibri" w:hAnsi="Calibri" w:cs="Calibri"/>
                <w:b/>
                <w:color w:val="0070C0"/>
                <w:szCs w:val="22"/>
              </w:rPr>
              <w:t>228,75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66,38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6,25</w:t>
            </w:r>
          </w:p>
        </w:tc>
      </w:tr>
      <w:tr w:rsidR="00E441E5" w:rsidRPr="00E441E5" w:rsidTr="00E441E5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b/>
                <w:bCs/>
                <w:color w:val="000000"/>
                <w:szCs w:val="22"/>
              </w:rPr>
              <w:t>27.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41E5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41E5">
              <w:rPr>
                <w:rFonts w:ascii="Arial CE" w:hAnsi="Arial CE" w:cs="Arial CE"/>
                <w:b/>
                <w:bCs/>
                <w:sz w:val="20"/>
              </w:rPr>
              <w:t>Večeřa Stanislav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441E5">
              <w:rPr>
                <w:rFonts w:ascii="Calibri" w:hAnsi="Calibri" w:cs="Calibri"/>
                <w:b/>
                <w:color w:val="0070C0"/>
                <w:szCs w:val="22"/>
              </w:rPr>
              <w:t>228,17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66,17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E441E5" w:rsidRPr="00E441E5" w:rsidTr="00E441E5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b/>
                <w:bCs/>
                <w:color w:val="000000"/>
                <w:szCs w:val="22"/>
              </w:rPr>
              <w:t>28.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41E5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41E5">
              <w:rPr>
                <w:rFonts w:ascii="Arial CE" w:hAnsi="Arial CE" w:cs="Arial CE"/>
                <w:b/>
                <w:bCs/>
                <w:sz w:val="20"/>
              </w:rPr>
              <w:t>Večeřová Lenka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441E5">
              <w:rPr>
                <w:rFonts w:ascii="Calibri" w:hAnsi="Calibri" w:cs="Calibri"/>
                <w:b/>
                <w:color w:val="0070C0"/>
                <w:szCs w:val="22"/>
              </w:rPr>
              <w:t>227,00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63,14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7,86</w:t>
            </w:r>
          </w:p>
        </w:tc>
      </w:tr>
      <w:tr w:rsidR="00E441E5" w:rsidRPr="00E441E5" w:rsidTr="00E441E5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b/>
                <w:bCs/>
                <w:color w:val="000000"/>
                <w:szCs w:val="22"/>
              </w:rPr>
              <w:t>29.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41E5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E441E5">
              <w:rPr>
                <w:rFonts w:ascii="Arial CE" w:hAnsi="Arial CE" w:cs="Arial CE"/>
                <w:b/>
                <w:bCs/>
                <w:sz w:val="20"/>
              </w:rPr>
              <w:t>Ševčíková  Věra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441E5">
              <w:rPr>
                <w:rFonts w:ascii="Calibri" w:hAnsi="Calibri" w:cs="Calibri"/>
                <w:b/>
                <w:color w:val="0070C0"/>
                <w:szCs w:val="22"/>
              </w:rPr>
              <w:t>221,83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63,33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E441E5" w:rsidRPr="00E441E5" w:rsidTr="00E441E5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b/>
                <w:bCs/>
                <w:color w:val="000000"/>
                <w:szCs w:val="22"/>
              </w:rPr>
              <w:t>30.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41E5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41E5">
              <w:rPr>
                <w:rFonts w:ascii="Arial CE" w:hAnsi="Arial CE" w:cs="Arial CE"/>
                <w:b/>
                <w:bCs/>
                <w:sz w:val="20"/>
              </w:rPr>
              <w:t>Šustr Jan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441E5">
              <w:rPr>
                <w:rFonts w:ascii="Calibri" w:hAnsi="Calibri" w:cs="Calibri"/>
                <w:b/>
                <w:color w:val="0070C0"/>
                <w:szCs w:val="22"/>
              </w:rPr>
              <w:t>221,80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57,00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9,40</w:t>
            </w:r>
          </w:p>
        </w:tc>
      </w:tr>
      <w:tr w:rsidR="00E441E5" w:rsidRPr="00E441E5" w:rsidTr="00E441E5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b/>
                <w:bCs/>
                <w:color w:val="000000"/>
                <w:szCs w:val="22"/>
              </w:rPr>
              <w:t>31.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41E5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441E5">
              <w:rPr>
                <w:rFonts w:ascii="Arial CE" w:hAnsi="Arial CE" w:cs="Arial CE"/>
                <w:b/>
                <w:bCs/>
                <w:sz w:val="20"/>
              </w:rPr>
              <w:t>Klíčníková</w:t>
            </w:r>
            <w:proofErr w:type="spellEnd"/>
            <w:r w:rsidRPr="00E441E5">
              <w:rPr>
                <w:rFonts w:ascii="Arial CE" w:hAnsi="Arial CE" w:cs="Arial CE"/>
                <w:b/>
                <w:bCs/>
                <w:sz w:val="20"/>
              </w:rPr>
              <w:t xml:space="preserve"> Jarka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2,5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441E5">
              <w:rPr>
                <w:rFonts w:ascii="Calibri" w:hAnsi="Calibri" w:cs="Calibri"/>
                <w:b/>
                <w:color w:val="0070C0"/>
                <w:szCs w:val="22"/>
              </w:rPr>
              <w:t>221,13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66,13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6,50</w:t>
            </w:r>
          </w:p>
        </w:tc>
      </w:tr>
      <w:tr w:rsidR="00E441E5" w:rsidRPr="00E441E5" w:rsidTr="00E441E5">
        <w:trPr>
          <w:trHeight w:val="315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b/>
                <w:bCs/>
                <w:color w:val="000000"/>
                <w:szCs w:val="22"/>
              </w:rPr>
              <w:t>32.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41E5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41E5">
              <w:rPr>
                <w:rFonts w:ascii="Arial CE" w:hAnsi="Arial CE" w:cs="Arial CE"/>
                <w:b/>
                <w:bCs/>
                <w:sz w:val="20"/>
              </w:rPr>
              <w:t>Kleiblová  Renata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1,5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441E5">
              <w:rPr>
                <w:rFonts w:ascii="Calibri" w:hAnsi="Calibri" w:cs="Calibri"/>
                <w:b/>
                <w:color w:val="0070C0"/>
                <w:szCs w:val="22"/>
              </w:rPr>
              <w:t>215,88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56,88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10,00</w:t>
            </w:r>
          </w:p>
        </w:tc>
      </w:tr>
      <w:tr w:rsidR="00E441E5" w:rsidRPr="00E441E5" w:rsidTr="00E441E5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b/>
                <w:bCs/>
                <w:color w:val="000000"/>
                <w:szCs w:val="22"/>
              </w:rPr>
              <w:t>33.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441E5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441E5">
              <w:rPr>
                <w:rFonts w:ascii="Arial CE" w:hAnsi="Arial CE" w:cs="Arial CE"/>
                <w:b/>
                <w:bCs/>
                <w:sz w:val="20"/>
              </w:rPr>
              <w:t>Šoltés</w:t>
            </w:r>
            <w:proofErr w:type="spellEnd"/>
            <w:r w:rsidRPr="00E441E5">
              <w:rPr>
                <w:rFonts w:ascii="Arial CE" w:hAnsi="Arial CE" w:cs="Arial CE"/>
                <w:b/>
                <w:bCs/>
                <w:sz w:val="20"/>
              </w:rPr>
              <w:t xml:space="preserve"> Josef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441E5">
              <w:rPr>
                <w:rFonts w:ascii="Calibri" w:hAnsi="Calibri" w:cs="Calibri"/>
                <w:b/>
                <w:color w:val="0070C0"/>
                <w:szCs w:val="22"/>
              </w:rPr>
              <w:t>267,00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95,00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E441E5" w:rsidRPr="00E441E5" w:rsidTr="00E441E5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b/>
                <w:bCs/>
                <w:color w:val="000000"/>
                <w:szCs w:val="22"/>
              </w:rPr>
              <w:t>34.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41E5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41E5">
              <w:rPr>
                <w:rFonts w:ascii="Arial CE" w:hAnsi="Arial CE" w:cs="Arial CE"/>
                <w:b/>
                <w:bCs/>
                <w:sz w:val="20"/>
              </w:rPr>
              <w:t>Čech Marek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441E5">
              <w:rPr>
                <w:rFonts w:ascii="Calibri" w:hAnsi="Calibri" w:cs="Calibri"/>
                <w:b/>
                <w:color w:val="0070C0"/>
                <w:szCs w:val="22"/>
              </w:rPr>
              <w:t>250,67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78,33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7,67</w:t>
            </w:r>
          </w:p>
        </w:tc>
      </w:tr>
      <w:tr w:rsidR="00E441E5" w:rsidRPr="00E441E5" w:rsidTr="00E441E5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b/>
                <w:bCs/>
                <w:color w:val="000000"/>
                <w:szCs w:val="22"/>
              </w:rPr>
              <w:t>35.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41E5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41E5">
              <w:rPr>
                <w:rFonts w:ascii="Arial CE" w:hAnsi="Arial CE" w:cs="Arial CE"/>
                <w:b/>
                <w:bCs/>
                <w:sz w:val="20"/>
              </w:rPr>
              <w:t>Kolář Luděk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441E5">
              <w:rPr>
                <w:rFonts w:ascii="Calibri" w:hAnsi="Calibri" w:cs="Calibri"/>
                <w:b/>
                <w:color w:val="0070C0"/>
                <w:szCs w:val="22"/>
              </w:rPr>
              <w:t>250,00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75,00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E441E5" w:rsidRPr="00E441E5" w:rsidTr="00E441E5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b/>
                <w:bCs/>
                <w:color w:val="000000"/>
                <w:szCs w:val="22"/>
              </w:rPr>
              <w:t>36.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41E5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41E5">
              <w:rPr>
                <w:rFonts w:ascii="Arial CE" w:hAnsi="Arial CE" w:cs="Arial CE"/>
                <w:b/>
                <w:bCs/>
                <w:sz w:val="20"/>
              </w:rPr>
              <w:t>Svoboda Petr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441E5">
              <w:rPr>
                <w:rFonts w:ascii="Calibri" w:hAnsi="Calibri" w:cs="Calibri"/>
                <w:b/>
                <w:color w:val="0070C0"/>
                <w:szCs w:val="22"/>
              </w:rPr>
              <w:t>244,00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78,00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E441E5" w:rsidRPr="00E441E5" w:rsidTr="00E441E5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b/>
                <w:bCs/>
                <w:color w:val="000000"/>
                <w:szCs w:val="22"/>
              </w:rPr>
              <w:t>37.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41E5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41E5">
              <w:rPr>
                <w:rFonts w:ascii="Arial CE" w:hAnsi="Arial CE" w:cs="Arial CE"/>
                <w:b/>
                <w:bCs/>
                <w:sz w:val="20"/>
              </w:rPr>
              <w:t>Žáková Eva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441E5">
              <w:rPr>
                <w:rFonts w:ascii="Calibri" w:hAnsi="Calibri" w:cs="Calibri"/>
                <w:b/>
                <w:color w:val="0070C0"/>
                <w:szCs w:val="22"/>
              </w:rPr>
              <w:t>243,00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61,50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9,00</w:t>
            </w:r>
          </w:p>
        </w:tc>
      </w:tr>
      <w:tr w:rsidR="00E441E5" w:rsidRPr="00E441E5" w:rsidTr="00E441E5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b/>
                <w:bCs/>
                <w:color w:val="000000"/>
                <w:szCs w:val="22"/>
              </w:rPr>
              <w:t>38.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41E5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441E5">
              <w:rPr>
                <w:rFonts w:ascii="Arial CE" w:hAnsi="Arial CE" w:cs="Arial CE"/>
                <w:b/>
                <w:bCs/>
                <w:sz w:val="20"/>
              </w:rPr>
              <w:t>Mošaťová</w:t>
            </w:r>
            <w:proofErr w:type="spellEnd"/>
            <w:r w:rsidRPr="00E441E5">
              <w:rPr>
                <w:rFonts w:ascii="Arial CE" w:hAnsi="Arial CE" w:cs="Arial CE"/>
                <w:b/>
                <w:bCs/>
                <w:sz w:val="20"/>
              </w:rPr>
              <w:t xml:space="preserve"> Vlaďka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441E5">
              <w:rPr>
                <w:rFonts w:ascii="Calibri" w:hAnsi="Calibri" w:cs="Calibri"/>
                <w:b/>
                <w:color w:val="0070C0"/>
                <w:szCs w:val="22"/>
              </w:rPr>
              <w:t>235,00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62,00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E441E5" w:rsidRPr="00E441E5" w:rsidTr="00E441E5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b/>
                <w:bCs/>
                <w:color w:val="000000"/>
                <w:szCs w:val="22"/>
              </w:rPr>
              <w:t>39.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41E5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E441E5">
              <w:rPr>
                <w:rFonts w:ascii="Arial CE" w:hAnsi="Arial CE" w:cs="Arial CE"/>
                <w:b/>
                <w:bCs/>
                <w:sz w:val="20"/>
              </w:rPr>
              <w:t>Janda  Milan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441E5">
              <w:rPr>
                <w:rFonts w:ascii="Calibri" w:hAnsi="Calibri" w:cs="Calibri"/>
                <w:b/>
                <w:color w:val="0070C0"/>
                <w:szCs w:val="22"/>
              </w:rPr>
              <w:t>225,00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10,00</w:t>
            </w:r>
          </w:p>
        </w:tc>
      </w:tr>
      <w:tr w:rsidR="00E441E5" w:rsidRPr="00E441E5" w:rsidTr="00E441E5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b/>
                <w:bCs/>
                <w:color w:val="000000"/>
                <w:szCs w:val="22"/>
              </w:rPr>
              <w:t>40.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41E5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441E5">
              <w:rPr>
                <w:rFonts w:ascii="Arial CE" w:hAnsi="Arial CE" w:cs="Arial CE"/>
                <w:b/>
                <w:bCs/>
                <w:sz w:val="20"/>
              </w:rPr>
              <w:t>Želev</w:t>
            </w:r>
            <w:proofErr w:type="spellEnd"/>
            <w:r w:rsidRPr="00E441E5">
              <w:rPr>
                <w:rFonts w:ascii="Arial CE" w:hAnsi="Arial CE" w:cs="Arial CE"/>
                <w:b/>
                <w:bCs/>
                <w:sz w:val="20"/>
              </w:rPr>
              <w:t xml:space="preserve"> Martin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441E5">
              <w:rPr>
                <w:rFonts w:ascii="Calibri" w:hAnsi="Calibri" w:cs="Calibri"/>
                <w:b/>
                <w:color w:val="0070C0"/>
                <w:szCs w:val="22"/>
              </w:rPr>
              <w:t>222,75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57,75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8,75</w:t>
            </w:r>
          </w:p>
        </w:tc>
      </w:tr>
      <w:tr w:rsidR="00E441E5" w:rsidRPr="00E441E5" w:rsidTr="00E441E5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b/>
                <w:bCs/>
                <w:color w:val="000000"/>
                <w:szCs w:val="22"/>
              </w:rPr>
              <w:t>41.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41E5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441E5">
              <w:rPr>
                <w:rFonts w:ascii="Arial CE" w:hAnsi="Arial CE" w:cs="Arial CE"/>
                <w:b/>
                <w:bCs/>
                <w:sz w:val="20"/>
              </w:rPr>
              <w:t>Mašová</w:t>
            </w:r>
            <w:proofErr w:type="spellEnd"/>
            <w:r w:rsidRPr="00E441E5">
              <w:rPr>
                <w:rFonts w:ascii="Arial CE" w:hAnsi="Arial CE" w:cs="Arial CE"/>
                <w:b/>
                <w:bCs/>
                <w:sz w:val="20"/>
              </w:rPr>
              <w:t xml:space="preserve"> Pavlína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441E5">
              <w:rPr>
                <w:rFonts w:ascii="Calibri" w:hAnsi="Calibri" w:cs="Calibri"/>
                <w:b/>
                <w:color w:val="0070C0"/>
                <w:szCs w:val="22"/>
              </w:rPr>
              <w:t>216,00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55,00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E441E5" w:rsidRPr="00E441E5" w:rsidTr="00E441E5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b/>
                <w:bCs/>
                <w:color w:val="000000"/>
                <w:szCs w:val="22"/>
              </w:rPr>
              <w:t>42.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441E5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41E5">
              <w:rPr>
                <w:rFonts w:ascii="Arial CE" w:hAnsi="Arial CE" w:cs="Arial CE"/>
                <w:b/>
                <w:bCs/>
                <w:sz w:val="20"/>
              </w:rPr>
              <w:t>Čupr Stanislav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441E5">
              <w:rPr>
                <w:rFonts w:ascii="Calibri" w:hAnsi="Calibri" w:cs="Calibri"/>
                <w:b/>
                <w:color w:val="0070C0"/>
                <w:szCs w:val="22"/>
              </w:rPr>
              <w:t>209,00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45,00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  <w:tr w:rsidR="00E441E5" w:rsidRPr="00E441E5" w:rsidTr="00E441E5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b/>
                <w:bCs/>
                <w:color w:val="000000"/>
                <w:szCs w:val="22"/>
              </w:rPr>
              <w:t>43.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41E5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41E5">
              <w:rPr>
                <w:rFonts w:ascii="Arial CE" w:hAnsi="Arial CE" w:cs="Arial CE"/>
                <w:b/>
                <w:bCs/>
                <w:sz w:val="20"/>
              </w:rPr>
              <w:t>Vaňura Jiří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441E5">
              <w:rPr>
                <w:rFonts w:ascii="Calibri" w:hAnsi="Calibri" w:cs="Calibri"/>
                <w:b/>
                <w:color w:val="0070C0"/>
                <w:szCs w:val="22"/>
              </w:rPr>
              <w:t>206,00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48,00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5" w:rsidRPr="00E441E5" w:rsidRDefault="00E441E5" w:rsidP="00E441E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41E5">
              <w:rPr>
                <w:rFonts w:ascii="Calibri" w:hAnsi="Calibri" w:cs="Calibri"/>
                <w:color w:val="000000"/>
                <w:szCs w:val="22"/>
              </w:rPr>
              <w:t>10,50</w:t>
            </w:r>
          </w:p>
        </w:tc>
      </w:tr>
    </w:tbl>
    <w:p w:rsidR="00FA0BEC" w:rsidRDefault="00FA0BEC" w:rsidP="00437CF4">
      <w:pPr>
        <w:rPr>
          <w:b/>
          <w:u w:val="single"/>
        </w:rPr>
      </w:pPr>
    </w:p>
    <w:p w:rsidR="00E441E5" w:rsidRDefault="00E441E5" w:rsidP="00437CF4">
      <w:pPr>
        <w:rPr>
          <w:b/>
          <w:u w:val="single"/>
        </w:rPr>
      </w:pPr>
    </w:p>
    <w:sectPr w:rsidR="00E441E5" w:rsidSect="00262527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567" w:right="680" w:bottom="567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C1D" w:rsidRDefault="00B65C1D">
      <w:r>
        <w:separator/>
      </w:r>
    </w:p>
  </w:endnote>
  <w:endnote w:type="continuationSeparator" w:id="0">
    <w:p w:rsidR="00B65C1D" w:rsidRDefault="00B65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688" w:rsidRDefault="001F768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441E5">
      <w:rPr>
        <w:rStyle w:val="slostrnky"/>
        <w:noProof/>
      </w:rPr>
      <w:t>2</w:t>
    </w:r>
    <w:r>
      <w:rPr>
        <w:rStyle w:val="slostrnky"/>
      </w:rPr>
      <w:fldChar w:fldCharType="end"/>
    </w:r>
  </w:p>
  <w:p w:rsidR="001F7688" w:rsidRDefault="001F7688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688" w:rsidRDefault="001F768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441E5">
      <w:rPr>
        <w:rStyle w:val="slostrnky"/>
        <w:noProof/>
      </w:rPr>
      <w:t>1</w:t>
    </w:r>
    <w:r>
      <w:rPr>
        <w:rStyle w:val="slostrnky"/>
      </w:rPr>
      <w:fldChar w:fldCharType="end"/>
    </w:r>
  </w:p>
  <w:p w:rsidR="001F7688" w:rsidRDefault="001F7688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688" w:rsidRDefault="001F768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F7688" w:rsidRDefault="001F76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C1D" w:rsidRDefault="00B65C1D">
      <w:r>
        <w:separator/>
      </w:r>
    </w:p>
  </w:footnote>
  <w:footnote w:type="continuationSeparator" w:id="0">
    <w:p w:rsidR="00B65C1D" w:rsidRDefault="00B65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688" w:rsidRDefault="001F7688"/>
  <w:p w:rsidR="001F7688" w:rsidRDefault="001F768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7"/>
    <w:rsid w:val="00002174"/>
    <w:rsid w:val="00022248"/>
    <w:rsid w:val="00025017"/>
    <w:rsid w:val="00035A28"/>
    <w:rsid w:val="00040453"/>
    <w:rsid w:val="00056C1C"/>
    <w:rsid w:val="00072D77"/>
    <w:rsid w:val="00081B5A"/>
    <w:rsid w:val="000829A2"/>
    <w:rsid w:val="000832F0"/>
    <w:rsid w:val="00084B7B"/>
    <w:rsid w:val="000C2FC9"/>
    <w:rsid w:val="001039CB"/>
    <w:rsid w:val="001069F3"/>
    <w:rsid w:val="00132DEF"/>
    <w:rsid w:val="00141E8C"/>
    <w:rsid w:val="0014416B"/>
    <w:rsid w:val="001811B5"/>
    <w:rsid w:val="00184BD2"/>
    <w:rsid w:val="00196F74"/>
    <w:rsid w:val="001B10DF"/>
    <w:rsid w:val="001C599E"/>
    <w:rsid w:val="001C7B67"/>
    <w:rsid w:val="001E1B9C"/>
    <w:rsid w:val="001F7688"/>
    <w:rsid w:val="001F7A25"/>
    <w:rsid w:val="00214AD0"/>
    <w:rsid w:val="00217000"/>
    <w:rsid w:val="00232DDF"/>
    <w:rsid w:val="00245B68"/>
    <w:rsid w:val="0025689A"/>
    <w:rsid w:val="00260942"/>
    <w:rsid w:val="00262527"/>
    <w:rsid w:val="002955C7"/>
    <w:rsid w:val="002C4CDD"/>
    <w:rsid w:val="002C4D04"/>
    <w:rsid w:val="002D2FB4"/>
    <w:rsid w:val="002F3FDC"/>
    <w:rsid w:val="00351934"/>
    <w:rsid w:val="00353AF4"/>
    <w:rsid w:val="003607BD"/>
    <w:rsid w:val="00367D96"/>
    <w:rsid w:val="00377DE6"/>
    <w:rsid w:val="00381C1C"/>
    <w:rsid w:val="003844A1"/>
    <w:rsid w:val="003947D8"/>
    <w:rsid w:val="003A3365"/>
    <w:rsid w:val="003D6DC3"/>
    <w:rsid w:val="00406827"/>
    <w:rsid w:val="00410B27"/>
    <w:rsid w:val="00414BE3"/>
    <w:rsid w:val="0042745E"/>
    <w:rsid w:val="00437CF4"/>
    <w:rsid w:val="0046328D"/>
    <w:rsid w:val="004A1573"/>
    <w:rsid w:val="004B1D99"/>
    <w:rsid w:val="004D44E1"/>
    <w:rsid w:val="004F16EA"/>
    <w:rsid w:val="004F5438"/>
    <w:rsid w:val="00507837"/>
    <w:rsid w:val="00535151"/>
    <w:rsid w:val="00561145"/>
    <w:rsid w:val="00564848"/>
    <w:rsid w:val="00574250"/>
    <w:rsid w:val="00586356"/>
    <w:rsid w:val="0059373A"/>
    <w:rsid w:val="00596533"/>
    <w:rsid w:val="005A56E3"/>
    <w:rsid w:val="005D02DC"/>
    <w:rsid w:val="005D735A"/>
    <w:rsid w:val="005F2553"/>
    <w:rsid w:val="00613537"/>
    <w:rsid w:val="00616069"/>
    <w:rsid w:val="00632A4C"/>
    <w:rsid w:val="00642DA3"/>
    <w:rsid w:val="00651251"/>
    <w:rsid w:val="006530F1"/>
    <w:rsid w:val="006831C3"/>
    <w:rsid w:val="006850C6"/>
    <w:rsid w:val="00716FF2"/>
    <w:rsid w:val="00722C87"/>
    <w:rsid w:val="00725E83"/>
    <w:rsid w:val="0074052A"/>
    <w:rsid w:val="00750129"/>
    <w:rsid w:val="00757226"/>
    <w:rsid w:val="00781F90"/>
    <w:rsid w:val="0078277C"/>
    <w:rsid w:val="007A3271"/>
    <w:rsid w:val="007B7387"/>
    <w:rsid w:val="007C5EA6"/>
    <w:rsid w:val="007D5FB8"/>
    <w:rsid w:val="007E3FD8"/>
    <w:rsid w:val="00802339"/>
    <w:rsid w:val="00804987"/>
    <w:rsid w:val="00805262"/>
    <w:rsid w:val="008156D9"/>
    <w:rsid w:val="0083671F"/>
    <w:rsid w:val="0084590F"/>
    <w:rsid w:val="008618AF"/>
    <w:rsid w:val="00861D30"/>
    <w:rsid w:val="00874C5A"/>
    <w:rsid w:val="008909CE"/>
    <w:rsid w:val="0089417E"/>
    <w:rsid w:val="008A6F52"/>
    <w:rsid w:val="008E2ED0"/>
    <w:rsid w:val="008E302B"/>
    <w:rsid w:val="00911749"/>
    <w:rsid w:val="00914DFD"/>
    <w:rsid w:val="00915380"/>
    <w:rsid w:val="0092668E"/>
    <w:rsid w:val="00933DAE"/>
    <w:rsid w:val="00964E48"/>
    <w:rsid w:val="00975387"/>
    <w:rsid w:val="0099400C"/>
    <w:rsid w:val="00996CFC"/>
    <w:rsid w:val="009A107F"/>
    <w:rsid w:val="009A31E6"/>
    <w:rsid w:val="009C0685"/>
    <w:rsid w:val="009F5C28"/>
    <w:rsid w:val="009F6CC0"/>
    <w:rsid w:val="009F6D91"/>
    <w:rsid w:val="00A125DA"/>
    <w:rsid w:val="00A21A05"/>
    <w:rsid w:val="00A533C6"/>
    <w:rsid w:val="00A7391F"/>
    <w:rsid w:val="00A96AC2"/>
    <w:rsid w:val="00AA4D9E"/>
    <w:rsid w:val="00AA6867"/>
    <w:rsid w:val="00AD6ED4"/>
    <w:rsid w:val="00AF7DD2"/>
    <w:rsid w:val="00B1063C"/>
    <w:rsid w:val="00B10C28"/>
    <w:rsid w:val="00B130F8"/>
    <w:rsid w:val="00B247FE"/>
    <w:rsid w:val="00B32086"/>
    <w:rsid w:val="00B5765D"/>
    <w:rsid w:val="00B60732"/>
    <w:rsid w:val="00B65C1D"/>
    <w:rsid w:val="00B850F9"/>
    <w:rsid w:val="00B865C9"/>
    <w:rsid w:val="00B86E68"/>
    <w:rsid w:val="00B9459B"/>
    <w:rsid w:val="00BB4168"/>
    <w:rsid w:val="00BD581C"/>
    <w:rsid w:val="00BF2AE7"/>
    <w:rsid w:val="00BF7A82"/>
    <w:rsid w:val="00C00A7E"/>
    <w:rsid w:val="00C07D63"/>
    <w:rsid w:val="00C26416"/>
    <w:rsid w:val="00C46D3E"/>
    <w:rsid w:val="00CB60AF"/>
    <w:rsid w:val="00CC7BE0"/>
    <w:rsid w:val="00D270A0"/>
    <w:rsid w:val="00D3447B"/>
    <w:rsid w:val="00D52A36"/>
    <w:rsid w:val="00D56DCD"/>
    <w:rsid w:val="00D662EC"/>
    <w:rsid w:val="00D7030D"/>
    <w:rsid w:val="00D72119"/>
    <w:rsid w:val="00D91941"/>
    <w:rsid w:val="00DC20EC"/>
    <w:rsid w:val="00DF67BF"/>
    <w:rsid w:val="00E05AB9"/>
    <w:rsid w:val="00E352B5"/>
    <w:rsid w:val="00E441E5"/>
    <w:rsid w:val="00E650E1"/>
    <w:rsid w:val="00E71BEA"/>
    <w:rsid w:val="00E800DC"/>
    <w:rsid w:val="00E86B5C"/>
    <w:rsid w:val="00E93953"/>
    <w:rsid w:val="00E97895"/>
    <w:rsid w:val="00EA6E61"/>
    <w:rsid w:val="00EB3856"/>
    <w:rsid w:val="00EB6623"/>
    <w:rsid w:val="00EE0C80"/>
    <w:rsid w:val="00EE6EDE"/>
    <w:rsid w:val="00EF3C73"/>
    <w:rsid w:val="00F03412"/>
    <w:rsid w:val="00F03417"/>
    <w:rsid w:val="00F221F2"/>
    <w:rsid w:val="00F33836"/>
    <w:rsid w:val="00F52095"/>
    <w:rsid w:val="00F53D5A"/>
    <w:rsid w:val="00F7464F"/>
    <w:rsid w:val="00F87030"/>
    <w:rsid w:val="00FA0BEC"/>
    <w:rsid w:val="00FB1532"/>
    <w:rsid w:val="00FB2D8F"/>
    <w:rsid w:val="00FD6924"/>
    <w:rsid w:val="00FE479D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72CFD-ADF2-4D2D-A2FE-27531FAF3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719</TotalTime>
  <Pages>1</Pages>
  <Words>506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lastModifiedBy>HP</cp:lastModifiedBy>
  <cp:revision>106</cp:revision>
  <cp:lastPrinted>2001-03-04T18:26:00Z</cp:lastPrinted>
  <dcterms:created xsi:type="dcterms:W3CDTF">2020-09-08T14:42:00Z</dcterms:created>
  <dcterms:modified xsi:type="dcterms:W3CDTF">2024-01-25T17:06:00Z</dcterms:modified>
</cp:coreProperties>
</file>