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96AC2">
        <w:rPr>
          <w:color w:val="0000FF"/>
        </w:rPr>
        <w:t>1</w:t>
      </w:r>
      <w:r w:rsidR="000A5776">
        <w:rPr>
          <w:color w:val="0000FF"/>
        </w:rPr>
        <w:t>9</w:t>
      </w:r>
      <w:proofErr w:type="gramEnd"/>
    </w:p>
    <w:p w:rsidR="0011021D" w:rsidRDefault="0011021D">
      <w:pPr>
        <w:pStyle w:val="Pehled"/>
      </w:pP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596"/>
        <w:gridCol w:w="797"/>
        <w:gridCol w:w="892"/>
        <w:gridCol w:w="785"/>
        <w:gridCol w:w="841"/>
        <w:gridCol w:w="596"/>
        <w:gridCol w:w="763"/>
        <w:gridCol w:w="1797"/>
      </w:tblGrid>
      <w:tr w:rsidR="00412A6A" w:rsidRPr="00412A6A" w:rsidTr="00412A6A">
        <w:trPr>
          <w:trHeight w:val="465"/>
          <w:jc w:val="center"/>
        </w:trPr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412A6A" w:rsidRPr="00412A6A" w:rsidTr="00412A6A">
        <w:trPr>
          <w:trHeight w:val="270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18.30</w:t>
            </w:r>
          </w:p>
        </w:tc>
        <w:tc>
          <w:tcPr>
            <w:tcW w:w="5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12A6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12A6A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12A6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12A6A">
              <w:rPr>
                <w:rFonts w:ascii="Arial CE" w:hAnsi="Arial CE" w:cs="Arial CE"/>
                <w:b/>
                <w:bCs/>
                <w:color w:val="000000"/>
                <w:sz w:val="20"/>
              </w:rPr>
              <w:t>26.2.2024</w:t>
            </w:r>
            <w:proofErr w:type="gramEnd"/>
          </w:p>
        </w:tc>
      </w:tr>
      <w:tr w:rsidR="00412A6A" w:rsidRPr="00412A6A" w:rsidTr="00412A6A">
        <w:trPr>
          <w:trHeight w:val="315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412A6A" w:rsidRPr="00412A6A" w:rsidTr="00412A6A">
        <w:trPr>
          <w:trHeight w:val="300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412A6A" w:rsidRPr="00412A6A" w:rsidTr="00412A6A">
        <w:trPr>
          <w:trHeight w:val="300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412A6A" w:rsidRPr="00412A6A" w:rsidTr="00412A6A">
        <w:trPr>
          <w:trHeight w:val="315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12A6A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412A6A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412A6A" w:rsidRPr="00412A6A" w:rsidTr="00412A6A">
        <w:trPr>
          <w:trHeight w:val="375"/>
          <w:jc w:val="center"/>
        </w:trPr>
        <w:tc>
          <w:tcPr>
            <w:tcW w:w="189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973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943</w:t>
            </w:r>
          </w:p>
        </w:tc>
      </w:tr>
      <w:tr w:rsidR="00412A6A" w:rsidRPr="00412A6A" w:rsidTr="00412A6A">
        <w:trPr>
          <w:trHeight w:val="360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12A6A" w:rsidRPr="00412A6A" w:rsidTr="00412A6A">
        <w:trPr>
          <w:trHeight w:val="375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A5776" w:rsidRDefault="000A5776">
      <w:pPr>
        <w:pStyle w:val="Pehled"/>
      </w:pPr>
    </w:p>
    <w:tbl>
      <w:tblPr>
        <w:tblW w:w="90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600"/>
        <w:gridCol w:w="806"/>
        <w:gridCol w:w="902"/>
        <w:gridCol w:w="785"/>
        <w:gridCol w:w="841"/>
        <w:gridCol w:w="596"/>
        <w:gridCol w:w="763"/>
        <w:gridCol w:w="1743"/>
      </w:tblGrid>
      <w:tr w:rsidR="00412A6A" w:rsidRPr="00412A6A" w:rsidTr="00E160D9">
        <w:trPr>
          <w:trHeight w:val="465"/>
          <w:jc w:val="center"/>
        </w:trPr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412A6A" w:rsidRPr="00412A6A" w:rsidTr="00E160D9">
        <w:trPr>
          <w:trHeight w:val="27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12A6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12A6A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12A6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12A6A">
              <w:rPr>
                <w:rFonts w:ascii="Arial CE" w:hAnsi="Arial CE" w:cs="Arial CE"/>
                <w:b/>
                <w:bCs/>
                <w:color w:val="000000"/>
                <w:sz w:val="20"/>
              </w:rPr>
              <w:t>26.2.2024</w:t>
            </w:r>
            <w:proofErr w:type="gramEnd"/>
          </w:p>
        </w:tc>
      </w:tr>
      <w:tr w:rsidR="00412A6A" w:rsidRPr="00412A6A" w:rsidTr="00E160D9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412A6A" w:rsidRPr="00412A6A" w:rsidTr="00E160D9">
        <w:trPr>
          <w:trHeight w:val="30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12A6A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412A6A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12A6A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412A6A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</w:tr>
      <w:tr w:rsidR="00412A6A" w:rsidRPr="00412A6A" w:rsidTr="00E160D9">
        <w:trPr>
          <w:trHeight w:val="30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12A6A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412A6A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</w:tr>
      <w:tr w:rsidR="00412A6A" w:rsidRPr="00412A6A" w:rsidTr="00E160D9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E160D9" w:rsidRPr="00412A6A" w:rsidTr="00E160D9">
        <w:trPr>
          <w:trHeight w:val="375"/>
          <w:jc w:val="center"/>
        </w:trPr>
        <w:tc>
          <w:tcPr>
            <w:tcW w:w="197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952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928</w:t>
            </w:r>
          </w:p>
        </w:tc>
      </w:tr>
      <w:tr w:rsidR="00E160D9" w:rsidRPr="00412A6A" w:rsidTr="00E160D9">
        <w:trPr>
          <w:trHeight w:val="36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60D9" w:rsidRPr="00412A6A" w:rsidTr="00E160D9">
        <w:trPr>
          <w:trHeight w:val="375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2A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2A6A" w:rsidRPr="00412A6A" w:rsidRDefault="00412A6A" w:rsidP="00412A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2A6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12A6A" w:rsidRDefault="00412A6A">
      <w:pPr>
        <w:pStyle w:val="Pehled"/>
      </w:pPr>
    </w:p>
    <w:p w:rsidR="00412A6A" w:rsidRDefault="00412A6A">
      <w:pPr>
        <w:pStyle w:val="Pehled"/>
      </w:pPr>
    </w:p>
    <w:p w:rsidR="00412A6A" w:rsidRDefault="00412A6A">
      <w:pPr>
        <w:pStyle w:val="Pehled"/>
      </w:pPr>
    </w:p>
    <w:p w:rsidR="006242CD" w:rsidRDefault="006242CD">
      <w:pPr>
        <w:pStyle w:val="Pehled"/>
      </w:pPr>
    </w:p>
    <w:p w:rsidR="0011021D" w:rsidRDefault="0011021D">
      <w:pPr>
        <w:pStyle w:val="Pehled"/>
      </w:pPr>
    </w:p>
    <w:p w:rsidR="0011021D" w:rsidRDefault="0011021D">
      <w:pPr>
        <w:pStyle w:val="Pehled"/>
      </w:pPr>
    </w:p>
    <w:p w:rsidR="001039CB" w:rsidRDefault="001039CB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p w:rsidR="00AD6867" w:rsidRDefault="00AD6867" w:rsidP="00437CF4">
      <w:pPr>
        <w:rPr>
          <w:b/>
          <w:u w:val="single"/>
        </w:rPr>
      </w:pP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E70219" w:rsidRPr="00E70219" w:rsidTr="00E70219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0219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7021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70219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0219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E70219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70219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E70219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E70219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E70219" w:rsidRPr="00E70219" w:rsidTr="00E7021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987,67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E70219" w:rsidRPr="00E70219" w:rsidTr="00E7021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979,70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E70219" w:rsidRPr="00E70219" w:rsidTr="00E7021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957,00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219" w:rsidRPr="00E70219" w:rsidRDefault="00E70219" w:rsidP="00CC2F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E70219" w:rsidRPr="00E70219" w:rsidTr="00E7021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E7021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970,36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E70219" w:rsidRPr="00E70219" w:rsidTr="00E7021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021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953,10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E70219" w:rsidRPr="00E70219" w:rsidTr="00E7021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952,90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E70219" w:rsidRPr="00E70219" w:rsidTr="00E7021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916,11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E70219" w:rsidRPr="00E70219" w:rsidTr="00E7021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021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932,56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19" w:rsidRPr="00E70219" w:rsidRDefault="00E70219" w:rsidP="00E7021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0219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F95450" w:rsidRDefault="00F95450" w:rsidP="00437CF4">
      <w:pPr>
        <w:rPr>
          <w:b/>
          <w:u w:val="single"/>
        </w:rPr>
      </w:pPr>
    </w:p>
    <w:p w:rsidR="00E70219" w:rsidRDefault="00E70219" w:rsidP="00437CF4">
      <w:pPr>
        <w:rPr>
          <w:b/>
          <w:u w:val="single"/>
        </w:rPr>
      </w:pPr>
    </w:p>
    <w:p w:rsidR="00515A10" w:rsidRDefault="00515A10" w:rsidP="00437CF4">
      <w:pPr>
        <w:rPr>
          <w:b/>
          <w:u w:val="single"/>
        </w:rPr>
      </w:pPr>
    </w:p>
    <w:p w:rsidR="00907E64" w:rsidRDefault="00907E64" w:rsidP="00437CF4">
      <w:pPr>
        <w:rPr>
          <w:b/>
          <w:u w:val="single"/>
        </w:rPr>
      </w:pPr>
    </w:p>
    <w:p w:rsidR="00907E64" w:rsidRDefault="00907E64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10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40"/>
        <w:gridCol w:w="2260"/>
        <w:gridCol w:w="600"/>
        <w:gridCol w:w="1080"/>
        <w:gridCol w:w="740"/>
        <w:gridCol w:w="960"/>
        <w:gridCol w:w="780"/>
        <w:gridCol w:w="960"/>
      </w:tblGrid>
      <w:tr w:rsidR="00562747" w:rsidRPr="00562747" w:rsidTr="00562747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260,33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3,17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259,78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3,22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258,89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2,78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254,25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4,11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252,10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5,90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248,27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4,82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246,88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4,88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62747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246,86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5,57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245,60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244,40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4,60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243,78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242,18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240,70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6,30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240,25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5,78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238,63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62747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236,88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236,30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62747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7,70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234,25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233,38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232,82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6,91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6,10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62747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229,17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226,56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225,14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7,29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62747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224,57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222,22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221,80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562747" w:rsidRPr="00562747" w:rsidTr="00562747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218,22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9,89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Brázda Jaroslav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562747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62747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6274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562747" w:rsidRPr="00562747" w:rsidTr="00562747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62747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62747">
              <w:rPr>
                <w:rFonts w:ascii="Calibri" w:hAnsi="Calibri" w:cs="Calibri"/>
                <w:b/>
                <w:color w:val="0070C0"/>
                <w:szCs w:val="22"/>
              </w:rPr>
              <w:t>180,50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7" w:rsidRPr="00562747" w:rsidRDefault="00562747" w:rsidP="0056274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62747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562747" w:rsidRDefault="00562747" w:rsidP="00437CF4">
      <w:pPr>
        <w:rPr>
          <w:b/>
          <w:u w:val="single"/>
        </w:rPr>
      </w:pPr>
      <w:bookmarkStart w:id="0" w:name="_GoBack"/>
      <w:bookmarkEnd w:id="0"/>
    </w:p>
    <w:p w:rsidR="00594DD2" w:rsidRDefault="00594DD2" w:rsidP="00437CF4">
      <w:pPr>
        <w:rPr>
          <w:b/>
          <w:u w:val="single"/>
        </w:rPr>
      </w:pPr>
    </w:p>
    <w:sectPr w:rsidR="00594DD2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B3" w:rsidRDefault="005915B3">
      <w:r>
        <w:separator/>
      </w:r>
    </w:p>
  </w:endnote>
  <w:endnote w:type="continuationSeparator" w:id="0">
    <w:p w:rsidR="005915B3" w:rsidRDefault="005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6" w:rsidRDefault="000A577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747">
      <w:rPr>
        <w:rStyle w:val="slostrnky"/>
        <w:noProof/>
      </w:rPr>
      <w:t>2</w:t>
    </w:r>
    <w:r>
      <w:rPr>
        <w:rStyle w:val="slostrnky"/>
      </w:rPr>
      <w:fldChar w:fldCharType="end"/>
    </w:r>
  </w:p>
  <w:p w:rsidR="000A5776" w:rsidRDefault="000A577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6" w:rsidRDefault="000A577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747">
      <w:rPr>
        <w:rStyle w:val="slostrnky"/>
        <w:noProof/>
      </w:rPr>
      <w:t>1</w:t>
    </w:r>
    <w:r>
      <w:rPr>
        <w:rStyle w:val="slostrnky"/>
      </w:rPr>
      <w:fldChar w:fldCharType="end"/>
    </w:r>
  </w:p>
  <w:p w:rsidR="000A5776" w:rsidRDefault="000A577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6" w:rsidRDefault="000A577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A5776" w:rsidRDefault="000A5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B3" w:rsidRDefault="005915B3">
      <w:r>
        <w:separator/>
      </w:r>
    </w:p>
  </w:footnote>
  <w:footnote w:type="continuationSeparator" w:id="0">
    <w:p w:rsidR="005915B3" w:rsidRDefault="0059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6" w:rsidRDefault="000A5776"/>
  <w:p w:rsidR="000A5776" w:rsidRDefault="000A57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A5776"/>
    <w:rsid w:val="000C2FC9"/>
    <w:rsid w:val="001039CB"/>
    <w:rsid w:val="001069F3"/>
    <w:rsid w:val="0011021D"/>
    <w:rsid w:val="00132DEF"/>
    <w:rsid w:val="00141E8C"/>
    <w:rsid w:val="0014416B"/>
    <w:rsid w:val="00166201"/>
    <w:rsid w:val="00174EAE"/>
    <w:rsid w:val="001811B5"/>
    <w:rsid w:val="00184BD2"/>
    <w:rsid w:val="00196F74"/>
    <w:rsid w:val="001B10DF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A1931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A6134"/>
    <w:rsid w:val="003D6DC3"/>
    <w:rsid w:val="00406827"/>
    <w:rsid w:val="00410B27"/>
    <w:rsid w:val="00412A6A"/>
    <w:rsid w:val="00414BE3"/>
    <w:rsid w:val="0042745E"/>
    <w:rsid w:val="00437CF4"/>
    <w:rsid w:val="0046328D"/>
    <w:rsid w:val="004A1573"/>
    <w:rsid w:val="004A29B4"/>
    <w:rsid w:val="004B1D99"/>
    <w:rsid w:val="004D44E1"/>
    <w:rsid w:val="004F16EA"/>
    <w:rsid w:val="004F5438"/>
    <w:rsid w:val="00507837"/>
    <w:rsid w:val="00515A10"/>
    <w:rsid w:val="00535151"/>
    <w:rsid w:val="00561145"/>
    <w:rsid w:val="00562747"/>
    <w:rsid w:val="00564848"/>
    <w:rsid w:val="00574250"/>
    <w:rsid w:val="00586356"/>
    <w:rsid w:val="005915B3"/>
    <w:rsid w:val="0059373A"/>
    <w:rsid w:val="00594DD2"/>
    <w:rsid w:val="00596533"/>
    <w:rsid w:val="005A56E3"/>
    <w:rsid w:val="005D02DC"/>
    <w:rsid w:val="005D735A"/>
    <w:rsid w:val="005F2553"/>
    <w:rsid w:val="00613537"/>
    <w:rsid w:val="00616069"/>
    <w:rsid w:val="006242CD"/>
    <w:rsid w:val="00632A4C"/>
    <w:rsid w:val="00642DA3"/>
    <w:rsid w:val="00647A55"/>
    <w:rsid w:val="00651251"/>
    <w:rsid w:val="006530F1"/>
    <w:rsid w:val="006831C3"/>
    <w:rsid w:val="006850C6"/>
    <w:rsid w:val="00693B67"/>
    <w:rsid w:val="007079E5"/>
    <w:rsid w:val="00716FF2"/>
    <w:rsid w:val="00722C87"/>
    <w:rsid w:val="00725E83"/>
    <w:rsid w:val="0074052A"/>
    <w:rsid w:val="00750129"/>
    <w:rsid w:val="00757226"/>
    <w:rsid w:val="00781F90"/>
    <w:rsid w:val="0078277C"/>
    <w:rsid w:val="007A3271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07E64"/>
    <w:rsid w:val="00911749"/>
    <w:rsid w:val="00914DFD"/>
    <w:rsid w:val="00915380"/>
    <w:rsid w:val="0092668E"/>
    <w:rsid w:val="00933DAE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279C"/>
    <w:rsid w:val="00A533C6"/>
    <w:rsid w:val="00A7391F"/>
    <w:rsid w:val="00A96AC2"/>
    <w:rsid w:val="00AA4D9E"/>
    <w:rsid w:val="00AA6867"/>
    <w:rsid w:val="00AD6867"/>
    <w:rsid w:val="00AD6ED4"/>
    <w:rsid w:val="00AF14E5"/>
    <w:rsid w:val="00AF7DD2"/>
    <w:rsid w:val="00B1063C"/>
    <w:rsid w:val="00B10C28"/>
    <w:rsid w:val="00B130F8"/>
    <w:rsid w:val="00B247FE"/>
    <w:rsid w:val="00B32086"/>
    <w:rsid w:val="00B5765D"/>
    <w:rsid w:val="00B60732"/>
    <w:rsid w:val="00B60E17"/>
    <w:rsid w:val="00B65C1D"/>
    <w:rsid w:val="00B850F9"/>
    <w:rsid w:val="00B865C9"/>
    <w:rsid w:val="00B86E68"/>
    <w:rsid w:val="00B9459B"/>
    <w:rsid w:val="00BB4168"/>
    <w:rsid w:val="00BD581C"/>
    <w:rsid w:val="00BE1558"/>
    <w:rsid w:val="00BF2AE7"/>
    <w:rsid w:val="00BF7A82"/>
    <w:rsid w:val="00C00A7E"/>
    <w:rsid w:val="00C07D63"/>
    <w:rsid w:val="00C26416"/>
    <w:rsid w:val="00C46D3E"/>
    <w:rsid w:val="00CB60AF"/>
    <w:rsid w:val="00CC702B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95888"/>
    <w:rsid w:val="00DC20EC"/>
    <w:rsid w:val="00DF67BF"/>
    <w:rsid w:val="00E05AB9"/>
    <w:rsid w:val="00E160D9"/>
    <w:rsid w:val="00E352B5"/>
    <w:rsid w:val="00E441E5"/>
    <w:rsid w:val="00E650E1"/>
    <w:rsid w:val="00E70219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95450"/>
    <w:rsid w:val="00FA0BEC"/>
    <w:rsid w:val="00FB1532"/>
    <w:rsid w:val="00FB2D8F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ED4D-9D89-4E2D-9DD9-AC74DCE9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918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129</cp:revision>
  <cp:lastPrinted>2001-03-04T18:26:00Z</cp:lastPrinted>
  <dcterms:created xsi:type="dcterms:W3CDTF">2020-09-08T14:42:00Z</dcterms:created>
  <dcterms:modified xsi:type="dcterms:W3CDTF">2024-02-27T15:28:00Z</dcterms:modified>
</cp:coreProperties>
</file>