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1" w:rsidRDefault="009A107F" w:rsidP="00802339">
      <w:pPr>
        <w:pStyle w:val="Nadpis2"/>
      </w:pPr>
      <w:r>
        <w:t xml:space="preserve">I.ALK Orlovna - </w:t>
      </w:r>
      <w:r w:rsidR="008618AF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E93953">
        <w:t>3</w:t>
      </w:r>
      <w:r w:rsidR="00262527">
        <w:t>/</w:t>
      </w:r>
      <w:r w:rsidR="0025689A">
        <w:t>2</w:t>
      </w:r>
      <w:r w:rsidR="00E93953">
        <w:t>4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CE4A03">
        <w:rPr>
          <w:color w:val="0000FF"/>
        </w:rPr>
        <w:t>2</w:t>
      </w:r>
      <w:r w:rsidR="00426D5C">
        <w:rPr>
          <w:color w:val="0000FF"/>
        </w:rPr>
        <w:t>1</w:t>
      </w:r>
      <w:proofErr w:type="gramEnd"/>
    </w:p>
    <w:p w:rsidR="000A5776" w:rsidRDefault="000A5776">
      <w:pPr>
        <w:pStyle w:val="Pehled"/>
      </w:pPr>
    </w:p>
    <w:p w:rsidR="00426D5C" w:rsidRDefault="00426D5C">
      <w:pPr>
        <w:pStyle w:val="Pehled"/>
      </w:pPr>
    </w:p>
    <w:tbl>
      <w:tblPr>
        <w:tblW w:w="8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596"/>
        <w:gridCol w:w="798"/>
        <w:gridCol w:w="894"/>
        <w:gridCol w:w="785"/>
        <w:gridCol w:w="841"/>
        <w:gridCol w:w="596"/>
        <w:gridCol w:w="763"/>
        <w:gridCol w:w="1769"/>
      </w:tblGrid>
      <w:tr w:rsidR="00776535" w:rsidRPr="00776535" w:rsidTr="00776535">
        <w:trPr>
          <w:trHeight w:val="465"/>
          <w:jc w:val="center"/>
        </w:trPr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DIVOKÉ QOČKY</w:t>
            </w:r>
          </w:p>
        </w:tc>
      </w:tr>
      <w:tr w:rsidR="00776535" w:rsidRPr="00776535" w:rsidTr="00776535">
        <w:trPr>
          <w:trHeight w:val="270"/>
          <w:jc w:val="center"/>
        </w:trPr>
        <w:tc>
          <w:tcPr>
            <w:tcW w:w="195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7653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76535">
              <w:rPr>
                <w:rFonts w:ascii="Arial CE" w:hAnsi="Arial CE" w:cs="Arial CE"/>
                <w:color w:val="000000"/>
                <w:sz w:val="20"/>
              </w:rPr>
              <w:t>12.kolo</w:t>
            </w:r>
            <w:proofErr w:type="gram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776535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776535">
              <w:rPr>
                <w:rFonts w:ascii="Arial CE" w:hAnsi="Arial CE" w:cs="Arial CE"/>
                <w:b/>
                <w:bCs/>
                <w:color w:val="000000"/>
                <w:sz w:val="20"/>
              </w:rPr>
              <w:t>11.3.2024</w:t>
            </w:r>
            <w:proofErr w:type="gramEnd"/>
          </w:p>
        </w:tc>
      </w:tr>
      <w:tr w:rsidR="00776535" w:rsidRPr="00776535" w:rsidTr="00776535">
        <w:trPr>
          <w:trHeight w:val="315"/>
          <w:jc w:val="center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776535">
              <w:rPr>
                <w:rFonts w:ascii="Arial CE" w:hAnsi="Arial CE" w:cs="Arial CE"/>
                <w:color w:val="000000"/>
                <w:sz w:val="20"/>
              </w:rPr>
              <w:t>Ferik</w:t>
            </w:r>
            <w:proofErr w:type="spellEnd"/>
            <w:r w:rsidRPr="00776535">
              <w:rPr>
                <w:rFonts w:ascii="Arial CE" w:hAnsi="Arial CE" w:cs="Arial CE"/>
                <w:color w:val="000000"/>
                <w:sz w:val="20"/>
              </w:rPr>
              <w:t xml:space="preserve"> Lukáš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295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248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color w:val="000000"/>
                <w:sz w:val="20"/>
              </w:rPr>
              <w:t>Jahodová Ivana</w:t>
            </w:r>
          </w:p>
        </w:tc>
      </w:tr>
      <w:tr w:rsidR="00776535" w:rsidRPr="00776535" w:rsidTr="00776535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76535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color w:val="000000"/>
                <w:sz w:val="20"/>
              </w:rPr>
              <w:t>Svobodová Katka</w:t>
            </w:r>
          </w:p>
        </w:tc>
      </w:tr>
      <w:tr w:rsidR="00776535" w:rsidRPr="00776535" w:rsidTr="00776535">
        <w:trPr>
          <w:trHeight w:val="300"/>
          <w:jc w:val="center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color w:val="000000"/>
                <w:sz w:val="20"/>
              </w:rPr>
              <w:t>Večeřová Lenka</w:t>
            </w:r>
          </w:p>
        </w:tc>
      </w:tr>
      <w:tr w:rsidR="00776535" w:rsidRPr="00776535" w:rsidTr="00776535">
        <w:trPr>
          <w:trHeight w:val="315"/>
          <w:jc w:val="center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776535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776535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278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color w:val="000000"/>
                <w:sz w:val="20"/>
              </w:rPr>
              <w:t>Nečasová Jana</w:t>
            </w:r>
          </w:p>
        </w:tc>
      </w:tr>
      <w:tr w:rsidR="00776535" w:rsidRPr="00776535" w:rsidTr="00776535">
        <w:trPr>
          <w:trHeight w:val="375"/>
          <w:jc w:val="center"/>
        </w:trPr>
        <w:tc>
          <w:tcPr>
            <w:tcW w:w="195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967</w:t>
            </w:r>
          </w:p>
        </w:tc>
        <w:tc>
          <w:tcPr>
            <w:tcW w:w="5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975</w:t>
            </w:r>
          </w:p>
        </w:tc>
      </w:tr>
      <w:tr w:rsidR="00776535" w:rsidRPr="00776535" w:rsidTr="00776535">
        <w:trPr>
          <w:trHeight w:val="360"/>
          <w:jc w:val="center"/>
        </w:trPr>
        <w:tc>
          <w:tcPr>
            <w:tcW w:w="1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76535" w:rsidRPr="00776535" w:rsidTr="00776535">
        <w:trPr>
          <w:trHeight w:val="375"/>
          <w:jc w:val="center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776535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76535" w:rsidRPr="00776535" w:rsidRDefault="00776535" w:rsidP="00776535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776535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426D5C" w:rsidRDefault="00426D5C">
      <w:pPr>
        <w:pStyle w:val="Pehled"/>
      </w:pPr>
    </w:p>
    <w:p w:rsidR="00776535" w:rsidRDefault="00776535">
      <w:pPr>
        <w:pStyle w:val="Pehled"/>
      </w:pPr>
    </w:p>
    <w:p w:rsidR="00FB1532" w:rsidRDefault="00FB1532" w:rsidP="00217000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720"/>
          <w:tab w:val="left" w:pos="1440"/>
          <w:tab w:val="left" w:pos="2160"/>
        </w:tabs>
      </w:pPr>
      <w:r>
        <w:t>Tabulka:</w:t>
      </w:r>
    </w:p>
    <w:p w:rsidR="00776535" w:rsidRDefault="00776535" w:rsidP="00437CF4">
      <w:pPr>
        <w:rPr>
          <w:b/>
          <w:u w:val="single"/>
        </w:rPr>
      </w:pPr>
    </w:p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776535" w:rsidRPr="00776535" w:rsidTr="00776535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76535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776535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7653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76535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776535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76535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776535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776535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776535" w:rsidRPr="00776535" w:rsidTr="0077653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985,00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55,5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776535" w:rsidRPr="00776535" w:rsidTr="0077653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979,27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50,5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13</w:t>
            </w:r>
          </w:p>
        </w:tc>
      </w:tr>
      <w:tr w:rsidR="00776535" w:rsidRPr="00776535" w:rsidTr="0077653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970,36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45,5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776535" w:rsidRPr="00776535" w:rsidTr="0077653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954,27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776535" w:rsidRPr="00776535" w:rsidTr="0077653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76535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953,36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33,5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776535" w:rsidRPr="00776535" w:rsidTr="0077653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954,25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52,5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776535" w:rsidRPr="00776535" w:rsidTr="0077653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924,40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776535" w:rsidRPr="00776535" w:rsidTr="00776535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76535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931,40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52,5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35" w:rsidRPr="00776535" w:rsidRDefault="00776535" w:rsidP="00776535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776535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776535" w:rsidRDefault="00776535" w:rsidP="00437CF4">
      <w:pPr>
        <w:rPr>
          <w:b/>
          <w:u w:val="single"/>
        </w:rPr>
      </w:pPr>
    </w:p>
    <w:p w:rsidR="00776535" w:rsidRDefault="00776535" w:rsidP="00437CF4">
      <w:pPr>
        <w:rPr>
          <w:b/>
          <w:u w:val="single"/>
        </w:rPr>
      </w:pPr>
      <w:bookmarkStart w:id="0" w:name="_GoBack"/>
      <w:bookmarkEnd w:id="0"/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FA0BEC" w:rsidRDefault="00FA0BEC" w:rsidP="00437CF4">
      <w:pPr>
        <w:rPr>
          <w:b/>
          <w:u w:val="single"/>
        </w:rPr>
      </w:pPr>
    </w:p>
    <w:tbl>
      <w:tblPr>
        <w:tblW w:w="103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80"/>
        <w:gridCol w:w="2620"/>
        <w:gridCol w:w="660"/>
        <w:gridCol w:w="1060"/>
        <w:gridCol w:w="740"/>
        <w:gridCol w:w="960"/>
        <w:gridCol w:w="800"/>
        <w:gridCol w:w="960"/>
      </w:tblGrid>
      <w:tr w:rsidR="0071744D" w:rsidRPr="0071744D" w:rsidTr="0071744D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Zajíc David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259,71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3,29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Ferik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Lukáš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259,00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3,10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259,00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3,30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255,90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254,45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5,73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251,30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4,30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1744D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5,63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248,27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4,82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248,11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245,73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5,27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243,30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6,30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242,18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74,55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Čeperová  Olga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242,11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4,89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241,92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4,75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239,67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6,78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1744D" w:rsidRPr="0071744D" w:rsidRDefault="0071744D" w:rsidP="00C716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1744D" w:rsidRPr="0071744D" w:rsidRDefault="0071744D" w:rsidP="00C716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1744D" w:rsidRPr="0071744D" w:rsidRDefault="0071744D" w:rsidP="00C716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1744D" w:rsidRPr="0071744D" w:rsidRDefault="0071744D" w:rsidP="00C716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1744D" w:rsidRPr="0071744D" w:rsidRDefault="0071744D" w:rsidP="00C716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1744D" w:rsidRPr="0071744D" w:rsidRDefault="0071744D" w:rsidP="00C716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1744D" w:rsidRPr="0071744D" w:rsidRDefault="0071744D" w:rsidP="00C716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1744D" w:rsidRPr="0071744D" w:rsidRDefault="0071744D" w:rsidP="00C716D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Josef st.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238,45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6,64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237,73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5,64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237,40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1744D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236,75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1744D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235,67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234,25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232,82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6,91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230,91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65,73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6,36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230,56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1744D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227,88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7,88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227,25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1744D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8,57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223,60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8,20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221,50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7,20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221,17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9,67</w:t>
            </w:r>
          </w:p>
        </w:tc>
      </w:tr>
      <w:tr w:rsidR="0071744D" w:rsidRPr="0071744D" w:rsidTr="0071744D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220,80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9,70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267,00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Žáková Eva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243,00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Mošaťová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Vlaďka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222,75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Brázda Jaroslav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71744D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217,33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1744D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1744D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Čupr Stanislav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206,00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71744D" w:rsidRPr="0071744D" w:rsidTr="0071744D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744D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1744D">
              <w:rPr>
                <w:rFonts w:ascii="Calibri" w:hAnsi="Calibri" w:cs="Calibri"/>
                <w:b/>
                <w:color w:val="0070C0"/>
                <w:szCs w:val="22"/>
              </w:rPr>
              <w:t>180,50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D" w:rsidRPr="0071744D" w:rsidRDefault="0071744D" w:rsidP="0071744D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1744D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7D0FD4" w:rsidRDefault="007D0FD4" w:rsidP="00437CF4">
      <w:pPr>
        <w:rPr>
          <w:b/>
          <w:u w:val="single"/>
        </w:rPr>
      </w:pPr>
    </w:p>
    <w:sectPr w:rsidR="007D0FD4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1" w:rsidRDefault="00CF6C61">
      <w:r>
        <w:separator/>
      </w:r>
    </w:p>
  </w:endnote>
  <w:endnote w:type="continuationSeparator" w:id="0">
    <w:p w:rsidR="00CF6C61" w:rsidRDefault="00CF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26" w:rsidRDefault="00FD0F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744D">
      <w:rPr>
        <w:rStyle w:val="slostrnky"/>
        <w:noProof/>
      </w:rPr>
      <w:t>2</w:t>
    </w:r>
    <w:r>
      <w:rPr>
        <w:rStyle w:val="slostrnky"/>
      </w:rPr>
      <w:fldChar w:fldCharType="end"/>
    </w:r>
  </w:p>
  <w:p w:rsidR="00FD0F26" w:rsidRDefault="00FD0F2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26" w:rsidRDefault="00FD0F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1744D">
      <w:rPr>
        <w:rStyle w:val="slostrnky"/>
        <w:noProof/>
      </w:rPr>
      <w:t>1</w:t>
    </w:r>
    <w:r>
      <w:rPr>
        <w:rStyle w:val="slostrnky"/>
      </w:rPr>
      <w:fldChar w:fldCharType="end"/>
    </w:r>
  </w:p>
  <w:p w:rsidR="00FD0F26" w:rsidRDefault="00FD0F2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26" w:rsidRDefault="00FD0F2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D0F26" w:rsidRDefault="00FD0F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1" w:rsidRDefault="00CF6C61">
      <w:r>
        <w:separator/>
      </w:r>
    </w:p>
  </w:footnote>
  <w:footnote w:type="continuationSeparator" w:id="0">
    <w:p w:rsidR="00CF6C61" w:rsidRDefault="00CF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26" w:rsidRDefault="00FD0F26"/>
  <w:p w:rsidR="00FD0F26" w:rsidRDefault="00FD0F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2248"/>
    <w:rsid w:val="00025017"/>
    <w:rsid w:val="00035A28"/>
    <w:rsid w:val="00040453"/>
    <w:rsid w:val="00056C1C"/>
    <w:rsid w:val="00072D77"/>
    <w:rsid w:val="00081B5A"/>
    <w:rsid w:val="000829A2"/>
    <w:rsid w:val="000832F0"/>
    <w:rsid w:val="00084B7B"/>
    <w:rsid w:val="000A5776"/>
    <w:rsid w:val="000C2FC9"/>
    <w:rsid w:val="001039CB"/>
    <w:rsid w:val="001069F3"/>
    <w:rsid w:val="0011021D"/>
    <w:rsid w:val="00132DEF"/>
    <w:rsid w:val="00141E8C"/>
    <w:rsid w:val="0014416B"/>
    <w:rsid w:val="00166201"/>
    <w:rsid w:val="00174EAE"/>
    <w:rsid w:val="001811B5"/>
    <w:rsid w:val="00184BD2"/>
    <w:rsid w:val="00196F74"/>
    <w:rsid w:val="001B10DF"/>
    <w:rsid w:val="001C599E"/>
    <w:rsid w:val="001C7B67"/>
    <w:rsid w:val="001E1B9C"/>
    <w:rsid w:val="001F7688"/>
    <w:rsid w:val="001F7A25"/>
    <w:rsid w:val="00214AD0"/>
    <w:rsid w:val="00217000"/>
    <w:rsid w:val="00232DDF"/>
    <w:rsid w:val="00245B68"/>
    <w:rsid w:val="0025689A"/>
    <w:rsid w:val="00260942"/>
    <w:rsid w:val="00262527"/>
    <w:rsid w:val="002955C7"/>
    <w:rsid w:val="002A1931"/>
    <w:rsid w:val="002C4CDD"/>
    <w:rsid w:val="002C4D04"/>
    <w:rsid w:val="002D2FB4"/>
    <w:rsid w:val="002F3FDC"/>
    <w:rsid w:val="00351934"/>
    <w:rsid w:val="00353AF4"/>
    <w:rsid w:val="003607BD"/>
    <w:rsid w:val="00367D96"/>
    <w:rsid w:val="00377DE6"/>
    <w:rsid w:val="00381C1C"/>
    <w:rsid w:val="003844A1"/>
    <w:rsid w:val="003947D8"/>
    <w:rsid w:val="003A3365"/>
    <w:rsid w:val="003A6134"/>
    <w:rsid w:val="003D6DC3"/>
    <w:rsid w:val="00406827"/>
    <w:rsid w:val="00410B27"/>
    <w:rsid w:val="00412A6A"/>
    <w:rsid w:val="00414BE3"/>
    <w:rsid w:val="00426D5C"/>
    <w:rsid w:val="0042745E"/>
    <w:rsid w:val="00437CF4"/>
    <w:rsid w:val="0046328D"/>
    <w:rsid w:val="004A1573"/>
    <w:rsid w:val="004A29B4"/>
    <w:rsid w:val="004B1D99"/>
    <w:rsid w:val="004D44E1"/>
    <w:rsid w:val="004F16EA"/>
    <w:rsid w:val="004F5438"/>
    <w:rsid w:val="00507837"/>
    <w:rsid w:val="00515A10"/>
    <w:rsid w:val="00535151"/>
    <w:rsid w:val="0054382B"/>
    <w:rsid w:val="00561145"/>
    <w:rsid w:val="00562747"/>
    <w:rsid w:val="00564848"/>
    <w:rsid w:val="00574250"/>
    <w:rsid w:val="00586356"/>
    <w:rsid w:val="005915B3"/>
    <w:rsid w:val="0059373A"/>
    <w:rsid w:val="00594DD2"/>
    <w:rsid w:val="00596533"/>
    <w:rsid w:val="005A56E3"/>
    <w:rsid w:val="005D02DC"/>
    <w:rsid w:val="005D2060"/>
    <w:rsid w:val="005D735A"/>
    <w:rsid w:val="005F2553"/>
    <w:rsid w:val="00600ED5"/>
    <w:rsid w:val="00613537"/>
    <w:rsid w:val="00616069"/>
    <w:rsid w:val="006242CD"/>
    <w:rsid w:val="00632A4C"/>
    <w:rsid w:val="00642DA3"/>
    <w:rsid w:val="00647A55"/>
    <w:rsid w:val="00651251"/>
    <w:rsid w:val="006530F1"/>
    <w:rsid w:val="006831C3"/>
    <w:rsid w:val="006850C6"/>
    <w:rsid w:val="00693B67"/>
    <w:rsid w:val="007079E5"/>
    <w:rsid w:val="00716FF2"/>
    <w:rsid w:val="0071744D"/>
    <w:rsid w:val="00722C87"/>
    <w:rsid w:val="00725E83"/>
    <w:rsid w:val="0074052A"/>
    <w:rsid w:val="00750129"/>
    <w:rsid w:val="00757226"/>
    <w:rsid w:val="00776535"/>
    <w:rsid w:val="00781F90"/>
    <w:rsid w:val="0078277C"/>
    <w:rsid w:val="007A3271"/>
    <w:rsid w:val="007B7387"/>
    <w:rsid w:val="007C5EA6"/>
    <w:rsid w:val="007D0FD4"/>
    <w:rsid w:val="007D5FB8"/>
    <w:rsid w:val="007E3FD8"/>
    <w:rsid w:val="00802339"/>
    <w:rsid w:val="00804987"/>
    <w:rsid w:val="00805262"/>
    <w:rsid w:val="008156D9"/>
    <w:rsid w:val="0083671F"/>
    <w:rsid w:val="0084590F"/>
    <w:rsid w:val="008618AF"/>
    <w:rsid w:val="00861D30"/>
    <w:rsid w:val="00874C5A"/>
    <w:rsid w:val="008909CE"/>
    <w:rsid w:val="0089417E"/>
    <w:rsid w:val="008A6F52"/>
    <w:rsid w:val="008E2ED0"/>
    <w:rsid w:val="008E302B"/>
    <w:rsid w:val="00907E64"/>
    <w:rsid w:val="00911749"/>
    <w:rsid w:val="00914DFD"/>
    <w:rsid w:val="00915380"/>
    <w:rsid w:val="0092668E"/>
    <w:rsid w:val="00933DAE"/>
    <w:rsid w:val="00936F75"/>
    <w:rsid w:val="00964E48"/>
    <w:rsid w:val="00975387"/>
    <w:rsid w:val="0099400C"/>
    <w:rsid w:val="00996CFC"/>
    <w:rsid w:val="009A107F"/>
    <w:rsid w:val="009A31E6"/>
    <w:rsid w:val="009C0685"/>
    <w:rsid w:val="009F5C28"/>
    <w:rsid w:val="009F6CC0"/>
    <w:rsid w:val="009F6D91"/>
    <w:rsid w:val="00A125DA"/>
    <w:rsid w:val="00A21A05"/>
    <w:rsid w:val="00A5279C"/>
    <w:rsid w:val="00A533C6"/>
    <w:rsid w:val="00A7391F"/>
    <w:rsid w:val="00A96AC2"/>
    <w:rsid w:val="00AA4D9E"/>
    <w:rsid w:val="00AA6867"/>
    <w:rsid w:val="00AD6867"/>
    <w:rsid w:val="00AD6ED4"/>
    <w:rsid w:val="00AF14E5"/>
    <w:rsid w:val="00AF7DD2"/>
    <w:rsid w:val="00B1063C"/>
    <w:rsid w:val="00B10C28"/>
    <w:rsid w:val="00B130F8"/>
    <w:rsid w:val="00B247FE"/>
    <w:rsid w:val="00B32086"/>
    <w:rsid w:val="00B5765D"/>
    <w:rsid w:val="00B60732"/>
    <w:rsid w:val="00B60E17"/>
    <w:rsid w:val="00B65C1D"/>
    <w:rsid w:val="00B850F9"/>
    <w:rsid w:val="00B865C9"/>
    <w:rsid w:val="00B86E68"/>
    <w:rsid w:val="00B9459B"/>
    <w:rsid w:val="00BB4168"/>
    <w:rsid w:val="00BD581C"/>
    <w:rsid w:val="00BE1558"/>
    <w:rsid w:val="00BF2AE7"/>
    <w:rsid w:val="00BF7A82"/>
    <w:rsid w:val="00C00A7E"/>
    <w:rsid w:val="00C07D63"/>
    <w:rsid w:val="00C26416"/>
    <w:rsid w:val="00C437F0"/>
    <w:rsid w:val="00C46D3E"/>
    <w:rsid w:val="00CB60AF"/>
    <w:rsid w:val="00CC702B"/>
    <w:rsid w:val="00CC7BE0"/>
    <w:rsid w:val="00CE4A03"/>
    <w:rsid w:val="00CF6C61"/>
    <w:rsid w:val="00D270A0"/>
    <w:rsid w:val="00D3447B"/>
    <w:rsid w:val="00D52A36"/>
    <w:rsid w:val="00D56DCD"/>
    <w:rsid w:val="00D662EC"/>
    <w:rsid w:val="00D7030D"/>
    <w:rsid w:val="00D72119"/>
    <w:rsid w:val="00D91941"/>
    <w:rsid w:val="00D95888"/>
    <w:rsid w:val="00DC20EC"/>
    <w:rsid w:val="00DF67BF"/>
    <w:rsid w:val="00E05AB9"/>
    <w:rsid w:val="00E160D9"/>
    <w:rsid w:val="00E352B5"/>
    <w:rsid w:val="00E441E5"/>
    <w:rsid w:val="00E650E1"/>
    <w:rsid w:val="00E70219"/>
    <w:rsid w:val="00E71BEA"/>
    <w:rsid w:val="00E800DC"/>
    <w:rsid w:val="00E86B5C"/>
    <w:rsid w:val="00E93953"/>
    <w:rsid w:val="00E97895"/>
    <w:rsid w:val="00EA6E61"/>
    <w:rsid w:val="00EB3856"/>
    <w:rsid w:val="00EB6623"/>
    <w:rsid w:val="00EE0C80"/>
    <w:rsid w:val="00EE6EDE"/>
    <w:rsid w:val="00EF3C73"/>
    <w:rsid w:val="00F03412"/>
    <w:rsid w:val="00F03417"/>
    <w:rsid w:val="00F221F2"/>
    <w:rsid w:val="00F33836"/>
    <w:rsid w:val="00F52095"/>
    <w:rsid w:val="00F53D5A"/>
    <w:rsid w:val="00F7464F"/>
    <w:rsid w:val="00F87030"/>
    <w:rsid w:val="00F95450"/>
    <w:rsid w:val="00FA0BEC"/>
    <w:rsid w:val="00FB1532"/>
    <w:rsid w:val="00FB2D8F"/>
    <w:rsid w:val="00FD07DF"/>
    <w:rsid w:val="00FD0F26"/>
    <w:rsid w:val="00FD692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E88B-6623-48CC-8BFF-C9BB823C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1063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140</cp:revision>
  <cp:lastPrinted>2001-03-04T18:26:00Z</cp:lastPrinted>
  <dcterms:created xsi:type="dcterms:W3CDTF">2020-09-08T14:42:00Z</dcterms:created>
  <dcterms:modified xsi:type="dcterms:W3CDTF">2024-03-14T15:39:00Z</dcterms:modified>
</cp:coreProperties>
</file>