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8618AF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CE4A03">
        <w:rPr>
          <w:color w:val="0000FF"/>
        </w:rPr>
        <w:t>2</w:t>
      </w:r>
      <w:r w:rsidR="00917A65">
        <w:rPr>
          <w:color w:val="0000FF"/>
        </w:rPr>
        <w:t>2</w:t>
      </w:r>
      <w:proofErr w:type="gramEnd"/>
    </w:p>
    <w:p w:rsidR="00426D5C" w:rsidRDefault="00426D5C">
      <w:pPr>
        <w:pStyle w:val="Pehled"/>
      </w:pPr>
    </w:p>
    <w:tbl>
      <w:tblPr>
        <w:tblW w:w="8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596"/>
        <w:gridCol w:w="763"/>
        <w:gridCol w:w="841"/>
        <w:gridCol w:w="785"/>
        <w:gridCol w:w="841"/>
        <w:gridCol w:w="596"/>
        <w:gridCol w:w="763"/>
        <w:gridCol w:w="1637"/>
      </w:tblGrid>
      <w:tr w:rsidR="004F484B" w:rsidRPr="004F484B" w:rsidTr="004F484B">
        <w:trPr>
          <w:trHeight w:val="465"/>
          <w:jc w:val="center"/>
        </w:trPr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4F484B" w:rsidRPr="004F484B" w:rsidTr="004F484B">
        <w:trPr>
          <w:trHeight w:val="27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F484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F484B">
              <w:rPr>
                <w:rFonts w:ascii="Arial CE" w:hAnsi="Arial CE" w:cs="Arial CE"/>
                <w:color w:val="000000"/>
                <w:sz w:val="20"/>
              </w:rPr>
              <w:t>13.kolo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F484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F484B">
              <w:rPr>
                <w:rFonts w:ascii="Arial CE" w:hAnsi="Arial CE" w:cs="Arial CE"/>
                <w:b/>
                <w:bCs/>
                <w:color w:val="000000"/>
                <w:sz w:val="20"/>
              </w:rPr>
              <w:t>18.3.2024</w:t>
            </w:r>
            <w:proofErr w:type="gramEnd"/>
          </w:p>
        </w:tc>
      </w:tr>
      <w:tr w:rsidR="004F484B" w:rsidRPr="004F484B" w:rsidTr="004F484B">
        <w:trPr>
          <w:trHeight w:val="31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F484B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4F484B" w:rsidRPr="004F484B" w:rsidTr="004F484B">
        <w:trPr>
          <w:trHeight w:val="30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F484B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4F484B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</w:tr>
      <w:tr w:rsidR="004F484B" w:rsidRPr="004F484B" w:rsidTr="004F484B">
        <w:trPr>
          <w:trHeight w:val="30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F484B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4F484B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Čeperová  Olga</w:t>
            </w:r>
          </w:p>
        </w:tc>
      </w:tr>
      <w:tr w:rsidR="004F484B" w:rsidRPr="004F484B" w:rsidTr="004F484B">
        <w:trPr>
          <w:trHeight w:val="31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F484B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4F484B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4F484B" w:rsidRPr="004F484B" w:rsidTr="004F484B">
        <w:trPr>
          <w:trHeight w:val="375"/>
          <w:jc w:val="center"/>
        </w:trPr>
        <w:tc>
          <w:tcPr>
            <w:tcW w:w="177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985</w:t>
            </w:r>
          </w:p>
        </w:tc>
        <w:tc>
          <w:tcPr>
            <w:tcW w:w="5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928</w:t>
            </w:r>
          </w:p>
        </w:tc>
      </w:tr>
      <w:tr w:rsidR="004F484B" w:rsidRPr="004F484B" w:rsidTr="004F484B">
        <w:trPr>
          <w:trHeight w:val="36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484B" w:rsidRPr="004F484B" w:rsidTr="004F484B">
        <w:trPr>
          <w:trHeight w:val="37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26D5C" w:rsidRDefault="00426D5C">
      <w:pPr>
        <w:pStyle w:val="Pehled"/>
      </w:pPr>
    </w:p>
    <w:p w:rsidR="004F484B" w:rsidRDefault="004F484B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ab/>
      </w:r>
      <w:r>
        <w:tab/>
      </w:r>
      <w:r>
        <w:tab/>
      </w:r>
      <w:r>
        <w:tab/>
      </w:r>
    </w:p>
    <w:tbl>
      <w:tblPr>
        <w:tblW w:w="9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596"/>
        <w:gridCol w:w="763"/>
        <w:gridCol w:w="850"/>
        <w:gridCol w:w="800"/>
        <w:gridCol w:w="861"/>
        <w:gridCol w:w="596"/>
        <w:gridCol w:w="768"/>
        <w:gridCol w:w="1879"/>
      </w:tblGrid>
      <w:tr w:rsidR="004F484B" w:rsidRPr="004F484B" w:rsidTr="004F484B">
        <w:trPr>
          <w:trHeight w:val="465"/>
          <w:jc w:val="center"/>
        </w:trPr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4F484B" w:rsidRPr="004F484B" w:rsidTr="004F484B">
        <w:trPr>
          <w:trHeight w:val="27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F484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F484B">
              <w:rPr>
                <w:rFonts w:ascii="Arial CE" w:hAnsi="Arial CE" w:cs="Arial CE"/>
                <w:color w:val="000000"/>
                <w:sz w:val="20"/>
              </w:rPr>
              <w:t>11.kolo</w:t>
            </w:r>
            <w:proofErr w:type="gram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F484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F484B">
              <w:rPr>
                <w:rFonts w:ascii="Arial CE" w:hAnsi="Arial CE" w:cs="Arial CE"/>
                <w:b/>
                <w:bCs/>
                <w:color w:val="000000"/>
                <w:sz w:val="20"/>
              </w:rPr>
              <w:t>18.3.2024</w:t>
            </w:r>
            <w:proofErr w:type="gramEnd"/>
          </w:p>
        </w:tc>
      </w:tr>
      <w:tr w:rsidR="004F484B" w:rsidRPr="004F484B" w:rsidTr="004F484B">
        <w:trPr>
          <w:trHeight w:val="315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F484B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F484B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4F484B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4F484B" w:rsidRPr="004F484B" w:rsidTr="004F484B">
        <w:trPr>
          <w:trHeight w:val="30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289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4F484B" w:rsidRPr="004F484B" w:rsidTr="004F484B">
        <w:trPr>
          <w:trHeight w:val="30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Otrubová Božena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Kolář Luděk</w:t>
            </w:r>
          </w:p>
        </w:tc>
      </w:tr>
      <w:tr w:rsidR="004F484B" w:rsidRPr="004F484B" w:rsidTr="004F484B">
        <w:trPr>
          <w:trHeight w:val="315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F484B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F484B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4F484B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4F484B" w:rsidRPr="004F484B" w:rsidTr="004F484B">
        <w:trPr>
          <w:trHeight w:val="375"/>
          <w:jc w:val="center"/>
        </w:trPr>
        <w:tc>
          <w:tcPr>
            <w:tcW w:w="206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1009</w:t>
            </w:r>
          </w:p>
        </w:tc>
      </w:tr>
      <w:tr w:rsidR="004F484B" w:rsidRPr="004F484B" w:rsidTr="004F484B">
        <w:trPr>
          <w:trHeight w:val="36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F484B" w:rsidRPr="004F484B" w:rsidTr="004F484B">
        <w:trPr>
          <w:trHeight w:val="375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F484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F484B" w:rsidRPr="004F484B" w:rsidRDefault="004F484B" w:rsidP="004F484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F484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F484B" w:rsidRDefault="004F484B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4F484B" w:rsidRDefault="004F484B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4F484B" w:rsidRDefault="004F484B">
      <w:pPr>
        <w:pStyle w:val="Pehled"/>
      </w:pPr>
    </w:p>
    <w:p w:rsidR="00917A65" w:rsidRDefault="00917A65">
      <w:pPr>
        <w:pStyle w:val="Pehled"/>
      </w:pPr>
    </w:p>
    <w:p w:rsidR="00917A65" w:rsidRDefault="00917A65">
      <w:pPr>
        <w:pStyle w:val="Pehled"/>
      </w:pPr>
    </w:p>
    <w:p w:rsidR="00917A65" w:rsidRDefault="00917A65">
      <w:pPr>
        <w:pStyle w:val="Pehled"/>
      </w:pPr>
    </w:p>
    <w:p w:rsidR="00917A65" w:rsidRDefault="00917A65">
      <w:pPr>
        <w:pStyle w:val="Pehled"/>
      </w:pPr>
    </w:p>
    <w:p w:rsidR="00776535" w:rsidRDefault="00776535">
      <w:pPr>
        <w:pStyle w:val="Pehled"/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p w:rsidR="00410F0B" w:rsidRDefault="00410F0B" w:rsidP="00437CF4">
      <w:pPr>
        <w:rPr>
          <w:b/>
          <w:u w:val="single"/>
        </w:rPr>
      </w:pP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410F0B" w:rsidRPr="00410F0B" w:rsidTr="00410F0B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10F0B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410F0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10F0B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10F0B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410F0B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10F0B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410F0B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410F0B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410F0B" w:rsidRPr="00410F0B" w:rsidTr="00410F0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985,00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55,5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410F0B" w:rsidRPr="00410F0B" w:rsidTr="00410F0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956,83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410F0B" w:rsidRPr="00410F0B" w:rsidTr="00410F0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973,58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50,5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410F0B" w:rsidRPr="00410F0B" w:rsidTr="00410F0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979,27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50,5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13</w:t>
            </w:r>
          </w:p>
        </w:tc>
      </w:tr>
      <w:tr w:rsidR="00410F0B" w:rsidRPr="00410F0B" w:rsidTr="00410F0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10F0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953,36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410F0B" w:rsidRPr="00410F0B" w:rsidTr="00410F0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954,25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52,5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410F0B" w:rsidRPr="00410F0B" w:rsidTr="00410F0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927,00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57,5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410F0B" w:rsidRPr="00410F0B" w:rsidTr="00410F0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10F0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931,09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57,5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0B" w:rsidRPr="00410F0B" w:rsidRDefault="00410F0B" w:rsidP="00410F0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10F0B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410F0B" w:rsidRDefault="00410F0B" w:rsidP="00437CF4">
      <w:pPr>
        <w:rPr>
          <w:b/>
          <w:u w:val="single"/>
        </w:rPr>
      </w:pPr>
    </w:p>
    <w:p w:rsidR="00776535" w:rsidRDefault="00776535" w:rsidP="00437CF4">
      <w:pPr>
        <w:rPr>
          <w:b/>
          <w:u w:val="single"/>
        </w:rPr>
      </w:pPr>
    </w:p>
    <w:p w:rsidR="00410F0B" w:rsidRDefault="00410F0B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FA0BEC" w:rsidRDefault="00FA0BEC" w:rsidP="00437CF4">
      <w:pPr>
        <w:rPr>
          <w:b/>
          <w:u w:val="single"/>
        </w:rPr>
      </w:pPr>
    </w:p>
    <w:tbl>
      <w:tblPr>
        <w:tblW w:w="10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80"/>
        <w:gridCol w:w="2200"/>
        <w:gridCol w:w="640"/>
        <w:gridCol w:w="1080"/>
        <w:gridCol w:w="760"/>
        <w:gridCol w:w="960"/>
        <w:gridCol w:w="880"/>
        <w:gridCol w:w="960"/>
      </w:tblGrid>
      <w:tr w:rsidR="001B47DE" w:rsidRPr="00DE6263" w:rsidTr="001B47DE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259,71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3,29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3,10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3,30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255,90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254,45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5,73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253,00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78,27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E6263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5,78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248,11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247,33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5,08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244,60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242,83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6,18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241,92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239,67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6,78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238,91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5,36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238,45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6,64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237,73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5,64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E6263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236,75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234,25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E6263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231,42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7,08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230,91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65,73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6,36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229,60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6,20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E6263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227,44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227,25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E6263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8,57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223,60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8,20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221,17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220,80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9,70</w:t>
            </w:r>
          </w:p>
        </w:tc>
      </w:tr>
      <w:tr w:rsidR="001B47DE" w:rsidRPr="00DE6263" w:rsidTr="001B47DE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220,73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7,27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251,33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4,0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248,60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222,75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Brázda Jaroslav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DE6263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E6263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E626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1B47DE" w:rsidRPr="00DE6263" w:rsidTr="001B47D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E6263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E6263">
              <w:rPr>
                <w:rFonts w:ascii="Calibri" w:hAnsi="Calibri" w:cs="Calibri"/>
                <w:b/>
                <w:color w:val="0070C0"/>
                <w:szCs w:val="22"/>
              </w:rPr>
              <w:t>180,50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DE" w:rsidRPr="00DE6263" w:rsidRDefault="001B47DE" w:rsidP="00DE626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E6263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7D0FD4" w:rsidRDefault="007D0FD4" w:rsidP="00437CF4">
      <w:pPr>
        <w:rPr>
          <w:b/>
          <w:u w:val="single"/>
        </w:rPr>
      </w:pPr>
    </w:p>
    <w:sectPr w:rsidR="007D0FD4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1D" w:rsidRDefault="0017351D">
      <w:r>
        <w:separator/>
      </w:r>
    </w:p>
  </w:endnote>
  <w:endnote w:type="continuationSeparator" w:id="0">
    <w:p w:rsidR="0017351D" w:rsidRDefault="001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26" w:rsidRDefault="00FD0F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47DE">
      <w:rPr>
        <w:rStyle w:val="slostrnky"/>
        <w:noProof/>
      </w:rPr>
      <w:t>2</w:t>
    </w:r>
    <w:r>
      <w:rPr>
        <w:rStyle w:val="slostrnky"/>
      </w:rPr>
      <w:fldChar w:fldCharType="end"/>
    </w:r>
  </w:p>
  <w:p w:rsidR="00FD0F26" w:rsidRDefault="00FD0F2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26" w:rsidRDefault="00FD0F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47DE">
      <w:rPr>
        <w:rStyle w:val="slostrnky"/>
        <w:noProof/>
      </w:rPr>
      <w:t>1</w:t>
    </w:r>
    <w:r>
      <w:rPr>
        <w:rStyle w:val="slostrnky"/>
      </w:rPr>
      <w:fldChar w:fldCharType="end"/>
    </w:r>
  </w:p>
  <w:p w:rsidR="00FD0F26" w:rsidRDefault="00FD0F2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26" w:rsidRDefault="00FD0F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D0F26" w:rsidRDefault="00FD0F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1D" w:rsidRDefault="0017351D">
      <w:r>
        <w:separator/>
      </w:r>
    </w:p>
  </w:footnote>
  <w:footnote w:type="continuationSeparator" w:id="0">
    <w:p w:rsidR="0017351D" w:rsidRDefault="0017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26" w:rsidRDefault="00FD0F26"/>
  <w:p w:rsidR="00FD0F26" w:rsidRDefault="00FD0F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084B7B"/>
    <w:rsid w:val="000A5776"/>
    <w:rsid w:val="000C2FC9"/>
    <w:rsid w:val="001039CB"/>
    <w:rsid w:val="001069F3"/>
    <w:rsid w:val="0011021D"/>
    <w:rsid w:val="00132DEF"/>
    <w:rsid w:val="00141E8C"/>
    <w:rsid w:val="0014416B"/>
    <w:rsid w:val="00166201"/>
    <w:rsid w:val="0017351D"/>
    <w:rsid w:val="00174EAE"/>
    <w:rsid w:val="001811B5"/>
    <w:rsid w:val="00184BD2"/>
    <w:rsid w:val="00196F74"/>
    <w:rsid w:val="001B10DF"/>
    <w:rsid w:val="001B47DE"/>
    <w:rsid w:val="001C599E"/>
    <w:rsid w:val="001C7B67"/>
    <w:rsid w:val="001E1B9C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A1931"/>
    <w:rsid w:val="002C4CDD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A3365"/>
    <w:rsid w:val="003A6134"/>
    <w:rsid w:val="003D6DC3"/>
    <w:rsid w:val="00406827"/>
    <w:rsid w:val="00410B27"/>
    <w:rsid w:val="00410F0B"/>
    <w:rsid w:val="00412A6A"/>
    <w:rsid w:val="00414BE3"/>
    <w:rsid w:val="00426D5C"/>
    <w:rsid w:val="0042745E"/>
    <w:rsid w:val="00437CF4"/>
    <w:rsid w:val="0046328D"/>
    <w:rsid w:val="004A1573"/>
    <w:rsid w:val="004A29B4"/>
    <w:rsid w:val="004B1D99"/>
    <w:rsid w:val="004D44E1"/>
    <w:rsid w:val="004F16EA"/>
    <w:rsid w:val="004F484B"/>
    <w:rsid w:val="004F5438"/>
    <w:rsid w:val="00507837"/>
    <w:rsid w:val="00515A10"/>
    <w:rsid w:val="00535151"/>
    <w:rsid w:val="0054382B"/>
    <w:rsid w:val="00561145"/>
    <w:rsid w:val="00562747"/>
    <w:rsid w:val="00564848"/>
    <w:rsid w:val="00574250"/>
    <w:rsid w:val="00586356"/>
    <w:rsid w:val="005915B3"/>
    <w:rsid w:val="0059373A"/>
    <w:rsid w:val="00594DD2"/>
    <w:rsid w:val="00596533"/>
    <w:rsid w:val="005A56E3"/>
    <w:rsid w:val="005D02DC"/>
    <w:rsid w:val="005D2060"/>
    <w:rsid w:val="005D735A"/>
    <w:rsid w:val="005F2553"/>
    <w:rsid w:val="00600ED5"/>
    <w:rsid w:val="00613537"/>
    <w:rsid w:val="00616069"/>
    <w:rsid w:val="006242CD"/>
    <w:rsid w:val="00632A4C"/>
    <w:rsid w:val="00642DA3"/>
    <w:rsid w:val="00647A55"/>
    <w:rsid w:val="00651251"/>
    <w:rsid w:val="006530F1"/>
    <w:rsid w:val="006831C3"/>
    <w:rsid w:val="006850C6"/>
    <w:rsid w:val="00693B67"/>
    <w:rsid w:val="007079E5"/>
    <w:rsid w:val="00716FF2"/>
    <w:rsid w:val="0071744D"/>
    <w:rsid w:val="00722C87"/>
    <w:rsid w:val="00725E83"/>
    <w:rsid w:val="0074052A"/>
    <w:rsid w:val="00750129"/>
    <w:rsid w:val="00757226"/>
    <w:rsid w:val="00776535"/>
    <w:rsid w:val="00781F90"/>
    <w:rsid w:val="0078277C"/>
    <w:rsid w:val="007A3271"/>
    <w:rsid w:val="007B7387"/>
    <w:rsid w:val="007C5EA6"/>
    <w:rsid w:val="007D0FD4"/>
    <w:rsid w:val="007D5FB8"/>
    <w:rsid w:val="007E3FD8"/>
    <w:rsid w:val="00802339"/>
    <w:rsid w:val="00804987"/>
    <w:rsid w:val="00805262"/>
    <w:rsid w:val="008156D9"/>
    <w:rsid w:val="0083671F"/>
    <w:rsid w:val="0084590F"/>
    <w:rsid w:val="008618AF"/>
    <w:rsid w:val="00861D30"/>
    <w:rsid w:val="00874C5A"/>
    <w:rsid w:val="008909CE"/>
    <w:rsid w:val="0089417E"/>
    <w:rsid w:val="008A6F52"/>
    <w:rsid w:val="008E2ED0"/>
    <w:rsid w:val="008E302B"/>
    <w:rsid w:val="00907E64"/>
    <w:rsid w:val="00911749"/>
    <w:rsid w:val="00914DFD"/>
    <w:rsid w:val="00915380"/>
    <w:rsid w:val="00917A65"/>
    <w:rsid w:val="0092668E"/>
    <w:rsid w:val="00933DAE"/>
    <w:rsid w:val="00936F75"/>
    <w:rsid w:val="00964E48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279C"/>
    <w:rsid w:val="00A533C6"/>
    <w:rsid w:val="00A7391F"/>
    <w:rsid w:val="00A96AC2"/>
    <w:rsid w:val="00AA4D9E"/>
    <w:rsid w:val="00AA6867"/>
    <w:rsid w:val="00AD6867"/>
    <w:rsid w:val="00AD6ED4"/>
    <w:rsid w:val="00AF14E5"/>
    <w:rsid w:val="00AF7DD2"/>
    <w:rsid w:val="00B1063C"/>
    <w:rsid w:val="00B10C28"/>
    <w:rsid w:val="00B130F8"/>
    <w:rsid w:val="00B247FE"/>
    <w:rsid w:val="00B32086"/>
    <w:rsid w:val="00B5765D"/>
    <w:rsid w:val="00B60732"/>
    <w:rsid w:val="00B60E17"/>
    <w:rsid w:val="00B65C1D"/>
    <w:rsid w:val="00B850F9"/>
    <w:rsid w:val="00B865C9"/>
    <w:rsid w:val="00B86E68"/>
    <w:rsid w:val="00B9459B"/>
    <w:rsid w:val="00BB4168"/>
    <w:rsid w:val="00BD581C"/>
    <w:rsid w:val="00BE1558"/>
    <w:rsid w:val="00BF2AE7"/>
    <w:rsid w:val="00BF7A82"/>
    <w:rsid w:val="00C00A7E"/>
    <w:rsid w:val="00C07D63"/>
    <w:rsid w:val="00C26416"/>
    <w:rsid w:val="00C437F0"/>
    <w:rsid w:val="00C46D3E"/>
    <w:rsid w:val="00CB60AF"/>
    <w:rsid w:val="00CC702B"/>
    <w:rsid w:val="00CC7BE0"/>
    <w:rsid w:val="00CE4A03"/>
    <w:rsid w:val="00CF6C61"/>
    <w:rsid w:val="00D270A0"/>
    <w:rsid w:val="00D3447B"/>
    <w:rsid w:val="00D52A36"/>
    <w:rsid w:val="00D56DCD"/>
    <w:rsid w:val="00D662EC"/>
    <w:rsid w:val="00D7030D"/>
    <w:rsid w:val="00D72119"/>
    <w:rsid w:val="00D91941"/>
    <w:rsid w:val="00D95888"/>
    <w:rsid w:val="00DC20EC"/>
    <w:rsid w:val="00DE6263"/>
    <w:rsid w:val="00DF67BF"/>
    <w:rsid w:val="00E05AB9"/>
    <w:rsid w:val="00E160D9"/>
    <w:rsid w:val="00E352B5"/>
    <w:rsid w:val="00E441E5"/>
    <w:rsid w:val="00E650E1"/>
    <w:rsid w:val="00E70219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95450"/>
    <w:rsid w:val="00FA0BEC"/>
    <w:rsid w:val="00FB1532"/>
    <w:rsid w:val="00FB2D8F"/>
    <w:rsid w:val="00FD07DF"/>
    <w:rsid w:val="00FD0F26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88A6-2195-43B4-9137-CDD79C57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1150</TotalTime>
  <Pages>1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147</cp:revision>
  <cp:lastPrinted>2001-03-04T18:26:00Z</cp:lastPrinted>
  <dcterms:created xsi:type="dcterms:W3CDTF">2020-09-08T14:42:00Z</dcterms:created>
  <dcterms:modified xsi:type="dcterms:W3CDTF">2024-03-19T17:33:00Z</dcterms:modified>
</cp:coreProperties>
</file>