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91" w:rsidRDefault="009A107F" w:rsidP="00802339">
      <w:pPr>
        <w:pStyle w:val="Nadpis2"/>
      </w:pPr>
      <w:r>
        <w:t xml:space="preserve">I.ALK Orlovna - </w:t>
      </w:r>
      <w:r w:rsidR="008618AF">
        <w:t>jar</w:t>
      </w:r>
      <w:r w:rsidR="00262527">
        <w:t>o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E93953">
        <w:t>3</w:t>
      </w:r>
      <w:r w:rsidR="00262527">
        <w:t>/</w:t>
      </w:r>
      <w:r w:rsidR="0025689A">
        <w:t>2</w:t>
      </w:r>
      <w:r w:rsidR="00E93953">
        <w:t>4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CE4A03">
        <w:rPr>
          <w:color w:val="0000FF"/>
        </w:rPr>
        <w:t>2</w:t>
      </w:r>
      <w:r w:rsidR="008F50AE">
        <w:rPr>
          <w:color w:val="0000FF"/>
        </w:rPr>
        <w:t>5</w:t>
      </w:r>
      <w:proofErr w:type="gramEnd"/>
    </w:p>
    <w:p w:rsidR="00426D5C" w:rsidRDefault="00426D5C">
      <w:pPr>
        <w:pStyle w:val="Pehled"/>
      </w:pPr>
    </w:p>
    <w:tbl>
      <w:tblPr>
        <w:tblW w:w="913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7"/>
        <w:gridCol w:w="596"/>
        <w:gridCol w:w="763"/>
        <w:gridCol w:w="841"/>
        <w:gridCol w:w="785"/>
        <w:gridCol w:w="841"/>
        <w:gridCol w:w="596"/>
        <w:gridCol w:w="763"/>
        <w:gridCol w:w="1958"/>
      </w:tblGrid>
      <w:tr w:rsidR="005A738D" w:rsidRPr="005A738D" w:rsidTr="005A738D">
        <w:trPr>
          <w:trHeight w:val="465"/>
          <w:jc w:val="center"/>
        </w:trPr>
        <w:tc>
          <w:tcPr>
            <w:tcW w:w="41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738D" w:rsidRPr="005A738D" w:rsidRDefault="004F484B" w:rsidP="005A738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>
              <w:tab/>
            </w:r>
            <w:r>
              <w:tab/>
            </w:r>
            <w:r w:rsidR="005A738D" w:rsidRPr="005A738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Maminy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A738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A738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Baskeťáci</w:t>
            </w:r>
            <w:proofErr w:type="spellEnd"/>
          </w:p>
        </w:tc>
      </w:tr>
      <w:tr w:rsidR="005A738D" w:rsidRPr="005A738D" w:rsidTr="005A738D">
        <w:trPr>
          <w:trHeight w:val="270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A738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5A738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A738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A738D">
              <w:rPr>
                <w:rFonts w:ascii="Arial CE" w:hAnsi="Arial CE" w:cs="Arial CE"/>
                <w:color w:val="000000"/>
                <w:sz w:val="20"/>
              </w:rPr>
              <w:t>14.kolo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A738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A738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5A738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5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5A738D">
              <w:rPr>
                <w:rFonts w:ascii="Arial CE" w:hAnsi="Arial CE" w:cs="Arial CE"/>
                <w:b/>
                <w:bCs/>
                <w:color w:val="000000"/>
                <w:sz w:val="20"/>
              </w:rPr>
              <w:t>17.4.2024</w:t>
            </w:r>
            <w:proofErr w:type="gramEnd"/>
          </w:p>
        </w:tc>
      </w:tr>
      <w:tr w:rsidR="005A738D" w:rsidRPr="005A738D" w:rsidTr="005A738D">
        <w:trPr>
          <w:trHeight w:val="315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A738D">
              <w:rPr>
                <w:rFonts w:ascii="Arial CE" w:hAnsi="Arial CE" w:cs="Arial CE"/>
                <w:color w:val="000000"/>
                <w:sz w:val="20"/>
              </w:rPr>
              <w:t>Červinková  Helena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Cs w:val="22"/>
              </w:rPr>
              <w:t>266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Cs w:val="22"/>
              </w:rPr>
              <w:t>267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5A738D">
              <w:rPr>
                <w:rFonts w:ascii="Arial CE" w:hAnsi="Arial CE" w:cs="Arial CE"/>
                <w:color w:val="000000"/>
                <w:sz w:val="20"/>
              </w:rPr>
              <w:t>Šoltés</w:t>
            </w:r>
            <w:proofErr w:type="spellEnd"/>
            <w:r w:rsidRPr="005A738D">
              <w:rPr>
                <w:rFonts w:ascii="Arial CE" w:hAnsi="Arial CE" w:cs="Arial CE"/>
                <w:color w:val="000000"/>
                <w:sz w:val="20"/>
              </w:rPr>
              <w:t xml:space="preserve"> Josef st.</w:t>
            </w:r>
          </w:p>
        </w:tc>
      </w:tr>
      <w:tr w:rsidR="005A738D" w:rsidRPr="005A738D" w:rsidTr="005A738D">
        <w:trPr>
          <w:trHeight w:val="300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A738D">
              <w:rPr>
                <w:rFonts w:ascii="Arial CE" w:hAnsi="Arial CE" w:cs="Arial CE"/>
                <w:color w:val="000000"/>
                <w:sz w:val="20"/>
              </w:rPr>
              <w:t>Ševčíková  Věra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Cs w:val="22"/>
              </w:rPr>
              <w:t>220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Cs w:val="22"/>
              </w:rPr>
              <w:t>234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A738D">
              <w:rPr>
                <w:rFonts w:ascii="Arial CE" w:hAnsi="Arial CE" w:cs="Arial CE"/>
                <w:color w:val="000000"/>
                <w:sz w:val="20"/>
              </w:rPr>
              <w:t>Caha Zdeněk</w:t>
            </w:r>
          </w:p>
        </w:tc>
      </w:tr>
      <w:tr w:rsidR="005A738D" w:rsidRPr="005A738D" w:rsidTr="005A738D">
        <w:trPr>
          <w:trHeight w:val="300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A738D">
              <w:rPr>
                <w:rFonts w:ascii="Arial CE" w:hAnsi="Arial CE" w:cs="Arial CE"/>
                <w:color w:val="000000"/>
                <w:sz w:val="20"/>
              </w:rPr>
              <w:t>Kleiblová  Renata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Cs w:val="22"/>
              </w:rPr>
              <w:t>215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Cs w:val="22"/>
              </w:rPr>
              <w:t>245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A738D">
              <w:rPr>
                <w:rFonts w:ascii="Arial CE" w:hAnsi="Arial CE" w:cs="Arial CE"/>
                <w:color w:val="000000"/>
                <w:sz w:val="20"/>
              </w:rPr>
              <w:t>Rychnovský Tomáš</w:t>
            </w:r>
          </w:p>
        </w:tc>
      </w:tr>
      <w:tr w:rsidR="005A738D" w:rsidRPr="005A738D" w:rsidTr="005A738D">
        <w:trPr>
          <w:trHeight w:val="315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A738D">
              <w:rPr>
                <w:rFonts w:ascii="Arial CE" w:hAnsi="Arial CE" w:cs="Arial CE"/>
                <w:color w:val="000000"/>
                <w:sz w:val="20"/>
              </w:rPr>
              <w:t>Vognar Jiří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Cs w:val="22"/>
              </w:rPr>
              <w:t>255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Cs w:val="22"/>
              </w:rPr>
              <w:t>253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A738D">
              <w:rPr>
                <w:rFonts w:ascii="Arial CE" w:hAnsi="Arial CE" w:cs="Arial CE"/>
                <w:color w:val="000000"/>
                <w:sz w:val="20"/>
              </w:rPr>
              <w:t>Zmeškal Jaroslav</w:t>
            </w:r>
          </w:p>
        </w:tc>
      </w:tr>
      <w:tr w:rsidR="005A738D" w:rsidRPr="005A738D" w:rsidTr="005A738D">
        <w:trPr>
          <w:trHeight w:val="375"/>
          <w:jc w:val="center"/>
        </w:trPr>
        <w:tc>
          <w:tcPr>
            <w:tcW w:w="1987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956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Cs w:val="22"/>
              </w:rPr>
              <w:t>43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999</w:t>
            </w:r>
          </w:p>
        </w:tc>
      </w:tr>
      <w:tr w:rsidR="005A738D" w:rsidRPr="005A738D" w:rsidTr="005A738D">
        <w:trPr>
          <w:trHeight w:val="360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A73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A738D" w:rsidRPr="005A738D" w:rsidTr="005A738D">
        <w:trPr>
          <w:trHeight w:val="375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738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A738D" w:rsidRPr="005A738D" w:rsidRDefault="005A738D" w:rsidP="005A738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A738D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1376B0" w:rsidRDefault="001376B0" w:rsidP="004F484B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720"/>
          <w:tab w:val="left" w:pos="1440"/>
          <w:tab w:val="left" w:pos="2160"/>
        </w:tabs>
      </w:pPr>
    </w:p>
    <w:p w:rsidR="005A738D" w:rsidRDefault="005A738D" w:rsidP="004F484B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720"/>
          <w:tab w:val="left" w:pos="1440"/>
          <w:tab w:val="left" w:pos="2160"/>
        </w:tabs>
      </w:pPr>
    </w:p>
    <w:tbl>
      <w:tblPr>
        <w:tblW w:w="8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7"/>
        <w:gridCol w:w="596"/>
        <w:gridCol w:w="763"/>
        <w:gridCol w:w="841"/>
        <w:gridCol w:w="785"/>
        <w:gridCol w:w="841"/>
        <w:gridCol w:w="596"/>
        <w:gridCol w:w="763"/>
        <w:gridCol w:w="2002"/>
      </w:tblGrid>
      <w:tr w:rsidR="00CE3572" w:rsidRPr="00CE3572" w:rsidTr="00CE3572">
        <w:trPr>
          <w:trHeight w:val="465"/>
          <w:jc w:val="center"/>
        </w:trPr>
        <w:tc>
          <w:tcPr>
            <w:tcW w:w="3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E3572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Srkla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E3572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E3572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DIVOKÉ QOČKY</w:t>
            </w:r>
          </w:p>
        </w:tc>
      </w:tr>
      <w:tr w:rsidR="00CE3572" w:rsidRPr="00CE3572" w:rsidTr="00CE3572">
        <w:trPr>
          <w:trHeight w:val="270"/>
          <w:jc w:val="center"/>
        </w:trPr>
        <w:tc>
          <w:tcPr>
            <w:tcW w:w="174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E3572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E3572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E3572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E3572">
              <w:rPr>
                <w:rFonts w:ascii="Arial CE" w:hAnsi="Arial CE" w:cs="Arial CE"/>
                <w:color w:val="000000"/>
                <w:sz w:val="20"/>
              </w:rPr>
              <w:t>14.kolo</w:t>
            </w:r>
            <w:proofErr w:type="gram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E3572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E3572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E3572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0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CE3572">
              <w:rPr>
                <w:rFonts w:ascii="Arial CE" w:hAnsi="Arial CE" w:cs="Arial CE"/>
                <w:b/>
                <w:bCs/>
                <w:color w:val="000000"/>
                <w:sz w:val="20"/>
              </w:rPr>
              <w:t>17.4.2024</w:t>
            </w:r>
            <w:proofErr w:type="gramEnd"/>
          </w:p>
        </w:tc>
      </w:tr>
      <w:tr w:rsidR="00CE3572" w:rsidRPr="00CE3572" w:rsidTr="00CE3572">
        <w:trPr>
          <w:trHeight w:val="315"/>
          <w:jc w:val="center"/>
        </w:trPr>
        <w:tc>
          <w:tcPr>
            <w:tcW w:w="1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E3572">
              <w:rPr>
                <w:rFonts w:ascii="Arial CE" w:hAnsi="Arial CE" w:cs="Arial CE"/>
                <w:color w:val="000000"/>
                <w:sz w:val="20"/>
              </w:rPr>
              <w:t>Večeřa Stanislav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Cs w:val="22"/>
              </w:rPr>
              <w:t>221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Cs w:val="22"/>
              </w:rPr>
              <w:t>221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E3572">
              <w:rPr>
                <w:rFonts w:ascii="Arial CE" w:hAnsi="Arial CE" w:cs="Arial CE"/>
                <w:color w:val="000000"/>
                <w:sz w:val="20"/>
              </w:rPr>
              <w:t>Jahodová Ivana</w:t>
            </w:r>
          </w:p>
        </w:tc>
      </w:tr>
      <w:tr w:rsidR="00CE3572" w:rsidRPr="00CE3572" w:rsidTr="00CE3572">
        <w:trPr>
          <w:trHeight w:val="300"/>
          <w:jc w:val="center"/>
        </w:trPr>
        <w:tc>
          <w:tcPr>
            <w:tcW w:w="1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E3572">
              <w:rPr>
                <w:rFonts w:ascii="Arial CE" w:hAnsi="Arial CE" w:cs="Arial CE"/>
                <w:color w:val="000000"/>
                <w:sz w:val="20"/>
              </w:rPr>
              <w:t>Zajíc David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Cs w:val="22"/>
              </w:rPr>
              <w:t>231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Cs w:val="22"/>
              </w:rPr>
              <w:t>269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E3572">
              <w:rPr>
                <w:rFonts w:ascii="Arial CE" w:hAnsi="Arial CE" w:cs="Arial CE"/>
                <w:color w:val="000000"/>
                <w:sz w:val="20"/>
              </w:rPr>
              <w:t>Svobodová Katka</w:t>
            </w:r>
          </w:p>
        </w:tc>
      </w:tr>
      <w:tr w:rsidR="00CE3572" w:rsidRPr="00CE3572" w:rsidTr="00CE3572">
        <w:trPr>
          <w:trHeight w:val="300"/>
          <w:jc w:val="center"/>
        </w:trPr>
        <w:tc>
          <w:tcPr>
            <w:tcW w:w="1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E3572">
              <w:rPr>
                <w:rFonts w:ascii="Arial CE" w:hAnsi="Arial CE" w:cs="Arial CE"/>
                <w:color w:val="000000"/>
                <w:sz w:val="20"/>
              </w:rPr>
              <w:t>Kavalec Pavel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Cs w:val="22"/>
              </w:rPr>
              <w:t>262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Cs w:val="22"/>
              </w:rPr>
              <w:t>244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E3572">
              <w:rPr>
                <w:rFonts w:ascii="Arial CE" w:hAnsi="Arial CE" w:cs="Arial CE"/>
                <w:color w:val="000000"/>
                <w:sz w:val="20"/>
              </w:rPr>
              <w:t>Zimmermann Martin</w:t>
            </w:r>
          </w:p>
        </w:tc>
      </w:tr>
      <w:tr w:rsidR="00CE3572" w:rsidRPr="00CE3572" w:rsidTr="00CE3572">
        <w:trPr>
          <w:trHeight w:val="315"/>
          <w:jc w:val="center"/>
        </w:trPr>
        <w:tc>
          <w:tcPr>
            <w:tcW w:w="1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E3572">
              <w:rPr>
                <w:rFonts w:ascii="Arial CE" w:hAnsi="Arial CE" w:cs="Arial CE"/>
                <w:color w:val="000000"/>
                <w:sz w:val="20"/>
              </w:rPr>
              <w:t>Konečný Aleš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Cs w:val="22"/>
              </w:rPr>
              <w:t>245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Cs w:val="22"/>
              </w:rPr>
              <w:t>264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E3572">
              <w:rPr>
                <w:rFonts w:ascii="Arial CE" w:hAnsi="Arial CE" w:cs="Arial CE"/>
                <w:color w:val="000000"/>
                <w:sz w:val="20"/>
              </w:rPr>
              <w:t>Nečasová Jana</w:t>
            </w:r>
          </w:p>
        </w:tc>
      </w:tr>
      <w:tr w:rsidR="00CE3572" w:rsidRPr="00CE3572" w:rsidTr="00CE3572">
        <w:trPr>
          <w:trHeight w:val="375"/>
          <w:jc w:val="center"/>
        </w:trPr>
        <w:tc>
          <w:tcPr>
            <w:tcW w:w="1747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959</w:t>
            </w: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Cs w:val="22"/>
              </w:rPr>
              <w:t>39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998</w:t>
            </w:r>
          </w:p>
        </w:tc>
      </w:tr>
      <w:tr w:rsidR="00CE3572" w:rsidRPr="00CE3572" w:rsidTr="00CE3572">
        <w:trPr>
          <w:trHeight w:val="360"/>
          <w:jc w:val="center"/>
        </w:trPr>
        <w:tc>
          <w:tcPr>
            <w:tcW w:w="1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E357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E3572" w:rsidRPr="00CE3572" w:rsidTr="00CE3572">
        <w:trPr>
          <w:trHeight w:val="375"/>
          <w:jc w:val="center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E357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E3572" w:rsidRPr="00CE3572" w:rsidRDefault="00CE3572" w:rsidP="00CE357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E3572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5A738D" w:rsidRDefault="005A738D" w:rsidP="004F484B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720"/>
          <w:tab w:val="left" w:pos="1440"/>
          <w:tab w:val="left" w:pos="2160"/>
        </w:tabs>
      </w:pPr>
    </w:p>
    <w:p w:rsidR="00CE3572" w:rsidRDefault="00CE3572" w:rsidP="004F484B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720"/>
          <w:tab w:val="left" w:pos="1440"/>
          <w:tab w:val="left" w:pos="2160"/>
        </w:tabs>
      </w:pPr>
    </w:p>
    <w:p w:rsidR="00CE3572" w:rsidRDefault="00CE3572" w:rsidP="004F484B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720"/>
          <w:tab w:val="left" w:pos="1440"/>
          <w:tab w:val="left" w:pos="2160"/>
        </w:tabs>
      </w:pPr>
    </w:p>
    <w:p w:rsidR="00A345BB" w:rsidRDefault="00A345BB" w:rsidP="004F484B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720"/>
          <w:tab w:val="left" w:pos="1440"/>
          <w:tab w:val="left" w:pos="2160"/>
        </w:tabs>
      </w:pPr>
    </w:p>
    <w:p w:rsidR="008F50AE" w:rsidRDefault="008F50AE" w:rsidP="004F484B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720"/>
          <w:tab w:val="left" w:pos="1440"/>
          <w:tab w:val="left" w:pos="2160"/>
        </w:tabs>
      </w:pPr>
    </w:p>
    <w:p w:rsidR="008F50AE" w:rsidRDefault="008F50AE" w:rsidP="004F484B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720"/>
          <w:tab w:val="left" w:pos="1440"/>
          <w:tab w:val="left" w:pos="2160"/>
        </w:tabs>
      </w:pPr>
    </w:p>
    <w:p w:rsidR="004F484B" w:rsidRDefault="004F484B" w:rsidP="004F484B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720"/>
          <w:tab w:val="left" w:pos="1440"/>
          <w:tab w:val="left" w:pos="2160"/>
        </w:tabs>
      </w:pPr>
      <w:r>
        <w:tab/>
      </w:r>
      <w:r>
        <w:tab/>
      </w:r>
    </w:p>
    <w:p w:rsidR="004F484B" w:rsidRDefault="004F484B">
      <w:pPr>
        <w:pStyle w:val="Pehled"/>
      </w:pPr>
    </w:p>
    <w:p w:rsidR="00776535" w:rsidRDefault="00776535">
      <w:pPr>
        <w:pStyle w:val="Pehled"/>
      </w:pPr>
    </w:p>
    <w:p w:rsidR="00FB1532" w:rsidRDefault="00FB1532" w:rsidP="00217000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720"/>
          <w:tab w:val="left" w:pos="1440"/>
          <w:tab w:val="left" w:pos="2160"/>
        </w:tabs>
      </w:pPr>
      <w:r>
        <w:t>Tabulka:</w:t>
      </w:r>
    </w:p>
    <w:tbl>
      <w:tblPr>
        <w:tblW w:w="10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860"/>
        <w:gridCol w:w="880"/>
        <w:gridCol w:w="1000"/>
        <w:gridCol w:w="1120"/>
      </w:tblGrid>
      <w:tr w:rsidR="009332D5" w:rsidRPr="009332D5" w:rsidTr="009332D5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332D5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332D5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332D5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9332D5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332D5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332D5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332D5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332D5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332D5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332D5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9332D5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332D5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9332D5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9332D5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9332D5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9332D5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9332D5" w:rsidRPr="009332D5" w:rsidTr="009332D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332D5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332D5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982,64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57,5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30,5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16</w:t>
            </w:r>
          </w:p>
        </w:tc>
      </w:tr>
      <w:tr w:rsidR="009332D5" w:rsidRPr="009332D5" w:rsidTr="009332D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332D5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332D5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957,77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43,5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34,5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16</w:t>
            </w:r>
          </w:p>
        </w:tc>
      </w:tr>
      <w:tr w:rsidR="009332D5" w:rsidRPr="009332D5" w:rsidTr="009332D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332D5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332D5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973,46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56,5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47,5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16</w:t>
            </w:r>
          </w:p>
        </w:tc>
      </w:tr>
      <w:tr w:rsidR="009332D5" w:rsidRPr="009332D5" w:rsidTr="009332D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332D5"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332D5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957,38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42,5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35,5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51,5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52,5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16</w:t>
            </w:r>
          </w:p>
        </w:tc>
      </w:tr>
      <w:tr w:rsidR="009332D5" w:rsidRPr="009332D5" w:rsidTr="009332D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332D5"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332D5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977,46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47,5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30,5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59,5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44,5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15</w:t>
            </w:r>
          </w:p>
        </w:tc>
      </w:tr>
      <w:tr w:rsidR="009332D5" w:rsidRPr="009332D5" w:rsidTr="009332D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332D5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332D5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931,54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38,5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65,5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9332D5" w:rsidRPr="009332D5" w:rsidTr="009332D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332D5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332D5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945,64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9</w:t>
            </w:r>
          </w:p>
        </w:tc>
      </w:tr>
      <w:tr w:rsidR="009332D5" w:rsidRPr="009332D5" w:rsidTr="009332D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332D5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332D5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930,92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18,5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53,5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32,5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63,5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D5" w:rsidRPr="009332D5" w:rsidRDefault="009332D5" w:rsidP="009332D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332D5">
              <w:rPr>
                <w:rFonts w:ascii="Arial CE" w:hAnsi="Arial CE" w:cs="Arial CE"/>
                <w:sz w:val="20"/>
              </w:rPr>
              <w:t>4</w:t>
            </w:r>
          </w:p>
        </w:tc>
      </w:tr>
    </w:tbl>
    <w:p w:rsidR="009332D5" w:rsidRDefault="009332D5" w:rsidP="00437CF4">
      <w:pPr>
        <w:rPr>
          <w:b/>
          <w:u w:val="single"/>
        </w:rPr>
      </w:pPr>
    </w:p>
    <w:p w:rsidR="009332D5" w:rsidRDefault="009332D5" w:rsidP="00437CF4">
      <w:pPr>
        <w:rPr>
          <w:b/>
          <w:u w:val="single"/>
        </w:rPr>
      </w:pPr>
    </w:p>
    <w:p w:rsidR="009332D5" w:rsidRDefault="009332D5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Hráči :</w:t>
      </w:r>
      <w:proofErr w:type="gramEnd"/>
    </w:p>
    <w:tbl>
      <w:tblPr>
        <w:tblW w:w="98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820"/>
        <w:gridCol w:w="2240"/>
        <w:gridCol w:w="660"/>
        <w:gridCol w:w="1060"/>
        <w:gridCol w:w="760"/>
        <w:gridCol w:w="960"/>
        <w:gridCol w:w="780"/>
        <w:gridCol w:w="960"/>
      </w:tblGrid>
      <w:tr w:rsidR="00577E04" w:rsidRPr="00577E04" w:rsidTr="00577E04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577E04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77E04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577E04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577E04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77E04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577E04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17,0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257,58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78,58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3,17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Zajíc David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256,13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87,88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16,5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255,90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81,40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20,0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254,77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77,31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5,46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77E04">
              <w:rPr>
                <w:rFonts w:ascii="Arial CE" w:hAnsi="Arial CE" w:cs="Arial CE"/>
                <w:b/>
                <w:bCs/>
                <w:sz w:val="20"/>
              </w:rPr>
              <w:t>Ferik</w:t>
            </w:r>
            <w:proofErr w:type="spellEnd"/>
            <w:r w:rsidRPr="00577E04">
              <w:rPr>
                <w:rFonts w:ascii="Arial CE" w:hAnsi="Arial CE" w:cs="Arial CE"/>
                <w:b/>
                <w:bCs/>
                <w:sz w:val="20"/>
              </w:rPr>
              <w:t xml:space="preserve"> Lukáš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254,42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80,58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3,58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77E04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253,45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73,82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5,27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16,0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252,75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77,58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4,17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16,0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250,92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77,31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4,85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77E04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15,5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249,09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73,55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4,82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Čeperová  Olga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247,91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78,55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4,45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77E04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577E04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14,5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247,33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72,92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5,08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77E04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577E04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12,5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243,08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74,85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4,85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13,5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242,42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72,50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6,33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77E04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77E04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577E04">
              <w:rPr>
                <w:rFonts w:ascii="Arial CE" w:hAnsi="Arial CE" w:cs="Arial CE"/>
                <w:b/>
                <w:bCs/>
                <w:sz w:val="20"/>
              </w:rPr>
              <w:t xml:space="preserve"> Josef st.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241,69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69,15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6,62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Hadraba Miroslav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18,0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241,36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75,29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4,79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239,80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64,60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7,20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77E04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577E04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238,33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72,67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5,67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77E04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11,5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237,73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5,64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9,5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237,55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67,18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7,18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77E04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234,57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64,79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7,79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232,09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64,55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6,18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77E04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231,50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69,30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77E04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577E04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231,08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66,92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7,15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77E04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229,92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64,62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6,69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77E04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227,73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7,45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226,56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64,67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77E04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577E04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224,00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63,43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8,57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223,36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60,18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8,36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77E04">
              <w:rPr>
                <w:rFonts w:ascii="Arial CE" w:hAnsi="Arial CE" w:cs="Arial CE"/>
                <w:b/>
                <w:bCs/>
                <w:sz w:val="20"/>
              </w:rPr>
              <w:t>Klíčníková</w:t>
            </w:r>
            <w:proofErr w:type="spellEnd"/>
            <w:r w:rsidRPr="00577E04">
              <w:rPr>
                <w:rFonts w:ascii="Arial CE" w:hAnsi="Arial CE" w:cs="Arial CE"/>
                <w:b/>
                <w:bCs/>
                <w:sz w:val="20"/>
              </w:rPr>
              <w:t xml:space="preserve"> Jarka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219,92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63,42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7,75</w:t>
            </w:r>
          </w:p>
        </w:tc>
        <w:bookmarkStart w:id="0" w:name="_GoBack"/>
        <w:bookmarkEnd w:id="0"/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Kleiblová  Renata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218,33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56,50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10,58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Šustr Jan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216,63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10,50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77E04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77E04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577E04">
              <w:rPr>
                <w:rFonts w:ascii="Arial CE" w:hAnsi="Arial CE" w:cs="Arial CE"/>
                <w:b/>
                <w:bCs/>
                <w:sz w:val="20"/>
              </w:rPr>
              <w:t xml:space="preserve"> Josef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267,00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95,00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Doležal Zdeněk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264,00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76,60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4,40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Nemrava Miroslav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257,00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79,00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77E04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Zmeškal Jaroslav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253,00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Kolář Luděk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251,33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75,33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4,67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Čech Marek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247,33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76,67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6,67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244,00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Žáková Eva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243,00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61,50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77E04">
              <w:rPr>
                <w:rFonts w:ascii="Arial CE" w:hAnsi="Arial CE" w:cs="Arial CE"/>
                <w:b/>
                <w:bCs/>
                <w:sz w:val="20"/>
              </w:rPr>
              <w:t>Mošaťová</w:t>
            </w:r>
            <w:proofErr w:type="spellEnd"/>
            <w:r w:rsidRPr="00577E04">
              <w:rPr>
                <w:rFonts w:ascii="Arial CE" w:hAnsi="Arial CE" w:cs="Arial CE"/>
                <w:b/>
                <w:bCs/>
                <w:sz w:val="20"/>
              </w:rPr>
              <w:t xml:space="preserve"> Vlaďka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77E04">
              <w:rPr>
                <w:rFonts w:ascii="Arial CE" w:hAnsi="Arial CE" w:cs="Arial CE"/>
                <w:b/>
                <w:bCs/>
                <w:sz w:val="20"/>
              </w:rPr>
              <w:t>Želev</w:t>
            </w:r>
            <w:proofErr w:type="spellEnd"/>
            <w:r w:rsidRPr="00577E04">
              <w:rPr>
                <w:rFonts w:ascii="Arial CE" w:hAnsi="Arial CE" w:cs="Arial CE"/>
                <w:b/>
                <w:bCs/>
                <w:sz w:val="20"/>
              </w:rPr>
              <w:t xml:space="preserve"> Martin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222,75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57,75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8,75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77E04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Čupr Stanislav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220,00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9,50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Brázda Jaroslav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220,00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77E04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577E04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217,33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52,67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8,67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45.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77E04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210,00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58,67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46.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Vaňura Jiří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209,00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46,67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577E04" w:rsidRPr="00577E04" w:rsidTr="00577E04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b/>
                <w:bCs/>
                <w:color w:val="000000"/>
                <w:szCs w:val="22"/>
              </w:rPr>
              <w:t>47.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77E04">
              <w:rPr>
                <w:rFonts w:ascii="Arial CE" w:hAnsi="Arial CE" w:cs="Arial CE"/>
                <w:b/>
                <w:bCs/>
                <w:sz w:val="20"/>
              </w:rPr>
              <w:t>Kratochvíl Miloš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77E04">
              <w:rPr>
                <w:rFonts w:ascii="Calibri" w:hAnsi="Calibri" w:cs="Calibri"/>
                <w:b/>
                <w:color w:val="0070C0"/>
                <w:szCs w:val="22"/>
              </w:rPr>
              <w:t>180,50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E04" w:rsidRPr="00577E04" w:rsidRDefault="00577E04" w:rsidP="00577E0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77E04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</w:tbl>
    <w:p w:rsidR="007D0FD4" w:rsidRDefault="007D0FD4" w:rsidP="00437CF4">
      <w:pPr>
        <w:rPr>
          <w:b/>
          <w:u w:val="single"/>
        </w:rPr>
      </w:pPr>
    </w:p>
    <w:sectPr w:rsidR="007D0FD4" w:rsidSect="00262527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26" w:rsidRDefault="00C83126">
      <w:r>
        <w:separator/>
      </w:r>
    </w:p>
  </w:endnote>
  <w:endnote w:type="continuationSeparator" w:id="0">
    <w:p w:rsidR="00C83126" w:rsidRDefault="00C8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B0" w:rsidRDefault="001376B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77E04">
      <w:rPr>
        <w:rStyle w:val="slostrnky"/>
        <w:noProof/>
      </w:rPr>
      <w:t>2</w:t>
    </w:r>
    <w:r>
      <w:rPr>
        <w:rStyle w:val="slostrnky"/>
      </w:rPr>
      <w:fldChar w:fldCharType="end"/>
    </w:r>
  </w:p>
  <w:p w:rsidR="001376B0" w:rsidRDefault="001376B0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B0" w:rsidRDefault="001376B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77E04">
      <w:rPr>
        <w:rStyle w:val="slostrnky"/>
        <w:noProof/>
      </w:rPr>
      <w:t>1</w:t>
    </w:r>
    <w:r>
      <w:rPr>
        <w:rStyle w:val="slostrnky"/>
      </w:rPr>
      <w:fldChar w:fldCharType="end"/>
    </w:r>
  </w:p>
  <w:p w:rsidR="001376B0" w:rsidRDefault="001376B0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B0" w:rsidRDefault="001376B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376B0" w:rsidRDefault="001376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26" w:rsidRDefault="00C83126">
      <w:r>
        <w:separator/>
      </w:r>
    </w:p>
  </w:footnote>
  <w:footnote w:type="continuationSeparator" w:id="0">
    <w:p w:rsidR="00C83126" w:rsidRDefault="00C83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B0" w:rsidRDefault="001376B0"/>
  <w:p w:rsidR="001376B0" w:rsidRDefault="001376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2248"/>
    <w:rsid w:val="00025017"/>
    <w:rsid w:val="00035A28"/>
    <w:rsid w:val="00040453"/>
    <w:rsid w:val="00056C1C"/>
    <w:rsid w:val="00072D77"/>
    <w:rsid w:val="00081B5A"/>
    <w:rsid w:val="000829A2"/>
    <w:rsid w:val="000832F0"/>
    <w:rsid w:val="00084B7B"/>
    <w:rsid w:val="000A5776"/>
    <w:rsid w:val="000C2FC9"/>
    <w:rsid w:val="001039CB"/>
    <w:rsid w:val="001069F3"/>
    <w:rsid w:val="0011021D"/>
    <w:rsid w:val="00113045"/>
    <w:rsid w:val="00132DEF"/>
    <w:rsid w:val="001376B0"/>
    <w:rsid w:val="00141E8C"/>
    <w:rsid w:val="0014416B"/>
    <w:rsid w:val="00166201"/>
    <w:rsid w:val="0017351D"/>
    <w:rsid w:val="00174EAE"/>
    <w:rsid w:val="001811B5"/>
    <w:rsid w:val="00184BD2"/>
    <w:rsid w:val="00196F74"/>
    <w:rsid w:val="001A275F"/>
    <w:rsid w:val="001B10DF"/>
    <w:rsid w:val="001B47DE"/>
    <w:rsid w:val="001C599E"/>
    <w:rsid w:val="001C7B67"/>
    <w:rsid w:val="001E1B9C"/>
    <w:rsid w:val="001E30E7"/>
    <w:rsid w:val="001F7688"/>
    <w:rsid w:val="001F7A25"/>
    <w:rsid w:val="00214AD0"/>
    <w:rsid w:val="00217000"/>
    <w:rsid w:val="00232DDF"/>
    <w:rsid w:val="00245B68"/>
    <w:rsid w:val="0025689A"/>
    <w:rsid w:val="00260942"/>
    <w:rsid w:val="00262527"/>
    <w:rsid w:val="002955C7"/>
    <w:rsid w:val="0029609F"/>
    <w:rsid w:val="002A1931"/>
    <w:rsid w:val="002C4CDD"/>
    <w:rsid w:val="002C4D04"/>
    <w:rsid w:val="002D2FB4"/>
    <w:rsid w:val="002F3FDC"/>
    <w:rsid w:val="003311B5"/>
    <w:rsid w:val="0033660B"/>
    <w:rsid w:val="00351934"/>
    <w:rsid w:val="00353AF4"/>
    <w:rsid w:val="003607BD"/>
    <w:rsid w:val="00367D96"/>
    <w:rsid w:val="00377DE6"/>
    <w:rsid w:val="00381C1C"/>
    <w:rsid w:val="003844A1"/>
    <w:rsid w:val="003947D8"/>
    <w:rsid w:val="003A3365"/>
    <w:rsid w:val="003A6134"/>
    <w:rsid w:val="003D10B0"/>
    <w:rsid w:val="003D6DC3"/>
    <w:rsid w:val="00406827"/>
    <w:rsid w:val="00410B27"/>
    <w:rsid w:val="00410F0B"/>
    <w:rsid w:val="00412A6A"/>
    <w:rsid w:val="00414BE3"/>
    <w:rsid w:val="00426D5C"/>
    <w:rsid w:val="0042745E"/>
    <w:rsid w:val="00437CF4"/>
    <w:rsid w:val="0046328D"/>
    <w:rsid w:val="004A1573"/>
    <w:rsid w:val="004A29B4"/>
    <w:rsid w:val="004B1D99"/>
    <w:rsid w:val="004D44E1"/>
    <w:rsid w:val="004F16EA"/>
    <w:rsid w:val="004F484B"/>
    <w:rsid w:val="004F5438"/>
    <w:rsid w:val="00507837"/>
    <w:rsid w:val="00515A10"/>
    <w:rsid w:val="00535151"/>
    <w:rsid w:val="0054382B"/>
    <w:rsid w:val="00561145"/>
    <w:rsid w:val="00562747"/>
    <w:rsid w:val="00564848"/>
    <w:rsid w:val="00574250"/>
    <w:rsid w:val="00577E04"/>
    <w:rsid w:val="00586356"/>
    <w:rsid w:val="005915B3"/>
    <w:rsid w:val="0059373A"/>
    <w:rsid w:val="00594DD2"/>
    <w:rsid w:val="00596533"/>
    <w:rsid w:val="005A56E3"/>
    <w:rsid w:val="005A738D"/>
    <w:rsid w:val="005D02DC"/>
    <w:rsid w:val="005D2060"/>
    <w:rsid w:val="005D735A"/>
    <w:rsid w:val="005F2553"/>
    <w:rsid w:val="00600ED5"/>
    <w:rsid w:val="00613537"/>
    <w:rsid w:val="00616069"/>
    <w:rsid w:val="006242CD"/>
    <w:rsid w:val="00632A4C"/>
    <w:rsid w:val="00642DA3"/>
    <w:rsid w:val="00647A55"/>
    <w:rsid w:val="00651251"/>
    <w:rsid w:val="006530F1"/>
    <w:rsid w:val="006831C3"/>
    <w:rsid w:val="006850C6"/>
    <w:rsid w:val="00693B67"/>
    <w:rsid w:val="007079E5"/>
    <w:rsid w:val="00716FF2"/>
    <w:rsid w:val="0071744D"/>
    <w:rsid w:val="00722C87"/>
    <w:rsid w:val="00725E83"/>
    <w:rsid w:val="0074052A"/>
    <w:rsid w:val="00750129"/>
    <w:rsid w:val="00757226"/>
    <w:rsid w:val="00776535"/>
    <w:rsid w:val="00781F90"/>
    <w:rsid w:val="0078277C"/>
    <w:rsid w:val="00784590"/>
    <w:rsid w:val="007A3271"/>
    <w:rsid w:val="007B7387"/>
    <w:rsid w:val="007C5EA6"/>
    <w:rsid w:val="007D0FD4"/>
    <w:rsid w:val="007D5FB8"/>
    <w:rsid w:val="007E3FD8"/>
    <w:rsid w:val="00802339"/>
    <w:rsid w:val="00804987"/>
    <w:rsid w:val="00805262"/>
    <w:rsid w:val="008156D9"/>
    <w:rsid w:val="008211A7"/>
    <w:rsid w:val="0083671F"/>
    <w:rsid w:val="00836EAC"/>
    <w:rsid w:val="0084590F"/>
    <w:rsid w:val="008618AF"/>
    <w:rsid w:val="00861D30"/>
    <w:rsid w:val="00874C5A"/>
    <w:rsid w:val="008909CE"/>
    <w:rsid w:val="0089417E"/>
    <w:rsid w:val="008A6F52"/>
    <w:rsid w:val="008E2ED0"/>
    <w:rsid w:val="008E302B"/>
    <w:rsid w:val="008F50AE"/>
    <w:rsid w:val="00907E64"/>
    <w:rsid w:val="00911749"/>
    <w:rsid w:val="00914DFD"/>
    <w:rsid w:val="00915380"/>
    <w:rsid w:val="00917A65"/>
    <w:rsid w:val="0092668E"/>
    <w:rsid w:val="009332D5"/>
    <w:rsid w:val="00933DAE"/>
    <w:rsid w:val="00936F75"/>
    <w:rsid w:val="00964E48"/>
    <w:rsid w:val="00975387"/>
    <w:rsid w:val="0099400C"/>
    <w:rsid w:val="00996CFC"/>
    <w:rsid w:val="009A107F"/>
    <w:rsid w:val="009A31E6"/>
    <w:rsid w:val="009A3771"/>
    <w:rsid w:val="009C0685"/>
    <w:rsid w:val="009F5C28"/>
    <w:rsid w:val="009F6CC0"/>
    <w:rsid w:val="009F6D91"/>
    <w:rsid w:val="00A125DA"/>
    <w:rsid w:val="00A21A05"/>
    <w:rsid w:val="00A345BB"/>
    <w:rsid w:val="00A5279C"/>
    <w:rsid w:val="00A533C6"/>
    <w:rsid w:val="00A7391F"/>
    <w:rsid w:val="00A96AC2"/>
    <w:rsid w:val="00AA4D9E"/>
    <w:rsid w:val="00AA6867"/>
    <w:rsid w:val="00AD6867"/>
    <w:rsid w:val="00AD6ED4"/>
    <w:rsid w:val="00AF14E5"/>
    <w:rsid w:val="00AF7DD2"/>
    <w:rsid w:val="00B1063C"/>
    <w:rsid w:val="00B10C28"/>
    <w:rsid w:val="00B130F8"/>
    <w:rsid w:val="00B247FE"/>
    <w:rsid w:val="00B32086"/>
    <w:rsid w:val="00B5765D"/>
    <w:rsid w:val="00B60732"/>
    <w:rsid w:val="00B60E17"/>
    <w:rsid w:val="00B65C1D"/>
    <w:rsid w:val="00B850F9"/>
    <w:rsid w:val="00B865C9"/>
    <w:rsid w:val="00B86E68"/>
    <w:rsid w:val="00B9459B"/>
    <w:rsid w:val="00BB4168"/>
    <w:rsid w:val="00BB64E1"/>
    <w:rsid w:val="00BD581C"/>
    <w:rsid w:val="00BE1558"/>
    <w:rsid w:val="00BF2AE7"/>
    <w:rsid w:val="00BF7A82"/>
    <w:rsid w:val="00C00A7E"/>
    <w:rsid w:val="00C07D63"/>
    <w:rsid w:val="00C26416"/>
    <w:rsid w:val="00C40443"/>
    <w:rsid w:val="00C437F0"/>
    <w:rsid w:val="00C46D3E"/>
    <w:rsid w:val="00C83126"/>
    <w:rsid w:val="00CB60AF"/>
    <w:rsid w:val="00CC702B"/>
    <w:rsid w:val="00CC7BE0"/>
    <w:rsid w:val="00CE3572"/>
    <w:rsid w:val="00CE4A03"/>
    <w:rsid w:val="00CF6C61"/>
    <w:rsid w:val="00D270A0"/>
    <w:rsid w:val="00D3447B"/>
    <w:rsid w:val="00D52A36"/>
    <w:rsid w:val="00D56DCD"/>
    <w:rsid w:val="00D662EC"/>
    <w:rsid w:val="00D7030D"/>
    <w:rsid w:val="00D72119"/>
    <w:rsid w:val="00D8136A"/>
    <w:rsid w:val="00D91941"/>
    <w:rsid w:val="00D95888"/>
    <w:rsid w:val="00DC1AD4"/>
    <w:rsid w:val="00DC20EC"/>
    <w:rsid w:val="00DE6263"/>
    <w:rsid w:val="00DF67BF"/>
    <w:rsid w:val="00E05AB9"/>
    <w:rsid w:val="00E160D9"/>
    <w:rsid w:val="00E352B5"/>
    <w:rsid w:val="00E441E5"/>
    <w:rsid w:val="00E650E1"/>
    <w:rsid w:val="00E70219"/>
    <w:rsid w:val="00E71BEA"/>
    <w:rsid w:val="00E800DC"/>
    <w:rsid w:val="00E86B5C"/>
    <w:rsid w:val="00E93953"/>
    <w:rsid w:val="00E97895"/>
    <w:rsid w:val="00EA6E61"/>
    <w:rsid w:val="00EB3856"/>
    <w:rsid w:val="00EB6623"/>
    <w:rsid w:val="00EE0C80"/>
    <w:rsid w:val="00EE6EDE"/>
    <w:rsid w:val="00EF3C73"/>
    <w:rsid w:val="00F03412"/>
    <w:rsid w:val="00F03417"/>
    <w:rsid w:val="00F221F2"/>
    <w:rsid w:val="00F33836"/>
    <w:rsid w:val="00F52095"/>
    <w:rsid w:val="00F53D5A"/>
    <w:rsid w:val="00F7464F"/>
    <w:rsid w:val="00F87030"/>
    <w:rsid w:val="00F95450"/>
    <w:rsid w:val="00FA0BEC"/>
    <w:rsid w:val="00FB1532"/>
    <w:rsid w:val="00FB2D8F"/>
    <w:rsid w:val="00FD07DF"/>
    <w:rsid w:val="00FD0F26"/>
    <w:rsid w:val="00FD6924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5766C-246E-42B3-8983-608CC649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1301</TotalTime>
  <Pages>1</Pages>
  <Words>602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168</cp:revision>
  <cp:lastPrinted>2001-03-04T18:26:00Z</cp:lastPrinted>
  <dcterms:created xsi:type="dcterms:W3CDTF">2020-09-08T14:42:00Z</dcterms:created>
  <dcterms:modified xsi:type="dcterms:W3CDTF">2024-04-18T14:15:00Z</dcterms:modified>
</cp:coreProperties>
</file>