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7F" w:rsidRDefault="003607BD" w:rsidP="00E85D0B">
      <w:pPr>
        <w:pStyle w:val="Nadpis2"/>
      </w:pPr>
      <w:r>
        <w:t>I</w:t>
      </w:r>
      <w:r w:rsidR="009A107F">
        <w:t xml:space="preserve">I.ALK </w:t>
      </w:r>
      <w:proofErr w:type="gramStart"/>
      <w:r w:rsidR="009A107F">
        <w:t xml:space="preserve">Orlovna - </w:t>
      </w:r>
      <w:r w:rsidR="00262527">
        <w:t>podzim</w:t>
      </w:r>
      <w:proofErr w:type="gramEnd"/>
      <w:r w:rsidR="009A107F">
        <w:t xml:space="preserve"> </w:t>
      </w:r>
      <w:r w:rsidR="00262527">
        <w:t>–</w:t>
      </w:r>
      <w:r w:rsidR="009A107F">
        <w:t xml:space="preserve"> 201</w:t>
      </w:r>
      <w:r w:rsidR="00EB3856">
        <w:t>8</w:t>
      </w:r>
      <w:r w:rsidR="00262527">
        <w:t>/1</w:t>
      </w:r>
      <w:r w:rsidR="00EB3856">
        <w:t>9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D90C74">
        <w:rPr>
          <w:color w:val="0000FF"/>
        </w:rPr>
        <w:t>9</w:t>
      </w:r>
    </w:p>
    <w:p w:rsidR="00FB1532" w:rsidRDefault="00FB1532">
      <w:pPr>
        <w:pStyle w:val="Pehled"/>
      </w:pPr>
    </w:p>
    <w:p w:rsidR="00BA3687" w:rsidRDefault="00BA3687">
      <w:pPr>
        <w:pStyle w:val="Pehled"/>
      </w:pP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596"/>
        <w:gridCol w:w="763"/>
        <w:gridCol w:w="841"/>
        <w:gridCol w:w="674"/>
        <w:gridCol w:w="841"/>
        <w:gridCol w:w="596"/>
        <w:gridCol w:w="763"/>
        <w:gridCol w:w="1964"/>
      </w:tblGrid>
      <w:tr w:rsidR="006A326B" w:rsidRPr="006A326B" w:rsidTr="006A326B">
        <w:trPr>
          <w:trHeight w:val="465"/>
          <w:jc w:val="center"/>
        </w:trPr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6A326B" w:rsidRPr="006A326B" w:rsidTr="006A326B">
        <w:trPr>
          <w:trHeight w:val="27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A326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6.kolo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A326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0"/>
              </w:rPr>
              <w:t>5.11.2018</w:t>
            </w:r>
          </w:p>
        </w:tc>
      </w:tr>
      <w:tr w:rsidR="006A326B" w:rsidRPr="006A326B" w:rsidTr="006A326B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Baše Mirek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Ševčíková Věra</w:t>
            </w:r>
          </w:p>
        </w:tc>
      </w:tr>
      <w:tr w:rsidR="006A326B" w:rsidRPr="006A326B" w:rsidTr="006A326B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Janda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</w:tr>
      <w:tr w:rsidR="006A326B" w:rsidRPr="006A326B" w:rsidTr="006A326B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Sobotka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157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Červinková Helena</w:t>
            </w:r>
          </w:p>
        </w:tc>
      </w:tr>
      <w:tr w:rsidR="006A326B" w:rsidRPr="006A326B" w:rsidTr="006A326B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Němec Libor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283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Žáková Eva</w:t>
            </w:r>
          </w:p>
        </w:tc>
      </w:tr>
      <w:tr w:rsidR="006A326B" w:rsidRPr="006A326B" w:rsidTr="006A326B">
        <w:trPr>
          <w:trHeight w:val="375"/>
          <w:jc w:val="center"/>
        </w:trPr>
        <w:tc>
          <w:tcPr>
            <w:tcW w:w="16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6A326B" w:rsidRPr="006A326B" w:rsidTr="006A326B">
        <w:trPr>
          <w:trHeight w:val="36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A326B" w:rsidRPr="006A326B" w:rsidTr="006A326B">
        <w:trPr>
          <w:trHeight w:val="37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A326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A326B" w:rsidRPr="006A326B" w:rsidRDefault="006A326B" w:rsidP="006A326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A326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90D10" w:rsidRDefault="00E90D10">
      <w:pPr>
        <w:pStyle w:val="Pehled"/>
      </w:pPr>
    </w:p>
    <w:p w:rsidR="006A326B" w:rsidRDefault="006A326B">
      <w:pPr>
        <w:pStyle w:val="Pehled"/>
      </w:pPr>
    </w:p>
    <w:p w:rsidR="006A326B" w:rsidRDefault="006A326B">
      <w:pPr>
        <w:pStyle w:val="Pehled"/>
      </w:pP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624"/>
        <w:gridCol w:w="838"/>
        <w:gridCol w:w="938"/>
        <w:gridCol w:w="680"/>
        <w:gridCol w:w="880"/>
        <w:gridCol w:w="596"/>
        <w:gridCol w:w="786"/>
        <w:gridCol w:w="1669"/>
      </w:tblGrid>
      <w:tr w:rsidR="009C5A9A" w:rsidRPr="009C5A9A" w:rsidTr="009C5A9A">
        <w:trPr>
          <w:trHeight w:val="465"/>
          <w:jc w:val="center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9C5A9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9C5A9A" w:rsidRPr="009C5A9A" w:rsidTr="009C5A9A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C5A9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7.kolo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C5A9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0"/>
              </w:rPr>
              <w:t>5.11.2018</w:t>
            </w:r>
          </w:p>
        </w:tc>
      </w:tr>
      <w:tr w:rsidR="009C5A9A" w:rsidRPr="009C5A9A" w:rsidTr="009C5A9A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Smejkal Jiří ml.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Kocanda Jiří</w:t>
            </w:r>
          </w:p>
        </w:tc>
      </w:tr>
      <w:tr w:rsidR="009C5A9A" w:rsidRPr="009C5A9A" w:rsidTr="009C5A9A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Vítek Miroslav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C5A9A">
              <w:rPr>
                <w:rFonts w:ascii="Arial CE" w:hAnsi="Arial CE" w:cs="Arial CE"/>
                <w:color w:val="000000"/>
                <w:sz w:val="20"/>
              </w:rPr>
              <w:t>Dancinger</w:t>
            </w:r>
            <w:proofErr w:type="spellEnd"/>
            <w:r w:rsidRPr="009C5A9A">
              <w:rPr>
                <w:rFonts w:ascii="Arial CE" w:hAnsi="Arial CE" w:cs="Arial CE"/>
                <w:color w:val="000000"/>
                <w:sz w:val="20"/>
              </w:rPr>
              <w:t xml:space="preserve"> Jan</w:t>
            </w:r>
          </w:p>
        </w:tc>
      </w:tr>
      <w:tr w:rsidR="009C5A9A" w:rsidRPr="009C5A9A" w:rsidTr="009C5A9A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Knotek Tomáš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C5A9A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9C5A9A">
              <w:rPr>
                <w:rFonts w:ascii="Arial CE" w:hAnsi="Arial CE" w:cs="Arial CE"/>
                <w:color w:val="000000"/>
                <w:sz w:val="20"/>
              </w:rPr>
              <w:t xml:space="preserve"> Alena</w:t>
            </w:r>
          </w:p>
        </w:tc>
      </w:tr>
      <w:tr w:rsidR="009C5A9A" w:rsidRPr="009C5A9A" w:rsidTr="009C5A9A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Smejkal Jiří st.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Sochor Petr</w:t>
            </w:r>
          </w:p>
        </w:tc>
      </w:tr>
      <w:tr w:rsidR="009C5A9A" w:rsidRPr="009C5A9A" w:rsidTr="009C5A9A">
        <w:trPr>
          <w:trHeight w:val="375"/>
          <w:jc w:val="center"/>
        </w:trPr>
        <w:tc>
          <w:tcPr>
            <w:tcW w:w="17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820</w:t>
            </w:r>
          </w:p>
        </w:tc>
      </w:tr>
      <w:tr w:rsidR="009C5A9A" w:rsidRPr="009C5A9A" w:rsidTr="009C5A9A">
        <w:trPr>
          <w:trHeight w:val="36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5A9A" w:rsidRPr="009C5A9A" w:rsidTr="009C5A9A">
        <w:trPr>
          <w:trHeight w:val="37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C5A9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C5A9A" w:rsidRPr="009C5A9A" w:rsidRDefault="009C5A9A" w:rsidP="009C5A9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C5A9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A326B" w:rsidRDefault="006A326B">
      <w:pPr>
        <w:pStyle w:val="Pehled"/>
      </w:pPr>
    </w:p>
    <w:p w:rsidR="009C5A9A" w:rsidRDefault="009C5A9A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9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0"/>
        <w:gridCol w:w="960"/>
        <w:gridCol w:w="340"/>
        <w:gridCol w:w="320"/>
        <w:gridCol w:w="380"/>
        <w:gridCol w:w="1060"/>
        <w:gridCol w:w="700"/>
        <w:gridCol w:w="760"/>
        <w:gridCol w:w="900"/>
        <w:gridCol w:w="960"/>
        <w:gridCol w:w="1029"/>
      </w:tblGrid>
      <w:tr w:rsidR="000729FC" w:rsidRPr="000729FC" w:rsidTr="00C8526B">
        <w:trPr>
          <w:trHeight w:val="54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29F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729F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729F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729F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  <w:r w:rsidRPr="000729F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29FC">
              <w:rPr>
                <w:rFonts w:ascii="Arial CE" w:hAnsi="Arial CE" w:cs="Arial CE"/>
                <w:b/>
                <w:bCs/>
                <w:sz w:val="20"/>
              </w:rPr>
              <w:t>Tab.body</w:t>
            </w:r>
            <w:proofErr w:type="spellEnd"/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892,43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21,5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890,67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893,00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869,00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871,67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29F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808,14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0729FC" w:rsidRPr="000729FC" w:rsidTr="00C8526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29FC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814,00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FC" w:rsidRPr="000729FC" w:rsidRDefault="000729FC" w:rsidP="000729F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29F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7C2CA6" w:rsidRDefault="007C2CA6" w:rsidP="00151BBB"/>
    <w:p w:rsidR="00437CF4" w:rsidRDefault="00437CF4" w:rsidP="00437CF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Hráči :</w:t>
      </w:r>
    </w:p>
    <w:tbl>
      <w:tblPr>
        <w:tblW w:w="10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60"/>
        <w:gridCol w:w="2440"/>
        <w:gridCol w:w="640"/>
        <w:gridCol w:w="900"/>
        <w:gridCol w:w="760"/>
        <w:gridCol w:w="860"/>
        <w:gridCol w:w="1041"/>
        <w:gridCol w:w="700"/>
      </w:tblGrid>
      <w:tr w:rsidR="00814523" w:rsidRPr="00814523" w:rsidTr="00814523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93" w:rsidRPr="00814523" w:rsidRDefault="004B7693" w:rsidP="00814523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1452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1452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145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1452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145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1452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Bublák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Hrdlička </w:t>
            </w:r>
            <w:r w:rsidRPr="00814523">
              <w:rPr>
                <w:rFonts w:ascii="Calibri" w:hAnsi="Calibri" w:cs="Calibri"/>
                <w:szCs w:val="22"/>
              </w:rPr>
              <w:t>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258,00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Horáková </w:t>
            </w:r>
            <w:r w:rsidRPr="00814523">
              <w:rPr>
                <w:rFonts w:ascii="Arial CE" w:hAnsi="Arial CE" w:cs="Arial CE"/>
                <w:sz w:val="20"/>
              </w:rPr>
              <w:t>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Konečný </w:t>
            </w:r>
            <w:r w:rsidRPr="00814523">
              <w:rPr>
                <w:rFonts w:ascii="Arial CE" w:hAnsi="Arial CE" w:cs="Arial CE"/>
                <w:sz w:val="20"/>
              </w:rPr>
              <w:t>Aleš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250,20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1452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  <w:r w:rsidRPr="00814523">
              <w:rPr>
                <w:rFonts w:ascii="Arial CE" w:hAnsi="Arial CE" w:cs="Arial CE"/>
                <w:sz w:val="20"/>
              </w:rPr>
              <w:t>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246,67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Němec </w:t>
            </w:r>
            <w:r w:rsidRPr="00814523">
              <w:rPr>
                <w:rFonts w:ascii="Calibri" w:hAnsi="Calibri" w:cs="Calibri"/>
                <w:szCs w:val="22"/>
              </w:rPr>
              <w:t>Libor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240,33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Smejkal</w:t>
            </w:r>
            <w:r w:rsidRPr="00814523">
              <w:rPr>
                <w:rFonts w:ascii="Calibri" w:hAnsi="Calibri" w:cs="Calibri"/>
                <w:szCs w:val="22"/>
              </w:rPr>
              <w:t xml:space="preserve"> Jiří ml.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239,50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Janda </w:t>
            </w:r>
            <w:r w:rsidRPr="00814523">
              <w:rPr>
                <w:rFonts w:ascii="Arial CE" w:hAnsi="Arial CE" w:cs="Arial CE"/>
                <w:sz w:val="20"/>
              </w:rPr>
              <w:t>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Zajíc </w:t>
            </w:r>
            <w:r w:rsidRPr="00814523">
              <w:rPr>
                <w:rFonts w:ascii="Arial CE" w:hAnsi="Arial CE" w:cs="Arial CE"/>
                <w:color w:val="000000"/>
                <w:sz w:val="20"/>
              </w:rPr>
              <w:t>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Smejkal</w:t>
            </w:r>
            <w:r w:rsidRPr="00814523">
              <w:rPr>
                <w:rFonts w:ascii="Calibri" w:hAnsi="Calibri" w:cs="Calibri"/>
                <w:szCs w:val="22"/>
              </w:rPr>
              <w:t xml:space="preserve"> Jiří 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234,29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Kocáb</w:t>
            </w:r>
            <w:r w:rsidRPr="00814523">
              <w:rPr>
                <w:rFonts w:ascii="Calibri" w:hAnsi="Calibri" w:cs="Calibri"/>
                <w:szCs w:val="22"/>
              </w:rPr>
              <w:t xml:space="preserve">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Nešpůrková</w:t>
            </w:r>
            <w:proofErr w:type="spellEnd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Kremláček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Ševčíková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Věra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Ondráček </w:t>
            </w:r>
            <w:r w:rsidRPr="00814523">
              <w:rPr>
                <w:rFonts w:ascii="Arial CE" w:hAnsi="Arial CE" w:cs="Arial CE"/>
                <w:color w:val="000000"/>
                <w:sz w:val="20"/>
              </w:rPr>
              <w:t>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228,67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Vítek </w:t>
            </w:r>
            <w:r w:rsidRPr="00814523">
              <w:rPr>
                <w:rFonts w:ascii="Calibri" w:hAnsi="Calibri" w:cs="Calibri"/>
                <w:szCs w:val="22"/>
              </w:rPr>
              <w:t>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227,43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Červinková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Helena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225,40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Horák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Baše</w:t>
            </w:r>
            <w:r w:rsidRPr="00814523">
              <w:rPr>
                <w:rFonts w:ascii="Arial CE" w:hAnsi="Arial CE" w:cs="Arial CE"/>
                <w:sz w:val="20"/>
              </w:rPr>
              <w:t xml:space="preserve"> Mirek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224,40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Krajčí </w:t>
            </w:r>
            <w:r w:rsidRPr="00814523">
              <w:rPr>
                <w:rFonts w:ascii="Arial CE" w:hAnsi="Arial CE" w:cs="Arial CE"/>
                <w:color w:val="000000"/>
                <w:sz w:val="20"/>
              </w:rPr>
              <w:t>Roman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Otruba </w:t>
            </w:r>
            <w:r w:rsidRPr="00814523">
              <w:rPr>
                <w:rFonts w:ascii="Arial CE" w:hAnsi="Arial CE" w:cs="Arial CE"/>
                <w:color w:val="000000"/>
                <w:sz w:val="20"/>
              </w:rPr>
              <w:t>Karel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222,67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Krajíček</w:t>
            </w:r>
            <w:r w:rsidRPr="00814523">
              <w:rPr>
                <w:rFonts w:ascii="Arial CE" w:hAnsi="Arial CE" w:cs="Arial CE"/>
                <w:sz w:val="20"/>
              </w:rPr>
              <w:t xml:space="preserve">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Pavlíková  </w:t>
            </w:r>
            <w:r w:rsidRPr="00814523">
              <w:rPr>
                <w:rFonts w:ascii="Arial CE" w:hAnsi="Arial CE" w:cs="Arial CE"/>
                <w:sz w:val="20"/>
              </w:rPr>
              <w:t>Irena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Káňová </w:t>
            </w:r>
            <w:r w:rsidRPr="00814523">
              <w:rPr>
                <w:rFonts w:ascii="Arial CE" w:hAnsi="Arial CE" w:cs="Arial CE"/>
                <w:sz w:val="20"/>
              </w:rPr>
              <w:t>Dagmar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63,83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814523">
              <w:rPr>
                <w:rFonts w:ascii="Calibri" w:hAnsi="Calibri" w:cs="Calibri"/>
                <w:b/>
                <w:bCs/>
                <w:szCs w:val="22"/>
              </w:rPr>
              <w:t>Kocanda</w:t>
            </w:r>
            <w:r w:rsidRPr="00814523">
              <w:rPr>
                <w:rFonts w:ascii="Calibri" w:hAnsi="Calibri" w:cs="Calibri"/>
                <w:szCs w:val="22"/>
              </w:rPr>
              <w:t xml:space="preserve">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220,14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Kleiblová</w:t>
            </w:r>
            <w:proofErr w:type="spellEnd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Rambousková </w:t>
            </w:r>
            <w:r w:rsidRPr="00814523">
              <w:rPr>
                <w:rFonts w:ascii="Arial CE" w:hAnsi="Arial CE" w:cs="Arial CE"/>
                <w:sz w:val="20"/>
              </w:rPr>
              <w:t>Věra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218,17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Horák </w:t>
            </w:r>
            <w:r w:rsidRPr="00814523">
              <w:rPr>
                <w:rFonts w:ascii="Arial CE" w:hAnsi="Arial CE" w:cs="Arial CE"/>
                <w:sz w:val="20"/>
              </w:rPr>
              <w:t>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Novák</w:t>
            </w:r>
            <w:r w:rsidRPr="00814523">
              <w:rPr>
                <w:rFonts w:ascii="Calibri" w:hAnsi="Calibri" w:cs="Calibri"/>
                <w:szCs w:val="22"/>
              </w:rPr>
              <w:t xml:space="preserve">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Hrdlička </w:t>
            </w:r>
            <w:r w:rsidRPr="00814523">
              <w:rPr>
                <w:rFonts w:ascii="Calibri" w:hAnsi="Calibri" w:cs="Calibri"/>
                <w:szCs w:val="22"/>
              </w:rPr>
              <w:t>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Šmarda </w:t>
            </w:r>
            <w:r w:rsidRPr="00814523">
              <w:rPr>
                <w:rFonts w:ascii="Arial CE" w:hAnsi="Arial CE" w:cs="Arial CE"/>
                <w:sz w:val="20"/>
              </w:rPr>
              <w:t>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szCs w:val="22"/>
              </w:rPr>
              <w:t>Podešť</w:t>
            </w:r>
            <w:proofErr w:type="spellEnd"/>
            <w:r w:rsidRPr="00814523">
              <w:rPr>
                <w:rFonts w:ascii="Calibri" w:hAnsi="Calibri" w:cs="Calibri"/>
                <w:szCs w:val="22"/>
              </w:rPr>
              <w:t xml:space="preserve"> Ctirad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211,25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Otrubová </w:t>
            </w:r>
            <w:r w:rsidRPr="00814523">
              <w:rPr>
                <w:rFonts w:ascii="Arial CE" w:hAnsi="Arial CE" w:cs="Arial CE"/>
                <w:sz w:val="20"/>
              </w:rPr>
              <w:t>Božena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8,17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Žáková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 xml:space="preserve"> Eva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210,17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Knotek</w:t>
            </w:r>
            <w:r w:rsidRPr="00814523">
              <w:rPr>
                <w:rFonts w:ascii="Calibri" w:hAnsi="Calibri" w:cs="Calibri"/>
                <w:szCs w:val="22"/>
              </w:rPr>
              <w:t xml:space="preserve">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208,60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50,80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Papulová </w:t>
            </w:r>
            <w:r w:rsidRPr="00814523">
              <w:rPr>
                <w:rFonts w:ascii="Arial CE" w:hAnsi="Arial CE" w:cs="Arial CE"/>
                <w:sz w:val="20"/>
              </w:rPr>
              <w:t>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208,00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814523">
              <w:rPr>
                <w:rFonts w:ascii="Calibri" w:hAnsi="Calibri" w:cs="Calibri"/>
                <w:b/>
                <w:bCs/>
                <w:szCs w:val="22"/>
              </w:rPr>
              <w:t>Sochor</w:t>
            </w:r>
            <w:r w:rsidRPr="00814523">
              <w:rPr>
                <w:rFonts w:ascii="Calibri" w:hAnsi="Calibri" w:cs="Calibri"/>
                <w:szCs w:val="22"/>
              </w:rPr>
              <w:t xml:space="preserve">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205,00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9,83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Kocáb</w:t>
            </w:r>
            <w:r w:rsidRPr="00814523">
              <w:rPr>
                <w:rFonts w:ascii="Calibri" w:hAnsi="Calibri" w:cs="Calibri"/>
                <w:szCs w:val="22"/>
              </w:rPr>
              <w:t xml:space="preserve">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200,80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szCs w:val="22"/>
              </w:rPr>
              <w:t>Šedrlová</w:t>
            </w:r>
            <w:proofErr w:type="spellEnd"/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814523">
              <w:rPr>
                <w:rFonts w:ascii="Calibri" w:hAnsi="Calibri" w:cs="Calibri"/>
                <w:szCs w:val="22"/>
              </w:rPr>
              <w:t>Alena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199,71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52,57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10,43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proofErr w:type="gramStart"/>
            <w:r w:rsidRPr="00814523">
              <w:rPr>
                <w:rFonts w:ascii="Calibri" w:hAnsi="Calibri" w:cs="Calibri"/>
                <w:b/>
                <w:bCs/>
                <w:szCs w:val="22"/>
              </w:rPr>
              <w:t>Dancinger</w:t>
            </w:r>
            <w:proofErr w:type="spellEnd"/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814523">
              <w:rPr>
                <w:rFonts w:ascii="Calibri" w:hAnsi="Calibri" w:cs="Calibri"/>
                <w:szCs w:val="22"/>
              </w:rPr>
              <w:t xml:space="preserve"> Jan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190,50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szCs w:val="22"/>
              </w:rPr>
              <w:t>Nešpůrek</w:t>
            </w:r>
            <w:proofErr w:type="spellEnd"/>
            <w:r w:rsidRPr="0081452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814523">
              <w:rPr>
                <w:rFonts w:ascii="Calibri" w:hAnsi="Calibri" w:cs="Calibri"/>
                <w:szCs w:val="22"/>
              </w:rPr>
              <w:t>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188,80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53,60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12,80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Ondráčková </w:t>
            </w:r>
            <w:r w:rsidRPr="00814523">
              <w:rPr>
                <w:rFonts w:ascii="Arial CE" w:hAnsi="Arial CE" w:cs="Arial CE"/>
                <w:sz w:val="20"/>
              </w:rPr>
              <w:t>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185,83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44,67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814523">
              <w:rPr>
                <w:rFonts w:ascii="Calibri" w:hAnsi="Calibri" w:cs="Calibri"/>
                <w:b/>
                <w:bCs/>
                <w:szCs w:val="22"/>
              </w:rPr>
              <w:t>Vít</w:t>
            </w:r>
            <w:r w:rsidRPr="00814523">
              <w:rPr>
                <w:rFonts w:ascii="Calibri" w:hAnsi="Calibri" w:cs="Calibri"/>
                <w:szCs w:val="22"/>
              </w:rPr>
              <w:t xml:space="preserve">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184,50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Šrámek</w:t>
            </w:r>
            <w:r w:rsidRPr="00814523">
              <w:rPr>
                <w:rFonts w:ascii="Calibri" w:hAnsi="Calibri" w:cs="Calibri"/>
                <w:szCs w:val="22"/>
              </w:rPr>
              <w:t xml:space="preserve">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182,33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szCs w:val="22"/>
              </w:rPr>
              <w:t>Jánošíková</w:t>
            </w:r>
            <w:r w:rsidRPr="00814523">
              <w:rPr>
                <w:rFonts w:ascii="Calibri" w:hAnsi="Calibri" w:cs="Calibri"/>
                <w:szCs w:val="22"/>
              </w:rPr>
              <w:t xml:space="preserve"> Božena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171,00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14,67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14523">
              <w:rPr>
                <w:rFonts w:ascii="Arial CE" w:hAnsi="Arial CE" w:cs="Arial CE"/>
                <w:b/>
                <w:bCs/>
                <w:sz w:val="20"/>
              </w:rPr>
              <w:t xml:space="preserve">Sobotka </w:t>
            </w:r>
            <w:r w:rsidRPr="00814523">
              <w:rPr>
                <w:rFonts w:ascii="Arial CE" w:hAnsi="Arial CE" w:cs="Arial CE"/>
                <w:sz w:val="20"/>
              </w:rPr>
              <w:t>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168,25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814523" w:rsidRPr="00814523" w:rsidTr="008145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Peterka </w:t>
            </w:r>
            <w:r w:rsidRPr="00814523">
              <w:rPr>
                <w:rFonts w:ascii="Calibri" w:hAnsi="Calibri" w:cs="Calibri"/>
                <w:color w:val="000000"/>
                <w:szCs w:val="22"/>
              </w:rPr>
              <w:t>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153,50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23" w:rsidRPr="00814523" w:rsidRDefault="00814523" w:rsidP="008145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145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</w:tbl>
    <w:p w:rsidR="00814523" w:rsidRDefault="00814523" w:rsidP="004B7693">
      <w:pPr>
        <w:ind w:firstLine="0"/>
        <w:rPr>
          <w:b/>
          <w:u w:val="single"/>
        </w:rPr>
      </w:pPr>
    </w:p>
    <w:sectPr w:rsidR="00814523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BE" w:rsidRDefault="00034ABE">
      <w:r>
        <w:separator/>
      </w:r>
    </w:p>
  </w:endnote>
  <w:endnote w:type="continuationSeparator" w:id="0">
    <w:p w:rsidR="00034ABE" w:rsidRDefault="000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A6" w:rsidRDefault="007C2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7C2CA6" w:rsidRDefault="007C2C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A6" w:rsidRDefault="007C2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C2CA6" w:rsidRDefault="007C2CA6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A6" w:rsidRDefault="007C2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C2CA6" w:rsidRDefault="007C2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BE" w:rsidRDefault="00034ABE">
      <w:r>
        <w:separator/>
      </w:r>
    </w:p>
  </w:footnote>
  <w:footnote w:type="continuationSeparator" w:id="0">
    <w:p w:rsidR="00034ABE" w:rsidRDefault="0003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A6" w:rsidRDefault="007C2CA6"/>
  <w:p w:rsidR="007C2CA6" w:rsidRDefault="007C2C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527"/>
    <w:rsid w:val="00002174"/>
    <w:rsid w:val="00011232"/>
    <w:rsid w:val="000158B5"/>
    <w:rsid w:val="00025017"/>
    <w:rsid w:val="00032251"/>
    <w:rsid w:val="00034ABE"/>
    <w:rsid w:val="0004656D"/>
    <w:rsid w:val="00064118"/>
    <w:rsid w:val="00066FD5"/>
    <w:rsid w:val="000729FC"/>
    <w:rsid w:val="00081B5A"/>
    <w:rsid w:val="00086D24"/>
    <w:rsid w:val="000A708E"/>
    <w:rsid w:val="00135BA0"/>
    <w:rsid w:val="001454E6"/>
    <w:rsid w:val="00151BBB"/>
    <w:rsid w:val="00162DAE"/>
    <w:rsid w:val="00196F74"/>
    <w:rsid w:val="001C599E"/>
    <w:rsid w:val="00217565"/>
    <w:rsid w:val="0023012A"/>
    <w:rsid w:val="00233C70"/>
    <w:rsid w:val="00244793"/>
    <w:rsid w:val="00260942"/>
    <w:rsid w:val="00262527"/>
    <w:rsid w:val="00270258"/>
    <w:rsid w:val="00272951"/>
    <w:rsid w:val="002955C7"/>
    <w:rsid w:val="002D0E99"/>
    <w:rsid w:val="002D2FB4"/>
    <w:rsid w:val="002F3FDC"/>
    <w:rsid w:val="003607BD"/>
    <w:rsid w:val="00377DE6"/>
    <w:rsid w:val="00381C1C"/>
    <w:rsid w:val="003B1402"/>
    <w:rsid w:val="003C3D2E"/>
    <w:rsid w:val="003C4CD9"/>
    <w:rsid w:val="003D6DC3"/>
    <w:rsid w:val="003D74DA"/>
    <w:rsid w:val="00423859"/>
    <w:rsid w:val="0042745E"/>
    <w:rsid w:val="00437CF4"/>
    <w:rsid w:val="00451EAD"/>
    <w:rsid w:val="0045374A"/>
    <w:rsid w:val="0046328D"/>
    <w:rsid w:val="00475E4A"/>
    <w:rsid w:val="004B1D99"/>
    <w:rsid w:val="004B7693"/>
    <w:rsid w:val="004F7264"/>
    <w:rsid w:val="005038DD"/>
    <w:rsid w:val="00561145"/>
    <w:rsid w:val="00563072"/>
    <w:rsid w:val="0056588A"/>
    <w:rsid w:val="005A74DE"/>
    <w:rsid w:val="005B0B2C"/>
    <w:rsid w:val="005F0723"/>
    <w:rsid w:val="005F2553"/>
    <w:rsid w:val="006066DA"/>
    <w:rsid w:val="00616069"/>
    <w:rsid w:val="006319FE"/>
    <w:rsid w:val="00631CB2"/>
    <w:rsid w:val="00641BDE"/>
    <w:rsid w:val="006530F1"/>
    <w:rsid w:val="006615FB"/>
    <w:rsid w:val="00663E25"/>
    <w:rsid w:val="006831C3"/>
    <w:rsid w:val="006A326B"/>
    <w:rsid w:val="006B7092"/>
    <w:rsid w:val="007243E2"/>
    <w:rsid w:val="00747264"/>
    <w:rsid w:val="00750129"/>
    <w:rsid w:val="00750C30"/>
    <w:rsid w:val="00760F61"/>
    <w:rsid w:val="0078277C"/>
    <w:rsid w:val="007B4259"/>
    <w:rsid w:val="007C2CA6"/>
    <w:rsid w:val="007D5507"/>
    <w:rsid w:val="007D5FB8"/>
    <w:rsid w:val="007E1919"/>
    <w:rsid w:val="007F1CD6"/>
    <w:rsid w:val="00800DB7"/>
    <w:rsid w:val="00804987"/>
    <w:rsid w:val="00814523"/>
    <w:rsid w:val="008303FA"/>
    <w:rsid w:val="0083671F"/>
    <w:rsid w:val="00874C5A"/>
    <w:rsid w:val="008858A1"/>
    <w:rsid w:val="008913DF"/>
    <w:rsid w:val="008A36ED"/>
    <w:rsid w:val="008A6F52"/>
    <w:rsid w:val="008E302B"/>
    <w:rsid w:val="009062AC"/>
    <w:rsid w:val="0092668E"/>
    <w:rsid w:val="00953222"/>
    <w:rsid w:val="0099190F"/>
    <w:rsid w:val="00995E3E"/>
    <w:rsid w:val="009A107F"/>
    <w:rsid w:val="009C0685"/>
    <w:rsid w:val="009C5A9A"/>
    <w:rsid w:val="009E1DFF"/>
    <w:rsid w:val="009F5C28"/>
    <w:rsid w:val="009F6CC0"/>
    <w:rsid w:val="00A53ED4"/>
    <w:rsid w:val="00A635E0"/>
    <w:rsid w:val="00A7391F"/>
    <w:rsid w:val="00AA085A"/>
    <w:rsid w:val="00AA0FCF"/>
    <w:rsid w:val="00AA1885"/>
    <w:rsid w:val="00AC0C54"/>
    <w:rsid w:val="00AD5A66"/>
    <w:rsid w:val="00AE34A7"/>
    <w:rsid w:val="00AF7DD2"/>
    <w:rsid w:val="00B10617"/>
    <w:rsid w:val="00B32B74"/>
    <w:rsid w:val="00B50362"/>
    <w:rsid w:val="00B86E68"/>
    <w:rsid w:val="00B9459B"/>
    <w:rsid w:val="00BA3687"/>
    <w:rsid w:val="00BB7E21"/>
    <w:rsid w:val="00BF03BA"/>
    <w:rsid w:val="00C048DF"/>
    <w:rsid w:val="00C3061E"/>
    <w:rsid w:val="00C53EAD"/>
    <w:rsid w:val="00C8526B"/>
    <w:rsid w:val="00CB1F1E"/>
    <w:rsid w:val="00CC4C11"/>
    <w:rsid w:val="00CE1337"/>
    <w:rsid w:val="00CF3AC9"/>
    <w:rsid w:val="00D05ECC"/>
    <w:rsid w:val="00D17233"/>
    <w:rsid w:val="00D239CF"/>
    <w:rsid w:val="00D270A0"/>
    <w:rsid w:val="00D46419"/>
    <w:rsid w:val="00D476A3"/>
    <w:rsid w:val="00D56B19"/>
    <w:rsid w:val="00D662EC"/>
    <w:rsid w:val="00D90C74"/>
    <w:rsid w:val="00DB7732"/>
    <w:rsid w:val="00DC6AC0"/>
    <w:rsid w:val="00DE56B8"/>
    <w:rsid w:val="00DE6B89"/>
    <w:rsid w:val="00DF3EDD"/>
    <w:rsid w:val="00E0178E"/>
    <w:rsid w:val="00E02108"/>
    <w:rsid w:val="00E13930"/>
    <w:rsid w:val="00E472CE"/>
    <w:rsid w:val="00E54797"/>
    <w:rsid w:val="00E54C88"/>
    <w:rsid w:val="00E6417B"/>
    <w:rsid w:val="00E73F24"/>
    <w:rsid w:val="00E800DC"/>
    <w:rsid w:val="00E808EF"/>
    <w:rsid w:val="00E85D0B"/>
    <w:rsid w:val="00E90D10"/>
    <w:rsid w:val="00E954DD"/>
    <w:rsid w:val="00EB3856"/>
    <w:rsid w:val="00EB786A"/>
    <w:rsid w:val="00F53D5A"/>
    <w:rsid w:val="00F57B4E"/>
    <w:rsid w:val="00F87030"/>
    <w:rsid w:val="00FB1532"/>
    <w:rsid w:val="00FB397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EBA06"/>
  <w15:docId w15:val="{45924C71-8CFD-4C11-B0C5-FB35061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88EC-44D4-44C5-BDA9-25550E4E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463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HP</cp:lastModifiedBy>
  <cp:revision>94</cp:revision>
  <cp:lastPrinted>2001-03-04T18:26:00Z</cp:lastPrinted>
  <dcterms:created xsi:type="dcterms:W3CDTF">2018-09-22T19:29:00Z</dcterms:created>
  <dcterms:modified xsi:type="dcterms:W3CDTF">2018-11-08T19:18:00Z</dcterms:modified>
</cp:coreProperties>
</file>