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7F" w:rsidRDefault="003607BD" w:rsidP="00E85D0B">
      <w:pPr>
        <w:pStyle w:val="Nadpis2"/>
      </w:pPr>
      <w:r>
        <w:t>I</w:t>
      </w:r>
      <w:r w:rsidR="009A107F">
        <w:t xml:space="preserve">I.ALK </w:t>
      </w:r>
      <w:proofErr w:type="gramStart"/>
      <w:r w:rsidR="009A107F">
        <w:t xml:space="preserve">Orlovna - </w:t>
      </w:r>
      <w:r w:rsidR="00924DF4">
        <w:t>jar</w:t>
      </w:r>
      <w:r w:rsidR="00262527">
        <w:t>o</w:t>
      </w:r>
      <w:proofErr w:type="gramEnd"/>
      <w:r w:rsidR="009A107F">
        <w:t xml:space="preserve"> </w:t>
      </w:r>
      <w:r w:rsidR="00924DF4">
        <w:t>-</w:t>
      </w:r>
      <w:r w:rsidR="009A107F">
        <w:t xml:space="preserve"> 201</w:t>
      </w:r>
      <w:r w:rsidR="00EB3856">
        <w:t>8</w:t>
      </w:r>
      <w:r w:rsidR="00262527">
        <w:t>/1</w:t>
      </w:r>
      <w:r w:rsidR="00EB3856">
        <w:t>9</w:t>
      </w:r>
      <w:r w:rsidR="009A107F">
        <w:t xml:space="preserve"> </w:t>
      </w:r>
      <w:r w:rsidR="00924DF4">
        <w:t>-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A57C90">
        <w:rPr>
          <w:color w:val="0000FF"/>
        </w:rPr>
        <w:t>1</w:t>
      </w:r>
      <w:r w:rsidR="00F632A9">
        <w:rPr>
          <w:color w:val="0000FF"/>
        </w:rPr>
        <w:t>5</w:t>
      </w:r>
    </w:p>
    <w:p w:rsidR="007662B3" w:rsidRDefault="00497D98">
      <w:pPr>
        <w:pStyle w:val="Pehled"/>
      </w:pPr>
      <w:r>
        <w:t xml:space="preserve"> 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596"/>
        <w:gridCol w:w="770"/>
        <w:gridCol w:w="862"/>
        <w:gridCol w:w="800"/>
        <w:gridCol w:w="878"/>
        <w:gridCol w:w="596"/>
        <w:gridCol w:w="785"/>
        <w:gridCol w:w="1653"/>
      </w:tblGrid>
      <w:tr w:rsidR="00F632A9" w:rsidRPr="00F632A9" w:rsidTr="00F632A9">
        <w:trPr>
          <w:trHeight w:val="465"/>
          <w:jc w:val="center"/>
        </w:trPr>
        <w:tc>
          <w:tcPr>
            <w:tcW w:w="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F632A9" w:rsidRPr="00F632A9" w:rsidTr="00F632A9">
        <w:trPr>
          <w:trHeight w:val="270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color w:val="000000"/>
                <w:sz w:val="20"/>
              </w:rPr>
              <w:t>11.kolo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0"/>
              </w:rPr>
              <w:t>4.2.2019</w:t>
            </w:r>
          </w:p>
        </w:tc>
      </w:tr>
      <w:tr w:rsidR="00F632A9" w:rsidRPr="00F632A9" w:rsidTr="00F632A9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Krajíček  Radek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</w:tr>
      <w:tr w:rsidR="00F632A9" w:rsidRPr="00F632A9" w:rsidTr="00F632A9">
        <w:trPr>
          <w:trHeight w:val="300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Káňová  Dagmar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193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</w:tr>
      <w:tr w:rsidR="00F632A9" w:rsidRPr="00F632A9" w:rsidTr="00F632A9">
        <w:trPr>
          <w:trHeight w:val="300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Ondráček  Petr</w:t>
            </w:r>
            <w:proofErr w:type="gramEnd"/>
          </w:p>
        </w:tc>
      </w:tr>
      <w:tr w:rsidR="00F632A9" w:rsidRPr="00F632A9" w:rsidTr="00F632A9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Krajčí  Roman</w:t>
            </w:r>
            <w:proofErr w:type="gramEnd"/>
          </w:p>
        </w:tc>
      </w:tr>
      <w:tr w:rsidR="00F632A9" w:rsidRPr="00F632A9" w:rsidTr="00F632A9">
        <w:trPr>
          <w:trHeight w:val="375"/>
          <w:jc w:val="center"/>
        </w:trPr>
        <w:tc>
          <w:tcPr>
            <w:tcW w:w="217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891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886</w:t>
            </w:r>
          </w:p>
        </w:tc>
      </w:tr>
      <w:tr w:rsidR="00F632A9" w:rsidRPr="00F632A9" w:rsidTr="00F632A9">
        <w:trPr>
          <w:trHeight w:val="360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632A9" w:rsidRPr="00F632A9" w:rsidTr="00F632A9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A57C90" w:rsidRDefault="00A57C90">
      <w:pPr>
        <w:pStyle w:val="Pehled"/>
      </w:pPr>
    </w:p>
    <w:tbl>
      <w:tblPr>
        <w:tblW w:w="8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596"/>
        <w:gridCol w:w="763"/>
        <w:gridCol w:w="852"/>
        <w:gridCol w:w="800"/>
        <w:gridCol w:w="889"/>
        <w:gridCol w:w="596"/>
        <w:gridCol w:w="795"/>
        <w:gridCol w:w="1525"/>
      </w:tblGrid>
      <w:tr w:rsidR="00F632A9" w:rsidRPr="00F632A9" w:rsidTr="00080DEA">
        <w:trPr>
          <w:trHeight w:val="465"/>
          <w:jc w:val="center"/>
        </w:trPr>
        <w:tc>
          <w:tcPr>
            <w:tcW w:w="4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PANTEŘI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F632A9" w:rsidRPr="00F632A9" w:rsidTr="00080DEA">
        <w:trPr>
          <w:trHeight w:val="270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color w:val="000000"/>
                <w:sz w:val="20"/>
              </w:rPr>
              <w:t>11.kolo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0"/>
              </w:rPr>
              <w:t>4.2.2019</w:t>
            </w:r>
          </w:p>
        </w:tc>
      </w:tr>
      <w:tr w:rsidR="00F632A9" w:rsidRPr="00F632A9" w:rsidTr="00080DEA">
        <w:trPr>
          <w:trHeight w:val="315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Kocáb  Jiří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Baše  Mirek</w:t>
            </w:r>
            <w:proofErr w:type="gramEnd"/>
          </w:p>
        </w:tc>
      </w:tr>
      <w:tr w:rsidR="00F632A9" w:rsidRPr="00F632A9" w:rsidTr="00080DEA">
        <w:trPr>
          <w:trHeight w:val="300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Jánošíková  Petra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</w:tr>
      <w:tr w:rsidR="00F632A9" w:rsidRPr="00F632A9" w:rsidTr="00080DEA">
        <w:trPr>
          <w:trHeight w:val="300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Hrdlička  Radek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F632A9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  <w:proofErr w:type="gramEnd"/>
          </w:p>
        </w:tc>
      </w:tr>
      <w:tr w:rsidR="00F632A9" w:rsidRPr="00F632A9" w:rsidTr="00080DEA">
        <w:trPr>
          <w:trHeight w:val="315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Kocáb  Zdeněk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32A9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F632A9" w:rsidRPr="00F632A9" w:rsidTr="00080DEA">
        <w:trPr>
          <w:trHeight w:val="375"/>
          <w:jc w:val="center"/>
        </w:trPr>
        <w:tc>
          <w:tcPr>
            <w:tcW w:w="190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927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922</w:t>
            </w:r>
          </w:p>
        </w:tc>
      </w:tr>
      <w:tr w:rsidR="00F632A9" w:rsidRPr="00F632A9" w:rsidTr="00080DEA">
        <w:trPr>
          <w:trHeight w:val="360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632A9" w:rsidRPr="00F632A9" w:rsidTr="00080DEA">
        <w:trPr>
          <w:trHeight w:val="375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32A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32A9" w:rsidRPr="00F632A9" w:rsidRDefault="00F632A9" w:rsidP="00F632A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632A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7662B3" w:rsidRDefault="007662B3">
      <w:pPr>
        <w:pStyle w:val="Pehled"/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96"/>
        <w:gridCol w:w="786"/>
        <w:gridCol w:w="880"/>
        <w:gridCol w:w="800"/>
        <w:gridCol w:w="907"/>
        <w:gridCol w:w="603"/>
        <w:gridCol w:w="810"/>
        <w:gridCol w:w="1720"/>
      </w:tblGrid>
      <w:tr w:rsidR="00080DEA" w:rsidRPr="00080DEA" w:rsidTr="00080DEA">
        <w:trPr>
          <w:trHeight w:val="465"/>
          <w:jc w:val="center"/>
        </w:trPr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080DEA" w:rsidRPr="00080DEA" w:rsidTr="00080DEA">
        <w:trPr>
          <w:trHeight w:val="270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 20.</w:t>
            </w:r>
            <w:proofErr w:type="gramEnd"/>
            <w:r w:rsidRPr="00080DEA">
              <w:rPr>
                <w:rFonts w:ascii="Arial CE" w:hAnsi="Arial CE" w:cs="Arial CE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11.kolo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0"/>
              </w:rPr>
              <w:t>6.2.2019</w:t>
            </w:r>
          </w:p>
        </w:tc>
      </w:tr>
      <w:tr w:rsidR="00080DEA" w:rsidRPr="00080DEA" w:rsidTr="00080DEA">
        <w:trPr>
          <w:trHeight w:val="315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080DEA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  <w:proofErr w:type="gramEnd"/>
          </w:p>
        </w:tc>
      </w:tr>
      <w:tr w:rsidR="00080DEA" w:rsidRPr="00080DEA" w:rsidTr="00080DEA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Ondráčková  Jana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080DEA">
              <w:rPr>
                <w:rFonts w:ascii="Arial CE" w:hAnsi="Arial CE" w:cs="Arial CE"/>
                <w:color w:val="000000"/>
                <w:sz w:val="20"/>
              </w:rPr>
              <w:t xml:space="preserve"> st.</w:t>
            </w:r>
          </w:p>
        </w:tc>
      </w:tr>
      <w:tr w:rsidR="00080DEA" w:rsidRPr="00080DEA" w:rsidTr="00080DEA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Vítek  Miroslav</w:t>
            </w:r>
            <w:proofErr w:type="gramEnd"/>
          </w:p>
        </w:tc>
      </w:tr>
      <w:tr w:rsidR="00080DEA" w:rsidRPr="00080DEA" w:rsidTr="00080DEA">
        <w:trPr>
          <w:trHeight w:val="315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Šmarda  Pavel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080DEA" w:rsidRPr="00080DEA" w:rsidTr="00080DEA">
        <w:trPr>
          <w:trHeight w:val="375"/>
          <w:jc w:val="center"/>
        </w:trPr>
        <w:tc>
          <w:tcPr>
            <w:tcW w:w="199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873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863</w:t>
            </w:r>
          </w:p>
        </w:tc>
      </w:tr>
      <w:tr w:rsidR="00080DEA" w:rsidRPr="00080DEA" w:rsidTr="00080DEA">
        <w:trPr>
          <w:trHeight w:val="360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80DEA" w:rsidRPr="00080DEA" w:rsidTr="00080DEA">
        <w:trPr>
          <w:trHeight w:val="375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632A9" w:rsidRDefault="00F632A9">
      <w:pPr>
        <w:pStyle w:val="Pehled"/>
      </w:pPr>
    </w:p>
    <w:tbl>
      <w:tblPr>
        <w:tblW w:w="9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639"/>
        <w:gridCol w:w="858"/>
        <w:gridCol w:w="961"/>
        <w:gridCol w:w="674"/>
        <w:gridCol w:w="849"/>
        <w:gridCol w:w="596"/>
        <w:gridCol w:w="763"/>
        <w:gridCol w:w="2128"/>
      </w:tblGrid>
      <w:tr w:rsidR="00080DEA" w:rsidRPr="00080DEA" w:rsidTr="00080DEA">
        <w:trPr>
          <w:trHeight w:val="465"/>
          <w:jc w:val="center"/>
        </w:trPr>
        <w:tc>
          <w:tcPr>
            <w:tcW w:w="4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PANTEŘI</w:t>
            </w:r>
          </w:p>
        </w:tc>
      </w:tr>
      <w:tr w:rsidR="00080DEA" w:rsidRPr="00080DEA" w:rsidTr="00080DEA">
        <w:trPr>
          <w:trHeight w:val="270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21.15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8.kolo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0"/>
              </w:rPr>
              <w:t>6.2.2019</w:t>
            </w:r>
          </w:p>
        </w:tc>
      </w:tr>
      <w:tr w:rsidR="00080DEA" w:rsidRPr="00080DEA" w:rsidTr="00080DEA">
        <w:trPr>
          <w:trHeight w:val="315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Knotek  Tomáš</w:t>
            </w:r>
            <w:proofErr w:type="gramEnd"/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Kocáb  Jiří</w:t>
            </w:r>
            <w:proofErr w:type="gramEnd"/>
          </w:p>
        </w:tc>
      </w:tr>
      <w:tr w:rsidR="00080DEA" w:rsidRPr="00080DEA" w:rsidTr="00080DEA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Vítek  Miroslav</w:t>
            </w:r>
            <w:proofErr w:type="gramEnd"/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198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169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Jánošíková  Božena</w:t>
            </w:r>
            <w:proofErr w:type="gramEnd"/>
          </w:p>
        </w:tc>
      </w:tr>
      <w:tr w:rsidR="00080DEA" w:rsidRPr="00080DEA" w:rsidTr="00080DEA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080DEA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  <w:proofErr w:type="gramEnd"/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Jánošíková  Petra</w:t>
            </w:r>
            <w:proofErr w:type="gramEnd"/>
          </w:p>
        </w:tc>
      </w:tr>
      <w:tr w:rsidR="00080DEA" w:rsidRPr="00080DEA" w:rsidTr="00080DEA">
        <w:trPr>
          <w:trHeight w:val="315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080DEA">
              <w:rPr>
                <w:rFonts w:ascii="Arial CE" w:hAnsi="Arial CE" w:cs="Arial CE"/>
                <w:color w:val="000000"/>
                <w:sz w:val="20"/>
              </w:rPr>
              <w:t xml:space="preserve"> st.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185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0DEA">
              <w:rPr>
                <w:rFonts w:ascii="Arial CE" w:hAnsi="Arial CE" w:cs="Arial CE"/>
                <w:color w:val="000000"/>
                <w:sz w:val="20"/>
              </w:rPr>
              <w:t>Nešpůrek</w:t>
            </w:r>
            <w:proofErr w:type="spellEnd"/>
            <w:r w:rsidRPr="00080DEA">
              <w:rPr>
                <w:rFonts w:ascii="Arial CE" w:hAnsi="Arial CE" w:cs="Arial CE"/>
                <w:color w:val="000000"/>
                <w:sz w:val="20"/>
              </w:rPr>
              <w:t xml:space="preserve">  Jaroslav</w:t>
            </w:r>
            <w:proofErr w:type="gramEnd"/>
          </w:p>
        </w:tc>
      </w:tr>
      <w:tr w:rsidR="00080DEA" w:rsidRPr="00080DEA" w:rsidTr="00080DEA">
        <w:trPr>
          <w:trHeight w:val="375"/>
          <w:jc w:val="center"/>
        </w:trPr>
        <w:tc>
          <w:tcPr>
            <w:tcW w:w="182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873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Cs w:val="22"/>
              </w:rPr>
              <w:t>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796</w:t>
            </w:r>
          </w:p>
        </w:tc>
      </w:tr>
      <w:tr w:rsidR="00080DEA" w:rsidRPr="00080DEA" w:rsidTr="00080DEA">
        <w:trPr>
          <w:trHeight w:val="360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80DEA" w:rsidRPr="00080DEA" w:rsidTr="00080DEA">
        <w:trPr>
          <w:trHeight w:val="375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0D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0DEA" w:rsidRPr="00080DEA" w:rsidRDefault="00080DEA" w:rsidP="00080D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0DE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80DEA" w:rsidRDefault="00080DEA">
      <w:pPr>
        <w:pStyle w:val="Pehled"/>
      </w:pPr>
    </w:p>
    <w:p w:rsidR="00080DEA" w:rsidRDefault="00080DEA">
      <w:pPr>
        <w:pStyle w:val="Pehled"/>
      </w:pPr>
    </w:p>
    <w:p w:rsidR="00E435A4" w:rsidRDefault="00E435A4" w:rsidP="00E435A4">
      <w:pPr>
        <w:rPr>
          <w:b/>
          <w:u w:val="single"/>
        </w:rPr>
      </w:pPr>
      <w:proofErr w:type="gramStart"/>
      <w:r>
        <w:rPr>
          <w:b/>
          <w:u w:val="single"/>
        </w:rPr>
        <w:t>Tabulka :</w:t>
      </w:r>
      <w:proofErr w:type="gramEnd"/>
    </w:p>
    <w:p w:rsidR="00E92C74" w:rsidRDefault="00E92C74" w:rsidP="00E435A4"/>
    <w:tbl>
      <w:tblPr>
        <w:tblW w:w="9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960"/>
        <w:gridCol w:w="1000"/>
        <w:gridCol w:w="440"/>
        <w:gridCol w:w="400"/>
        <w:gridCol w:w="360"/>
        <w:gridCol w:w="1000"/>
        <w:gridCol w:w="700"/>
        <w:gridCol w:w="760"/>
        <w:gridCol w:w="880"/>
        <w:gridCol w:w="960"/>
        <w:gridCol w:w="1029"/>
      </w:tblGrid>
      <w:tr w:rsidR="00A65643" w:rsidRPr="00A65643" w:rsidTr="00A65643">
        <w:trPr>
          <w:trHeight w:val="52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65643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A6564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65643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65643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  <w:r w:rsidRPr="00A65643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65643">
              <w:rPr>
                <w:rFonts w:ascii="Arial CE" w:hAnsi="Arial CE" w:cs="Arial CE"/>
                <w:b/>
                <w:bCs/>
                <w:sz w:val="20"/>
              </w:rPr>
              <w:t>Tab.body</w:t>
            </w:r>
            <w:proofErr w:type="spellEnd"/>
          </w:p>
        </w:tc>
      </w:tr>
      <w:tr w:rsidR="00A65643" w:rsidRPr="00A65643" w:rsidTr="00A65643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912,82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15</w:t>
            </w:r>
          </w:p>
        </w:tc>
      </w:tr>
      <w:tr w:rsidR="00A65643" w:rsidRPr="00A65643" w:rsidTr="00A65643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893,91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41,5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15</w:t>
            </w:r>
          </w:p>
        </w:tc>
      </w:tr>
      <w:tr w:rsidR="00A65643" w:rsidRPr="00A65643" w:rsidTr="00A65643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909,82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A65643" w:rsidRPr="00A65643" w:rsidTr="00A65643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905,50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37,5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A65643" w:rsidRPr="00A65643" w:rsidTr="00A65643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896,64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13</w:t>
            </w:r>
          </w:p>
        </w:tc>
      </w:tr>
      <w:tr w:rsidR="00A65643" w:rsidRPr="00A65643" w:rsidTr="00A65643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869,09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A65643" w:rsidRPr="00A65643" w:rsidTr="00A65643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811,70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55,5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A65643" w:rsidRPr="00A65643" w:rsidTr="00A65643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6564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6564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815,67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3" w:rsidRPr="00A65643" w:rsidRDefault="00A65643" w:rsidP="00A6564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65643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3272D3" w:rsidRDefault="003272D3" w:rsidP="00E435A4"/>
    <w:p w:rsidR="00A65643" w:rsidRDefault="00A65643" w:rsidP="00E435A4"/>
    <w:p w:rsidR="00E92C74" w:rsidRDefault="00E92C74" w:rsidP="00E435A4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5E1C5A" w:rsidRDefault="005E1C5A" w:rsidP="004B7693">
      <w:pPr>
        <w:ind w:firstLine="0"/>
        <w:rPr>
          <w:b/>
          <w:u w:val="single"/>
        </w:rPr>
      </w:pPr>
    </w:p>
    <w:tbl>
      <w:tblPr>
        <w:tblW w:w="9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40"/>
        <w:gridCol w:w="2320"/>
        <w:gridCol w:w="640"/>
        <w:gridCol w:w="830"/>
        <w:gridCol w:w="780"/>
        <w:gridCol w:w="860"/>
        <w:gridCol w:w="1060"/>
        <w:gridCol w:w="740"/>
      </w:tblGrid>
      <w:tr w:rsidR="00312175" w:rsidRPr="00312175" w:rsidTr="00312175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255,75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78,38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246,00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244,50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77,17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241,38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76,13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236,56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67,44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 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233,33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67,22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Horák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231,50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Ondráček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229,55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64,18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229,17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64,17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226,60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59,40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Kocáb  Zdeněk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55,33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225,83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67,33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Baše  Mirek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62,91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222,44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220,22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220,14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60,14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217,82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60,09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216,00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59,40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215,18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61,09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215,11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60,11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214,25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50,88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214,14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55,71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212,57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53,57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Káňová  Dagmar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212,09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56,18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210,10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50,20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Kocáb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205,44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53,78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200,20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49,50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10,70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312175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Ondráčková  Jana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191,80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312175" w:rsidRPr="00312175" w:rsidTr="00C57BBE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Nešpůrek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  Jaroslav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189,14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55,71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12,43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75" w:rsidRPr="00312175" w:rsidRDefault="00312175" w:rsidP="0031217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C57BBE" w:rsidRPr="00312175" w:rsidTr="00C57BBE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</w:tr>
      <w:tr w:rsidR="00C57BBE" w:rsidRPr="00312175" w:rsidTr="00C57BBE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Vít   Jiří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188,11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48,44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13,78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Šrámek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178,50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40,75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14,25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Jánošíková  Božena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168,40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15,20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C57BBE" w:rsidRPr="00312175" w:rsidTr="00312175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Sobotka  Zdeněk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168,25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260,00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Bublák  Martin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260,00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Hrdlička  Radek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258,33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90,33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258,00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82,50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255,00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253,00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240,00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 ml.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239,50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233,00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71,83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231,50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230,82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66,64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17,5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Kalinová Alenka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Šmarda  Pavel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225,33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Bušo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 Roman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216,50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Hrdlička  Milan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216,00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51.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208,00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52.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Jánošíková  Petra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207,67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53.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2175">
              <w:rPr>
                <w:rFonts w:ascii="Arial CE" w:hAnsi="Arial CE" w:cs="Arial CE"/>
                <w:b/>
                <w:bCs/>
                <w:sz w:val="20"/>
              </w:rPr>
              <w:t>Dancinger</w:t>
            </w:r>
            <w:proofErr w:type="spellEnd"/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  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197,67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45,67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12,67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C57BBE" w:rsidRPr="00312175" w:rsidTr="00312175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b/>
                <w:bCs/>
                <w:color w:val="000000"/>
                <w:szCs w:val="22"/>
              </w:rPr>
              <w:t>54.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217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12175">
              <w:rPr>
                <w:rFonts w:ascii="Arial CE" w:hAnsi="Arial CE" w:cs="Arial CE"/>
                <w:b/>
                <w:bCs/>
                <w:sz w:val="20"/>
              </w:rPr>
              <w:t>Peterka  Ondřej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153,50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41,00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BE" w:rsidRPr="00312175" w:rsidRDefault="00C57BBE" w:rsidP="00C57BB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217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</w:tbl>
    <w:p w:rsidR="004D30FA" w:rsidRDefault="004D30FA" w:rsidP="004B7693">
      <w:pPr>
        <w:ind w:firstLine="0"/>
        <w:rPr>
          <w:b/>
          <w:u w:val="single"/>
        </w:rPr>
      </w:pPr>
      <w:bookmarkStart w:id="0" w:name="_GoBack"/>
      <w:bookmarkEnd w:id="0"/>
    </w:p>
    <w:sectPr w:rsidR="004D30FA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72" w:rsidRDefault="00401B72">
      <w:r>
        <w:separator/>
      </w:r>
    </w:p>
  </w:endnote>
  <w:endnote w:type="continuationSeparator" w:id="0">
    <w:p w:rsidR="00401B72" w:rsidRDefault="0040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C6" w:rsidRDefault="00DE39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DE39C6" w:rsidRDefault="00DE39C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C6" w:rsidRDefault="00DE39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E39C6" w:rsidRDefault="00DE39C6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C6" w:rsidRDefault="00DE39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E39C6" w:rsidRDefault="00DE39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72" w:rsidRDefault="00401B72">
      <w:r>
        <w:separator/>
      </w:r>
    </w:p>
  </w:footnote>
  <w:footnote w:type="continuationSeparator" w:id="0">
    <w:p w:rsidR="00401B72" w:rsidRDefault="0040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C6" w:rsidRDefault="00DE39C6"/>
  <w:p w:rsidR="00DE39C6" w:rsidRDefault="00DE39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attachedTemplate r:id="rId1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527"/>
    <w:rsid w:val="00002174"/>
    <w:rsid w:val="00011232"/>
    <w:rsid w:val="000158B5"/>
    <w:rsid w:val="00025017"/>
    <w:rsid w:val="00032251"/>
    <w:rsid w:val="00034ABE"/>
    <w:rsid w:val="0004656D"/>
    <w:rsid w:val="00064118"/>
    <w:rsid w:val="00066FD5"/>
    <w:rsid w:val="000729FC"/>
    <w:rsid w:val="00080DEA"/>
    <w:rsid w:val="00081B5A"/>
    <w:rsid w:val="00086D24"/>
    <w:rsid w:val="000A708E"/>
    <w:rsid w:val="000E0097"/>
    <w:rsid w:val="000F3B22"/>
    <w:rsid w:val="00135BA0"/>
    <w:rsid w:val="001454E6"/>
    <w:rsid w:val="00151BBB"/>
    <w:rsid w:val="00162DAE"/>
    <w:rsid w:val="00196F74"/>
    <w:rsid w:val="001A1E84"/>
    <w:rsid w:val="001C599E"/>
    <w:rsid w:val="001D01E4"/>
    <w:rsid w:val="00217565"/>
    <w:rsid w:val="0023012A"/>
    <w:rsid w:val="00233C70"/>
    <w:rsid w:val="002408FA"/>
    <w:rsid w:val="00244793"/>
    <w:rsid w:val="00256F18"/>
    <w:rsid w:val="00260942"/>
    <w:rsid w:val="00262527"/>
    <w:rsid w:val="00270258"/>
    <w:rsid w:val="00272951"/>
    <w:rsid w:val="002955C7"/>
    <w:rsid w:val="002C3351"/>
    <w:rsid w:val="002D0E99"/>
    <w:rsid w:val="002D2FB4"/>
    <w:rsid w:val="002F3FDC"/>
    <w:rsid w:val="003057FA"/>
    <w:rsid w:val="00312175"/>
    <w:rsid w:val="003272D3"/>
    <w:rsid w:val="003607BD"/>
    <w:rsid w:val="00377DE6"/>
    <w:rsid w:val="00377F17"/>
    <w:rsid w:val="00381C1C"/>
    <w:rsid w:val="00396FF1"/>
    <w:rsid w:val="003B1402"/>
    <w:rsid w:val="003C3D2E"/>
    <w:rsid w:val="003C4CD9"/>
    <w:rsid w:val="003D6DC3"/>
    <w:rsid w:val="003D74DA"/>
    <w:rsid w:val="00401B72"/>
    <w:rsid w:val="00423859"/>
    <w:rsid w:val="0042745E"/>
    <w:rsid w:val="00437CF4"/>
    <w:rsid w:val="00451EAD"/>
    <w:rsid w:val="0045374A"/>
    <w:rsid w:val="0046328D"/>
    <w:rsid w:val="00475E4A"/>
    <w:rsid w:val="00495DE0"/>
    <w:rsid w:val="00497D98"/>
    <w:rsid w:val="004B1D99"/>
    <w:rsid w:val="004B7693"/>
    <w:rsid w:val="004D30FA"/>
    <w:rsid w:val="004E24E6"/>
    <w:rsid w:val="004F7264"/>
    <w:rsid w:val="005038DD"/>
    <w:rsid w:val="00561145"/>
    <w:rsid w:val="00563072"/>
    <w:rsid w:val="0056588A"/>
    <w:rsid w:val="005A74DE"/>
    <w:rsid w:val="005B0B2C"/>
    <w:rsid w:val="005E1C5A"/>
    <w:rsid w:val="005F0723"/>
    <w:rsid w:val="005F2553"/>
    <w:rsid w:val="006055AB"/>
    <w:rsid w:val="006066DA"/>
    <w:rsid w:val="00616069"/>
    <w:rsid w:val="006319FE"/>
    <w:rsid w:val="00631CB2"/>
    <w:rsid w:val="00637205"/>
    <w:rsid w:val="00641BDE"/>
    <w:rsid w:val="006530F1"/>
    <w:rsid w:val="006615FB"/>
    <w:rsid w:val="006618A5"/>
    <w:rsid w:val="00663E25"/>
    <w:rsid w:val="006831C3"/>
    <w:rsid w:val="006A326B"/>
    <w:rsid w:val="006B64E4"/>
    <w:rsid w:val="006B7092"/>
    <w:rsid w:val="007243E2"/>
    <w:rsid w:val="00747264"/>
    <w:rsid w:val="00750129"/>
    <w:rsid w:val="00750C30"/>
    <w:rsid w:val="00760F61"/>
    <w:rsid w:val="007662B3"/>
    <w:rsid w:val="0078277C"/>
    <w:rsid w:val="007B4259"/>
    <w:rsid w:val="007C2CA6"/>
    <w:rsid w:val="007D5507"/>
    <w:rsid w:val="007D5FB8"/>
    <w:rsid w:val="007E1919"/>
    <w:rsid w:val="007F1CD6"/>
    <w:rsid w:val="007F30A0"/>
    <w:rsid w:val="007F6091"/>
    <w:rsid w:val="00800DB7"/>
    <w:rsid w:val="00804987"/>
    <w:rsid w:val="00814523"/>
    <w:rsid w:val="00824490"/>
    <w:rsid w:val="00827D33"/>
    <w:rsid w:val="008303FA"/>
    <w:rsid w:val="0083671F"/>
    <w:rsid w:val="0085309D"/>
    <w:rsid w:val="0087439E"/>
    <w:rsid w:val="00874C5A"/>
    <w:rsid w:val="008858A1"/>
    <w:rsid w:val="008913DF"/>
    <w:rsid w:val="008A36ED"/>
    <w:rsid w:val="008A6F52"/>
    <w:rsid w:val="008B1506"/>
    <w:rsid w:val="008D0B76"/>
    <w:rsid w:val="008E302B"/>
    <w:rsid w:val="009062AC"/>
    <w:rsid w:val="00906943"/>
    <w:rsid w:val="00911A3A"/>
    <w:rsid w:val="00924DF4"/>
    <w:rsid w:val="0092668E"/>
    <w:rsid w:val="00953222"/>
    <w:rsid w:val="0099190F"/>
    <w:rsid w:val="00995308"/>
    <w:rsid w:val="00995E3E"/>
    <w:rsid w:val="009A107F"/>
    <w:rsid w:val="009B7C91"/>
    <w:rsid w:val="009C0685"/>
    <w:rsid w:val="009C5A9A"/>
    <w:rsid w:val="009E1DFF"/>
    <w:rsid w:val="009F0171"/>
    <w:rsid w:val="009F4F1D"/>
    <w:rsid w:val="009F5C28"/>
    <w:rsid w:val="009F6CC0"/>
    <w:rsid w:val="00A22E7B"/>
    <w:rsid w:val="00A53ED4"/>
    <w:rsid w:val="00A57C90"/>
    <w:rsid w:val="00A635E0"/>
    <w:rsid w:val="00A65643"/>
    <w:rsid w:val="00A7391F"/>
    <w:rsid w:val="00AA085A"/>
    <w:rsid w:val="00AA0FCF"/>
    <w:rsid w:val="00AA1885"/>
    <w:rsid w:val="00AA6F46"/>
    <w:rsid w:val="00AC0C54"/>
    <w:rsid w:val="00AD5A66"/>
    <w:rsid w:val="00AE2ECD"/>
    <w:rsid w:val="00AE34A7"/>
    <w:rsid w:val="00AF7DD2"/>
    <w:rsid w:val="00B10617"/>
    <w:rsid w:val="00B32B74"/>
    <w:rsid w:val="00B50362"/>
    <w:rsid w:val="00B76233"/>
    <w:rsid w:val="00B81C7A"/>
    <w:rsid w:val="00B82488"/>
    <w:rsid w:val="00B86E68"/>
    <w:rsid w:val="00B9228D"/>
    <w:rsid w:val="00B9459B"/>
    <w:rsid w:val="00BA3687"/>
    <w:rsid w:val="00BB7E21"/>
    <w:rsid w:val="00BE0B46"/>
    <w:rsid w:val="00BF03BA"/>
    <w:rsid w:val="00C048DF"/>
    <w:rsid w:val="00C3061E"/>
    <w:rsid w:val="00C53EAD"/>
    <w:rsid w:val="00C57BBE"/>
    <w:rsid w:val="00C8526B"/>
    <w:rsid w:val="00C94DF8"/>
    <w:rsid w:val="00CB1F1E"/>
    <w:rsid w:val="00CC4C11"/>
    <w:rsid w:val="00CC4C74"/>
    <w:rsid w:val="00CE1337"/>
    <w:rsid w:val="00CF3AC9"/>
    <w:rsid w:val="00D0584D"/>
    <w:rsid w:val="00D05ECC"/>
    <w:rsid w:val="00D14AFD"/>
    <w:rsid w:val="00D17233"/>
    <w:rsid w:val="00D239CF"/>
    <w:rsid w:val="00D26A5F"/>
    <w:rsid w:val="00D270A0"/>
    <w:rsid w:val="00D46419"/>
    <w:rsid w:val="00D476A3"/>
    <w:rsid w:val="00D50C3C"/>
    <w:rsid w:val="00D56B19"/>
    <w:rsid w:val="00D662EC"/>
    <w:rsid w:val="00D90C74"/>
    <w:rsid w:val="00DB7732"/>
    <w:rsid w:val="00DC6AC0"/>
    <w:rsid w:val="00DE39C6"/>
    <w:rsid w:val="00DE56B8"/>
    <w:rsid w:val="00DE6B89"/>
    <w:rsid w:val="00DF3EDD"/>
    <w:rsid w:val="00E0178E"/>
    <w:rsid w:val="00E02108"/>
    <w:rsid w:val="00E13930"/>
    <w:rsid w:val="00E435A4"/>
    <w:rsid w:val="00E472CE"/>
    <w:rsid w:val="00E54797"/>
    <w:rsid w:val="00E54C88"/>
    <w:rsid w:val="00E6417B"/>
    <w:rsid w:val="00E73F24"/>
    <w:rsid w:val="00E800DC"/>
    <w:rsid w:val="00E808EF"/>
    <w:rsid w:val="00E85D0B"/>
    <w:rsid w:val="00E90D10"/>
    <w:rsid w:val="00E92C74"/>
    <w:rsid w:val="00E954DD"/>
    <w:rsid w:val="00EB3856"/>
    <w:rsid w:val="00EB786A"/>
    <w:rsid w:val="00EF2BEF"/>
    <w:rsid w:val="00F3447B"/>
    <w:rsid w:val="00F36C09"/>
    <w:rsid w:val="00F53D5A"/>
    <w:rsid w:val="00F57B4E"/>
    <w:rsid w:val="00F632A9"/>
    <w:rsid w:val="00F87030"/>
    <w:rsid w:val="00F92183"/>
    <w:rsid w:val="00FB1532"/>
    <w:rsid w:val="00FB397B"/>
    <w:rsid w:val="00FB75BF"/>
    <w:rsid w:val="00FC0110"/>
    <w:rsid w:val="00FD3EA6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F2903"/>
  <w15:docId w15:val="{45924C71-8CFD-4C11-B0C5-FB350614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5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43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849A-F2D0-4244-BC47-50145EB5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815</TotalTime>
  <Pages>3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keywords/>
  <dc:description/>
  <cp:lastModifiedBy>HP</cp:lastModifiedBy>
  <cp:revision>138</cp:revision>
  <cp:lastPrinted>2001-03-04T18:26:00Z</cp:lastPrinted>
  <dcterms:created xsi:type="dcterms:W3CDTF">2018-09-22T19:29:00Z</dcterms:created>
  <dcterms:modified xsi:type="dcterms:W3CDTF">2019-02-06T23:44:00Z</dcterms:modified>
</cp:coreProperties>
</file>