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bookmarkStart w:id="0" w:name="_GoBack"/>
      <w:bookmarkEnd w:id="0"/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9A107F">
        <w:rPr>
          <w:color w:val="0000FF"/>
        </w:rPr>
        <w:t>1</w:t>
      </w:r>
    </w:p>
    <w:p w:rsidR="00FB1532" w:rsidRDefault="00FB1532">
      <w:pPr>
        <w:pStyle w:val="Pehled"/>
      </w:pPr>
    </w:p>
    <w:p w:rsidR="00B32086" w:rsidRDefault="00B32086">
      <w:pPr>
        <w:pStyle w:val="Pehled"/>
      </w:pPr>
    </w:p>
    <w:tbl>
      <w:tblPr>
        <w:tblW w:w="86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596"/>
        <w:gridCol w:w="771"/>
        <w:gridCol w:w="863"/>
        <w:gridCol w:w="674"/>
        <w:gridCol w:w="841"/>
        <w:gridCol w:w="596"/>
        <w:gridCol w:w="763"/>
        <w:gridCol w:w="2055"/>
      </w:tblGrid>
      <w:tr w:rsidR="007C5EA6" w:rsidRPr="007C5EA6" w:rsidTr="007C5EA6">
        <w:trPr>
          <w:trHeight w:val="465"/>
          <w:jc w:val="center"/>
        </w:trPr>
        <w:tc>
          <w:tcPr>
            <w:tcW w:w="3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</w:tr>
      <w:tr w:rsidR="007C5EA6" w:rsidRPr="007C5EA6" w:rsidTr="007C5EA6">
        <w:trPr>
          <w:trHeight w:val="27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Body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P.body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1.kolo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Kuželky</w:t>
            </w:r>
          </w:p>
        </w:tc>
        <w:tc>
          <w:tcPr>
            <w:tcW w:w="5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Body</w:t>
            </w:r>
          </w:p>
        </w:tc>
        <w:tc>
          <w:tcPr>
            <w:tcW w:w="7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P.body</w:t>
            </w:r>
          </w:p>
        </w:tc>
        <w:tc>
          <w:tcPr>
            <w:tcW w:w="20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0"/>
              </w:rPr>
              <w:t>7.9.2020</w:t>
            </w:r>
          </w:p>
        </w:tc>
      </w:tr>
      <w:tr w:rsidR="007C5EA6" w:rsidRPr="007C5EA6" w:rsidTr="007C5EA6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Pípal Jan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Krajíček  Radek</w:t>
            </w:r>
          </w:p>
        </w:tc>
      </w:tr>
      <w:tr w:rsidR="007C5EA6" w:rsidRPr="007C5EA6" w:rsidTr="007C5EA6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Maša Štěpán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Rambousková  Věra</w:t>
            </w:r>
          </w:p>
        </w:tc>
      </w:tr>
      <w:tr w:rsidR="007C5EA6" w:rsidRPr="007C5EA6" w:rsidTr="007C5EA6">
        <w:trPr>
          <w:trHeight w:val="30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Soukup Adam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161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179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Kratochvíl Petr</w:t>
            </w:r>
          </w:p>
        </w:tc>
      </w:tr>
      <w:tr w:rsidR="007C5EA6" w:rsidRPr="007C5EA6" w:rsidTr="007C5EA6">
        <w:trPr>
          <w:trHeight w:val="315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Šipl Ondřej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130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Kratochvílová Jana</w:t>
            </w:r>
          </w:p>
        </w:tc>
      </w:tr>
      <w:tr w:rsidR="007C5EA6" w:rsidRPr="007C5EA6" w:rsidTr="007C5EA6">
        <w:trPr>
          <w:trHeight w:val="375"/>
          <w:jc w:val="center"/>
        </w:trPr>
        <w:tc>
          <w:tcPr>
            <w:tcW w:w="163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825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Cs w:val="22"/>
              </w:rPr>
              <w:t>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739</w:t>
            </w:r>
          </w:p>
        </w:tc>
      </w:tr>
      <w:tr w:rsidR="007C5EA6" w:rsidRPr="007C5EA6" w:rsidTr="007C5EA6">
        <w:trPr>
          <w:trHeight w:val="360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C5EA6" w:rsidRPr="007C5EA6" w:rsidTr="007C5EA6">
        <w:trPr>
          <w:trHeight w:val="375"/>
          <w:jc w:val="center"/>
        </w:trPr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C5EA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7C5EA6" w:rsidRPr="007C5EA6" w:rsidRDefault="007C5EA6" w:rsidP="007C5EA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C5EA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B1063C" w:rsidRDefault="00B1063C" w:rsidP="00FB1532">
      <w:pPr>
        <w:pStyle w:val="Nadpis4"/>
      </w:pPr>
    </w:p>
    <w:tbl>
      <w:tblPr>
        <w:tblW w:w="86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2"/>
        <w:gridCol w:w="615"/>
        <w:gridCol w:w="827"/>
        <w:gridCol w:w="926"/>
        <w:gridCol w:w="674"/>
        <w:gridCol w:w="841"/>
        <w:gridCol w:w="596"/>
        <w:gridCol w:w="763"/>
        <w:gridCol w:w="1738"/>
      </w:tblGrid>
      <w:tr w:rsidR="00B32086" w:rsidRPr="00B32086" w:rsidTr="00B32086">
        <w:trPr>
          <w:trHeight w:val="465"/>
          <w:jc w:val="center"/>
        </w:trPr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B32086" w:rsidRPr="00B32086" w:rsidTr="00B32086">
        <w:trPr>
          <w:trHeight w:val="27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Body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P.body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2.kolo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Kuželky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Body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P.body</w:t>
            </w:r>
          </w:p>
        </w:tc>
        <w:tc>
          <w:tcPr>
            <w:tcW w:w="17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0"/>
              </w:rPr>
              <w:t>7.9.2020</w:t>
            </w:r>
          </w:p>
        </w:tc>
      </w:tr>
      <w:tr w:rsidR="00B32086" w:rsidRPr="00B32086" w:rsidTr="00B32086">
        <w:trPr>
          <w:trHeight w:val="315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Čeperová  Olga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152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Šiplová Veronika</w:t>
            </w:r>
          </w:p>
        </w:tc>
      </w:tr>
      <w:tr w:rsidR="00B32086" w:rsidRPr="00B32086" w:rsidTr="00B32086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Janda  Milan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237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Moučka Luděk</w:t>
            </w:r>
          </w:p>
        </w:tc>
      </w:tr>
      <w:tr w:rsidR="00B32086" w:rsidRPr="00B32086" w:rsidTr="00B32086">
        <w:trPr>
          <w:trHeight w:val="30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Čepera  Vítek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Bulková Petra</w:t>
            </w:r>
          </w:p>
        </w:tc>
      </w:tr>
      <w:tr w:rsidR="00B32086" w:rsidRPr="00B32086" w:rsidTr="00B32086">
        <w:trPr>
          <w:trHeight w:val="315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Němec  Libor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Hrdlička Milan</w:t>
            </w:r>
          </w:p>
        </w:tc>
      </w:tr>
      <w:tr w:rsidR="00B32086" w:rsidRPr="00B32086" w:rsidTr="00B32086">
        <w:trPr>
          <w:trHeight w:val="375"/>
          <w:jc w:val="center"/>
        </w:trPr>
        <w:tc>
          <w:tcPr>
            <w:tcW w:w="181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939</w:t>
            </w:r>
          </w:p>
        </w:tc>
        <w:tc>
          <w:tcPr>
            <w:tcW w:w="6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831</w:t>
            </w:r>
          </w:p>
        </w:tc>
      </w:tr>
      <w:tr w:rsidR="00B32086" w:rsidRPr="00B32086" w:rsidTr="00B32086">
        <w:trPr>
          <w:trHeight w:val="360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32086" w:rsidRPr="00B32086" w:rsidTr="00B32086">
        <w:trPr>
          <w:trHeight w:val="375"/>
          <w:jc w:val="center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7C5EA6" w:rsidRDefault="007C5EA6" w:rsidP="007C5EA6"/>
    <w:p w:rsidR="00B32086" w:rsidRDefault="00B32086" w:rsidP="007C5EA6"/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624"/>
        <w:gridCol w:w="839"/>
        <w:gridCol w:w="939"/>
        <w:gridCol w:w="674"/>
        <w:gridCol w:w="841"/>
        <w:gridCol w:w="596"/>
        <w:gridCol w:w="763"/>
        <w:gridCol w:w="1798"/>
      </w:tblGrid>
      <w:tr w:rsidR="00B32086" w:rsidRPr="00B32086" w:rsidTr="00B32086">
        <w:trPr>
          <w:trHeight w:val="465"/>
          <w:jc w:val="center"/>
        </w:trPr>
        <w:tc>
          <w:tcPr>
            <w:tcW w:w="4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PANTEŘI</w:t>
            </w:r>
          </w:p>
        </w:tc>
      </w:tr>
      <w:tr w:rsidR="00B32086" w:rsidRPr="00B32086" w:rsidTr="00B32086">
        <w:trPr>
          <w:trHeight w:val="270"/>
          <w:jc w:val="center"/>
        </w:trPr>
        <w:tc>
          <w:tcPr>
            <w:tcW w:w="17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6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Body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P.body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2.kolo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Kuželky</w:t>
            </w:r>
          </w:p>
        </w:tc>
        <w:tc>
          <w:tcPr>
            <w:tcW w:w="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Body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P.body</w:t>
            </w:r>
          </w:p>
        </w:tc>
        <w:tc>
          <w:tcPr>
            <w:tcW w:w="17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0"/>
              </w:rPr>
              <w:t>7.9.2020</w:t>
            </w:r>
          </w:p>
        </w:tc>
      </w:tr>
      <w:tr w:rsidR="00B32086" w:rsidRPr="00B32086" w:rsidTr="00B32086">
        <w:trPr>
          <w:trHeight w:val="315"/>
          <w:jc w:val="center"/>
        </w:trPr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Knotek  Tomáš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Kocáb  Jiří</w:t>
            </w:r>
          </w:p>
        </w:tc>
      </w:tr>
      <w:tr w:rsidR="00B32086" w:rsidRPr="00B32086" w:rsidTr="00B32086">
        <w:trPr>
          <w:trHeight w:val="300"/>
          <w:jc w:val="center"/>
        </w:trPr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Vítek  Miroslav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Peška Jiří</w:t>
            </w:r>
          </w:p>
        </w:tc>
      </w:tr>
      <w:tr w:rsidR="00B32086" w:rsidRPr="00B32086" w:rsidTr="00B32086">
        <w:trPr>
          <w:trHeight w:val="300"/>
          <w:jc w:val="center"/>
        </w:trPr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Podešť  Ctirad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Jánošíková  Petra</w:t>
            </w:r>
          </w:p>
        </w:tc>
      </w:tr>
      <w:tr w:rsidR="00B32086" w:rsidRPr="00B32086" w:rsidTr="00B32086">
        <w:trPr>
          <w:trHeight w:val="315"/>
          <w:jc w:val="center"/>
        </w:trPr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Novák  Zdeněk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Kocáb  Zdeněk</w:t>
            </w:r>
          </w:p>
        </w:tc>
      </w:tr>
      <w:tr w:rsidR="00B32086" w:rsidRPr="00B32086" w:rsidTr="00B32086">
        <w:trPr>
          <w:trHeight w:val="375"/>
          <w:jc w:val="center"/>
        </w:trPr>
        <w:tc>
          <w:tcPr>
            <w:tcW w:w="177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891</w:t>
            </w:r>
          </w:p>
        </w:tc>
        <w:tc>
          <w:tcPr>
            <w:tcW w:w="6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903</w:t>
            </w:r>
          </w:p>
        </w:tc>
      </w:tr>
      <w:tr w:rsidR="00B32086" w:rsidRPr="00B32086" w:rsidTr="00B32086">
        <w:trPr>
          <w:trHeight w:val="360"/>
          <w:jc w:val="center"/>
        </w:trPr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Pom.body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32086" w:rsidRPr="00B32086" w:rsidTr="00B32086">
        <w:trPr>
          <w:trHeight w:val="375"/>
          <w:jc w:val="center"/>
        </w:trPr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3208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32086" w:rsidRPr="00B32086" w:rsidRDefault="00B32086" w:rsidP="00B32086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B32086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B32086" w:rsidRDefault="00B32086" w:rsidP="007C5EA6"/>
    <w:p w:rsidR="00B32086" w:rsidRPr="007C5EA6" w:rsidRDefault="00B32086" w:rsidP="007C5EA6"/>
    <w:p w:rsidR="00B1063C" w:rsidRDefault="00B1063C" w:rsidP="00B1063C"/>
    <w:p w:rsidR="00B1063C" w:rsidRDefault="00B1063C" w:rsidP="00B1063C"/>
    <w:p w:rsidR="00B1063C" w:rsidRDefault="00B1063C" w:rsidP="00FB1532">
      <w:pPr>
        <w:pStyle w:val="Nadpis4"/>
      </w:pPr>
    </w:p>
    <w:p w:rsidR="00B1063C" w:rsidRDefault="00B1063C" w:rsidP="00B1063C"/>
    <w:p w:rsidR="00B1063C" w:rsidRDefault="00B1063C" w:rsidP="00B1063C"/>
    <w:p w:rsidR="00B32086" w:rsidRDefault="00B32086" w:rsidP="00FB1532">
      <w:pPr>
        <w:pStyle w:val="Nadpis4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521" w:type="dxa"/>
        <w:jc w:val="center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1040"/>
        <w:gridCol w:w="400"/>
        <w:gridCol w:w="500"/>
        <w:gridCol w:w="400"/>
        <w:gridCol w:w="1141"/>
        <w:gridCol w:w="640"/>
        <w:gridCol w:w="840"/>
        <w:gridCol w:w="860"/>
        <w:gridCol w:w="960"/>
        <w:gridCol w:w="1120"/>
      </w:tblGrid>
      <w:tr w:rsidR="00132DEF" w:rsidRPr="00132DEF" w:rsidTr="00132DEF">
        <w:trPr>
          <w:trHeight w:val="525"/>
          <w:jc w:val="center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Poč.záp.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P.body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P.body-s.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Tab.body</w:t>
            </w:r>
          </w:p>
        </w:tc>
      </w:tr>
      <w:tr w:rsidR="00132DEF" w:rsidRPr="00132DEF" w:rsidTr="00132DEF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939,00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2</w:t>
            </w:r>
          </w:p>
        </w:tc>
      </w:tr>
      <w:tr w:rsidR="00132DEF" w:rsidRPr="00132DEF" w:rsidTr="00132DEF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PANTEŘI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903,00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2</w:t>
            </w:r>
          </w:p>
        </w:tc>
      </w:tr>
      <w:tr w:rsidR="00132DEF" w:rsidRPr="00132DEF" w:rsidTr="00132DEF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825,00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2</w:t>
            </w:r>
          </w:p>
        </w:tc>
      </w:tr>
      <w:tr w:rsidR="00132DEF" w:rsidRPr="00132DEF" w:rsidTr="00132DEF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739,00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</w:tr>
      <w:tr w:rsidR="00132DEF" w:rsidRPr="00132DEF" w:rsidTr="00132DEF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891,00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</w:tr>
      <w:tr w:rsidR="00132DEF" w:rsidRPr="00132DEF" w:rsidTr="00132DEF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831,00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</w:tr>
      <w:tr w:rsidR="00132DEF" w:rsidRPr="00132DEF" w:rsidTr="00132DEF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</w:tr>
      <w:tr w:rsidR="00132DEF" w:rsidRPr="00132DEF" w:rsidTr="00132DEF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C07D63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</w:tr>
      <w:tr w:rsidR="00132DEF" w:rsidRPr="00132DEF" w:rsidTr="00132DEF">
        <w:trPr>
          <w:trHeight w:val="255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132DEF">
              <w:rPr>
                <w:rFonts w:ascii="Arial" w:hAnsi="Arial"/>
                <w:b/>
                <w:bCs/>
                <w:sz w:val="20"/>
              </w:rPr>
              <w:t>Orel Rakšice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C07D63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EF" w:rsidRPr="00132DEF" w:rsidRDefault="00132DEF" w:rsidP="00132DEF">
            <w:pPr>
              <w:spacing w:before="0"/>
              <w:ind w:firstLine="0"/>
              <w:jc w:val="center"/>
              <w:rPr>
                <w:rFonts w:ascii="Arial" w:hAnsi="Arial"/>
                <w:sz w:val="20"/>
              </w:rPr>
            </w:pPr>
            <w:r w:rsidRPr="00132DEF">
              <w:rPr>
                <w:rFonts w:ascii="Arial" w:hAnsi="Arial"/>
                <w:sz w:val="20"/>
              </w:rPr>
              <w:t>0</w:t>
            </w:r>
          </w:p>
        </w:tc>
      </w:tr>
    </w:tbl>
    <w:p w:rsidR="00132DEF" w:rsidRPr="00132DEF" w:rsidRDefault="00132DEF" w:rsidP="00132DEF"/>
    <w:p w:rsidR="00353AF4" w:rsidRPr="00353AF4" w:rsidRDefault="00353AF4" w:rsidP="00353AF4"/>
    <w:p w:rsidR="00437CF4" w:rsidRDefault="00437CF4" w:rsidP="00437CF4">
      <w:pPr>
        <w:rPr>
          <w:b/>
          <w:u w:val="single"/>
        </w:rPr>
      </w:pPr>
      <w:r>
        <w:rPr>
          <w:b/>
          <w:u w:val="single"/>
        </w:rPr>
        <w:t>Hráči :</w:t>
      </w:r>
    </w:p>
    <w:p w:rsidR="00507837" w:rsidRDefault="00507837" w:rsidP="00437CF4">
      <w:pPr>
        <w:rPr>
          <w:b/>
          <w:u w:val="single"/>
        </w:rPr>
      </w:pPr>
    </w:p>
    <w:tbl>
      <w:tblPr>
        <w:tblW w:w="1009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740"/>
        <w:gridCol w:w="552"/>
        <w:gridCol w:w="1060"/>
        <w:gridCol w:w="680"/>
        <w:gridCol w:w="900"/>
        <w:gridCol w:w="800"/>
        <w:gridCol w:w="880"/>
      </w:tblGrid>
      <w:tr w:rsidR="007B7387" w:rsidRPr="007B7387" w:rsidTr="007B7387">
        <w:trPr>
          <w:trHeight w:val="31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Družstvo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Jméno hráče/ky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Dílč.body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Body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Do-pr.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Chy-pr.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Novák  Zdeněk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266,00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104,00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PANTEŘI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Peška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Čeperová  Olga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Vítek  Miroslav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Krajíček  Radek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Moučka Luděk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Janda  Milan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Maša Štěpán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Němec  Libor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Hrdlička Milan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PANTEŘI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Kocáb  Zdeněk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Pípal Jan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226,00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Sokolíci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Čepera  Vítek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Bulková Petra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PANTEŘI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Jánošíková  Petra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Šipl Ondřej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PANTEŘI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Kocáb  Jiří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Podešť  Ctirad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193,00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Rambousková  Věra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Žabaři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Knotek  Tomáš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Kratochvíl Petr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179,00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Orel dorost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Soukup Adam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161,00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SKITTLES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Šiplová Veronika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152,00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7B7387" w:rsidRPr="007B7387" w:rsidTr="007B7387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EKOTEAM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7387">
              <w:rPr>
                <w:rFonts w:ascii="Arial" w:hAnsi="Arial" w:cs="Arial"/>
                <w:b/>
                <w:bCs/>
                <w:sz w:val="20"/>
              </w:rPr>
              <w:t>Kratochvílová Jana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B7387">
              <w:rPr>
                <w:rFonts w:ascii="Calibri" w:hAnsi="Calibri" w:cs="Calibri"/>
                <w:b/>
                <w:color w:val="0070C0"/>
                <w:szCs w:val="22"/>
              </w:rPr>
              <w:t>130,00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387" w:rsidRPr="007B7387" w:rsidRDefault="007B7387" w:rsidP="007B7387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B7387">
              <w:rPr>
                <w:rFonts w:ascii="Calibri" w:hAnsi="Calibri" w:cs="Calibri"/>
                <w:color w:val="000000"/>
                <w:szCs w:val="22"/>
              </w:rPr>
              <w:t>28,00</w:t>
            </w:r>
          </w:p>
        </w:tc>
      </w:tr>
    </w:tbl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F7" w:rsidRDefault="00691AF7">
      <w:r>
        <w:separator/>
      </w:r>
    </w:p>
  </w:endnote>
  <w:endnote w:type="continuationSeparator" w:id="0">
    <w:p w:rsidR="00691AF7" w:rsidRDefault="0069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6B33">
      <w:rPr>
        <w:rStyle w:val="slostrnky"/>
        <w:noProof/>
      </w:rPr>
      <w:t>2</w:t>
    </w:r>
    <w:r>
      <w:rPr>
        <w:rStyle w:val="slostrnky"/>
      </w:rPr>
      <w:fldChar w:fldCharType="end"/>
    </w:r>
  </w:p>
  <w:p w:rsidR="009F6CC0" w:rsidRDefault="009F6CC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46B33"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6CC0" w:rsidRDefault="009F6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F7" w:rsidRDefault="00691AF7">
      <w:r>
        <w:separator/>
      </w:r>
    </w:p>
  </w:footnote>
  <w:footnote w:type="continuationSeparator" w:id="0">
    <w:p w:rsidR="00691AF7" w:rsidRDefault="0069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C0" w:rsidRDefault="009F6CC0"/>
  <w:p w:rsidR="009F6CC0" w:rsidRDefault="009F6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81B5A"/>
    <w:rsid w:val="000829A2"/>
    <w:rsid w:val="00132DEF"/>
    <w:rsid w:val="00196F74"/>
    <w:rsid w:val="001C599E"/>
    <w:rsid w:val="0025689A"/>
    <w:rsid w:val="00260942"/>
    <w:rsid w:val="00262527"/>
    <w:rsid w:val="002955C7"/>
    <w:rsid w:val="002D2FB4"/>
    <w:rsid w:val="002F3FDC"/>
    <w:rsid w:val="00353AF4"/>
    <w:rsid w:val="003607BD"/>
    <w:rsid w:val="00377DE6"/>
    <w:rsid w:val="00381C1C"/>
    <w:rsid w:val="003D6DC3"/>
    <w:rsid w:val="0042745E"/>
    <w:rsid w:val="00437CF4"/>
    <w:rsid w:val="0046328D"/>
    <w:rsid w:val="004A1573"/>
    <w:rsid w:val="004B1D99"/>
    <w:rsid w:val="00507837"/>
    <w:rsid w:val="00561145"/>
    <w:rsid w:val="00586356"/>
    <w:rsid w:val="005D735A"/>
    <w:rsid w:val="005F2553"/>
    <w:rsid w:val="00616069"/>
    <w:rsid w:val="00651251"/>
    <w:rsid w:val="006530F1"/>
    <w:rsid w:val="006831C3"/>
    <w:rsid w:val="00691AF7"/>
    <w:rsid w:val="00716FF2"/>
    <w:rsid w:val="00750129"/>
    <w:rsid w:val="00757226"/>
    <w:rsid w:val="0078277C"/>
    <w:rsid w:val="007B7387"/>
    <w:rsid w:val="007C5EA6"/>
    <w:rsid w:val="007D5FB8"/>
    <w:rsid w:val="00804987"/>
    <w:rsid w:val="0083671F"/>
    <w:rsid w:val="00874C5A"/>
    <w:rsid w:val="008A6F52"/>
    <w:rsid w:val="008E302B"/>
    <w:rsid w:val="0092668E"/>
    <w:rsid w:val="009A107F"/>
    <w:rsid w:val="009C0685"/>
    <w:rsid w:val="009F5C28"/>
    <w:rsid w:val="009F6CC0"/>
    <w:rsid w:val="00A125DA"/>
    <w:rsid w:val="00A7391F"/>
    <w:rsid w:val="00AF7DD2"/>
    <w:rsid w:val="00B1063C"/>
    <w:rsid w:val="00B130F8"/>
    <w:rsid w:val="00B32086"/>
    <w:rsid w:val="00B86E68"/>
    <w:rsid w:val="00B9459B"/>
    <w:rsid w:val="00BF2AE7"/>
    <w:rsid w:val="00C07D63"/>
    <w:rsid w:val="00C46B33"/>
    <w:rsid w:val="00D270A0"/>
    <w:rsid w:val="00D662EC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</cp:revision>
  <cp:lastPrinted>2001-03-04T18:26:00Z</cp:lastPrinted>
  <dcterms:created xsi:type="dcterms:W3CDTF">2020-09-08T14:39:00Z</dcterms:created>
  <dcterms:modified xsi:type="dcterms:W3CDTF">2020-09-08T14:39:00Z</dcterms:modified>
</cp:coreProperties>
</file>