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20</w:t>
      </w:r>
      <w:r w:rsidR="00262527">
        <w:t>/</w:t>
      </w:r>
      <w:r w:rsidR="0025689A">
        <w:t>2</w:t>
      </w:r>
      <w:r w:rsidR="00716FF2">
        <w:t>1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71598F">
        <w:rPr>
          <w:color w:val="0000FF"/>
        </w:rPr>
        <w:t>2</w:t>
      </w:r>
      <w:proofErr w:type="gramEnd"/>
    </w:p>
    <w:p w:rsidR="00FB1532" w:rsidRDefault="00FB1532">
      <w:pPr>
        <w:pStyle w:val="Pehled"/>
      </w:pPr>
    </w:p>
    <w:tbl>
      <w:tblPr>
        <w:tblW w:w="888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596"/>
        <w:gridCol w:w="763"/>
        <w:gridCol w:w="841"/>
        <w:gridCol w:w="674"/>
        <w:gridCol w:w="841"/>
        <w:gridCol w:w="596"/>
        <w:gridCol w:w="763"/>
        <w:gridCol w:w="2079"/>
      </w:tblGrid>
      <w:tr w:rsidR="00351BB5" w:rsidRPr="00351BB5" w:rsidTr="00351BB5">
        <w:trPr>
          <w:trHeight w:val="465"/>
          <w:jc w:val="center"/>
        </w:trPr>
        <w:tc>
          <w:tcPr>
            <w:tcW w:w="3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SKITTLES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2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</w:tr>
      <w:tr w:rsidR="00351BB5" w:rsidRPr="00351BB5" w:rsidTr="00351BB5">
        <w:trPr>
          <w:trHeight w:val="270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0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0"/>
              </w:rPr>
              <w:t>Pondělí 19.00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spellStart"/>
            <w:proofErr w:type="gramStart"/>
            <w:r w:rsidRPr="00351BB5">
              <w:rPr>
                <w:rFonts w:ascii="Arial CE" w:hAnsi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351BB5">
              <w:rPr>
                <w:rFonts w:ascii="Arial CE" w:hAnsi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spellStart"/>
            <w:proofErr w:type="gramStart"/>
            <w:r w:rsidRPr="00351BB5">
              <w:rPr>
                <w:rFonts w:ascii="Arial CE" w:hAnsi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07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0"/>
              </w:rPr>
            </w:pPr>
            <w:proofErr w:type="gramStart"/>
            <w:r w:rsidRPr="00351BB5">
              <w:rPr>
                <w:rFonts w:ascii="Arial CE" w:hAnsi="Arial CE"/>
                <w:b/>
                <w:bCs/>
                <w:color w:val="000000"/>
                <w:sz w:val="20"/>
              </w:rPr>
              <w:t>14.9.2020</w:t>
            </w:r>
            <w:proofErr w:type="gramEnd"/>
          </w:p>
        </w:tc>
      </w:tr>
      <w:tr w:rsidR="00351BB5" w:rsidRPr="00351BB5" w:rsidTr="00351BB5">
        <w:trPr>
          <w:trHeight w:val="315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Bulková Petra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233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Peterka Ondřej</w:t>
            </w:r>
          </w:p>
        </w:tc>
      </w:tr>
      <w:tr w:rsidR="00351BB5" w:rsidRPr="00351BB5" w:rsidTr="00351BB5">
        <w:trPr>
          <w:trHeight w:val="300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Hrdlička Milan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198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spellStart"/>
            <w:r w:rsidRPr="00351BB5">
              <w:rPr>
                <w:rFonts w:ascii="Arial CE" w:hAnsi="Arial CE"/>
                <w:color w:val="000000"/>
                <w:sz w:val="20"/>
              </w:rPr>
              <w:t>Nešpůrková</w:t>
            </w:r>
            <w:proofErr w:type="spellEnd"/>
            <w:r w:rsidRPr="00351BB5">
              <w:rPr>
                <w:rFonts w:ascii="Arial CE" w:hAnsi="Arial CE"/>
                <w:color w:val="000000"/>
                <w:sz w:val="20"/>
              </w:rPr>
              <w:t xml:space="preserve">  Simona</w:t>
            </w:r>
          </w:p>
        </w:tc>
      </w:tr>
      <w:tr w:rsidR="00351BB5" w:rsidRPr="00351BB5" w:rsidTr="00351BB5">
        <w:trPr>
          <w:trHeight w:val="300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spellStart"/>
            <w:r w:rsidRPr="00351BB5">
              <w:rPr>
                <w:rFonts w:ascii="Arial CE" w:hAnsi="Arial CE"/>
                <w:color w:val="000000"/>
                <w:sz w:val="20"/>
              </w:rPr>
              <w:t>Šiplová</w:t>
            </w:r>
            <w:proofErr w:type="spellEnd"/>
            <w:r w:rsidRPr="00351BB5">
              <w:rPr>
                <w:rFonts w:ascii="Arial CE" w:hAnsi="Arial CE"/>
                <w:color w:val="000000"/>
                <w:sz w:val="20"/>
              </w:rPr>
              <w:t xml:space="preserve"> Veronika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154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255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351BB5">
              <w:rPr>
                <w:rFonts w:ascii="Arial CE" w:hAnsi="Arial CE"/>
                <w:color w:val="000000"/>
                <w:sz w:val="20"/>
              </w:rPr>
              <w:t>Zajíc  David</w:t>
            </w:r>
            <w:proofErr w:type="gramEnd"/>
          </w:p>
        </w:tc>
      </w:tr>
      <w:tr w:rsidR="00351BB5" w:rsidRPr="00351BB5" w:rsidTr="00351BB5">
        <w:trPr>
          <w:trHeight w:val="315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Moučka Luděk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351BB5">
              <w:rPr>
                <w:rFonts w:ascii="Arial CE" w:hAnsi="Arial CE"/>
                <w:color w:val="000000"/>
                <w:sz w:val="20"/>
              </w:rPr>
              <w:t>Kremláček  Petr</w:t>
            </w:r>
            <w:proofErr w:type="gramEnd"/>
          </w:p>
        </w:tc>
      </w:tr>
      <w:tr w:rsidR="00351BB5" w:rsidRPr="00351BB5" w:rsidTr="00351BB5">
        <w:trPr>
          <w:trHeight w:val="375"/>
          <w:jc w:val="center"/>
        </w:trPr>
        <w:tc>
          <w:tcPr>
            <w:tcW w:w="1729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830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righ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Cs w:val="22"/>
              </w:rPr>
              <w:t>105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935</w:t>
            </w:r>
          </w:p>
        </w:tc>
      </w:tr>
      <w:tr w:rsidR="00351BB5" w:rsidRPr="00351BB5" w:rsidTr="00351BB5">
        <w:trPr>
          <w:trHeight w:val="360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1BB5" w:rsidRPr="00351BB5" w:rsidTr="00351BB5">
        <w:trPr>
          <w:trHeight w:val="375"/>
          <w:jc w:val="center"/>
        </w:trPr>
        <w:tc>
          <w:tcPr>
            <w:tcW w:w="1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351BB5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1BB5" w:rsidRPr="00351BB5" w:rsidRDefault="00351BB5" w:rsidP="00351BB5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351BB5">
              <w:rPr>
                <w:rFonts w:ascii="Arial CE" w:hAnsi="Arial CE"/>
                <w:color w:val="000000"/>
                <w:sz w:val="20"/>
              </w:rPr>
              <w:t> </w:t>
            </w:r>
          </w:p>
        </w:tc>
      </w:tr>
    </w:tbl>
    <w:p w:rsidR="00351BB5" w:rsidRDefault="00351BB5" w:rsidP="00351BB5"/>
    <w:tbl>
      <w:tblPr>
        <w:tblW w:w="868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596"/>
        <w:gridCol w:w="763"/>
        <w:gridCol w:w="841"/>
        <w:gridCol w:w="674"/>
        <w:gridCol w:w="861"/>
        <w:gridCol w:w="596"/>
        <w:gridCol w:w="769"/>
        <w:gridCol w:w="1619"/>
      </w:tblGrid>
      <w:tr w:rsidR="00B0546F" w:rsidRPr="00B0546F" w:rsidTr="00B0546F">
        <w:trPr>
          <w:trHeight w:val="465"/>
          <w:jc w:val="center"/>
        </w:trPr>
        <w:tc>
          <w:tcPr>
            <w:tcW w:w="4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 xml:space="preserve">Orel </w:t>
            </w:r>
            <w:proofErr w:type="spellStart"/>
            <w:r w:rsidRPr="00B0546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Rakšice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8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Comic Sans MS" w:hAnsi="Comic Sans MS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</w:tr>
      <w:tr w:rsidR="00B0546F" w:rsidRPr="00B0546F" w:rsidTr="00B0546F">
        <w:trPr>
          <w:trHeight w:val="27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0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Body</w:t>
            </w:r>
          </w:p>
        </w:tc>
        <w:tc>
          <w:tcPr>
            <w:tcW w:w="74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spellStart"/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Kuželky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1.kolo</w:t>
            </w:r>
            <w:proofErr w:type="gram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Kuželky</w:t>
            </w:r>
          </w:p>
        </w:tc>
        <w:tc>
          <w:tcPr>
            <w:tcW w:w="5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Body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color w:val="000000"/>
                <w:sz w:val="20"/>
              </w:rPr>
            </w:pPr>
            <w:proofErr w:type="spellStart"/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6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0"/>
              </w:rPr>
            </w:pPr>
            <w:proofErr w:type="gramStart"/>
            <w:r w:rsidRPr="00B0546F">
              <w:rPr>
                <w:rFonts w:ascii="Arial CE" w:hAnsi="Arial CE"/>
                <w:b/>
                <w:bCs/>
                <w:color w:val="000000"/>
                <w:sz w:val="20"/>
              </w:rPr>
              <w:t>14.9.2020</w:t>
            </w:r>
            <w:proofErr w:type="gramEnd"/>
          </w:p>
        </w:tc>
      </w:tr>
      <w:tr w:rsidR="00B0546F" w:rsidRPr="00B0546F" w:rsidTr="00B0546F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Sochor   Petr</w:t>
            </w:r>
            <w:proofErr w:type="gramEnd"/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236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194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spellStart"/>
            <w:r w:rsidRPr="00B0546F">
              <w:rPr>
                <w:rFonts w:ascii="Arial CE" w:hAnsi="Arial CE"/>
                <w:color w:val="000000"/>
                <w:sz w:val="20"/>
              </w:rPr>
              <w:t>Podešť</w:t>
            </w:r>
            <w:proofErr w:type="spellEnd"/>
            <w:r w:rsidRPr="00B0546F">
              <w:rPr>
                <w:rFonts w:ascii="Arial CE" w:hAnsi="Arial CE"/>
                <w:color w:val="000000"/>
                <w:sz w:val="20"/>
              </w:rPr>
              <w:t xml:space="preserve">  Ctirad</w:t>
            </w:r>
          </w:p>
        </w:tc>
      </w:tr>
      <w:tr w:rsidR="00B0546F" w:rsidRPr="00B0546F" w:rsidTr="00B0546F">
        <w:trPr>
          <w:trHeight w:val="3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Braunerová Kateřina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199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251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Smejkal  Jiří</w:t>
            </w:r>
            <w:proofErr w:type="gramEnd"/>
            <w:r w:rsidRPr="00B0546F">
              <w:rPr>
                <w:rFonts w:ascii="Arial CE" w:hAnsi="Arial CE"/>
                <w:color w:val="000000"/>
                <w:sz w:val="20"/>
              </w:rPr>
              <w:t xml:space="preserve"> </w:t>
            </w:r>
          </w:p>
        </w:tc>
      </w:tr>
      <w:tr w:rsidR="00B0546F" w:rsidRPr="00B0546F" w:rsidTr="00B0546F">
        <w:trPr>
          <w:trHeight w:val="30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Kudláček Radoslav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238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223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Trojan Dušan</w:t>
            </w:r>
          </w:p>
        </w:tc>
      </w:tr>
      <w:tr w:rsidR="00B0546F" w:rsidRPr="00B0546F" w:rsidTr="00B0546F">
        <w:trPr>
          <w:trHeight w:val="31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Brauner Rudolf</w:t>
            </w:r>
          </w:p>
        </w:tc>
        <w:tc>
          <w:tcPr>
            <w:tcW w:w="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proofErr w:type="gramStart"/>
            <w:r w:rsidRPr="00B0546F">
              <w:rPr>
                <w:rFonts w:ascii="Arial CE" w:hAnsi="Arial CE"/>
                <w:color w:val="000000"/>
                <w:sz w:val="20"/>
              </w:rPr>
              <w:t>Novák  Zdeněk</w:t>
            </w:r>
            <w:proofErr w:type="gramEnd"/>
          </w:p>
        </w:tc>
      </w:tr>
      <w:tr w:rsidR="00B0546F" w:rsidRPr="00B0546F" w:rsidTr="00B0546F">
        <w:trPr>
          <w:trHeight w:val="375"/>
          <w:jc w:val="center"/>
        </w:trPr>
        <w:tc>
          <w:tcPr>
            <w:tcW w:w="2117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923</w:t>
            </w:r>
          </w:p>
        </w:tc>
        <w:tc>
          <w:tcPr>
            <w:tcW w:w="5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righ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Cs w:val="22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Cs w:val="22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7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899</w:t>
            </w:r>
          </w:p>
        </w:tc>
      </w:tr>
      <w:tr w:rsidR="00B0546F" w:rsidRPr="00B0546F" w:rsidTr="00B0546F">
        <w:trPr>
          <w:trHeight w:val="36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546F" w:rsidRPr="00B0546F" w:rsidTr="00B0546F">
        <w:trPr>
          <w:trHeight w:val="375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center"/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</w:pPr>
            <w:r w:rsidRPr="00B0546F">
              <w:rPr>
                <w:rFonts w:ascii="Arial CE" w:hAnsi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B0546F" w:rsidRPr="00B0546F" w:rsidRDefault="00B0546F" w:rsidP="00B0546F">
            <w:pPr>
              <w:spacing w:before="0"/>
              <w:ind w:firstLine="0"/>
              <w:jc w:val="left"/>
              <w:rPr>
                <w:rFonts w:ascii="Arial CE" w:hAnsi="Arial CE"/>
                <w:color w:val="000000"/>
                <w:sz w:val="20"/>
              </w:rPr>
            </w:pPr>
            <w:r w:rsidRPr="00B0546F">
              <w:rPr>
                <w:rFonts w:ascii="Arial CE" w:hAnsi="Arial CE"/>
                <w:color w:val="000000"/>
                <w:sz w:val="20"/>
              </w:rPr>
              <w:t> </w:t>
            </w:r>
          </w:p>
        </w:tc>
      </w:tr>
    </w:tbl>
    <w:p w:rsidR="00351BB5" w:rsidRDefault="00351BB5" w:rsidP="00351BB5"/>
    <w:p w:rsidR="00B0546F" w:rsidRPr="00351BB5" w:rsidRDefault="00B0546F" w:rsidP="00351BB5"/>
    <w:p w:rsidR="00B32086" w:rsidRDefault="00B32086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132DEF" w:rsidRDefault="00132DEF" w:rsidP="00132DEF"/>
    <w:tbl>
      <w:tblPr>
        <w:tblW w:w="10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800"/>
        <w:gridCol w:w="1040"/>
        <w:gridCol w:w="400"/>
        <w:gridCol w:w="500"/>
        <w:gridCol w:w="400"/>
        <w:gridCol w:w="1060"/>
        <w:gridCol w:w="640"/>
        <w:gridCol w:w="840"/>
        <w:gridCol w:w="860"/>
        <w:gridCol w:w="960"/>
        <w:gridCol w:w="1120"/>
      </w:tblGrid>
      <w:tr w:rsidR="00C17D9F" w:rsidRPr="00C17D9F" w:rsidTr="00C17D9F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17D9F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C17D9F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17D9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C17D9F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C17D9F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C17D9F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C17D9F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C17D9F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C17D9F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923,00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903,00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825,00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935,00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830,50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895,00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739,00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C17D9F" w:rsidRPr="00C17D9F" w:rsidTr="00C17D9F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C17D9F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9F" w:rsidRPr="00C17D9F" w:rsidRDefault="00C17D9F" w:rsidP="00C17D9F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C17D9F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C17D9F" w:rsidRPr="00132DEF" w:rsidRDefault="00C17D9F" w:rsidP="00132DEF"/>
    <w:p w:rsidR="00353AF4" w:rsidRDefault="00353AF4" w:rsidP="00353AF4"/>
    <w:p w:rsidR="00F965F6" w:rsidRDefault="00F965F6" w:rsidP="00353AF4"/>
    <w:p w:rsidR="00F965F6" w:rsidRDefault="00F965F6" w:rsidP="00353AF4"/>
    <w:p w:rsidR="00F965F6" w:rsidRDefault="00F965F6" w:rsidP="00353AF4"/>
    <w:p w:rsidR="00F965F6" w:rsidRDefault="00F965F6" w:rsidP="00353AF4"/>
    <w:p w:rsidR="00F965F6" w:rsidRPr="00353AF4" w:rsidRDefault="00F965F6" w:rsidP="00353AF4"/>
    <w:p w:rsidR="00437CF4" w:rsidRDefault="00437CF4" w:rsidP="00437CF4">
      <w:pPr>
        <w:rPr>
          <w:b/>
          <w:u w:val="single"/>
        </w:rPr>
      </w:pPr>
      <w:proofErr w:type="gramStart"/>
      <w:r>
        <w:rPr>
          <w:b/>
          <w:u w:val="single"/>
        </w:rPr>
        <w:t>Hráči :</w:t>
      </w:r>
      <w:proofErr w:type="gramEnd"/>
    </w:p>
    <w:tbl>
      <w:tblPr>
        <w:tblW w:w="103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040"/>
        <w:gridCol w:w="2560"/>
        <w:gridCol w:w="640"/>
        <w:gridCol w:w="1060"/>
        <w:gridCol w:w="740"/>
        <w:gridCol w:w="940"/>
        <w:gridCol w:w="840"/>
        <w:gridCol w:w="960"/>
      </w:tblGrid>
      <w:tr w:rsidR="00664899" w:rsidRPr="00664899" w:rsidTr="00664899">
        <w:trPr>
          <w:trHeight w:val="54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Peška Jiří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258,00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255,00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251,00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Brauner Rudolf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Čeperová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 Olga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249,00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248,50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84,50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5,50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Konečný  Aleš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244,00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Vítek  Miroslav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Krajíček  Radek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Janda  Milan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Maša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Štěpán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Peterka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Němec  Libor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Kocáb  Zdeněk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Pípal Jan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226,00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224,50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Sokolíci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Čepera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 Vítek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Bulková Petra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7,50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Trojan Dušan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223,00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Jánošíková  Petra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212,00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bookmarkStart w:id="0" w:name="_GoBack"/>
            <w:bookmarkEnd w:id="0"/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14,00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PANTEŘI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Kocáb  Jiří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205,00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204,00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Braunerová Kateřina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199,00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10,00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 Simona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198,00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31.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193,50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32.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9,00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33.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191,00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34.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179,00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53,00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35.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664899">
              <w:rPr>
                <w:rFonts w:ascii="Arial CE" w:hAnsi="Arial CE" w:cs="Arial CE"/>
                <w:b/>
                <w:bCs/>
                <w:sz w:val="20"/>
              </w:rPr>
              <w:t>Ondráčková  Jana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174,00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36.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Orel dorost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Soukup Adam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161,00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37.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664899">
              <w:rPr>
                <w:rFonts w:ascii="Arial CE" w:hAnsi="Arial CE" w:cs="Arial CE"/>
                <w:b/>
                <w:bCs/>
                <w:sz w:val="20"/>
              </w:rPr>
              <w:t>Šiplová</w:t>
            </w:r>
            <w:proofErr w:type="spellEnd"/>
            <w:r w:rsidRPr="00664899">
              <w:rPr>
                <w:rFonts w:ascii="Arial CE" w:hAnsi="Arial CE" w:cs="Arial CE"/>
                <w:b/>
                <w:bCs/>
                <w:sz w:val="20"/>
              </w:rPr>
              <w:t xml:space="preserve"> Veronika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153,00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664899" w:rsidRPr="00664899" w:rsidTr="00664899">
        <w:trPr>
          <w:trHeight w:val="30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b/>
                <w:bCs/>
                <w:color w:val="000000"/>
                <w:szCs w:val="22"/>
              </w:rPr>
              <w:t>38.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EKOTEAM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664899">
              <w:rPr>
                <w:rFonts w:ascii="Arial CE" w:hAnsi="Arial CE" w:cs="Arial CE"/>
                <w:b/>
                <w:bCs/>
                <w:sz w:val="20"/>
              </w:rPr>
              <w:t>Kratochvílová Jana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664899">
              <w:rPr>
                <w:rFonts w:ascii="Calibri" w:hAnsi="Calibri" w:cs="Calibri"/>
                <w:b/>
                <w:color w:val="0070C0"/>
                <w:szCs w:val="22"/>
              </w:rPr>
              <w:t>130,00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899" w:rsidRPr="00664899" w:rsidRDefault="00664899" w:rsidP="00664899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664899">
              <w:rPr>
                <w:rFonts w:ascii="Calibri" w:hAnsi="Calibri" w:cs="Calibri"/>
                <w:color w:val="000000"/>
                <w:szCs w:val="22"/>
              </w:rPr>
              <w:t>28,00</w:t>
            </w:r>
          </w:p>
        </w:tc>
      </w:tr>
    </w:tbl>
    <w:p w:rsidR="007B7387" w:rsidRDefault="007B7387" w:rsidP="00437CF4">
      <w:pPr>
        <w:rPr>
          <w:b/>
          <w:u w:val="single"/>
        </w:rPr>
      </w:pPr>
    </w:p>
    <w:sectPr w:rsidR="007B7387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8F" w:rsidRDefault="0045208F">
      <w:r>
        <w:separator/>
      </w:r>
    </w:p>
  </w:endnote>
  <w:endnote w:type="continuationSeparator" w:id="0">
    <w:p w:rsidR="0045208F" w:rsidRDefault="004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5C6C">
      <w:rPr>
        <w:rStyle w:val="slostrnky"/>
        <w:noProof/>
      </w:rPr>
      <w:t>2</w:t>
    </w:r>
    <w:r>
      <w:rPr>
        <w:rStyle w:val="slostrnky"/>
      </w:rPr>
      <w:fldChar w:fldCharType="end"/>
    </w:r>
  </w:p>
  <w:p w:rsidR="00664899" w:rsidRDefault="00664899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5C6C">
      <w:rPr>
        <w:rStyle w:val="slostrnky"/>
        <w:noProof/>
      </w:rPr>
      <w:t>1</w:t>
    </w:r>
    <w:r>
      <w:rPr>
        <w:rStyle w:val="slostrnky"/>
      </w:rPr>
      <w:fldChar w:fldCharType="end"/>
    </w:r>
  </w:p>
  <w:p w:rsidR="00664899" w:rsidRDefault="00664899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64899" w:rsidRDefault="00664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8F" w:rsidRDefault="0045208F">
      <w:r>
        <w:separator/>
      </w:r>
    </w:p>
  </w:footnote>
  <w:footnote w:type="continuationSeparator" w:id="0">
    <w:p w:rsidR="0045208F" w:rsidRDefault="0045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899" w:rsidRDefault="00664899"/>
  <w:p w:rsidR="00664899" w:rsidRDefault="00664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81B5A"/>
    <w:rsid w:val="000829A2"/>
    <w:rsid w:val="00102E89"/>
    <w:rsid w:val="00132DEF"/>
    <w:rsid w:val="00196F74"/>
    <w:rsid w:val="001C599E"/>
    <w:rsid w:val="0025689A"/>
    <w:rsid w:val="00260942"/>
    <w:rsid w:val="00262527"/>
    <w:rsid w:val="002955C7"/>
    <w:rsid w:val="002D2FB4"/>
    <w:rsid w:val="002F3FDC"/>
    <w:rsid w:val="00305C6C"/>
    <w:rsid w:val="00351BB5"/>
    <w:rsid w:val="00353AF4"/>
    <w:rsid w:val="003607BD"/>
    <w:rsid w:val="00377DE6"/>
    <w:rsid w:val="00381C1C"/>
    <w:rsid w:val="003D6DC3"/>
    <w:rsid w:val="0042745E"/>
    <w:rsid w:val="00437CF4"/>
    <w:rsid w:val="0045208F"/>
    <w:rsid w:val="0046328D"/>
    <w:rsid w:val="004A1573"/>
    <w:rsid w:val="004B1D99"/>
    <w:rsid w:val="00507837"/>
    <w:rsid w:val="00561145"/>
    <w:rsid w:val="00586356"/>
    <w:rsid w:val="005D735A"/>
    <w:rsid w:val="005F2553"/>
    <w:rsid w:val="00616069"/>
    <w:rsid w:val="00651251"/>
    <w:rsid w:val="006530F1"/>
    <w:rsid w:val="00664899"/>
    <w:rsid w:val="006831C3"/>
    <w:rsid w:val="00691AF7"/>
    <w:rsid w:val="0071598F"/>
    <w:rsid w:val="00716FF2"/>
    <w:rsid w:val="00750129"/>
    <w:rsid w:val="00757226"/>
    <w:rsid w:val="0078277C"/>
    <w:rsid w:val="007B7387"/>
    <w:rsid w:val="007C5EA6"/>
    <w:rsid w:val="007D5FB8"/>
    <w:rsid w:val="00804987"/>
    <w:rsid w:val="0083671F"/>
    <w:rsid w:val="00874C5A"/>
    <w:rsid w:val="008A6F52"/>
    <w:rsid w:val="008E302B"/>
    <w:rsid w:val="00911AF7"/>
    <w:rsid w:val="0092668E"/>
    <w:rsid w:val="009A107F"/>
    <w:rsid w:val="009C0685"/>
    <w:rsid w:val="009F5C28"/>
    <w:rsid w:val="009F6CC0"/>
    <w:rsid w:val="00A125DA"/>
    <w:rsid w:val="00A7391F"/>
    <w:rsid w:val="00AF7DD2"/>
    <w:rsid w:val="00B0546F"/>
    <w:rsid w:val="00B1063C"/>
    <w:rsid w:val="00B130F8"/>
    <w:rsid w:val="00B32086"/>
    <w:rsid w:val="00B86E68"/>
    <w:rsid w:val="00B9459B"/>
    <w:rsid w:val="00BF2AE7"/>
    <w:rsid w:val="00C07D63"/>
    <w:rsid w:val="00C17D9F"/>
    <w:rsid w:val="00C46B33"/>
    <w:rsid w:val="00D270A0"/>
    <w:rsid w:val="00D662EC"/>
    <w:rsid w:val="00E800DC"/>
    <w:rsid w:val="00EB3856"/>
    <w:rsid w:val="00F53D5A"/>
    <w:rsid w:val="00F87030"/>
    <w:rsid w:val="00F965F6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24</TotalTime>
  <Pages>2</Pages>
  <Words>521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8</cp:revision>
  <cp:lastPrinted>2001-03-04T18:26:00Z</cp:lastPrinted>
  <dcterms:created xsi:type="dcterms:W3CDTF">2020-09-08T14:39:00Z</dcterms:created>
  <dcterms:modified xsi:type="dcterms:W3CDTF">2020-09-17T10:47:00Z</dcterms:modified>
</cp:coreProperties>
</file>