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31EEC">
        <w:rPr>
          <w:color w:val="0000FF"/>
        </w:rPr>
        <w:t>3</w:t>
      </w:r>
      <w:proofErr w:type="gramEnd"/>
    </w:p>
    <w:p w:rsidR="00351BB5" w:rsidRDefault="00351BB5" w:rsidP="00351BB5"/>
    <w:tbl>
      <w:tblPr>
        <w:tblW w:w="84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596"/>
        <w:gridCol w:w="763"/>
        <w:gridCol w:w="841"/>
        <w:gridCol w:w="674"/>
        <w:gridCol w:w="866"/>
        <w:gridCol w:w="596"/>
        <w:gridCol w:w="774"/>
        <w:gridCol w:w="1485"/>
      </w:tblGrid>
      <w:tr w:rsidR="00031EEC" w:rsidRPr="00031EEC" w:rsidTr="00031EEC">
        <w:trPr>
          <w:trHeight w:val="465"/>
          <w:jc w:val="center"/>
        </w:trPr>
        <w:tc>
          <w:tcPr>
            <w:tcW w:w="4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031EEC" w:rsidRPr="00031EEC" w:rsidTr="00031EEC">
        <w:trPr>
          <w:trHeight w:val="27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b/>
                <w:bCs/>
                <w:color w:val="000000"/>
                <w:sz w:val="20"/>
              </w:rPr>
              <w:t>21.9.2020</w:t>
            </w:r>
            <w:proofErr w:type="gramEnd"/>
          </w:p>
        </w:tc>
      </w:tr>
      <w:tr w:rsidR="00031EEC" w:rsidRPr="00031EEC" w:rsidTr="00031EEC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1EEC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31EEC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031EEC" w:rsidRPr="00031EEC" w:rsidTr="00031EEC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031EEC" w:rsidRPr="00031EEC" w:rsidTr="00031EEC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031EEC" w:rsidRPr="00031EEC" w:rsidTr="00031EEC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Kratochvílová Jana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1EEC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031EEC">
              <w:rPr>
                <w:rFonts w:ascii="Arial CE" w:hAnsi="Arial CE" w:cs="Arial CE"/>
                <w:color w:val="000000"/>
                <w:sz w:val="20"/>
              </w:rPr>
              <w:t xml:space="preserve"> Petr</w:t>
            </w:r>
          </w:p>
        </w:tc>
      </w:tr>
      <w:tr w:rsidR="00031EEC" w:rsidRPr="00031EEC" w:rsidTr="00031EEC">
        <w:trPr>
          <w:trHeight w:val="375"/>
          <w:jc w:val="center"/>
        </w:trPr>
        <w:tc>
          <w:tcPr>
            <w:tcW w:w="20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709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992</w:t>
            </w:r>
          </w:p>
        </w:tc>
      </w:tr>
      <w:tr w:rsidR="00031EEC" w:rsidRPr="00031EEC" w:rsidTr="00031EEC">
        <w:trPr>
          <w:trHeight w:val="36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1EEC" w:rsidRPr="00031EEC" w:rsidTr="00031EEC">
        <w:trPr>
          <w:trHeight w:val="37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51BB5" w:rsidRDefault="00351BB5" w:rsidP="00351BB5"/>
    <w:tbl>
      <w:tblPr>
        <w:tblW w:w="9155" w:type="dxa"/>
        <w:jc w:val="center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596"/>
        <w:gridCol w:w="772"/>
        <w:gridCol w:w="864"/>
        <w:gridCol w:w="674"/>
        <w:gridCol w:w="841"/>
        <w:gridCol w:w="596"/>
        <w:gridCol w:w="763"/>
        <w:gridCol w:w="2017"/>
      </w:tblGrid>
      <w:tr w:rsidR="00031EEC" w:rsidRPr="00031EEC" w:rsidTr="00031EEC">
        <w:trPr>
          <w:trHeight w:val="465"/>
          <w:jc w:val="center"/>
        </w:trPr>
        <w:tc>
          <w:tcPr>
            <w:tcW w:w="4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031E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031EEC" w:rsidRPr="00031EEC" w:rsidTr="00031EEC">
        <w:trPr>
          <w:trHeight w:val="27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b/>
                <w:bCs/>
                <w:color w:val="000000"/>
                <w:sz w:val="20"/>
              </w:rPr>
              <w:t>21.9.2020</w:t>
            </w:r>
            <w:proofErr w:type="gramEnd"/>
          </w:p>
        </w:tc>
      </w:tr>
      <w:tr w:rsidR="00031EEC" w:rsidRPr="00031EEC" w:rsidTr="00031EEC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031EEC" w:rsidRPr="00031EEC" w:rsidTr="00031EEC">
        <w:trPr>
          <w:trHeight w:val="30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1EEC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031EEC">
              <w:rPr>
                <w:rFonts w:ascii="Arial CE" w:hAnsi="Arial CE" w:cs="Arial CE"/>
                <w:color w:val="000000"/>
                <w:sz w:val="20"/>
              </w:rPr>
              <w:t xml:space="preserve">  Simona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031EEC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031EEC" w:rsidRPr="00031EEC" w:rsidTr="00031EEC">
        <w:trPr>
          <w:trHeight w:val="30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173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</w:tr>
      <w:tr w:rsidR="00031EEC" w:rsidRPr="00031EEC" w:rsidTr="00031EEC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1EEC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031EEC" w:rsidRPr="00031EEC" w:rsidTr="00031EEC">
        <w:trPr>
          <w:trHeight w:val="375"/>
          <w:jc w:val="center"/>
        </w:trPr>
        <w:tc>
          <w:tcPr>
            <w:tcW w:w="203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848</w:t>
            </w:r>
          </w:p>
        </w:tc>
      </w:tr>
      <w:tr w:rsidR="00031EEC" w:rsidRPr="00031EEC" w:rsidTr="00031EEC">
        <w:trPr>
          <w:trHeight w:val="36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1EEC" w:rsidRPr="00031EEC" w:rsidTr="00031EEC">
        <w:trPr>
          <w:trHeight w:val="37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1E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1EEC" w:rsidRPr="00031EEC" w:rsidRDefault="00031EEC" w:rsidP="00031E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1EE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31EEC" w:rsidRDefault="00031EEC" w:rsidP="00351BB5"/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596"/>
        <w:gridCol w:w="793"/>
        <w:gridCol w:w="888"/>
        <w:gridCol w:w="674"/>
        <w:gridCol w:w="841"/>
        <w:gridCol w:w="596"/>
        <w:gridCol w:w="763"/>
        <w:gridCol w:w="1451"/>
      </w:tblGrid>
      <w:tr w:rsidR="008D60BA" w:rsidRPr="008D60BA" w:rsidTr="008D60BA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8D60BA" w:rsidRPr="008D60BA" w:rsidTr="008D60BA">
        <w:trPr>
          <w:trHeight w:val="27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b/>
                <w:bCs/>
                <w:color w:val="000000"/>
                <w:sz w:val="20"/>
              </w:rPr>
              <w:t>23.9.2020</w:t>
            </w:r>
            <w:proofErr w:type="gramEnd"/>
          </w:p>
        </w:tc>
      </w:tr>
      <w:tr w:rsidR="008D60BA" w:rsidRPr="008D60BA" w:rsidTr="008D60BA">
        <w:trPr>
          <w:trHeight w:val="315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Ondráčková  Jana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8D60BA" w:rsidRPr="008D60BA" w:rsidTr="008D60BA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137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60BA">
              <w:rPr>
                <w:rFonts w:ascii="Arial CE" w:hAnsi="Arial CE" w:cs="Arial CE"/>
                <w:color w:val="000000"/>
                <w:sz w:val="20"/>
              </w:rPr>
              <w:t>Šlimar</w:t>
            </w:r>
            <w:proofErr w:type="spellEnd"/>
            <w:r w:rsidRPr="008D60BA">
              <w:rPr>
                <w:rFonts w:ascii="Arial CE" w:hAnsi="Arial CE" w:cs="Arial CE"/>
                <w:color w:val="000000"/>
                <w:sz w:val="20"/>
              </w:rPr>
              <w:t xml:space="preserve"> Jan</w:t>
            </w:r>
          </w:p>
        </w:tc>
      </w:tr>
      <w:tr w:rsidR="008D60BA" w:rsidRPr="008D60BA" w:rsidTr="008D60BA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Soukup Adam</w:t>
            </w:r>
          </w:p>
        </w:tc>
      </w:tr>
      <w:tr w:rsidR="008D60BA" w:rsidRPr="008D60BA" w:rsidTr="008D60BA">
        <w:trPr>
          <w:trHeight w:val="315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D60BA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60BA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8D60BA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8D60BA" w:rsidRPr="008D60BA" w:rsidTr="008D60BA">
        <w:trPr>
          <w:trHeight w:val="375"/>
          <w:jc w:val="center"/>
        </w:trPr>
        <w:tc>
          <w:tcPr>
            <w:tcW w:w="200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774</w:t>
            </w:r>
          </w:p>
        </w:tc>
      </w:tr>
      <w:tr w:rsidR="008D60BA" w:rsidRPr="008D60BA" w:rsidTr="008D60BA">
        <w:trPr>
          <w:trHeight w:val="36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D60BA" w:rsidRPr="008D60BA" w:rsidTr="008D60BA">
        <w:trPr>
          <w:trHeight w:val="375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60B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60BA" w:rsidRPr="008D60BA" w:rsidRDefault="008D60BA" w:rsidP="008D60B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60B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274D34" w:rsidRPr="00274D34" w:rsidTr="00274D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4D34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74D3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4D3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4D3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74D34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4D34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74D34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74D34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965,50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927,50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894,00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903,00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D34" w:rsidRPr="00274D34" w:rsidRDefault="00274D34" w:rsidP="00F43E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4D3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885,50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799,50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830,50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895,00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74D34" w:rsidRPr="00274D34" w:rsidTr="00274D3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4D3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724,00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4" w:rsidRPr="00274D34" w:rsidRDefault="00274D34" w:rsidP="00274D3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4D34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F965F6" w:rsidRPr="00353AF4" w:rsidRDefault="00F965F6" w:rsidP="00353AF4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1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80"/>
        <w:gridCol w:w="2600"/>
        <w:gridCol w:w="580"/>
        <w:gridCol w:w="1041"/>
        <w:gridCol w:w="700"/>
        <w:gridCol w:w="880"/>
        <w:gridCol w:w="800"/>
        <w:gridCol w:w="960"/>
      </w:tblGrid>
      <w:tr w:rsidR="0027091D" w:rsidRPr="0027091D" w:rsidTr="0027091D">
        <w:trPr>
          <w:trHeight w:val="5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262,50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246,50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63,50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 Simona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193,50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186,00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7091D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177,50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Soukup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161,00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20,00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153,00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091D">
              <w:rPr>
                <w:rFonts w:ascii="Arial CE" w:hAnsi="Arial CE" w:cs="Arial CE"/>
                <w:b/>
                <w:bCs/>
                <w:sz w:val="20"/>
              </w:rPr>
              <w:t>Šlimar</w:t>
            </w:r>
            <w:proofErr w:type="spellEnd"/>
            <w:r w:rsidRPr="0027091D">
              <w:rPr>
                <w:rFonts w:ascii="Arial CE" w:hAnsi="Arial CE" w:cs="Arial CE"/>
                <w:b/>
                <w:bCs/>
                <w:sz w:val="20"/>
              </w:rPr>
              <w:t xml:space="preserve">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137,00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27091D" w:rsidRPr="0027091D" w:rsidTr="0027091D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091D">
              <w:rPr>
                <w:rFonts w:ascii="Arial CE" w:hAnsi="Arial CE" w:cs="Arial CE"/>
                <w:b/>
                <w:bCs/>
                <w:sz w:val="20"/>
              </w:rPr>
              <w:t>Kratochvílová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7091D">
              <w:rPr>
                <w:rFonts w:ascii="Calibri" w:hAnsi="Calibri" w:cs="Calibri"/>
                <w:b/>
                <w:color w:val="0070C0"/>
                <w:szCs w:val="22"/>
              </w:rPr>
              <w:t>134,50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D" w:rsidRPr="0027091D" w:rsidRDefault="0027091D" w:rsidP="0027091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7091D">
              <w:rPr>
                <w:rFonts w:ascii="Calibri" w:hAnsi="Calibri" w:cs="Calibri"/>
                <w:color w:val="000000"/>
                <w:szCs w:val="22"/>
              </w:rPr>
              <w:t>24,50</w:t>
            </w:r>
          </w:p>
        </w:tc>
      </w:tr>
    </w:tbl>
    <w:p w:rsidR="0027091D" w:rsidRDefault="0027091D" w:rsidP="00437CF4">
      <w:pPr>
        <w:rPr>
          <w:b/>
          <w:u w:val="single"/>
        </w:rPr>
      </w:pPr>
    </w:p>
    <w:sectPr w:rsidR="0027091D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4D" w:rsidRDefault="00BF484D">
      <w:r>
        <w:separator/>
      </w:r>
    </w:p>
  </w:endnote>
  <w:endnote w:type="continuationSeparator" w:id="0">
    <w:p w:rsidR="00BF484D" w:rsidRDefault="00B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A04">
      <w:rPr>
        <w:rStyle w:val="slostrnky"/>
        <w:noProof/>
      </w:rPr>
      <w:t>2</w:t>
    </w:r>
    <w:r>
      <w:rPr>
        <w:rStyle w:val="slostrnky"/>
      </w:rPr>
      <w:fldChar w:fldCharType="end"/>
    </w:r>
  </w:p>
  <w:p w:rsidR="00664899" w:rsidRDefault="0066489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A04">
      <w:rPr>
        <w:rStyle w:val="slostrnky"/>
        <w:noProof/>
      </w:rPr>
      <w:t>1</w:t>
    </w:r>
    <w:r>
      <w:rPr>
        <w:rStyle w:val="slostrnky"/>
      </w:rPr>
      <w:fldChar w:fldCharType="end"/>
    </w:r>
  </w:p>
  <w:p w:rsidR="00664899" w:rsidRDefault="0066489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64899" w:rsidRDefault="00664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4D" w:rsidRDefault="00BF484D">
      <w:r>
        <w:separator/>
      </w:r>
    </w:p>
  </w:footnote>
  <w:footnote w:type="continuationSeparator" w:id="0">
    <w:p w:rsidR="00BF484D" w:rsidRDefault="00BF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/>
  <w:p w:rsidR="00664899" w:rsidRDefault="00664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1EEC"/>
    <w:rsid w:val="000532CE"/>
    <w:rsid w:val="00081B5A"/>
    <w:rsid w:val="000829A2"/>
    <w:rsid w:val="00102E89"/>
    <w:rsid w:val="00132DEF"/>
    <w:rsid w:val="00155625"/>
    <w:rsid w:val="0015606B"/>
    <w:rsid w:val="00196F74"/>
    <w:rsid w:val="001C599E"/>
    <w:rsid w:val="0025689A"/>
    <w:rsid w:val="00260942"/>
    <w:rsid w:val="00262527"/>
    <w:rsid w:val="0027091D"/>
    <w:rsid w:val="00274D34"/>
    <w:rsid w:val="002955C7"/>
    <w:rsid w:val="002D2FB4"/>
    <w:rsid w:val="002F3FDC"/>
    <w:rsid w:val="00305C6C"/>
    <w:rsid w:val="00351BB5"/>
    <w:rsid w:val="00353AF4"/>
    <w:rsid w:val="003607BD"/>
    <w:rsid w:val="00377DE6"/>
    <w:rsid w:val="00381C1C"/>
    <w:rsid w:val="003D6DC3"/>
    <w:rsid w:val="0042745E"/>
    <w:rsid w:val="00437CF4"/>
    <w:rsid w:val="0045208F"/>
    <w:rsid w:val="0046328D"/>
    <w:rsid w:val="004A1573"/>
    <w:rsid w:val="004B1D99"/>
    <w:rsid w:val="00507837"/>
    <w:rsid w:val="00561145"/>
    <w:rsid w:val="00586356"/>
    <w:rsid w:val="005D735A"/>
    <w:rsid w:val="005F2553"/>
    <w:rsid w:val="00616069"/>
    <w:rsid w:val="00651251"/>
    <w:rsid w:val="006530F1"/>
    <w:rsid w:val="00664899"/>
    <w:rsid w:val="006831C3"/>
    <w:rsid w:val="00691AF7"/>
    <w:rsid w:val="0071598F"/>
    <w:rsid w:val="00716FF2"/>
    <w:rsid w:val="00750129"/>
    <w:rsid w:val="00757226"/>
    <w:rsid w:val="0078277C"/>
    <w:rsid w:val="007B7387"/>
    <w:rsid w:val="007C5EA6"/>
    <w:rsid w:val="007D5FB8"/>
    <w:rsid w:val="00804987"/>
    <w:rsid w:val="0083671F"/>
    <w:rsid w:val="00874C5A"/>
    <w:rsid w:val="008A6F52"/>
    <w:rsid w:val="008D60BA"/>
    <w:rsid w:val="008E302B"/>
    <w:rsid w:val="00911AF7"/>
    <w:rsid w:val="0092668E"/>
    <w:rsid w:val="009A107F"/>
    <w:rsid w:val="009C0685"/>
    <w:rsid w:val="009F5C28"/>
    <w:rsid w:val="009F6CC0"/>
    <w:rsid w:val="00A125DA"/>
    <w:rsid w:val="00A7391F"/>
    <w:rsid w:val="00AF7DD2"/>
    <w:rsid w:val="00B0546F"/>
    <w:rsid w:val="00B1063C"/>
    <w:rsid w:val="00B130F8"/>
    <w:rsid w:val="00B32086"/>
    <w:rsid w:val="00B86E68"/>
    <w:rsid w:val="00B9459B"/>
    <w:rsid w:val="00BF2AE7"/>
    <w:rsid w:val="00BF484D"/>
    <w:rsid w:val="00C07D63"/>
    <w:rsid w:val="00C17D9F"/>
    <w:rsid w:val="00C46B33"/>
    <w:rsid w:val="00D270A0"/>
    <w:rsid w:val="00D662EC"/>
    <w:rsid w:val="00DF0A04"/>
    <w:rsid w:val="00E800DC"/>
    <w:rsid w:val="00EB3856"/>
    <w:rsid w:val="00F53D5A"/>
    <w:rsid w:val="00F87030"/>
    <w:rsid w:val="00F965F6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62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14</cp:revision>
  <cp:lastPrinted>2001-03-04T18:26:00Z</cp:lastPrinted>
  <dcterms:created xsi:type="dcterms:W3CDTF">2020-09-08T14:39:00Z</dcterms:created>
  <dcterms:modified xsi:type="dcterms:W3CDTF">2020-09-24T20:40:00Z</dcterms:modified>
</cp:coreProperties>
</file>