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20</w:t>
      </w:r>
      <w:r w:rsidR="00262527">
        <w:t>/</w:t>
      </w:r>
      <w:r w:rsidR="0025689A">
        <w:t>2</w:t>
      </w:r>
      <w:r w:rsidR="00716FF2">
        <w:t>1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D4121D">
        <w:rPr>
          <w:color w:val="0000FF"/>
        </w:rPr>
        <w:t>4</w:t>
      </w:r>
      <w:proofErr w:type="gramEnd"/>
    </w:p>
    <w:p w:rsidR="00351BB5" w:rsidRDefault="00351BB5" w:rsidP="00351BB5"/>
    <w:tbl>
      <w:tblPr>
        <w:tblW w:w="8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596"/>
        <w:gridCol w:w="763"/>
        <w:gridCol w:w="841"/>
        <w:gridCol w:w="674"/>
        <w:gridCol w:w="841"/>
        <w:gridCol w:w="596"/>
        <w:gridCol w:w="763"/>
        <w:gridCol w:w="1815"/>
      </w:tblGrid>
      <w:tr w:rsidR="00D4121D" w:rsidRPr="00D4121D" w:rsidTr="00D4121D">
        <w:trPr>
          <w:trHeight w:val="465"/>
          <w:jc w:val="center"/>
        </w:trPr>
        <w:tc>
          <w:tcPr>
            <w:tcW w:w="3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D4121D" w:rsidRPr="00D4121D" w:rsidTr="00D4121D">
        <w:trPr>
          <w:trHeight w:val="270"/>
          <w:jc w:val="center"/>
        </w:trPr>
        <w:tc>
          <w:tcPr>
            <w:tcW w:w="155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4121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4121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4121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4121D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4121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4121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4121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D4121D">
              <w:rPr>
                <w:rFonts w:ascii="Arial CE" w:hAnsi="Arial CE" w:cs="Arial CE"/>
                <w:b/>
                <w:bCs/>
                <w:color w:val="000000"/>
                <w:sz w:val="20"/>
              </w:rPr>
              <w:t>5.10.2020</w:t>
            </w:r>
            <w:proofErr w:type="gramEnd"/>
          </w:p>
        </w:tc>
      </w:tr>
      <w:tr w:rsidR="00D4121D" w:rsidRPr="00D4121D" w:rsidTr="00D4121D">
        <w:trPr>
          <w:trHeight w:val="315"/>
          <w:jc w:val="center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4121D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D4121D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D4121D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</w:tr>
      <w:tr w:rsidR="00D4121D" w:rsidRPr="00D4121D" w:rsidTr="00D4121D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D4121D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D4121D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4121D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D4121D" w:rsidRPr="00D4121D" w:rsidTr="00D4121D">
        <w:trPr>
          <w:trHeight w:val="300"/>
          <w:jc w:val="center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D4121D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D4121D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4121D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</w:tr>
      <w:tr w:rsidR="00D4121D" w:rsidRPr="00D4121D" w:rsidTr="00D4121D">
        <w:trPr>
          <w:trHeight w:val="315"/>
          <w:jc w:val="center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D4121D">
              <w:rPr>
                <w:rFonts w:ascii="Arial CE" w:hAnsi="Arial CE" w:cs="Arial CE"/>
                <w:color w:val="000000"/>
                <w:sz w:val="20"/>
              </w:rPr>
              <w:t>Šlimar</w:t>
            </w:r>
            <w:proofErr w:type="spellEnd"/>
            <w:r w:rsidRPr="00D4121D">
              <w:rPr>
                <w:rFonts w:ascii="Arial CE" w:hAnsi="Arial CE" w:cs="Arial CE"/>
                <w:color w:val="000000"/>
                <w:sz w:val="20"/>
              </w:rPr>
              <w:t xml:space="preserve"> Jan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4121D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D4121D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</w:tr>
      <w:tr w:rsidR="00D4121D" w:rsidRPr="00D4121D" w:rsidTr="00D4121D">
        <w:trPr>
          <w:trHeight w:val="375"/>
          <w:jc w:val="center"/>
        </w:trPr>
        <w:tc>
          <w:tcPr>
            <w:tcW w:w="155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930</w:t>
            </w:r>
          </w:p>
        </w:tc>
      </w:tr>
      <w:tr w:rsidR="00D4121D" w:rsidRPr="00D4121D" w:rsidTr="00D4121D">
        <w:trPr>
          <w:trHeight w:val="360"/>
          <w:jc w:val="center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4121D" w:rsidRPr="00D4121D" w:rsidTr="00D4121D">
        <w:trPr>
          <w:trHeight w:val="375"/>
          <w:jc w:val="center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121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4121D" w:rsidRPr="00D4121D" w:rsidRDefault="00D4121D" w:rsidP="00D4121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4121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D4121D" w:rsidRDefault="00D4121D" w:rsidP="00351BB5"/>
    <w:tbl>
      <w:tblPr>
        <w:tblW w:w="8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596"/>
        <w:gridCol w:w="763"/>
        <w:gridCol w:w="841"/>
        <w:gridCol w:w="674"/>
        <w:gridCol w:w="843"/>
        <w:gridCol w:w="596"/>
        <w:gridCol w:w="763"/>
        <w:gridCol w:w="1444"/>
      </w:tblGrid>
      <w:tr w:rsidR="0076497D" w:rsidRPr="0076497D" w:rsidTr="0076497D">
        <w:trPr>
          <w:trHeight w:val="465"/>
          <w:jc w:val="center"/>
        </w:trPr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76497D" w:rsidRPr="0076497D" w:rsidTr="0076497D">
        <w:trPr>
          <w:trHeight w:val="270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6497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6497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6497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6497D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6497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6497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6497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76497D">
              <w:rPr>
                <w:rFonts w:ascii="Arial CE" w:hAnsi="Arial CE" w:cs="Arial CE"/>
                <w:b/>
                <w:bCs/>
                <w:color w:val="000000"/>
                <w:sz w:val="20"/>
              </w:rPr>
              <w:t>5.10.2020</w:t>
            </w:r>
            <w:proofErr w:type="gramEnd"/>
          </w:p>
        </w:tc>
      </w:tr>
      <w:tr w:rsidR="0076497D" w:rsidRPr="0076497D" w:rsidTr="0076497D">
        <w:trPr>
          <w:trHeight w:val="315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6497D">
              <w:rPr>
                <w:rFonts w:ascii="Arial CE" w:hAnsi="Arial CE" w:cs="Arial CE"/>
                <w:color w:val="000000"/>
                <w:sz w:val="20"/>
              </w:rPr>
              <w:t>Červená  Pavla</w:t>
            </w:r>
            <w:proofErr w:type="gramEnd"/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199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76497D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76497D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76497D" w:rsidRPr="0076497D" w:rsidTr="0076497D">
        <w:trPr>
          <w:trHeight w:val="300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6497D">
              <w:rPr>
                <w:rFonts w:ascii="Arial CE" w:hAnsi="Arial CE" w:cs="Arial CE"/>
                <w:color w:val="000000"/>
                <w:sz w:val="20"/>
              </w:rPr>
              <w:t>Červený  Pavel</w:t>
            </w:r>
            <w:proofErr w:type="gramEnd"/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6497D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</w:tr>
      <w:tr w:rsidR="0076497D" w:rsidRPr="0076497D" w:rsidTr="0076497D">
        <w:trPr>
          <w:trHeight w:val="300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6497D">
              <w:rPr>
                <w:rFonts w:ascii="Arial CE" w:hAnsi="Arial CE" w:cs="Arial CE"/>
                <w:color w:val="000000"/>
                <w:sz w:val="20"/>
              </w:rPr>
              <w:t>Ondráčková  Jana</w:t>
            </w:r>
            <w:proofErr w:type="gramEnd"/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76497D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76497D">
              <w:rPr>
                <w:rFonts w:ascii="Arial CE" w:hAnsi="Arial CE" w:cs="Arial CE"/>
                <w:color w:val="000000"/>
                <w:sz w:val="20"/>
              </w:rPr>
              <w:t xml:space="preserve"> Petr</w:t>
            </w:r>
          </w:p>
        </w:tc>
      </w:tr>
      <w:tr w:rsidR="0076497D" w:rsidRPr="0076497D" w:rsidTr="0076497D">
        <w:trPr>
          <w:trHeight w:val="315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6497D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6497D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76497D" w:rsidRPr="0076497D" w:rsidTr="0076497D">
        <w:trPr>
          <w:trHeight w:val="375"/>
          <w:jc w:val="center"/>
        </w:trPr>
        <w:tc>
          <w:tcPr>
            <w:tcW w:w="178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5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934</w:t>
            </w:r>
          </w:p>
        </w:tc>
      </w:tr>
      <w:tr w:rsidR="0076497D" w:rsidRPr="0076497D" w:rsidTr="0076497D">
        <w:trPr>
          <w:trHeight w:val="360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6497D" w:rsidRPr="0076497D" w:rsidTr="0076497D">
        <w:trPr>
          <w:trHeight w:val="375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6497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6497D" w:rsidRPr="0076497D" w:rsidRDefault="0076497D" w:rsidP="0076497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6497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D4121D" w:rsidRDefault="00D4121D" w:rsidP="00351BB5"/>
    <w:tbl>
      <w:tblPr>
        <w:tblW w:w="8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596"/>
        <w:gridCol w:w="763"/>
        <w:gridCol w:w="841"/>
        <w:gridCol w:w="674"/>
        <w:gridCol w:w="847"/>
        <w:gridCol w:w="596"/>
        <w:gridCol w:w="763"/>
        <w:gridCol w:w="1774"/>
      </w:tblGrid>
      <w:tr w:rsidR="009F0D44" w:rsidRPr="009F0D44" w:rsidTr="009F0D44">
        <w:trPr>
          <w:trHeight w:val="465"/>
          <w:jc w:val="center"/>
        </w:trPr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9F0D4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9F0D44" w:rsidRPr="009F0D44" w:rsidTr="009F0D44">
        <w:trPr>
          <w:trHeight w:val="270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F0D4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F0D4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F0D4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F0D44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F0D4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F0D4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F0D4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F0D44">
              <w:rPr>
                <w:rFonts w:ascii="Arial CE" w:hAnsi="Arial CE" w:cs="Arial CE"/>
                <w:b/>
                <w:bCs/>
                <w:color w:val="000000"/>
                <w:sz w:val="20"/>
              </w:rPr>
              <w:t>5.10.2020</w:t>
            </w:r>
            <w:proofErr w:type="gramEnd"/>
          </w:p>
        </w:tc>
      </w:tr>
      <w:tr w:rsidR="009F0D44" w:rsidRPr="009F0D44" w:rsidTr="009F0D44">
        <w:trPr>
          <w:trHeight w:val="31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F0D44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264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0D44">
              <w:rPr>
                <w:rFonts w:ascii="Arial CE" w:hAnsi="Arial CE" w:cs="Arial CE"/>
                <w:color w:val="000000"/>
                <w:sz w:val="20"/>
              </w:rPr>
              <w:t>Bulková Petra</w:t>
            </w:r>
          </w:p>
        </w:tc>
      </w:tr>
      <w:tr w:rsidR="009F0D44" w:rsidRPr="009F0D44" w:rsidTr="009F0D44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0D44">
              <w:rPr>
                <w:rFonts w:ascii="Arial CE" w:hAnsi="Arial CE" w:cs="Arial CE"/>
                <w:color w:val="000000"/>
                <w:sz w:val="20"/>
              </w:rPr>
              <w:t>Braunerová Kateřina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189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153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F0D44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9F0D44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</w:tr>
      <w:tr w:rsidR="009F0D44" w:rsidRPr="009F0D44" w:rsidTr="009F0D44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0D44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0D44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</w:tr>
      <w:tr w:rsidR="009F0D44" w:rsidRPr="009F0D44" w:rsidTr="009F0D44">
        <w:trPr>
          <w:trHeight w:val="31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F0D44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9F0D44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0D44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</w:tr>
      <w:tr w:rsidR="009F0D44" w:rsidRPr="009F0D44" w:rsidTr="009F0D44">
        <w:trPr>
          <w:trHeight w:val="375"/>
          <w:jc w:val="center"/>
        </w:trPr>
        <w:tc>
          <w:tcPr>
            <w:tcW w:w="206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885</w:t>
            </w: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865</w:t>
            </w:r>
          </w:p>
        </w:tc>
      </w:tr>
      <w:tr w:rsidR="009F0D44" w:rsidRPr="009F0D44" w:rsidTr="009F0D44">
        <w:trPr>
          <w:trHeight w:val="360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F0D44" w:rsidRPr="009F0D44" w:rsidTr="009F0D44">
        <w:trPr>
          <w:trHeight w:val="37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F0D4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F0D44" w:rsidRPr="009F0D44" w:rsidRDefault="009F0D44" w:rsidP="009F0D4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F0D44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F0D44" w:rsidRDefault="009F0D44" w:rsidP="00351BB5"/>
    <w:tbl>
      <w:tblPr>
        <w:tblW w:w="8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596"/>
        <w:gridCol w:w="763"/>
        <w:gridCol w:w="841"/>
        <w:gridCol w:w="674"/>
        <w:gridCol w:w="841"/>
        <w:gridCol w:w="596"/>
        <w:gridCol w:w="763"/>
        <w:gridCol w:w="2197"/>
      </w:tblGrid>
      <w:tr w:rsidR="00247F2A" w:rsidRPr="00247F2A" w:rsidTr="00247F2A">
        <w:trPr>
          <w:trHeight w:val="465"/>
          <w:jc w:val="center"/>
        </w:trPr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PANTEŘI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247F2A" w:rsidRPr="00247F2A" w:rsidTr="00247F2A">
        <w:trPr>
          <w:trHeight w:val="270"/>
          <w:jc w:val="center"/>
        </w:trPr>
        <w:tc>
          <w:tcPr>
            <w:tcW w:w="185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47F2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47F2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47F2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47F2A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47F2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47F2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47F2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247F2A">
              <w:rPr>
                <w:rFonts w:ascii="Arial CE" w:hAnsi="Arial CE" w:cs="Arial CE"/>
                <w:b/>
                <w:bCs/>
                <w:color w:val="000000"/>
                <w:sz w:val="20"/>
              </w:rPr>
              <w:t>7.10.2020</w:t>
            </w:r>
            <w:proofErr w:type="gramEnd"/>
          </w:p>
        </w:tc>
      </w:tr>
      <w:tr w:rsidR="00247F2A" w:rsidRPr="00247F2A" w:rsidTr="00247F2A">
        <w:trPr>
          <w:trHeight w:val="315"/>
          <w:jc w:val="center"/>
        </w:trPr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47F2A">
              <w:rPr>
                <w:rFonts w:ascii="Arial CE" w:hAnsi="Arial CE" w:cs="Arial CE"/>
                <w:color w:val="000000"/>
                <w:sz w:val="20"/>
              </w:rPr>
              <w:t>Kocáb  Jiří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201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47F2A">
              <w:rPr>
                <w:rFonts w:ascii="Arial CE" w:hAnsi="Arial CE" w:cs="Arial CE"/>
                <w:color w:val="000000"/>
                <w:sz w:val="20"/>
              </w:rPr>
              <w:t>Peterka Ondřej</w:t>
            </w:r>
          </w:p>
        </w:tc>
      </w:tr>
      <w:tr w:rsidR="00247F2A" w:rsidRPr="00247F2A" w:rsidTr="00247F2A">
        <w:trPr>
          <w:trHeight w:val="300"/>
          <w:jc w:val="center"/>
        </w:trPr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47F2A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247F2A">
              <w:rPr>
                <w:rFonts w:ascii="Arial CE" w:hAnsi="Arial CE" w:cs="Arial CE"/>
                <w:color w:val="000000"/>
                <w:sz w:val="20"/>
              </w:rPr>
              <w:t>Nešpůrková</w:t>
            </w:r>
            <w:proofErr w:type="spellEnd"/>
            <w:r w:rsidRPr="00247F2A">
              <w:rPr>
                <w:rFonts w:ascii="Arial CE" w:hAnsi="Arial CE" w:cs="Arial CE"/>
                <w:color w:val="000000"/>
                <w:sz w:val="20"/>
              </w:rPr>
              <w:t xml:space="preserve">  Kateřina</w:t>
            </w:r>
          </w:p>
        </w:tc>
      </w:tr>
      <w:tr w:rsidR="00247F2A" w:rsidRPr="00247F2A" w:rsidTr="00247F2A">
        <w:trPr>
          <w:trHeight w:val="300"/>
          <w:jc w:val="center"/>
        </w:trPr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47F2A">
              <w:rPr>
                <w:rFonts w:ascii="Arial CE" w:hAnsi="Arial CE" w:cs="Arial CE"/>
                <w:color w:val="000000"/>
                <w:sz w:val="20"/>
              </w:rPr>
              <w:t>Jánošíková  Petra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47F2A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</w:tr>
      <w:tr w:rsidR="00247F2A" w:rsidRPr="00247F2A" w:rsidTr="00247F2A">
        <w:trPr>
          <w:trHeight w:val="315"/>
          <w:jc w:val="center"/>
        </w:trPr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247F2A">
              <w:rPr>
                <w:rFonts w:ascii="Arial CE" w:hAnsi="Arial CE" w:cs="Arial CE"/>
                <w:color w:val="000000"/>
                <w:sz w:val="20"/>
              </w:rPr>
              <w:t>Čupík</w:t>
            </w:r>
            <w:proofErr w:type="spellEnd"/>
            <w:r w:rsidRPr="00247F2A">
              <w:rPr>
                <w:rFonts w:ascii="Arial CE" w:hAnsi="Arial CE" w:cs="Arial CE"/>
                <w:color w:val="000000"/>
                <w:sz w:val="20"/>
              </w:rPr>
              <w:t xml:space="preserve"> Jiří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168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47F2A">
              <w:rPr>
                <w:rFonts w:ascii="Arial CE" w:hAnsi="Arial CE" w:cs="Arial CE"/>
                <w:color w:val="000000"/>
                <w:sz w:val="20"/>
              </w:rPr>
              <w:t>Krajčí  Roman</w:t>
            </w:r>
            <w:proofErr w:type="gramEnd"/>
          </w:p>
        </w:tc>
      </w:tr>
      <w:tr w:rsidR="00247F2A" w:rsidRPr="00247F2A" w:rsidTr="00247F2A">
        <w:trPr>
          <w:trHeight w:val="375"/>
          <w:jc w:val="center"/>
        </w:trPr>
        <w:tc>
          <w:tcPr>
            <w:tcW w:w="185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842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Cs w:val="22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893</w:t>
            </w:r>
          </w:p>
        </w:tc>
      </w:tr>
      <w:tr w:rsidR="00247F2A" w:rsidRPr="00247F2A" w:rsidTr="00247F2A">
        <w:trPr>
          <w:trHeight w:val="360"/>
          <w:jc w:val="center"/>
        </w:trPr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47F2A" w:rsidRPr="00247F2A" w:rsidTr="00247F2A">
        <w:trPr>
          <w:trHeight w:val="375"/>
          <w:jc w:val="center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47F2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47F2A" w:rsidRPr="00247F2A" w:rsidRDefault="00247F2A" w:rsidP="00247F2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47F2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D4121D" w:rsidRDefault="00D4121D" w:rsidP="00FB1532">
      <w:pPr>
        <w:pStyle w:val="Nadpis4"/>
      </w:pPr>
    </w:p>
    <w:p w:rsidR="00FB1532" w:rsidRDefault="00FB1532" w:rsidP="00FB1532">
      <w:pPr>
        <w:pStyle w:val="Nadpis4"/>
      </w:pPr>
      <w:r>
        <w:t>Tabulka:</w:t>
      </w:r>
    </w:p>
    <w:p w:rsidR="00120A76" w:rsidRDefault="00120A76" w:rsidP="00353AF4"/>
    <w:tbl>
      <w:tblPr>
        <w:tblW w:w="10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120A76" w:rsidRPr="00120A76" w:rsidTr="00120A76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20A76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120A7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20A7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20A7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120A76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20A76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120A76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120A76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120A76" w:rsidRPr="00120A76" w:rsidTr="00120A76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955,00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120A76" w:rsidRPr="00120A76" w:rsidTr="00120A76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916,00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120A76" w:rsidRPr="00120A76" w:rsidTr="00120A76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20A76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885,33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120A76" w:rsidRPr="00120A76" w:rsidTr="00120A76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2416C6" w:rsidP="002416C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898,00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120A76" w:rsidRPr="00120A76" w:rsidTr="00120A76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872,50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76" w:rsidRPr="00120A76" w:rsidRDefault="00120A7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416C6" w:rsidRPr="00120A76" w:rsidTr="00120A76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6C6" w:rsidRPr="00120A76" w:rsidRDefault="002416C6" w:rsidP="001A50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6C6" w:rsidRPr="00120A76" w:rsidRDefault="002416C6" w:rsidP="001A506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6C6" w:rsidRPr="00120A76" w:rsidRDefault="002416C6" w:rsidP="001A506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6C6" w:rsidRPr="00120A76" w:rsidRDefault="002416C6" w:rsidP="001A506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6C6" w:rsidRPr="00120A76" w:rsidRDefault="002416C6" w:rsidP="001A506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6C6" w:rsidRPr="00120A76" w:rsidRDefault="002416C6" w:rsidP="001A506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906,67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6C6" w:rsidRPr="00120A76" w:rsidRDefault="002416C6" w:rsidP="001A506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6C6" w:rsidRPr="00120A76" w:rsidRDefault="002416C6" w:rsidP="001A506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6C6" w:rsidRPr="00120A76" w:rsidRDefault="002416C6" w:rsidP="001A506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6C6" w:rsidRPr="00120A76" w:rsidRDefault="002416C6" w:rsidP="001A506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6C6" w:rsidRPr="00120A76" w:rsidRDefault="002416C6" w:rsidP="001A506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416C6" w:rsidRPr="00120A76" w:rsidTr="00120A76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809,67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416C6" w:rsidRPr="00120A76" w:rsidTr="00120A76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842,00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2416C6" w:rsidRPr="00120A76" w:rsidTr="00120A76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20A76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724,00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C6" w:rsidRPr="00120A76" w:rsidRDefault="002416C6" w:rsidP="00120A7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20A76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120A76" w:rsidRDefault="00120A76" w:rsidP="00353AF4"/>
    <w:p w:rsidR="00120A76" w:rsidRDefault="00120A76" w:rsidP="00353AF4"/>
    <w:p w:rsidR="00120A76" w:rsidRPr="00353AF4" w:rsidRDefault="00120A76" w:rsidP="00353AF4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9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2300"/>
        <w:gridCol w:w="580"/>
        <w:gridCol w:w="1041"/>
        <w:gridCol w:w="660"/>
        <w:gridCol w:w="860"/>
        <w:gridCol w:w="780"/>
        <w:gridCol w:w="900"/>
      </w:tblGrid>
      <w:tr w:rsidR="002F76AE" w:rsidRPr="002F76AE" w:rsidTr="002F76AE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260,50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85,50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260,33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1,67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249,67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77,67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246,50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243,33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239,67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67,67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237,67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235,67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72,33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63,67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230,50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230,50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230,33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66,33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228,50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228,33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Kocáb  Zdeněk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227,67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225,67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224,33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67,67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222,50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221,50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2F76AE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215,50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62,50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2F76AE" w:rsidRPr="002F76AE" w:rsidTr="00AB300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AE" w:rsidRPr="002F76AE" w:rsidRDefault="002F76AE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AB3003" w:rsidRPr="002F76AE" w:rsidTr="00AB300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B3003" w:rsidRPr="002F76AE" w:rsidRDefault="00AB3003" w:rsidP="00F13B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B3003" w:rsidRPr="002F76AE" w:rsidRDefault="00AB3003" w:rsidP="00F13B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B3003" w:rsidRPr="002F76AE" w:rsidRDefault="00AB3003" w:rsidP="00F13B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B3003" w:rsidRPr="002F76AE" w:rsidRDefault="00AB3003" w:rsidP="00F13B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B3003" w:rsidRPr="002F76AE" w:rsidRDefault="00AB3003" w:rsidP="00F13B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B3003" w:rsidRPr="002F76AE" w:rsidRDefault="00AB3003" w:rsidP="00F13B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B3003" w:rsidRPr="002F76AE" w:rsidRDefault="00AB3003" w:rsidP="00F13B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B3003" w:rsidRPr="002F76AE" w:rsidRDefault="00AB3003" w:rsidP="00F13B5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AB3003" w:rsidRPr="002F76AE" w:rsidTr="00AB300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212,50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Jánošíková  Petra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211,00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Kocáb  Jiří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203,00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202,33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57,67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198,00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  Simona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197,00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49,50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Ondráčková  Jana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192,33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F76AE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191,00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187,00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47,00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11,33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Soukup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174,50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42,50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15,50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Čupík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168,00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15,00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161,00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20,00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153,00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76AE">
              <w:rPr>
                <w:rFonts w:ascii="Arial CE" w:hAnsi="Arial CE" w:cs="Arial CE"/>
                <w:b/>
                <w:bCs/>
                <w:sz w:val="20"/>
              </w:rPr>
              <w:t>Šlimar</w:t>
            </w:r>
            <w:proofErr w:type="spellEnd"/>
            <w:r w:rsidRPr="002F76AE">
              <w:rPr>
                <w:rFonts w:ascii="Arial CE" w:hAnsi="Arial CE" w:cs="Arial CE"/>
                <w:b/>
                <w:bCs/>
                <w:sz w:val="20"/>
              </w:rPr>
              <w:t xml:space="preserve">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148,50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  <w:tr w:rsidR="00AB3003" w:rsidRPr="002F76AE" w:rsidTr="002F76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76AE">
              <w:rPr>
                <w:rFonts w:ascii="Arial CE" w:hAnsi="Arial CE" w:cs="Arial CE"/>
                <w:b/>
                <w:bCs/>
                <w:sz w:val="20"/>
              </w:rPr>
              <w:t>Kratochvílová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2F76AE">
              <w:rPr>
                <w:rFonts w:ascii="Calibri" w:hAnsi="Calibri" w:cs="Calibri"/>
                <w:b/>
                <w:color w:val="0070C0"/>
                <w:szCs w:val="22"/>
              </w:rPr>
              <w:t>134,50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03" w:rsidRPr="002F76AE" w:rsidRDefault="00AB3003" w:rsidP="002F76A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F76AE">
              <w:rPr>
                <w:rFonts w:ascii="Calibri" w:hAnsi="Calibri" w:cs="Calibri"/>
                <w:color w:val="000000"/>
                <w:szCs w:val="22"/>
              </w:rPr>
              <w:t>24,50</w:t>
            </w:r>
          </w:p>
        </w:tc>
      </w:tr>
    </w:tbl>
    <w:p w:rsidR="002F76AE" w:rsidRDefault="002F76AE" w:rsidP="00437CF4">
      <w:pPr>
        <w:rPr>
          <w:b/>
          <w:u w:val="single"/>
        </w:rPr>
      </w:pPr>
    </w:p>
    <w:p w:rsidR="002F76AE" w:rsidRDefault="002F76AE" w:rsidP="00437CF4">
      <w:pPr>
        <w:rPr>
          <w:b/>
          <w:u w:val="single"/>
        </w:rPr>
      </w:pPr>
      <w:bookmarkStart w:id="0" w:name="_GoBack"/>
      <w:bookmarkEnd w:id="0"/>
    </w:p>
    <w:sectPr w:rsidR="002F76AE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C7" w:rsidRDefault="00A44CC7">
      <w:r>
        <w:separator/>
      </w:r>
    </w:p>
  </w:endnote>
  <w:endnote w:type="continuationSeparator" w:id="0">
    <w:p w:rsidR="00A44CC7" w:rsidRDefault="00A4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E2" w:rsidRDefault="00EA37E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012">
      <w:rPr>
        <w:rStyle w:val="slostrnky"/>
        <w:noProof/>
      </w:rPr>
      <w:t>2</w:t>
    </w:r>
    <w:r>
      <w:rPr>
        <w:rStyle w:val="slostrnky"/>
      </w:rPr>
      <w:fldChar w:fldCharType="end"/>
    </w:r>
  </w:p>
  <w:p w:rsidR="00EA37E2" w:rsidRDefault="00EA37E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E2" w:rsidRDefault="00EA37E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012">
      <w:rPr>
        <w:rStyle w:val="slostrnky"/>
        <w:noProof/>
      </w:rPr>
      <w:t>1</w:t>
    </w:r>
    <w:r>
      <w:rPr>
        <w:rStyle w:val="slostrnky"/>
      </w:rPr>
      <w:fldChar w:fldCharType="end"/>
    </w:r>
  </w:p>
  <w:p w:rsidR="00EA37E2" w:rsidRDefault="00EA37E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E2" w:rsidRDefault="00EA37E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A37E2" w:rsidRDefault="00EA37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C7" w:rsidRDefault="00A44CC7">
      <w:r>
        <w:separator/>
      </w:r>
    </w:p>
  </w:footnote>
  <w:footnote w:type="continuationSeparator" w:id="0">
    <w:p w:rsidR="00A44CC7" w:rsidRDefault="00A44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E2" w:rsidRDefault="00EA37E2"/>
  <w:p w:rsidR="00EA37E2" w:rsidRDefault="00EA37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1EEC"/>
    <w:rsid w:val="000532CE"/>
    <w:rsid w:val="00081B5A"/>
    <w:rsid w:val="000829A2"/>
    <w:rsid w:val="00102E89"/>
    <w:rsid w:val="00120A76"/>
    <w:rsid w:val="00132DEF"/>
    <w:rsid w:val="00155625"/>
    <w:rsid w:val="0015606B"/>
    <w:rsid w:val="00196F74"/>
    <w:rsid w:val="001C599E"/>
    <w:rsid w:val="002416C6"/>
    <w:rsid w:val="00247F2A"/>
    <w:rsid w:val="0025689A"/>
    <w:rsid w:val="00260942"/>
    <w:rsid w:val="00262527"/>
    <w:rsid w:val="0027091D"/>
    <w:rsid w:val="00274D34"/>
    <w:rsid w:val="002955C7"/>
    <w:rsid w:val="002D2FB4"/>
    <w:rsid w:val="002F3FDC"/>
    <w:rsid w:val="002F76AE"/>
    <w:rsid w:val="00305C6C"/>
    <w:rsid w:val="00351BB5"/>
    <w:rsid w:val="00353AF4"/>
    <w:rsid w:val="003607BD"/>
    <w:rsid w:val="00377DE6"/>
    <w:rsid w:val="00381C1C"/>
    <w:rsid w:val="003D6DC3"/>
    <w:rsid w:val="0042745E"/>
    <w:rsid w:val="00437CF4"/>
    <w:rsid w:val="0045208F"/>
    <w:rsid w:val="0046328D"/>
    <w:rsid w:val="004A1573"/>
    <w:rsid w:val="004B1D99"/>
    <w:rsid w:val="00507837"/>
    <w:rsid w:val="005151C8"/>
    <w:rsid w:val="00561145"/>
    <w:rsid w:val="00586356"/>
    <w:rsid w:val="005D735A"/>
    <w:rsid w:val="005F2553"/>
    <w:rsid w:val="00616069"/>
    <w:rsid w:val="00651251"/>
    <w:rsid w:val="006530F1"/>
    <w:rsid w:val="00664899"/>
    <w:rsid w:val="006831C3"/>
    <w:rsid w:val="00691AF7"/>
    <w:rsid w:val="0071598F"/>
    <w:rsid w:val="00716FF2"/>
    <w:rsid w:val="00750129"/>
    <w:rsid w:val="00757226"/>
    <w:rsid w:val="0076497D"/>
    <w:rsid w:val="0078277C"/>
    <w:rsid w:val="007B7387"/>
    <w:rsid w:val="007C5EA6"/>
    <w:rsid w:val="007D5FB8"/>
    <w:rsid w:val="00804987"/>
    <w:rsid w:val="0083671F"/>
    <w:rsid w:val="00874C5A"/>
    <w:rsid w:val="008A6F52"/>
    <w:rsid w:val="008D60BA"/>
    <w:rsid w:val="008E302B"/>
    <w:rsid w:val="00911AF7"/>
    <w:rsid w:val="0092668E"/>
    <w:rsid w:val="009A107F"/>
    <w:rsid w:val="009C0685"/>
    <w:rsid w:val="009F0D44"/>
    <w:rsid w:val="009F5C28"/>
    <w:rsid w:val="009F6CC0"/>
    <w:rsid w:val="00A125DA"/>
    <w:rsid w:val="00A44CC7"/>
    <w:rsid w:val="00A7391F"/>
    <w:rsid w:val="00AB3003"/>
    <w:rsid w:val="00AF7DD2"/>
    <w:rsid w:val="00B0546F"/>
    <w:rsid w:val="00B1063C"/>
    <w:rsid w:val="00B130F8"/>
    <w:rsid w:val="00B32086"/>
    <w:rsid w:val="00B86E68"/>
    <w:rsid w:val="00B9459B"/>
    <w:rsid w:val="00BF2AE7"/>
    <w:rsid w:val="00BF484D"/>
    <w:rsid w:val="00C07D63"/>
    <w:rsid w:val="00C17D9F"/>
    <w:rsid w:val="00C17F0D"/>
    <w:rsid w:val="00C46B33"/>
    <w:rsid w:val="00C52012"/>
    <w:rsid w:val="00CA0725"/>
    <w:rsid w:val="00D270A0"/>
    <w:rsid w:val="00D4121D"/>
    <w:rsid w:val="00D662EC"/>
    <w:rsid w:val="00DF0A04"/>
    <w:rsid w:val="00E800DC"/>
    <w:rsid w:val="00EA37E2"/>
    <w:rsid w:val="00EB3856"/>
    <w:rsid w:val="00F53D5A"/>
    <w:rsid w:val="00F87030"/>
    <w:rsid w:val="00F965F6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111</TotalTime>
  <Pages>3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24</cp:revision>
  <cp:lastPrinted>2001-03-04T18:26:00Z</cp:lastPrinted>
  <dcterms:created xsi:type="dcterms:W3CDTF">2020-09-08T14:39:00Z</dcterms:created>
  <dcterms:modified xsi:type="dcterms:W3CDTF">2020-10-09T14:55:00Z</dcterms:modified>
</cp:coreProperties>
</file>