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262527">
        <w:t>podzim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20</w:t>
      </w:r>
      <w:r w:rsidR="00262527">
        <w:t>/</w:t>
      </w:r>
      <w:r w:rsidR="0025689A">
        <w:t>2</w:t>
      </w:r>
      <w:r w:rsidR="00716FF2">
        <w:t>1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887A0D">
        <w:rPr>
          <w:color w:val="0000FF"/>
        </w:rPr>
        <w:t>5</w:t>
      </w:r>
      <w:proofErr w:type="gramEnd"/>
    </w:p>
    <w:p w:rsidR="00351BB5" w:rsidRDefault="00351BB5" w:rsidP="00351BB5"/>
    <w:tbl>
      <w:tblPr>
        <w:tblW w:w="842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4"/>
        <w:gridCol w:w="596"/>
        <w:gridCol w:w="795"/>
        <w:gridCol w:w="890"/>
        <w:gridCol w:w="674"/>
        <w:gridCol w:w="841"/>
        <w:gridCol w:w="596"/>
        <w:gridCol w:w="763"/>
        <w:gridCol w:w="1756"/>
      </w:tblGrid>
      <w:tr w:rsidR="00697096" w:rsidRPr="00697096" w:rsidTr="00697096">
        <w:trPr>
          <w:trHeight w:val="465"/>
          <w:jc w:val="center"/>
        </w:trPr>
        <w:tc>
          <w:tcPr>
            <w:tcW w:w="3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97096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Žabaři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97096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97096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SKITTLES</w:t>
            </w:r>
          </w:p>
        </w:tc>
      </w:tr>
      <w:tr w:rsidR="00697096" w:rsidRPr="00697096" w:rsidTr="00697096">
        <w:trPr>
          <w:trHeight w:val="27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20.15</w:t>
            </w:r>
          </w:p>
        </w:tc>
        <w:tc>
          <w:tcPr>
            <w:tcW w:w="5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97096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97096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97096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97096">
              <w:rPr>
                <w:rFonts w:ascii="Arial CE" w:hAnsi="Arial CE" w:cs="Arial CE"/>
                <w:color w:val="000000"/>
                <w:sz w:val="20"/>
              </w:rPr>
              <w:t>9.kolo</w:t>
            </w:r>
            <w:proofErr w:type="gramEnd"/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97096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97096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97096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697096">
              <w:rPr>
                <w:rFonts w:ascii="Arial CE" w:hAnsi="Arial CE" w:cs="Arial CE"/>
                <w:b/>
                <w:bCs/>
                <w:color w:val="000000"/>
                <w:sz w:val="20"/>
              </w:rPr>
              <w:t>7.12.2020</w:t>
            </w:r>
            <w:proofErr w:type="gramEnd"/>
          </w:p>
        </w:tc>
      </w:tr>
      <w:tr w:rsidR="00697096" w:rsidRPr="00697096" w:rsidTr="00697096">
        <w:trPr>
          <w:trHeight w:val="315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697096">
              <w:rPr>
                <w:rFonts w:ascii="Arial CE" w:hAnsi="Arial CE" w:cs="Arial CE"/>
                <w:color w:val="000000"/>
                <w:sz w:val="20"/>
              </w:rPr>
              <w:t>Podešť</w:t>
            </w:r>
            <w:proofErr w:type="spellEnd"/>
            <w:r w:rsidRPr="00697096">
              <w:rPr>
                <w:rFonts w:ascii="Arial CE" w:hAnsi="Arial CE" w:cs="Arial CE"/>
                <w:color w:val="000000"/>
                <w:sz w:val="20"/>
              </w:rPr>
              <w:t xml:space="preserve">  Ctirad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229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97096">
              <w:rPr>
                <w:rFonts w:ascii="Arial CE" w:hAnsi="Arial CE" w:cs="Arial CE"/>
                <w:color w:val="000000"/>
                <w:sz w:val="20"/>
              </w:rPr>
              <w:t>Bulková Petra</w:t>
            </w:r>
          </w:p>
        </w:tc>
      </w:tr>
      <w:tr w:rsidR="00697096" w:rsidRPr="00697096" w:rsidTr="00697096">
        <w:trPr>
          <w:trHeight w:val="30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97096">
              <w:rPr>
                <w:rFonts w:ascii="Arial CE" w:hAnsi="Arial CE" w:cs="Arial CE"/>
                <w:color w:val="000000"/>
                <w:sz w:val="20"/>
              </w:rPr>
              <w:t>Novák  Zdeněk</w:t>
            </w:r>
            <w:proofErr w:type="gramEnd"/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237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167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697096">
              <w:rPr>
                <w:rFonts w:ascii="Arial CE" w:hAnsi="Arial CE" w:cs="Arial CE"/>
                <w:color w:val="000000"/>
                <w:sz w:val="20"/>
              </w:rPr>
              <w:t>Šiplová</w:t>
            </w:r>
            <w:proofErr w:type="spellEnd"/>
            <w:r w:rsidRPr="00697096">
              <w:rPr>
                <w:rFonts w:ascii="Arial CE" w:hAnsi="Arial CE" w:cs="Arial CE"/>
                <w:color w:val="000000"/>
                <w:sz w:val="20"/>
              </w:rPr>
              <w:t xml:space="preserve"> Veronika</w:t>
            </w:r>
          </w:p>
        </w:tc>
      </w:tr>
      <w:tr w:rsidR="00697096" w:rsidRPr="00697096" w:rsidTr="00697096">
        <w:trPr>
          <w:trHeight w:val="30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97096">
              <w:rPr>
                <w:rFonts w:ascii="Arial CE" w:hAnsi="Arial CE" w:cs="Arial CE"/>
                <w:color w:val="000000"/>
                <w:sz w:val="20"/>
              </w:rPr>
              <w:t>Vítek  Miroslav</w:t>
            </w:r>
            <w:proofErr w:type="gramEnd"/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226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213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97096">
              <w:rPr>
                <w:rFonts w:ascii="Arial CE" w:hAnsi="Arial CE" w:cs="Arial CE"/>
                <w:color w:val="000000"/>
                <w:sz w:val="20"/>
              </w:rPr>
              <w:t>Moučka Luděk</w:t>
            </w:r>
          </w:p>
        </w:tc>
      </w:tr>
      <w:tr w:rsidR="00697096" w:rsidRPr="00697096" w:rsidTr="00697096">
        <w:trPr>
          <w:trHeight w:val="315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97096">
              <w:rPr>
                <w:rFonts w:ascii="Arial CE" w:hAnsi="Arial CE" w:cs="Arial CE"/>
                <w:color w:val="000000"/>
                <w:sz w:val="20"/>
              </w:rPr>
              <w:t>Smejkal  Jiří</w:t>
            </w:r>
            <w:proofErr w:type="gramEnd"/>
            <w:r w:rsidRPr="00697096">
              <w:rPr>
                <w:rFonts w:ascii="Arial CE" w:hAnsi="Arial CE" w:cs="Arial CE"/>
                <w:color w:val="000000"/>
                <w:sz w:val="20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224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205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97096">
              <w:rPr>
                <w:rFonts w:ascii="Arial CE" w:hAnsi="Arial CE" w:cs="Arial CE"/>
                <w:color w:val="000000"/>
                <w:sz w:val="20"/>
              </w:rPr>
              <w:t>Hrdlička Milan</w:t>
            </w:r>
          </w:p>
        </w:tc>
      </w:tr>
      <w:tr w:rsidR="00697096" w:rsidRPr="00697096" w:rsidTr="00697096">
        <w:trPr>
          <w:trHeight w:val="375"/>
          <w:jc w:val="center"/>
        </w:trPr>
        <w:tc>
          <w:tcPr>
            <w:tcW w:w="1684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853</w:t>
            </w:r>
          </w:p>
        </w:tc>
        <w:tc>
          <w:tcPr>
            <w:tcW w:w="59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39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814</w:t>
            </w:r>
          </w:p>
        </w:tc>
      </w:tr>
      <w:tr w:rsidR="00697096" w:rsidRPr="00697096" w:rsidTr="00697096">
        <w:trPr>
          <w:trHeight w:val="36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9709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97096" w:rsidRPr="00697096" w:rsidTr="00697096">
        <w:trPr>
          <w:trHeight w:val="375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97096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697096" w:rsidRDefault="00697096" w:rsidP="00351BB5"/>
    <w:tbl>
      <w:tblPr>
        <w:tblW w:w="84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9"/>
        <w:gridCol w:w="596"/>
        <w:gridCol w:w="786"/>
        <w:gridCol w:w="880"/>
        <w:gridCol w:w="674"/>
        <w:gridCol w:w="841"/>
        <w:gridCol w:w="596"/>
        <w:gridCol w:w="763"/>
        <w:gridCol w:w="1669"/>
      </w:tblGrid>
      <w:tr w:rsidR="00697096" w:rsidRPr="00697096" w:rsidTr="00697096">
        <w:trPr>
          <w:trHeight w:val="465"/>
          <w:jc w:val="center"/>
        </w:trPr>
        <w:tc>
          <w:tcPr>
            <w:tcW w:w="4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97096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Opožděná koule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97096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97096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Orel dorost</w:t>
            </w:r>
          </w:p>
        </w:tc>
      </w:tr>
      <w:tr w:rsidR="00697096" w:rsidRPr="00697096" w:rsidTr="00697096">
        <w:trPr>
          <w:trHeight w:val="270"/>
          <w:jc w:val="center"/>
        </w:trPr>
        <w:tc>
          <w:tcPr>
            <w:tcW w:w="174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5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97096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97096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97096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97096">
              <w:rPr>
                <w:rFonts w:ascii="Arial CE" w:hAnsi="Arial CE" w:cs="Arial CE"/>
                <w:color w:val="000000"/>
                <w:sz w:val="20"/>
              </w:rPr>
              <w:t>4.kolo</w:t>
            </w:r>
            <w:proofErr w:type="gramEnd"/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97096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97096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97096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697096">
              <w:rPr>
                <w:rFonts w:ascii="Arial CE" w:hAnsi="Arial CE" w:cs="Arial CE"/>
                <w:b/>
                <w:bCs/>
                <w:color w:val="000000"/>
                <w:sz w:val="20"/>
              </w:rPr>
              <w:t>9.12.2020</w:t>
            </w:r>
            <w:proofErr w:type="gramEnd"/>
          </w:p>
        </w:tc>
      </w:tr>
      <w:tr w:rsidR="00697096" w:rsidRPr="00697096" w:rsidTr="00697096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97096">
              <w:rPr>
                <w:rFonts w:ascii="Arial CE" w:hAnsi="Arial CE" w:cs="Arial CE"/>
                <w:color w:val="000000"/>
                <w:sz w:val="20"/>
              </w:rPr>
              <w:t>Peterka Ondřej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218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169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97096">
              <w:rPr>
                <w:rFonts w:ascii="Arial CE" w:hAnsi="Arial CE" w:cs="Arial CE"/>
                <w:color w:val="000000"/>
                <w:sz w:val="20"/>
              </w:rPr>
              <w:t>Kamenec Jonáš</w:t>
            </w:r>
          </w:p>
        </w:tc>
      </w:tr>
      <w:tr w:rsidR="00697096" w:rsidRPr="00697096" w:rsidTr="00697096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97096">
              <w:rPr>
                <w:rFonts w:ascii="Arial CE" w:hAnsi="Arial CE" w:cs="Arial CE"/>
                <w:color w:val="000000"/>
                <w:sz w:val="20"/>
              </w:rPr>
              <w:t>Krajčí  Roman</w:t>
            </w:r>
            <w:proofErr w:type="gramEnd"/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213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239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697096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697096">
              <w:rPr>
                <w:rFonts w:ascii="Arial CE" w:hAnsi="Arial CE" w:cs="Arial CE"/>
                <w:color w:val="000000"/>
                <w:sz w:val="20"/>
              </w:rPr>
              <w:t xml:space="preserve"> Štěpán</w:t>
            </w:r>
          </w:p>
        </w:tc>
      </w:tr>
      <w:tr w:rsidR="00697096" w:rsidRPr="00697096" w:rsidTr="00697096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97096">
              <w:rPr>
                <w:rFonts w:ascii="Arial CE" w:hAnsi="Arial CE" w:cs="Arial CE"/>
                <w:color w:val="000000"/>
                <w:sz w:val="20"/>
              </w:rPr>
              <w:t>Zajíc  David</w:t>
            </w:r>
            <w:proofErr w:type="gramEnd"/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243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188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697096">
              <w:rPr>
                <w:rFonts w:ascii="Arial CE" w:hAnsi="Arial CE" w:cs="Arial CE"/>
                <w:color w:val="000000"/>
                <w:sz w:val="20"/>
              </w:rPr>
              <w:t>Šlimar</w:t>
            </w:r>
            <w:proofErr w:type="spellEnd"/>
            <w:r w:rsidRPr="00697096">
              <w:rPr>
                <w:rFonts w:ascii="Arial CE" w:hAnsi="Arial CE" w:cs="Arial CE"/>
                <w:color w:val="000000"/>
                <w:sz w:val="20"/>
              </w:rPr>
              <w:t xml:space="preserve"> Jan</w:t>
            </w:r>
          </w:p>
        </w:tc>
      </w:tr>
      <w:tr w:rsidR="00697096" w:rsidRPr="00697096" w:rsidTr="00697096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97096">
              <w:rPr>
                <w:rFonts w:ascii="Arial CE" w:hAnsi="Arial CE" w:cs="Arial CE"/>
                <w:color w:val="000000"/>
                <w:sz w:val="20"/>
              </w:rPr>
              <w:t>Kremláček  Petr</w:t>
            </w:r>
            <w:proofErr w:type="gramEnd"/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234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220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697096">
              <w:rPr>
                <w:rFonts w:ascii="Arial CE" w:hAnsi="Arial CE" w:cs="Arial CE"/>
                <w:color w:val="000000"/>
                <w:sz w:val="20"/>
              </w:rPr>
              <w:t>Šipl</w:t>
            </w:r>
            <w:proofErr w:type="spellEnd"/>
            <w:r w:rsidRPr="00697096">
              <w:rPr>
                <w:rFonts w:ascii="Arial CE" w:hAnsi="Arial CE" w:cs="Arial CE"/>
                <w:color w:val="000000"/>
                <w:sz w:val="20"/>
              </w:rPr>
              <w:t xml:space="preserve"> Ondřej</w:t>
            </w:r>
          </w:p>
        </w:tc>
      </w:tr>
      <w:tr w:rsidR="00697096" w:rsidRPr="00697096" w:rsidTr="00697096">
        <w:trPr>
          <w:trHeight w:val="375"/>
          <w:jc w:val="center"/>
        </w:trPr>
        <w:tc>
          <w:tcPr>
            <w:tcW w:w="1749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908</w:t>
            </w:r>
          </w:p>
        </w:tc>
        <w:tc>
          <w:tcPr>
            <w:tcW w:w="5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Cs w:val="22"/>
              </w:rPr>
              <w:t>92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816</w:t>
            </w:r>
          </w:p>
        </w:tc>
      </w:tr>
      <w:tr w:rsidR="00697096" w:rsidRPr="00697096" w:rsidTr="00697096">
        <w:trPr>
          <w:trHeight w:val="360"/>
          <w:jc w:val="center"/>
        </w:trPr>
        <w:tc>
          <w:tcPr>
            <w:tcW w:w="17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9709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97096" w:rsidRPr="00697096" w:rsidTr="00697096">
        <w:trPr>
          <w:trHeight w:val="375"/>
          <w:jc w:val="center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709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97096" w:rsidRPr="00697096" w:rsidRDefault="00697096" w:rsidP="0069709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97096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697096" w:rsidRDefault="00697096" w:rsidP="00351BB5"/>
    <w:p w:rsidR="00697096" w:rsidRPr="00697096" w:rsidRDefault="00697096" w:rsidP="00697096"/>
    <w:p w:rsidR="00FB1532" w:rsidRDefault="00FB1532" w:rsidP="00FB1532">
      <w:pPr>
        <w:pStyle w:val="Nadpis4"/>
      </w:pPr>
      <w:r>
        <w:t>Tabulka:</w:t>
      </w:r>
    </w:p>
    <w:tbl>
      <w:tblPr>
        <w:tblW w:w="10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800"/>
        <w:gridCol w:w="1040"/>
        <w:gridCol w:w="400"/>
        <w:gridCol w:w="500"/>
        <w:gridCol w:w="400"/>
        <w:gridCol w:w="1060"/>
        <w:gridCol w:w="640"/>
        <w:gridCol w:w="840"/>
        <w:gridCol w:w="860"/>
        <w:gridCol w:w="960"/>
        <w:gridCol w:w="1120"/>
      </w:tblGrid>
      <w:tr w:rsidR="001327E8" w:rsidRPr="001327E8" w:rsidTr="001327E8">
        <w:trPr>
          <w:trHeight w:val="525"/>
          <w:jc w:val="center"/>
        </w:trPr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327E8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327E8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327E8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1327E8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327E8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327E8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327E8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327E8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327E8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327E8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1327E8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327E8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1327E8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1327E8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1327E8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1327E8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1327E8" w:rsidRPr="001327E8" w:rsidTr="001327E8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327E8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914,00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1327E8" w:rsidRPr="001327E8" w:rsidTr="001327E8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327E8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955,00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1327E8" w:rsidRPr="001327E8" w:rsidTr="001327E8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7E8" w:rsidRPr="001327E8" w:rsidRDefault="001327E8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327E8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1327E8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7E8" w:rsidRPr="001327E8" w:rsidRDefault="001327E8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7E8" w:rsidRPr="001327E8" w:rsidRDefault="001327E8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7E8" w:rsidRPr="001327E8" w:rsidRDefault="001327E8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7E8" w:rsidRPr="001327E8" w:rsidRDefault="001327E8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7E8" w:rsidRPr="001327E8" w:rsidRDefault="001327E8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885,33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7E8" w:rsidRPr="001327E8" w:rsidRDefault="001327E8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7E8" w:rsidRPr="001327E8" w:rsidRDefault="001327E8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7E8" w:rsidRPr="001327E8" w:rsidRDefault="001327E8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7E8" w:rsidRPr="001327E8" w:rsidRDefault="001327E8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9,5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7E8" w:rsidRPr="001327E8" w:rsidRDefault="001327E8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1327E8" w:rsidRPr="001327E8" w:rsidTr="001327E8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327E8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893,25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E8" w:rsidRPr="001327E8" w:rsidRDefault="001327E8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B26BDC" w:rsidRPr="001327E8" w:rsidTr="001327E8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327E8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898,00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B26BDC" w:rsidRPr="001327E8" w:rsidTr="001327E8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327E8">
              <w:rPr>
                <w:rFonts w:ascii="Arial CE" w:hAnsi="Arial CE" w:cs="Arial CE"/>
                <w:b/>
                <w:bCs/>
                <w:sz w:val="20"/>
              </w:rPr>
              <w:t>PANTEŘI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872,50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9,5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B26BDC" w:rsidRPr="001327E8" w:rsidTr="001327E8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327E8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811,25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19,5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B276B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B26BDC" w:rsidRPr="001327E8" w:rsidTr="001327E8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327E8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835,00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B26BDC" w:rsidRPr="001327E8" w:rsidTr="001327E8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327E8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724,00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DC" w:rsidRPr="001327E8" w:rsidRDefault="00B26BDC" w:rsidP="001327E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327E8">
              <w:rPr>
                <w:rFonts w:ascii="Arial CE" w:hAnsi="Arial CE" w:cs="Arial CE"/>
                <w:sz w:val="20"/>
              </w:rPr>
              <w:t>0</w:t>
            </w:r>
          </w:p>
        </w:tc>
      </w:tr>
    </w:tbl>
    <w:p w:rsidR="00120A76" w:rsidRDefault="00120A76" w:rsidP="00353AF4"/>
    <w:p w:rsidR="001327E8" w:rsidRDefault="001327E8" w:rsidP="00353AF4"/>
    <w:p w:rsidR="00E042F1" w:rsidRDefault="00E042F1" w:rsidP="00353AF4"/>
    <w:p w:rsidR="00120A76" w:rsidRDefault="00120A76" w:rsidP="00353AF4"/>
    <w:p w:rsidR="00772463" w:rsidRDefault="00772463" w:rsidP="00353AF4"/>
    <w:p w:rsidR="00772463" w:rsidRDefault="00772463" w:rsidP="00353AF4"/>
    <w:p w:rsidR="00980D23" w:rsidRDefault="00980D23" w:rsidP="00437CF4">
      <w:pPr>
        <w:rPr>
          <w:b/>
          <w:u w:val="single"/>
        </w:rPr>
      </w:pPr>
    </w:p>
    <w:p w:rsidR="00980D23" w:rsidRDefault="00980D23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Hráči :</w:t>
      </w:r>
      <w:proofErr w:type="gramEnd"/>
    </w:p>
    <w:tbl>
      <w:tblPr>
        <w:tblW w:w="105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140"/>
        <w:gridCol w:w="2860"/>
        <w:gridCol w:w="620"/>
        <w:gridCol w:w="1060"/>
        <w:gridCol w:w="720"/>
        <w:gridCol w:w="880"/>
        <w:gridCol w:w="740"/>
        <w:gridCol w:w="840"/>
      </w:tblGrid>
      <w:tr w:rsidR="00980D23" w:rsidRPr="00980D23" w:rsidTr="00980D23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980D23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80D23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980D23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980D23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80D23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980D23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PANTEŘI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260,50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85,50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80D23">
              <w:rPr>
                <w:rFonts w:ascii="Arial CE" w:hAnsi="Arial CE" w:cs="Arial CE"/>
                <w:b/>
                <w:bCs/>
                <w:sz w:val="20"/>
              </w:rPr>
              <w:t>Zajíc  David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256,00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81,50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2,75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980D23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80D23">
              <w:rPr>
                <w:rFonts w:ascii="Arial CE" w:hAnsi="Arial CE" w:cs="Arial CE"/>
                <w:b/>
                <w:bCs/>
                <w:sz w:val="20"/>
              </w:rPr>
              <w:t>Sochor   Petr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250,00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80D23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249,67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77,67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80D23">
              <w:rPr>
                <w:rFonts w:ascii="Arial CE" w:hAnsi="Arial CE" w:cs="Arial CE"/>
                <w:b/>
                <w:bCs/>
                <w:sz w:val="20"/>
              </w:rPr>
              <w:t>Čeperová</w:t>
            </w:r>
            <w:proofErr w:type="spellEnd"/>
            <w:r w:rsidRPr="00980D23">
              <w:rPr>
                <w:rFonts w:ascii="Arial CE" w:hAnsi="Arial CE" w:cs="Arial CE"/>
                <w:b/>
                <w:bCs/>
                <w:sz w:val="20"/>
              </w:rPr>
              <w:t xml:space="preserve">  Olga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249,00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Hadraba Miroslav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246,00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76,00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80D23">
              <w:rPr>
                <w:rFonts w:ascii="Arial CE" w:hAnsi="Arial CE" w:cs="Arial CE"/>
                <w:b/>
                <w:bCs/>
                <w:sz w:val="20"/>
              </w:rPr>
              <w:t>Kremláček  Petr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242,33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67,67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80D23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241,75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76,50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5,75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80D23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80D23">
              <w:rPr>
                <w:rFonts w:ascii="Arial CE" w:hAnsi="Arial CE" w:cs="Arial CE"/>
                <w:b/>
                <w:bCs/>
                <w:sz w:val="20"/>
              </w:rPr>
              <w:t>Horáková  Renata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240,00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80D23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80D23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239,67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67,67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3,67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80D23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980D23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237,67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64,00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5,67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980D23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235,67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75,00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80D23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980D23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235,33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8,67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80D23">
              <w:rPr>
                <w:rFonts w:ascii="Arial CE" w:hAnsi="Arial CE" w:cs="Arial CE"/>
                <w:b/>
                <w:bCs/>
                <w:sz w:val="20"/>
              </w:rPr>
              <w:t>Vítek  Miroslav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233,50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73,00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Bulková Petra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232,00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71,75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7,25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80D23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231,00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63,67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80D23">
              <w:rPr>
                <w:rFonts w:ascii="Arial CE" w:hAnsi="Arial CE" w:cs="Arial CE"/>
                <w:b/>
                <w:bCs/>
                <w:sz w:val="20"/>
              </w:rPr>
              <w:t>Salinka</w:t>
            </w:r>
            <w:proofErr w:type="spellEnd"/>
            <w:r w:rsidRPr="00980D23">
              <w:rPr>
                <w:rFonts w:ascii="Arial CE" w:hAnsi="Arial CE" w:cs="Arial CE"/>
                <w:b/>
                <w:bCs/>
                <w:sz w:val="20"/>
              </w:rPr>
              <w:t xml:space="preserve"> Petr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230,50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80D23">
              <w:rPr>
                <w:rFonts w:ascii="Arial CE" w:hAnsi="Arial CE" w:cs="Arial CE"/>
                <w:b/>
                <w:bCs/>
                <w:sz w:val="20"/>
              </w:rPr>
              <w:t>Krajíček  Radek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230,50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61,50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980D23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Brauner Rudolf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228,50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70,50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Pípal Jan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228,33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10,67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80D23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980D23">
              <w:rPr>
                <w:rFonts w:ascii="Arial CE" w:hAnsi="Arial CE" w:cs="Arial CE"/>
                <w:b/>
                <w:bCs/>
                <w:sz w:val="20"/>
              </w:rPr>
              <w:t xml:space="preserve"> Štěpán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228,00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68,25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7,75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PANTEŘI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80D23">
              <w:rPr>
                <w:rFonts w:ascii="Arial CE" w:hAnsi="Arial CE" w:cs="Arial CE"/>
                <w:b/>
                <w:bCs/>
                <w:sz w:val="20"/>
              </w:rPr>
              <w:t>Kocáb  Zdeněk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228,00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80D23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80D23">
              <w:rPr>
                <w:rFonts w:ascii="Arial CE" w:hAnsi="Arial CE" w:cs="Arial CE"/>
                <w:b/>
                <w:bCs/>
                <w:sz w:val="20"/>
              </w:rPr>
              <w:t>Červený  Pavel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227,67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64,67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224,00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62,50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7,75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Trojan Dušan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223,00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222,50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9,25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80D23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80D23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222,50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Peterka Ondřej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220,33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63,33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6,67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 xml:space="preserve"> EKOTEAM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80D23">
              <w:rPr>
                <w:rFonts w:ascii="Arial CE" w:hAnsi="Arial CE" w:cs="Arial CE"/>
                <w:b/>
                <w:bCs/>
                <w:sz w:val="20"/>
              </w:rPr>
              <w:t>Otrubová  Božena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219,00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980D23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980D23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980D23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215,50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62,50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80D23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980D23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215,00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59,33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9,67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80D23">
              <w:rPr>
                <w:rFonts w:ascii="Arial CE" w:hAnsi="Arial CE" w:cs="Arial CE"/>
                <w:b/>
                <w:bCs/>
                <w:sz w:val="20"/>
              </w:rPr>
              <w:t>Krajčí  Roman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214,33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59,33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PANTEŘI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80D23">
              <w:rPr>
                <w:rFonts w:ascii="Arial CE" w:hAnsi="Arial CE" w:cs="Arial CE"/>
                <w:b/>
                <w:bCs/>
                <w:sz w:val="20"/>
              </w:rPr>
              <w:t>Jánošíková  Petra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211,00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54,50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9,50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80D23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980D23">
              <w:rPr>
                <w:rFonts w:ascii="Arial CE" w:hAnsi="Arial CE" w:cs="Arial CE"/>
                <w:b/>
                <w:bCs/>
                <w:sz w:val="20"/>
              </w:rPr>
              <w:t xml:space="preserve">  Kateřina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bookmarkStart w:id="0" w:name="_GoBack"/>
            <w:bookmarkEnd w:id="0"/>
            <w:r w:rsidRPr="00980D2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207,00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80D23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205,00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55,33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9,33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PANTEŘI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80D23">
              <w:rPr>
                <w:rFonts w:ascii="Arial CE" w:hAnsi="Arial CE" w:cs="Arial CE"/>
                <w:b/>
                <w:bCs/>
                <w:sz w:val="20"/>
              </w:rPr>
              <w:t>Kocáb  Jiří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203,00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50,00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11,50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80D23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980D23">
              <w:rPr>
                <w:rFonts w:ascii="Arial CE" w:hAnsi="Arial CE" w:cs="Arial CE"/>
                <w:b/>
                <w:bCs/>
                <w:sz w:val="20"/>
              </w:rPr>
              <w:t xml:space="preserve">  Simona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197,00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49,50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80D23">
              <w:rPr>
                <w:rFonts w:ascii="Arial CE" w:hAnsi="Arial CE" w:cs="Arial CE"/>
                <w:b/>
                <w:bCs/>
                <w:sz w:val="20"/>
              </w:rPr>
              <w:t>Podešť</w:t>
            </w:r>
            <w:proofErr w:type="spellEnd"/>
            <w:r w:rsidRPr="00980D23">
              <w:rPr>
                <w:rFonts w:ascii="Arial CE" w:hAnsi="Arial CE" w:cs="Arial CE"/>
                <w:b/>
                <w:bCs/>
                <w:sz w:val="20"/>
              </w:rPr>
              <w:t xml:space="preserve">  Ctirad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193,25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49,75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80D23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80D23">
              <w:rPr>
                <w:rFonts w:ascii="Arial CE" w:hAnsi="Arial CE" w:cs="Arial CE"/>
                <w:b/>
                <w:bCs/>
                <w:sz w:val="20"/>
              </w:rPr>
              <w:t>Ondráčková  Jana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192,33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80D23">
              <w:rPr>
                <w:rFonts w:ascii="Arial CE" w:hAnsi="Arial CE" w:cs="Arial CE"/>
                <w:b/>
                <w:bCs/>
                <w:sz w:val="20"/>
              </w:rPr>
              <w:t>Knotek  Tomáš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191,00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980D23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Braunerová Kateřina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187,00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47,00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11,33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Soukup Adam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174,50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42,50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15,50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Kratochvíl Petr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170,00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16,33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Kamenec Jonáš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169,00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35,00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19,00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45.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PANTEŘI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80D23">
              <w:rPr>
                <w:rFonts w:ascii="Arial CE" w:hAnsi="Arial CE" w:cs="Arial CE"/>
                <w:b/>
                <w:bCs/>
                <w:sz w:val="20"/>
              </w:rPr>
              <w:t>Čupík</w:t>
            </w:r>
            <w:proofErr w:type="spellEnd"/>
            <w:r w:rsidRPr="00980D23">
              <w:rPr>
                <w:rFonts w:ascii="Arial CE" w:hAnsi="Arial CE" w:cs="Arial CE"/>
                <w:b/>
                <w:bCs/>
                <w:sz w:val="20"/>
              </w:rPr>
              <w:t xml:space="preserve"> Jiří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168,00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58,00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15,00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46.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80D23">
              <w:rPr>
                <w:rFonts w:ascii="Arial CE" w:hAnsi="Arial CE" w:cs="Arial CE"/>
                <w:b/>
                <w:bCs/>
                <w:sz w:val="20"/>
              </w:rPr>
              <w:t>Šlimar</w:t>
            </w:r>
            <w:proofErr w:type="spellEnd"/>
            <w:r w:rsidRPr="00980D23">
              <w:rPr>
                <w:rFonts w:ascii="Arial CE" w:hAnsi="Arial CE" w:cs="Arial CE"/>
                <w:b/>
                <w:bCs/>
                <w:sz w:val="20"/>
              </w:rPr>
              <w:t xml:space="preserve"> Jan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161,67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35,33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17,67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47.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80D23">
              <w:rPr>
                <w:rFonts w:ascii="Arial CE" w:hAnsi="Arial CE" w:cs="Arial CE"/>
                <w:b/>
                <w:bCs/>
                <w:sz w:val="20"/>
              </w:rPr>
              <w:t>Šiplová</w:t>
            </w:r>
            <w:proofErr w:type="spellEnd"/>
            <w:r w:rsidRPr="00980D23">
              <w:rPr>
                <w:rFonts w:ascii="Arial CE" w:hAnsi="Arial CE" w:cs="Arial CE"/>
                <w:b/>
                <w:bCs/>
                <w:sz w:val="20"/>
              </w:rPr>
              <w:t xml:space="preserve"> Veronika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156,50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43,50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16,00</w:t>
            </w:r>
          </w:p>
        </w:tc>
      </w:tr>
      <w:tr w:rsidR="00980D23" w:rsidRPr="00980D23" w:rsidTr="00980D2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b/>
                <w:bCs/>
                <w:color w:val="000000"/>
                <w:szCs w:val="22"/>
              </w:rPr>
              <w:t>48.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80D23">
              <w:rPr>
                <w:rFonts w:ascii="Arial CE" w:hAnsi="Arial CE" w:cs="Arial CE"/>
                <w:b/>
                <w:bCs/>
                <w:sz w:val="20"/>
              </w:rPr>
              <w:t>Kratochvílová Jana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80D23">
              <w:rPr>
                <w:rFonts w:ascii="Calibri" w:hAnsi="Calibri" w:cs="Calibri"/>
                <w:b/>
                <w:color w:val="0070C0"/>
                <w:szCs w:val="22"/>
              </w:rPr>
              <w:t>134,33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33,00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3" w:rsidRPr="00980D23" w:rsidRDefault="00980D23" w:rsidP="00980D2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0D23">
              <w:rPr>
                <w:rFonts w:ascii="Calibri" w:hAnsi="Calibri" w:cs="Calibri"/>
                <w:color w:val="000000"/>
                <w:szCs w:val="22"/>
              </w:rPr>
              <w:t>24,33</w:t>
            </w:r>
          </w:p>
        </w:tc>
      </w:tr>
    </w:tbl>
    <w:p w:rsidR="002F76AE" w:rsidRDefault="002F76AE" w:rsidP="00980D23">
      <w:pPr>
        <w:ind w:firstLine="0"/>
        <w:rPr>
          <w:b/>
          <w:u w:val="single"/>
        </w:rPr>
      </w:pPr>
    </w:p>
    <w:sectPr w:rsidR="002F76AE" w:rsidSect="00980D23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340" w:right="680" w:bottom="284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DA" w:rsidRDefault="00EE7FDA">
      <w:r>
        <w:separator/>
      </w:r>
    </w:p>
  </w:endnote>
  <w:endnote w:type="continuationSeparator" w:id="0">
    <w:p w:rsidR="00EE7FDA" w:rsidRDefault="00EE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63" w:rsidRDefault="0077246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B776E">
      <w:rPr>
        <w:rStyle w:val="slostrnky"/>
        <w:noProof/>
      </w:rPr>
      <w:t>2</w:t>
    </w:r>
    <w:r>
      <w:rPr>
        <w:rStyle w:val="slostrnky"/>
      </w:rPr>
      <w:fldChar w:fldCharType="end"/>
    </w:r>
  </w:p>
  <w:p w:rsidR="00772463" w:rsidRDefault="00772463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63" w:rsidRDefault="0077246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B776E">
      <w:rPr>
        <w:rStyle w:val="slostrnky"/>
        <w:noProof/>
      </w:rPr>
      <w:t>1</w:t>
    </w:r>
    <w:r>
      <w:rPr>
        <w:rStyle w:val="slostrnky"/>
      </w:rPr>
      <w:fldChar w:fldCharType="end"/>
    </w:r>
  </w:p>
  <w:p w:rsidR="00772463" w:rsidRDefault="00772463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63" w:rsidRDefault="0077246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772463" w:rsidRDefault="007724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DA" w:rsidRDefault="00EE7FDA">
      <w:r>
        <w:separator/>
      </w:r>
    </w:p>
  </w:footnote>
  <w:footnote w:type="continuationSeparator" w:id="0">
    <w:p w:rsidR="00EE7FDA" w:rsidRDefault="00EE7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63" w:rsidRDefault="00772463"/>
  <w:p w:rsidR="00772463" w:rsidRDefault="007724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31EEC"/>
    <w:rsid w:val="000532CE"/>
    <w:rsid w:val="00081B5A"/>
    <w:rsid w:val="000829A2"/>
    <w:rsid w:val="00102E89"/>
    <w:rsid w:val="00120A76"/>
    <w:rsid w:val="001327E8"/>
    <w:rsid w:val="00132DEF"/>
    <w:rsid w:val="00155625"/>
    <w:rsid w:val="0015606B"/>
    <w:rsid w:val="00196F74"/>
    <w:rsid w:val="001C599E"/>
    <w:rsid w:val="002416C6"/>
    <w:rsid w:val="00247F2A"/>
    <w:rsid w:val="0025689A"/>
    <w:rsid w:val="00260942"/>
    <w:rsid w:val="00262527"/>
    <w:rsid w:val="0027091D"/>
    <w:rsid w:val="00274D34"/>
    <w:rsid w:val="002955C7"/>
    <w:rsid w:val="002D2FB4"/>
    <w:rsid w:val="002F3FDC"/>
    <w:rsid w:val="002F76AE"/>
    <w:rsid w:val="00305C6C"/>
    <w:rsid w:val="00351BB5"/>
    <w:rsid w:val="00353AF4"/>
    <w:rsid w:val="003607BD"/>
    <w:rsid w:val="00365AEB"/>
    <w:rsid w:val="00377DE6"/>
    <w:rsid w:val="00381C1C"/>
    <w:rsid w:val="003D6DC3"/>
    <w:rsid w:val="0042745E"/>
    <w:rsid w:val="00437CF4"/>
    <w:rsid w:val="0045208F"/>
    <w:rsid w:val="0046328D"/>
    <w:rsid w:val="004A1573"/>
    <w:rsid w:val="004B1D99"/>
    <w:rsid w:val="00507837"/>
    <w:rsid w:val="005151C8"/>
    <w:rsid w:val="00561145"/>
    <w:rsid w:val="00586356"/>
    <w:rsid w:val="005D735A"/>
    <w:rsid w:val="005F2553"/>
    <w:rsid w:val="00616069"/>
    <w:rsid w:val="00651251"/>
    <w:rsid w:val="006530F1"/>
    <w:rsid w:val="00664899"/>
    <w:rsid w:val="006831C3"/>
    <w:rsid w:val="006836C3"/>
    <w:rsid w:val="00691AF7"/>
    <w:rsid w:val="00697096"/>
    <w:rsid w:val="0071598F"/>
    <w:rsid w:val="00716FF2"/>
    <w:rsid w:val="00750129"/>
    <w:rsid w:val="00757226"/>
    <w:rsid w:val="0076497D"/>
    <w:rsid w:val="00772463"/>
    <w:rsid w:val="0078277C"/>
    <w:rsid w:val="007B7387"/>
    <w:rsid w:val="007C5EA6"/>
    <w:rsid w:val="007D5FB8"/>
    <w:rsid w:val="00804987"/>
    <w:rsid w:val="0083671F"/>
    <w:rsid w:val="00874C5A"/>
    <w:rsid w:val="00887A0D"/>
    <w:rsid w:val="008A6F52"/>
    <w:rsid w:val="008D60BA"/>
    <w:rsid w:val="008E302B"/>
    <w:rsid w:val="00911AF7"/>
    <w:rsid w:val="0092668E"/>
    <w:rsid w:val="00980D23"/>
    <w:rsid w:val="009A107F"/>
    <w:rsid w:val="009C0685"/>
    <w:rsid w:val="009F0D44"/>
    <w:rsid w:val="009F5C28"/>
    <w:rsid w:val="009F6CC0"/>
    <w:rsid w:val="00A125DA"/>
    <w:rsid w:val="00A44CC7"/>
    <w:rsid w:val="00A7391F"/>
    <w:rsid w:val="00AB3003"/>
    <w:rsid w:val="00AF7DD2"/>
    <w:rsid w:val="00B0546F"/>
    <w:rsid w:val="00B1063C"/>
    <w:rsid w:val="00B130F8"/>
    <w:rsid w:val="00B26BDC"/>
    <w:rsid w:val="00B32086"/>
    <w:rsid w:val="00B86E68"/>
    <w:rsid w:val="00B9459B"/>
    <w:rsid w:val="00BB776E"/>
    <w:rsid w:val="00BF2AE7"/>
    <w:rsid w:val="00BF484D"/>
    <w:rsid w:val="00C07D63"/>
    <w:rsid w:val="00C17D9F"/>
    <w:rsid w:val="00C17F0D"/>
    <w:rsid w:val="00C46B33"/>
    <w:rsid w:val="00C52012"/>
    <w:rsid w:val="00CA0725"/>
    <w:rsid w:val="00D270A0"/>
    <w:rsid w:val="00D4121D"/>
    <w:rsid w:val="00D662EC"/>
    <w:rsid w:val="00DF0A04"/>
    <w:rsid w:val="00E042F1"/>
    <w:rsid w:val="00E800DC"/>
    <w:rsid w:val="00EA37E2"/>
    <w:rsid w:val="00EB3856"/>
    <w:rsid w:val="00EE7FDA"/>
    <w:rsid w:val="00F53D5A"/>
    <w:rsid w:val="00F87030"/>
    <w:rsid w:val="00F965F6"/>
    <w:rsid w:val="00FB1532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152</TotalTime>
  <Pages>1</Pages>
  <Words>607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34</cp:revision>
  <cp:lastPrinted>2001-03-04T18:26:00Z</cp:lastPrinted>
  <dcterms:created xsi:type="dcterms:W3CDTF">2020-09-08T14:39:00Z</dcterms:created>
  <dcterms:modified xsi:type="dcterms:W3CDTF">2020-12-10T23:33:00Z</dcterms:modified>
</cp:coreProperties>
</file>