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B60F3">
        <w:rPr>
          <w:color w:val="0000FF"/>
        </w:rPr>
        <w:t>6</w:t>
      </w:r>
      <w:proofErr w:type="gramEnd"/>
    </w:p>
    <w:p w:rsidR="00697096" w:rsidRDefault="00697096" w:rsidP="00351BB5"/>
    <w:tbl>
      <w:tblPr>
        <w:tblW w:w="8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596"/>
        <w:gridCol w:w="776"/>
        <w:gridCol w:w="868"/>
        <w:gridCol w:w="674"/>
        <w:gridCol w:w="841"/>
        <w:gridCol w:w="596"/>
        <w:gridCol w:w="763"/>
        <w:gridCol w:w="1939"/>
      </w:tblGrid>
      <w:tr w:rsidR="00EE2E36" w:rsidRPr="00EE2E36" w:rsidTr="00EE2E36">
        <w:trPr>
          <w:trHeight w:val="465"/>
          <w:jc w:val="center"/>
        </w:trPr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EE2E36" w:rsidRPr="00EE2E36" w:rsidTr="00EE2E36">
        <w:trPr>
          <w:trHeight w:val="27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14.12.2020</w:t>
            </w:r>
            <w:proofErr w:type="gramEnd"/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Petr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77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890</w:t>
            </w:r>
          </w:p>
        </w:tc>
        <w:tc>
          <w:tcPr>
            <w:tcW w:w="5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888</w:t>
            </w:r>
          </w:p>
        </w:tc>
      </w:tr>
      <w:tr w:rsidR="00EE2E36" w:rsidRPr="00EE2E36" w:rsidTr="00EE2E36">
        <w:trPr>
          <w:trHeight w:val="360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E2E36" w:rsidRDefault="00EE2E36" w:rsidP="00351BB5"/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596"/>
        <w:gridCol w:w="763"/>
        <w:gridCol w:w="841"/>
        <w:gridCol w:w="674"/>
        <w:gridCol w:w="841"/>
        <w:gridCol w:w="596"/>
        <w:gridCol w:w="763"/>
        <w:gridCol w:w="1731"/>
      </w:tblGrid>
      <w:tr w:rsidR="00EE2E36" w:rsidRPr="00EE2E36" w:rsidTr="00EE2E36">
        <w:trPr>
          <w:trHeight w:val="465"/>
          <w:jc w:val="center"/>
        </w:trPr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EE2E36" w:rsidRPr="00EE2E36" w:rsidTr="00EE2E36">
        <w:trPr>
          <w:trHeight w:val="27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14.12.2020</w:t>
            </w:r>
            <w:proofErr w:type="gramEnd"/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Šustek Karel</w:t>
            </w:r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54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857</w:t>
            </w:r>
          </w:p>
        </w:tc>
      </w:tr>
      <w:tr w:rsidR="00EE2E36" w:rsidRPr="00EE2E36" w:rsidTr="00EE2E36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E2E36" w:rsidRDefault="00EE2E36" w:rsidP="00351BB5"/>
    <w:tbl>
      <w:tblPr>
        <w:tblW w:w="82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596"/>
        <w:gridCol w:w="763"/>
        <w:gridCol w:w="841"/>
        <w:gridCol w:w="674"/>
        <w:gridCol w:w="841"/>
        <w:gridCol w:w="596"/>
        <w:gridCol w:w="763"/>
        <w:gridCol w:w="1729"/>
      </w:tblGrid>
      <w:tr w:rsidR="00EE2E36" w:rsidRPr="00EE2E36" w:rsidTr="00EE2E36">
        <w:trPr>
          <w:trHeight w:val="465"/>
          <w:jc w:val="center"/>
        </w:trPr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EE2E36" w:rsidRPr="00EE2E36" w:rsidTr="00EE2E36">
        <w:trPr>
          <w:trHeight w:val="27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E2E3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E2E36">
              <w:rPr>
                <w:rFonts w:ascii="Arial CE" w:hAnsi="Arial CE" w:cs="Arial CE"/>
                <w:b/>
                <w:bCs/>
                <w:color w:val="000000"/>
                <w:sz w:val="20"/>
              </w:rPr>
              <w:t>16.12.2020</w:t>
            </w:r>
            <w:proofErr w:type="gramEnd"/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EE2E36" w:rsidRPr="00EE2E36" w:rsidTr="00EE2E36">
        <w:trPr>
          <w:trHeight w:val="30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Kamenský Jonáš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178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EE2E36" w:rsidRPr="00EE2E36" w:rsidTr="00EE2E36">
        <w:trPr>
          <w:trHeight w:val="31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E2E36">
              <w:rPr>
                <w:rFonts w:ascii="Arial CE" w:hAnsi="Arial CE" w:cs="Arial CE"/>
                <w:color w:val="000000"/>
                <w:sz w:val="20"/>
              </w:rPr>
              <w:t>Šlimar</w:t>
            </w:r>
            <w:proofErr w:type="spellEnd"/>
            <w:r w:rsidRPr="00EE2E36">
              <w:rPr>
                <w:rFonts w:ascii="Arial CE" w:hAnsi="Arial CE" w:cs="Arial CE"/>
                <w:color w:val="000000"/>
                <w:sz w:val="20"/>
              </w:rPr>
              <w:t xml:space="preserve"> Jan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72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806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847</w:t>
            </w:r>
          </w:p>
        </w:tc>
      </w:tr>
      <w:tr w:rsidR="00EE2E36" w:rsidRPr="00EE2E36" w:rsidTr="00EE2E36">
        <w:trPr>
          <w:trHeight w:val="360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E2E36" w:rsidRPr="00EE2E36" w:rsidTr="00EE2E36">
        <w:trPr>
          <w:trHeight w:val="375"/>
          <w:jc w:val="center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E2E3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E2E36" w:rsidRPr="00EE2E36" w:rsidRDefault="00EE2E36" w:rsidP="00EE2E3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E2E3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E2E36" w:rsidRDefault="00EE2E36" w:rsidP="00351BB5"/>
    <w:tbl>
      <w:tblPr>
        <w:tblW w:w="90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596"/>
        <w:gridCol w:w="763"/>
        <w:gridCol w:w="854"/>
        <w:gridCol w:w="674"/>
        <w:gridCol w:w="841"/>
        <w:gridCol w:w="596"/>
        <w:gridCol w:w="763"/>
        <w:gridCol w:w="2069"/>
      </w:tblGrid>
      <w:tr w:rsidR="00945D6E" w:rsidRPr="00945D6E" w:rsidTr="00945D6E">
        <w:trPr>
          <w:trHeight w:val="465"/>
          <w:jc w:val="center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</w:tr>
      <w:tr w:rsidR="00945D6E" w:rsidRPr="00945D6E" w:rsidTr="00945D6E">
        <w:trPr>
          <w:trHeight w:val="27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b/>
                <w:bCs/>
                <w:color w:val="000000"/>
                <w:sz w:val="20"/>
              </w:rPr>
              <w:t>16.12.2020</w:t>
            </w:r>
            <w:proofErr w:type="gramEnd"/>
          </w:p>
        </w:tc>
      </w:tr>
      <w:tr w:rsidR="00945D6E" w:rsidRPr="00945D6E" w:rsidTr="00945D6E">
        <w:trPr>
          <w:trHeight w:val="315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171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45D6E">
              <w:rPr>
                <w:rFonts w:ascii="Arial CE" w:hAnsi="Arial CE" w:cs="Arial CE"/>
                <w:color w:val="000000"/>
                <w:sz w:val="20"/>
              </w:rPr>
              <w:t>Bábková</w:t>
            </w:r>
            <w:proofErr w:type="spellEnd"/>
            <w:r w:rsidRPr="00945D6E">
              <w:rPr>
                <w:rFonts w:ascii="Arial CE" w:hAnsi="Arial CE" w:cs="Arial CE"/>
                <w:color w:val="000000"/>
                <w:sz w:val="20"/>
              </w:rPr>
              <w:t xml:space="preserve"> Lenka</w:t>
            </w:r>
          </w:p>
        </w:tc>
      </w:tr>
      <w:tr w:rsidR="00945D6E" w:rsidRPr="00945D6E" w:rsidTr="00945D6E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Kratochvílová Jana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134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146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Jánošíková  Božena</w:t>
            </w:r>
            <w:proofErr w:type="gramEnd"/>
          </w:p>
        </w:tc>
      </w:tr>
      <w:tr w:rsidR="00945D6E" w:rsidRPr="00945D6E" w:rsidTr="00945D6E">
        <w:trPr>
          <w:trHeight w:val="30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Kocáb  Jiří</w:t>
            </w:r>
            <w:proofErr w:type="gramEnd"/>
          </w:p>
        </w:tc>
      </w:tr>
      <w:tr w:rsidR="00945D6E" w:rsidRPr="00945D6E" w:rsidTr="00945D6E">
        <w:trPr>
          <w:trHeight w:val="315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82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45D6E">
              <w:rPr>
                <w:rFonts w:ascii="Arial CE" w:hAnsi="Arial CE" w:cs="Arial CE"/>
                <w:color w:val="000000"/>
                <w:sz w:val="20"/>
              </w:rPr>
              <w:t>Šrámek  Petr</w:t>
            </w:r>
            <w:proofErr w:type="gramEnd"/>
          </w:p>
        </w:tc>
      </w:tr>
      <w:tr w:rsidR="00945D6E" w:rsidRPr="00945D6E" w:rsidTr="00945D6E">
        <w:trPr>
          <w:trHeight w:val="375"/>
          <w:jc w:val="center"/>
        </w:trPr>
        <w:tc>
          <w:tcPr>
            <w:tcW w:w="215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760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Cs w:val="22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604</w:t>
            </w:r>
          </w:p>
        </w:tc>
      </w:tr>
      <w:tr w:rsidR="00945D6E" w:rsidRPr="00945D6E" w:rsidTr="00945D6E">
        <w:trPr>
          <w:trHeight w:val="36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5D6E" w:rsidRPr="00945D6E" w:rsidTr="00945D6E">
        <w:trPr>
          <w:trHeight w:val="375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45D6E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45D6E" w:rsidRPr="00945D6E" w:rsidRDefault="00945D6E" w:rsidP="00945D6E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45D6E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E2E36" w:rsidRDefault="00EE2E36" w:rsidP="00351BB5"/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596"/>
        <w:gridCol w:w="763"/>
        <w:gridCol w:w="848"/>
        <w:gridCol w:w="674"/>
        <w:gridCol w:w="841"/>
        <w:gridCol w:w="596"/>
        <w:gridCol w:w="763"/>
        <w:gridCol w:w="1840"/>
      </w:tblGrid>
      <w:tr w:rsidR="00F747D2" w:rsidRPr="00F747D2" w:rsidTr="00F747D2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F747D2" w:rsidRPr="00F747D2" w:rsidTr="00F747D2">
        <w:trPr>
          <w:trHeight w:val="27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20.00</w:t>
            </w: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b/>
                <w:bCs/>
                <w:color w:val="000000"/>
                <w:sz w:val="20"/>
              </w:rPr>
              <w:t>16.12.2020</w:t>
            </w:r>
            <w:proofErr w:type="gramEnd"/>
          </w:p>
        </w:tc>
      </w:tr>
      <w:tr w:rsidR="00F747D2" w:rsidRPr="00F747D2" w:rsidTr="00F747D2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Jánošíková  Petra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174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Ondráčková  Jana</w:t>
            </w:r>
            <w:proofErr w:type="gramEnd"/>
          </w:p>
        </w:tc>
      </w:tr>
      <w:tr w:rsidR="00F747D2" w:rsidRPr="00F747D2" w:rsidTr="00F747D2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Kocáb  Jiří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</w:tr>
      <w:tr w:rsidR="00F747D2" w:rsidRPr="00F747D2" w:rsidTr="00F747D2">
        <w:trPr>
          <w:trHeight w:val="30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F747D2">
              <w:rPr>
                <w:rFonts w:ascii="Arial CE" w:hAnsi="Arial CE" w:cs="Arial CE"/>
                <w:color w:val="000000"/>
                <w:sz w:val="20"/>
              </w:rPr>
              <w:t>Bábková</w:t>
            </w:r>
            <w:proofErr w:type="spellEnd"/>
            <w:r w:rsidRPr="00F747D2">
              <w:rPr>
                <w:rFonts w:ascii="Arial CE" w:hAnsi="Arial CE" w:cs="Arial CE"/>
                <w:color w:val="000000"/>
                <w:sz w:val="20"/>
              </w:rPr>
              <w:t xml:space="preserve"> Lenka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F747D2" w:rsidRPr="00F747D2" w:rsidTr="00F747D2">
        <w:trPr>
          <w:trHeight w:val="31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Kocáb  Zdeněk</w:t>
            </w:r>
            <w:proofErr w:type="gramEnd"/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F747D2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F747D2" w:rsidRPr="00F747D2" w:rsidTr="00F747D2">
        <w:trPr>
          <w:trHeight w:val="375"/>
          <w:jc w:val="center"/>
        </w:trPr>
        <w:tc>
          <w:tcPr>
            <w:tcW w:w="189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732</w:t>
            </w: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Cs w:val="22"/>
              </w:rPr>
              <w:t>136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868</w:t>
            </w:r>
          </w:p>
        </w:tc>
      </w:tr>
      <w:tr w:rsidR="00F747D2" w:rsidRPr="00F747D2" w:rsidTr="00F747D2">
        <w:trPr>
          <w:trHeight w:val="360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47D2" w:rsidRPr="00F747D2" w:rsidTr="00F747D2">
        <w:trPr>
          <w:trHeight w:val="375"/>
          <w:jc w:val="center"/>
        </w:trPr>
        <w:tc>
          <w:tcPr>
            <w:tcW w:w="1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F747D2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F747D2" w:rsidRPr="00F747D2" w:rsidRDefault="00F747D2" w:rsidP="00F747D2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F747D2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45D6E" w:rsidRDefault="00945D6E" w:rsidP="00351BB5"/>
    <w:p w:rsidR="00697096" w:rsidRPr="00697096" w:rsidRDefault="00697096" w:rsidP="00697096"/>
    <w:p w:rsidR="00FB1532" w:rsidRDefault="00FB1532" w:rsidP="00FB1532">
      <w:pPr>
        <w:pStyle w:val="Nadpis4"/>
      </w:pPr>
      <w:r>
        <w:t>Tabulka:</w:t>
      </w:r>
    </w:p>
    <w:tbl>
      <w:tblPr>
        <w:tblW w:w="10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856654" w:rsidRPr="00856654" w:rsidTr="0085665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56654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85665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5665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5665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856654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56654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856654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856654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856654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938,75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856654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914,00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856654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894,60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56654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5665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886,00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856654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880,25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54" w:rsidRPr="00856654" w:rsidRDefault="00856654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93480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736,00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93480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770,25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93480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837,40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480" w:rsidRPr="00856654" w:rsidRDefault="00293480" w:rsidP="00DE73B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293480" w:rsidRPr="00856654" w:rsidTr="00856654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5665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810,20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480" w:rsidRPr="00856654" w:rsidRDefault="00293480" w:rsidP="00856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56654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856654" w:rsidRDefault="00856654" w:rsidP="00353AF4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320"/>
        <w:gridCol w:w="580"/>
        <w:gridCol w:w="1060"/>
        <w:gridCol w:w="720"/>
        <w:gridCol w:w="880"/>
        <w:gridCol w:w="820"/>
        <w:gridCol w:w="840"/>
      </w:tblGrid>
      <w:tr w:rsidR="00F4375B" w:rsidRPr="00F4375B" w:rsidTr="00F4375B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3,25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74,40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236,40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7,60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235,67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69,67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75,25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230,50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</w:tr>
      <w:tr w:rsidR="00F4375B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F4375B" w:rsidRPr="00F4375B" w:rsidTr="004566E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227,25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65,25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5B" w:rsidRPr="00F4375B" w:rsidRDefault="00F4375B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4566EE" w:rsidRPr="00F4375B" w:rsidTr="004566E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566EE" w:rsidRPr="00F4375B" w:rsidRDefault="004566EE" w:rsidP="003C73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4566EE" w:rsidRPr="00F4375B" w:rsidTr="004566EE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223,50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11,25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219,67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9,40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59,33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203,60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55,60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10,60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203,25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 Simona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192,33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188,00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187,00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11,33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Kamenský Jonáš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185,50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14,50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Soukup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170,00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16,33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Čupík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168,00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15,00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Šlimar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165,25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160,80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43,40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15,80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Jánošíková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26,00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4375B">
              <w:rPr>
                <w:rFonts w:ascii="Arial CE" w:hAnsi="Arial CE" w:cs="Arial CE"/>
                <w:b/>
                <w:bCs/>
                <w:sz w:val="20"/>
              </w:rPr>
              <w:t>Bábková</w:t>
            </w:r>
            <w:proofErr w:type="spellEnd"/>
            <w:r w:rsidRPr="00F4375B">
              <w:rPr>
                <w:rFonts w:ascii="Arial CE" w:hAnsi="Arial CE" w:cs="Arial CE"/>
                <w:b/>
                <w:bCs/>
                <w:sz w:val="20"/>
              </w:rPr>
              <w:t xml:space="preserve">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26,00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Kratochvílová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134,33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24,33</w:t>
            </w:r>
          </w:p>
        </w:tc>
      </w:tr>
      <w:tr w:rsidR="004566EE" w:rsidRPr="00F4375B" w:rsidTr="00F4375B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4375B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4375B">
              <w:rPr>
                <w:rFonts w:ascii="Arial CE" w:hAnsi="Arial CE" w:cs="Arial CE"/>
                <w:b/>
                <w:bCs/>
                <w:sz w:val="20"/>
              </w:rPr>
              <w:t>Šrámek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F4375B">
              <w:rPr>
                <w:rFonts w:ascii="Calibri" w:hAnsi="Calibri" w:cs="Calibri"/>
                <w:b/>
                <w:color w:val="0070C0"/>
                <w:szCs w:val="22"/>
              </w:rPr>
              <w:t>82,00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6EE" w:rsidRPr="00F4375B" w:rsidRDefault="004566EE" w:rsidP="00F4375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4375B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</w:tr>
    </w:tbl>
    <w:p w:rsidR="00F4375B" w:rsidRDefault="00F4375B" w:rsidP="00980D23">
      <w:pPr>
        <w:ind w:firstLine="0"/>
        <w:rPr>
          <w:b/>
          <w:u w:val="single"/>
        </w:rPr>
      </w:pPr>
    </w:p>
    <w:sectPr w:rsidR="00F4375B" w:rsidSect="00980D23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40" w:right="680" w:bottom="284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0E" w:rsidRDefault="004A7C0E">
      <w:r>
        <w:separator/>
      </w:r>
    </w:p>
  </w:endnote>
  <w:endnote w:type="continuationSeparator" w:id="0">
    <w:p w:rsidR="004A7C0E" w:rsidRDefault="004A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D2" w:rsidRDefault="00F747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DCD">
      <w:rPr>
        <w:rStyle w:val="slostrnky"/>
        <w:noProof/>
      </w:rPr>
      <w:t>2</w:t>
    </w:r>
    <w:r>
      <w:rPr>
        <w:rStyle w:val="slostrnky"/>
      </w:rPr>
      <w:fldChar w:fldCharType="end"/>
    </w:r>
  </w:p>
  <w:p w:rsidR="00F747D2" w:rsidRDefault="00F747D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D2" w:rsidRDefault="00F747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0DCD">
      <w:rPr>
        <w:rStyle w:val="slostrnky"/>
        <w:noProof/>
      </w:rPr>
      <w:t>1</w:t>
    </w:r>
    <w:r>
      <w:rPr>
        <w:rStyle w:val="slostrnky"/>
      </w:rPr>
      <w:fldChar w:fldCharType="end"/>
    </w:r>
  </w:p>
  <w:p w:rsidR="00F747D2" w:rsidRDefault="00F747D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D2" w:rsidRDefault="00F747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747D2" w:rsidRDefault="00F74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0E" w:rsidRDefault="004A7C0E">
      <w:r>
        <w:separator/>
      </w:r>
    </w:p>
  </w:footnote>
  <w:footnote w:type="continuationSeparator" w:id="0">
    <w:p w:rsidR="004A7C0E" w:rsidRDefault="004A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D2" w:rsidRDefault="00F747D2"/>
  <w:p w:rsidR="00F747D2" w:rsidRDefault="00F74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7687"/>
    <w:rsid w:val="00025017"/>
    <w:rsid w:val="00031EEC"/>
    <w:rsid w:val="000532CE"/>
    <w:rsid w:val="00081B5A"/>
    <w:rsid w:val="000829A2"/>
    <w:rsid w:val="000B60F3"/>
    <w:rsid w:val="00102E89"/>
    <w:rsid w:val="00120A76"/>
    <w:rsid w:val="001327E8"/>
    <w:rsid w:val="00132DEF"/>
    <w:rsid w:val="00155625"/>
    <w:rsid w:val="0015606B"/>
    <w:rsid w:val="00196F74"/>
    <w:rsid w:val="001C599E"/>
    <w:rsid w:val="001D3C6B"/>
    <w:rsid w:val="002416C6"/>
    <w:rsid w:val="00247F2A"/>
    <w:rsid w:val="0025689A"/>
    <w:rsid w:val="00260942"/>
    <w:rsid w:val="00262527"/>
    <w:rsid w:val="0027091D"/>
    <w:rsid w:val="00274D34"/>
    <w:rsid w:val="00293480"/>
    <w:rsid w:val="002955C7"/>
    <w:rsid w:val="002B0DCD"/>
    <w:rsid w:val="002D2FB4"/>
    <w:rsid w:val="002F3FDC"/>
    <w:rsid w:val="002F76AE"/>
    <w:rsid w:val="00305C6C"/>
    <w:rsid w:val="00351BB5"/>
    <w:rsid w:val="00353AF4"/>
    <w:rsid w:val="003607BD"/>
    <w:rsid w:val="00365AEB"/>
    <w:rsid w:val="00377DE6"/>
    <w:rsid w:val="00381C1C"/>
    <w:rsid w:val="003D6DC3"/>
    <w:rsid w:val="0042745E"/>
    <w:rsid w:val="00437CF4"/>
    <w:rsid w:val="0045208F"/>
    <w:rsid w:val="004566EE"/>
    <w:rsid w:val="0046328D"/>
    <w:rsid w:val="004A1573"/>
    <w:rsid w:val="004A7C0E"/>
    <w:rsid w:val="004B1D99"/>
    <w:rsid w:val="00507837"/>
    <w:rsid w:val="005151C8"/>
    <w:rsid w:val="00561145"/>
    <w:rsid w:val="00586356"/>
    <w:rsid w:val="005D735A"/>
    <w:rsid w:val="005F2553"/>
    <w:rsid w:val="006143A4"/>
    <w:rsid w:val="00616069"/>
    <w:rsid w:val="00651251"/>
    <w:rsid w:val="006530F1"/>
    <w:rsid w:val="00664899"/>
    <w:rsid w:val="006831C3"/>
    <w:rsid w:val="006836C3"/>
    <w:rsid w:val="00691AF7"/>
    <w:rsid w:val="00697096"/>
    <w:rsid w:val="006D23E8"/>
    <w:rsid w:val="0071598F"/>
    <w:rsid w:val="00716FF2"/>
    <w:rsid w:val="00750129"/>
    <w:rsid w:val="00757226"/>
    <w:rsid w:val="0076497D"/>
    <w:rsid w:val="00772463"/>
    <w:rsid w:val="0078277C"/>
    <w:rsid w:val="007B7387"/>
    <w:rsid w:val="007C5EA6"/>
    <w:rsid w:val="007D5FB8"/>
    <w:rsid w:val="00804987"/>
    <w:rsid w:val="0083671F"/>
    <w:rsid w:val="00856654"/>
    <w:rsid w:val="00874C5A"/>
    <w:rsid w:val="00887A0D"/>
    <w:rsid w:val="008A6F52"/>
    <w:rsid w:val="008D60BA"/>
    <w:rsid w:val="008E302B"/>
    <w:rsid w:val="00911AF7"/>
    <w:rsid w:val="0092668E"/>
    <w:rsid w:val="00945D6E"/>
    <w:rsid w:val="00980D23"/>
    <w:rsid w:val="009A107F"/>
    <w:rsid w:val="009C0685"/>
    <w:rsid w:val="009F0D44"/>
    <w:rsid w:val="009F5C28"/>
    <w:rsid w:val="009F6CC0"/>
    <w:rsid w:val="00A125DA"/>
    <w:rsid w:val="00A44CC7"/>
    <w:rsid w:val="00A7391F"/>
    <w:rsid w:val="00AB3003"/>
    <w:rsid w:val="00AF7DD2"/>
    <w:rsid w:val="00B0546F"/>
    <w:rsid w:val="00B1063C"/>
    <w:rsid w:val="00B130F8"/>
    <w:rsid w:val="00B26BDC"/>
    <w:rsid w:val="00B32086"/>
    <w:rsid w:val="00B86E68"/>
    <w:rsid w:val="00B9459B"/>
    <w:rsid w:val="00BB776E"/>
    <w:rsid w:val="00BF2AE7"/>
    <w:rsid w:val="00BF484D"/>
    <w:rsid w:val="00C07D63"/>
    <w:rsid w:val="00C17D9F"/>
    <w:rsid w:val="00C17F0D"/>
    <w:rsid w:val="00C46B33"/>
    <w:rsid w:val="00C52012"/>
    <w:rsid w:val="00CA0725"/>
    <w:rsid w:val="00D270A0"/>
    <w:rsid w:val="00D4121D"/>
    <w:rsid w:val="00D662EC"/>
    <w:rsid w:val="00DF0A04"/>
    <w:rsid w:val="00E042F1"/>
    <w:rsid w:val="00E800DC"/>
    <w:rsid w:val="00EA37E2"/>
    <w:rsid w:val="00EB3856"/>
    <w:rsid w:val="00EE2E36"/>
    <w:rsid w:val="00EE7FDA"/>
    <w:rsid w:val="00F4375B"/>
    <w:rsid w:val="00F53D5A"/>
    <w:rsid w:val="00F747D2"/>
    <w:rsid w:val="00F87030"/>
    <w:rsid w:val="00F965F6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221</TotalTime>
  <Pages>3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47</cp:revision>
  <cp:lastPrinted>2001-03-04T18:26:00Z</cp:lastPrinted>
  <dcterms:created xsi:type="dcterms:W3CDTF">2020-09-08T14:39:00Z</dcterms:created>
  <dcterms:modified xsi:type="dcterms:W3CDTF">2020-12-17T20:38:00Z</dcterms:modified>
</cp:coreProperties>
</file>