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9A107F">
        <w:rPr>
          <w:color w:val="0000FF"/>
        </w:rPr>
        <w:t>1</w:t>
      </w:r>
      <w:proofErr w:type="gramEnd"/>
    </w:p>
    <w:p w:rsidR="00FB1532" w:rsidRDefault="00FB1532">
      <w:pPr>
        <w:pStyle w:val="Pehled"/>
      </w:pPr>
    </w:p>
    <w:tbl>
      <w:tblPr>
        <w:tblpPr w:leftFromText="141" w:rightFromText="141" w:vertAnchor="text" w:horzAnchor="margin" w:tblpY="216"/>
        <w:tblW w:w="9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596"/>
        <w:gridCol w:w="763"/>
        <w:gridCol w:w="841"/>
        <w:gridCol w:w="674"/>
        <w:gridCol w:w="841"/>
        <w:gridCol w:w="596"/>
        <w:gridCol w:w="763"/>
        <w:gridCol w:w="1900"/>
      </w:tblGrid>
      <w:tr w:rsidR="0013687D" w:rsidRPr="0013687D" w:rsidTr="0013687D">
        <w:trPr>
          <w:trHeight w:val="465"/>
        </w:trPr>
        <w:tc>
          <w:tcPr>
            <w:tcW w:w="4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13687D" w:rsidRPr="0013687D" w:rsidTr="0013687D">
        <w:trPr>
          <w:trHeight w:val="270"/>
        </w:trPr>
        <w:tc>
          <w:tcPr>
            <w:tcW w:w="233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b/>
                <w:bCs/>
                <w:color w:val="000000"/>
                <w:sz w:val="20"/>
              </w:rPr>
              <w:t>6.9.2021</w:t>
            </w:r>
            <w:proofErr w:type="gramEnd"/>
          </w:p>
        </w:tc>
      </w:tr>
      <w:tr w:rsidR="0013687D" w:rsidRPr="0013687D" w:rsidTr="0013687D">
        <w:trPr>
          <w:trHeight w:val="315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13687D" w:rsidRPr="0013687D" w:rsidTr="0013687D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3687D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13687D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</w:tr>
      <w:tr w:rsidR="0013687D" w:rsidRPr="0013687D" w:rsidTr="0013687D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3687D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13687D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</w:tr>
      <w:tr w:rsidR="0013687D" w:rsidRPr="0013687D" w:rsidTr="0013687D">
        <w:trPr>
          <w:trHeight w:val="315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Kremláčková Miroslava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98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3687D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13687D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13687D" w:rsidRPr="0013687D" w:rsidTr="0013687D">
        <w:trPr>
          <w:trHeight w:val="375"/>
        </w:trPr>
        <w:tc>
          <w:tcPr>
            <w:tcW w:w="233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770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959</w:t>
            </w:r>
          </w:p>
        </w:tc>
      </w:tr>
      <w:tr w:rsidR="0013687D" w:rsidRPr="0013687D" w:rsidTr="0013687D">
        <w:trPr>
          <w:trHeight w:val="36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3687D" w:rsidRPr="0013687D" w:rsidTr="0013687D">
        <w:trPr>
          <w:trHeight w:val="375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13687D" w:rsidRPr="0013687D" w:rsidTr="0013687D">
        <w:trPr>
          <w:trHeight w:val="27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13687D" w:rsidRPr="0013687D" w:rsidTr="0013687D">
        <w:trPr>
          <w:trHeight w:val="465"/>
        </w:trPr>
        <w:tc>
          <w:tcPr>
            <w:tcW w:w="4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13687D" w:rsidRPr="0013687D" w:rsidTr="0013687D">
        <w:trPr>
          <w:trHeight w:val="270"/>
        </w:trPr>
        <w:tc>
          <w:tcPr>
            <w:tcW w:w="233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b/>
                <w:bCs/>
                <w:color w:val="000000"/>
                <w:sz w:val="20"/>
              </w:rPr>
              <w:t>6.9.2021</w:t>
            </w:r>
            <w:proofErr w:type="gramEnd"/>
          </w:p>
        </w:tc>
      </w:tr>
      <w:tr w:rsidR="0013687D" w:rsidRPr="0013687D" w:rsidTr="0013687D">
        <w:trPr>
          <w:trHeight w:val="315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173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13687D" w:rsidRPr="0013687D" w:rsidTr="0013687D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13687D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147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Kremláček Drahoš</w:t>
            </w:r>
          </w:p>
        </w:tc>
      </w:tr>
      <w:tr w:rsidR="0013687D" w:rsidRPr="0013687D" w:rsidTr="0013687D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Krajčí  Roman</w:t>
            </w:r>
            <w:proofErr w:type="gramEnd"/>
          </w:p>
        </w:tc>
      </w:tr>
      <w:tr w:rsidR="0013687D" w:rsidRPr="0013687D" w:rsidTr="0013687D">
        <w:trPr>
          <w:trHeight w:val="315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</w:tr>
      <w:tr w:rsidR="0013687D" w:rsidRPr="0013687D" w:rsidTr="0013687D">
        <w:trPr>
          <w:trHeight w:val="375"/>
        </w:trPr>
        <w:tc>
          <w:tcPr>
            <w:tcW w:w="233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775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817</w:t>
            </w:r>
          </w:p>
        </w:tc>
      </w:tr>
      <w:tr w:rsidR="0013687D" w:rsidRPr="0013687D" w:rsidTr="0013687D">
        <w:trPr>
          <w:trHeight w:val="36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3687D" w:rsidRPr="0013687D" w:rsidTr="0013687D">
        <w:trPr>
          <w:trHeight w:val="375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13687D" w:rsidRPr="0013687D" w:rsidTr="0013687D">
        <w:trPr>
          <w:trHeight w:val="27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13687D" w:rsidRPr="0013687D" w:rsidTr="0013687D">
        <w:trPr>
          <w:trHeight w:val="465"/>
        </w:trPr>
        <w:tc>
          <w:tcPr>
            <w:tcW w:w="4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13687D" w:rsidRPr="0013687D" w:rsidTr="0013687D">
        <w:trPr>
          <w:trHeight w:val="270"/>
        </w:trPr>
        <w:tc>
          <w:tcPr>
            <w:tcW w:w="233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b/>
                <w:bCs/>
                <w:color w:val="000000"/>
                <w:sz w:val="20"/>
              </w:rPr>
              <w:t>8.9.2021</w:t>
            </w:r>
            <w:proofErr w:type="gramEnd"/>
          </w:p>
        </w:tc>
      </w:tr>
      <w:tr w:rsidR="0013687D" w:rsidRPr="0013687D" w:rsidTr="0013687D">
        <w:trPr>
          <w:trHeight w:val="315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183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13687D" w:rsidRPr="0013687D" w:rsidTr="0013687D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3687D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13687D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13687D" w:rsidRPr="0013687D" w:rsidTr="0013687D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</w:tr>
      <w:tr w:rsidR="0013687D" w:rsidRPr="0013687D" w:rsidTr="0013687D">
        <w:trPr>
          <w:trHeight w:val="315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3687D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13687D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3687D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</w:tr>
      <w:tr w:rsidR="0013687D" w:rsidRPr="0013687D" w:rsidTr="0013687D">
        <w:trPr>
          <w:trHeight w:val="375"/>
        </w:trPr>
        <w:tc>
          <w:tcPr>
            <w:tcW w:w="233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835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833</w:t>
            </w:r>
          </w:p>
        </w:tc>
      </w:tr>
      <w:tr w:rsidR="0013687D" w:rsidRPr="0013687D" w:rsidTr="0013687D">
        <w:trPr>
          <w:trHeight w:val="36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3687D" w:rsidRPr="0013687D" w:rsidTr="0013687D">
        <w:trPr>
          <w:trHeight w:val="375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368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3687D" w:rsidRPr="0013687D" w:rsidRDefault="0013687D" w:rsidP="001368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3687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32086" w:rsidRDefault="00B32086">
      <w:pPr>
        <w:pStyle w:val="Pehled"/>
      </w:pPr>
    </w:p>
    <w:p w:rsidR="0013687D" w:rsidRDefault="0013687D">
      <w:pPr>
        <w:pStyle w:val="Pehled"/>
      </w:pPr>
    </w:p>
    <w:p w:rsidR="0013687D" w:rsidRDefault="0013687D">
      <w:pPr>
        <w:pStyle w:val="Pehled"/>
      </w:pPr>
    </w:p>
    <w:p w:rsidR="00B1063C" w:rsidRDefault="00B1063C" w:rsidP="00FB1532">
      <w:pPr>
        <w:pStyle w:val="Nadpis4"/>
      </w:pPr>
    </w:p>
    <w:p w:rsidR="007C5EA6" w:rsidRDefault="007C5EA6" w:rsidP="007C5EA6"/>
    <w:p w:rsidR="00B32086" w:rsidRDefault="00B32086" w:rsidP="007C5EA6"/>
    <w:p w:rsidR="00B32086" w:rsidRDefault="00B32086" w:rsidP="007C5EA6"/>
    <w:p w:rsidR="00B32086" w:rsidRPr="007C5EA6" w:rsidRDefault="00B32086" w:rsidP="007C5EA6"/>
    <w:p w:rsidR="00B1063C" w:rsidRDefault="00B1063C" w:rsidP="00B1063C"/>
    <w:p w:rsidR="00B1063C" w:rsidRDefault="00B1063C" w:rsidP="00B1063C"/>
    <w:p w:rsidR="00B1063C" w:rsidRDefault="00B1063C" w:rsidP="00FB1532">
      <w:pPr>
        <w:pStyle w:val="Nadpis4"/>
      </w:pPr>
    </w:p>
    <w:p w:rsidR="00B1063C" w:rsidRDefault="00B1063C" w:rsidP="00B1063C"/>
    <w:p w:rsidR="00B1063C" w:rsidRDefault="00B1063C" w:rsidP="00B1063C"/>
    <w:p w:rsidR="00B32086" w:rsidRDefault="00B32086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8668DD" w:rsidRDefault="008668DD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6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142"/>
        <w:gridCol w:w="640"/>
        <w:gridCol w:w="840"/>
        <w:gridCol w:w="860"/>
        <w:gridCol w:w="960"/>
        <w:gridCol w:w="1120"/>
      </w:tblGrid>
      <w:tr w:rsidR="008668DD" w:rsidRPr="008668DD" w:rsidTr="008668DD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68DD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8668D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668D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68D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8668DD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668DD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8668DD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8668DD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8668DD" w:rsidRPr="008668DD" w:rsidTr="008668D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817,00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8668DD" w:rsidRPr="008668DD" w:rsidTr="008668D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959,00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8668DD" w:rsidRPr="008668DD" w:rsidTr="008668D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835,00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8668DD" w:rsidRPr="008668DD" w:rsidTr="008668D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833,00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8668DD" w:rsidRPr="008668DD" w:rsidTr="008668D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770,00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8668DD" w:rsidRPr="008668DD" w:rsidTr="008668D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668D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775,00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8668DD" w:rsidRPr="008668DD" w:rsidTr="008668D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8668DD" w:rsidRPr="008668DD" w:rsidTr="008668D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68D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DD" w:rsidRPr="008668DD" w:rsidRDefault="008668DD" w:rsidP="008668D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668DD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8668DD" w:rsidRPr="00132DEF" w:rsidRDefault="008668D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8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00"/>
        <w:gridCol w:w="2380"/>
        <w:gridCol w:w="800"/>
        <w:gridCol w:w="1041"/>
        <w:gridCol w:w="960"/>
        <w:gridCol w:w="960"/>
        <w:gridCol w:w="960"/>
        <w:gridCol w:w="960"/>
      </w:tblGrid>
      <w:tr w:rsidR="007D0612" w:rsidRPr="007D0612" w:rsidTr="007D0612">
        <w:trPr>
          <w:trHeight w:val="54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7D061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7D061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196,00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193,00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D0612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187,00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20,00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D061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173,00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147,00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7D0612" w:rsidRPr="007D0612" w:rsidTr="007D061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612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612">
              <w:rPr>
                <w:rFonts w:ascii="Calibri" w:hAnsi="Calibri" w:cs="Calibri"/>
                <w:b/>
                <w:color w:val="0070C0"/>
                <w:szCs w:val="22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2" w:rsidRPr="007D0612" w:rsidRDefault="007D0612" w:rsidP="007D061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612">
              <w:rPr>
                <w:rFonts w:ascii="Calibri" w:hAnsi="Calibri" w:cs="Calibri"/>
                <w:color w:val="000000"/>
                <w:szCs w:val="22"/>
              </w:rPr>
              <w:t>31,00</w:t>
            </w:r>
          </w:p>
        </w:tc>
      </w:tr>
    </w:tbl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63" w:rsidRDefault="00777463">
      <w:r>
        <w:separator/>
      </w:r>
    </w:p>
  </w:endnote>
  <w:endnote w:type="continuationSeparator" w:id="0">
    <w:p w:rsidR="00777463" w:rsidRDefault="0077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612">
      <w:rPr>
        <w:rStyle w:val="slostrnky"/>
        <w:noProof/>
      </w:rPr>
      <w:t>2</w:t>
    </w:r>
    <w:r>
      <w:rPr>
        <w:rStyle w:val="slostrnky"/>
      </w:rPr>
      <w:fldChar w:fldCharType="end"/>
    </w:r>
  </w:p>
  <w:p w:rsidR="0013687D" w:rsidRDefault="0013687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612"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63" w:rsidRDefault="00777463">
      <w:r>
        <w:separator/>
      </w:r>
    </w:p>
  </w:footnote>
  <w:footnote w:type="continuationSeparator" w:id="0">
    <w:p w:rsidR="00777463" w:rsidRDefault="0077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/>
  <w:p w:rsidR="0013687D" w:rsidRDefault="00136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81B5A"/>
    <w:rsid w:val="000829A2"/>
    <w:rsid w:val="00132DEF"/>
    <w:rsid w:val="0013687D"/>
    <w:rsid w:val="00196F74"/>
    <w:rsid w:val="001C599E"/>
    <w:rsid w:val="0025689A"/>
    <w:rsid w:val="00260942"/>
    <w:rsid w:val="00262527"/>
    <w:rsid w:val="002955C7"/>
    <w:rsid w:val="002D2FB4"/>
    <w:rsid w:val="002F3FDC"/>
    <w:rsid w:val="00353AF4"/>
    <w:rsid w:val="003607BD"/>
    <w:rsid w:val="00377DE6"/>
    <w:rsid w:val="00381C1C"/>
    <w:rsid w:val="0039540B"/>
    <w:rsid w:val="003D6DC3"/>
    <w:rsid w:val="0042745E"/>
    <w:rsid w:val="00437CF4"/>
    <w:rsid w:val="0046328D"/>
    <w:rsid w:val="004A1573"/>
    <w:rsid w:val="004B1D99"/>
    <w:rsid w:val="00507837"/>
    <w:rsid w:val="005415CA"/>
    <w:rsid w:val="00561145"/>
    <w:rsid w:val="00586356"/>
    <w:rsid w:val="005D735A"/>
    <w:rsid w:val="005F2553"/>
    <w:rsid w:val="00616069"/>
    <w:rsid w:val="00651251"/>
    <w:rsid w:val="006530F1"/>
    <w:rsid w:val="006831C3"/>
    <w:rsid w:val="00691AF7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804987"/>
    <w:rsid w:val="0083671F"/>
    <w:rsid w:val="008668DD"/>
    <w:rsid w:val="00874C5A"/>
    <w:rsid w:val="008A6F52"/>
    <w:rsid w:val="008E302B"/>
    <w:rsid w:val="0092668E"/>
    <w:rsid w:val="009A107F"/>
    <w:rsid w:val="009C0685"/>
    <w:rsid w:val="009F5C28"/>
    <w:rsid w:val="009F6CC0"/>
    <w:rsid w:val="00A125DA"/>
    <w:rsid w:val="00A7391F"/>
    <w:rsid w:val="00AF7DD2"/>
    <w:rsid w:val="00B1063C"/>
    <w:rsid w:val="00B130F8"/>
    <w:rsid w:val="00B32086"/>
    <w:rsid w:val="00B86E68"/>
    <w:rsid w:val="00B9459B"/>
    <w:rsid w:val="00BF2AE7"/>
    <w:rsid w:val="00C07D63"/>
    <w:rsid w:val="00C46B33"/>
    <w:rsid w:val="00D270A0"/>
    <w:rsid w:val="00D662EC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41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</cp:revision>
  <cp:lastPrinted>2001-03-04T18:26:00Z</cp:lastPrinted>
  <dcterms:created xsi:type="dcterms:W3CDTF">2020-09-08T14:39:00Z</dcterms:created>
  <dcterms:modified xsi:type="dcterms:W3CDTF">2021-09-08T20:25:00Z</dcterms:modified>
</cp:coreProperties>
</file>