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5415CA">
        <w:t>1</w:t>
      </w:r>
      <w:r w:rsidR="00262527">
        <w:t>/</w:t>
      </w:r>
      <w:r w:rsidR="0025689A">
        <w:t>2</w:t>
      </w:r>
      <w:r w:rsidR="005415CA">
        <w:t>2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F2710C">
        <w:rPr>
          <w:color w:val="0000FF"/>
        </w:rPr>
        <w:t>4</w:t>
      </w:r>
      <w:proofErr w:type="gramEnd"/>
    </w:p>
    <w:p w:rsidR="006C7A2F" w:rsidRDefault="006C7A2F">
      <w:pPr>
        <w:pStyle w:val="Pehled"/>
      </w:pPr>
    </w:p>
    <w:tbl>
      <w:tblPr>
        <w:tblW w:w="8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596"/>
        <w:gridCol w:w="763"/>
        <w:gridCol w:w="841"/>
        <w:gridCol w:w="674"/>
        <w:gridCol w:w="842"/>
        <w:gridCol w:w="596"/>
        <w:gridCol w:w="763"/>
        <w:gridCol w:w="1726"/>
      </w:tblGrid>
      <w:tr w:rsidR="00F2710C" w:rsidRPr="00F2710C" w:rsidTr="00F2710C">
        <w:trPr>
          <w:trHeight w:val="465"/>
          <w:jc w:val="center"/>
        </w:trPr>
        <w:tc>
          <w:tcPr>
            <w:tcW w:w="3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F2710C" w:rsidRPr="00F2710C" w:rsidTr="00F2710C">
        <w:trPr>
          <w:trHeight w:val="27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2710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2710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2710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2710C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2710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2710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2710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2710C">
              <w:rPr>
                <w:rFonts w:ascii="Arial CE" w:hAnsi="Arial CE" w:cs="Arial CE"/>
                <w:b/>
                <w:bCs/>
                <w:color w:val="000000"/>
                <w:sz w:val="20"/>
              </w:rPr>
              <w:t>4.10.2021</w:t>
            </w:r>
            <w:proofErr w:type="gramEnd"/>
          </w:p>
        </w:tc>
      </w:tr>
      <w:tr w:rsidR="00F2710C" w:rsidRPr="00F2710C" w:rsidTr="00F2710C">
        <w:trPr>
          <w:trHeight w:val="315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2710C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189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2710C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F2710C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</w:tr>
      <w:tr w:rsidR="00F2710C" w:rsidRPr="00F2710C" w:rsidTr="00F2710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2710C">
              <w:rPr>
                <w:rFonts w:ascii="Arial CE" w:hAnsi="Arial CE" w:cs="Arial CE"/>
                <w:color w:val="000000"/>
                <w:sz w:val="20"/>
              </w:rPr>
              <w:t>Papulová  Lenka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269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2710C">
              <w:rPr>
                <w:rFonts w:ascii="Arial CE" w:hAnsi="Arial CE" w:cs="Arial CE"/>
                <w:color w:val="000000"/>
                <w:sz w:val="20"/>
              </w:rPr>
              <w:t>Salinka</w:t>
            </w:r>
            <w:proofErr w:type="spellEnd"/>
            <w:r w:rsidRPr="00F2710C">
              <w:rPr>
                <w:rFonts w:ascii="Arial CE" w:hAnsi="Arial CE" w:cs="Arial CE"/>
                <w:color w:val="000000"/>
                <w:sz w:val="20"/>
              </w:rPr>
              <w:t xml:space="preserve">  Petr</w:t>
            </w:r>
          </w:p>
        </w:tc>
      </w:tr>
      <w:tr w:rsidR="00F2710C" w:rsidRPr="00F2710C" w:rsidTr="00F2710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2710C">
              <w:rPr>
                <w:rFonts w:ascii="Arial CE" w:hAnsi="Arial CE" w:cs="Arial CE"/>
                <w:color w:val="000000"/>
                <w:sz w:val="20"/>
              </w:rPr>
              <w:t>Horák  František</w:t>
            </w:r>
            <w:proofErr w:type="gram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2710C">
              <w:rPr>
                <w:rFonts w:ascii="Arial CE" w:hAnsi="Arial CE" w:cs="Arial CE"/>
                <w:color w:val="000000"/>
                <w:sz w:val="20"/>
              </w:rPr>
              <w:t>Čeperová</w:t>
            </w:r>
            <w:proofErr w:type="spellEnd"/>
            <w:r w:rsidRPr="00F2710C">
              <w:rPr>
                <w:rFonts w:ascii="Arial CE" w:hAnsi="Arial CE" w:cs="Arial CE"/>
                <w:color w:val="000000"/>
                <w:sz w:val="20"/>
              </w:rPr>
              <w:t xml:space="preserve">  Olga</w:t>
            </w:r>
          </w:p>
        </w:tc>
      </w:tr>
      <w:tr w:rsidR="00F2710C" w:rsidRPr="00F2710C" w:rsidTr="00F2710C">
        <w:trPr>
          <w:trHeight w:val="315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2710C">
              <w:rPr>
                <w:rFonts w:ascii="Arial CE" w:hAnsi="Arial CE" w:cs="Arial CE"/>
                <w:color w:val="000000"/>
                <w:sz w:val="20"/>
              </w:rPr>
              <w:t>Pavlíková   Irena</w:t>
            </w:r>
            <w:proofErr w:type="gram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2710C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F2710C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</w:tr>
      <w:tr w:rsidR="00F2710C" w:rsidRPr="00F2710C" w:rsidTr="00F2710C">
        <w:trPr>
          <w:trHeight w:val="375"/>
          <w:jc w:val="center"/>
        </w:trPr>
        <w:tc>
          <w:tcPr>
            <w:tcW w:w="183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834</w:t>
            </w:r>
          </w:p>
        </w:tc>
        <w:tc>
          <w:tcPr>
            <w:tcW w:w="55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123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957</w:t>
            </w:r>
          </w:p>
        </w:tc>
      </w:tr>
      <w:tr w:rsidR="00F2710C" w:rsidRPr="00F2710C" w:rsidTr="00F2710C">
        <w:trPr>
          <w:trHeight w:val="36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2710C" w:rsidRPr="00F2710C" w:rsidTr="00F2710C">
        <w:trPr>
          <w:trHeight w:val="375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2710C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2710C" w:rsidRDefault="00F2710C">
      <w:pPr>
        <w:pStyle w:val="Pehled"/>
      </w:pPr>
    </w:p>
    <w:tbl>
      <w:tblPr>
        <w:tblW w:w="8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596"/>
        <w:gridCol w:w="786"/>
        <w:gridCol w:w="880"/>
        <w:gridCol w:w="674"/>
        <w:gridCol w:w="841"/>
        <w:gridCol w:w="596"/>
        <w:gridCol w:w="763"/>
        <w:gridCol w:w="2045"/>
      </w:tblGrid>
      <w:tr w:rsidR="00F2710C" w:rsidRPr="00F2710C" w:rsidTr="00F2710C">
        <w:trPr>
          <w:trHeight w:val="465"/>
          <w:jc w:val="center"/>
        </w:trPr>
        <w:tc>
          <w:tcPr>
            <w:tcW w:w="4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</w:tr>
      <w:tr w:rsidR="00F2710C" w:rsidRPr="00F2710C" w:rsidTr="00F2710C">
        <w:trPr>
          <w:trHeight w:val="270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2710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2710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2710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2710C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2710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2710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2710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2710C">
              <w:rPr>
                <w:rFonts w:ascii="Arial CE" w:hAnsi="Arial CE" w:cs="Arial CE"/>
                <w:b/>
                <w:bCs/>
                <w:color w:val="000000"/>
                <w:sz w:val="20"/>
              </w:rPr>
              <w:t>6.10.2021</w:t>
            </w:r>
            <w:proofErr w:type="gramEnd"/>
          </w:p>
        </w:tc>
      </w:tr>
      <w:tr w:rsidR="00F2710C" w:rsidRPr="00F2710C" w:rsidTr="00F2710C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2710C">
              <w:rPr>
                <w:rFonts w:ascii="Arial CE" w:hAnsi="Arial CE" w:cs="Arial CE"/>
                <w:color w:val="000000"/>
                <w:sz w:val="20"/>
              </w:rPr>
              <w:t>Zajíc  David</w:t>
            </w:r>
            <w:proofErr w:type="gramEnd"/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196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2710C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</w:tr>
      <w:tr w:rsidR="00F2710C" w:rsidRPr="00F2710C" w:rsidTr="00F2710C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2710C">
              <w:rPr>
                <w:rFonts w:ascii="Arial CE" w:hAnsi="Arial CE" w:cs="Arial CE"/>
                <w:color w:val="000000"/>
                <w:sz w:val="20"/>
              </w:rPr>
              <w:t>Kremláček  Petr</w:t>
            </w:r>
            <w:proofErr w:type="gramEnd"/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2710C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</w:tr>
      <w:tr w:rsidR="00F2710C" w:rsidRPr="00F2710C" w:rsidTr="00F2710C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2710C">
              <w:rPr>
                <w:rFonts w:ascii="Arial CE" w:hAnsi="Arial CE" w:cs="Arial CE"/>
                <w:color w:val="000000"/>
                <w:sz w:val="20"/>
              </w:rPr>
              <w:t>Peterka Ondřej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197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165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2710C">
              <w:rPr>
                <w:rFonts w:ascii="Arial CE" w:hAnsi="Arial CE" w:cs="Arial CE"/>
                <w:color w:val="000000"/>
                <w:sz w:val="20"/>
              </w:rPr>
              <w:t>Kratochvíl Petr</w:t>
            </w:r>
          </w:p>
        </w:tc>
      </w:tr>
      <w:tr w:rsidR="00F2710C" w:rsidRPr="00F2710C" w:rsidTr="00F2710C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2710C">
              <w:rPr>
                <w:rFonts w:ascii="Arial CE" w:hAnsi="Arial CE" w:cs="Arial CE"/>
                <w:color w:val="000000"/>
                <w:sz w:val="20"/>
              </w:rPr>
              <w:t>Krajčí  Roman</w:t>
            </w:r>
            <w:proofErr w:type="gramEnd"/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199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2710C">
              <w:rPr>
                <w:rFonts w:ascii="Arial CE" w:hAnsi="Arial CE" w:cs="Arial CE"/>
                <w:color w:val="000000"/>
                <w:sz w:val="20"/>
              </w:rPr>
              <w:t>Krajíček  Radek</w:t>
            </w:r>
            <w:proofErr w:type="gramEnd"/>
          </w:p>
        </w:tc>
      </w:tr>
      <w:tr w:rsidR="00F2710C" w:rsidRPr="00F2710C" w:rsidTr="00F2710C">
        <w:trPr>
          <w:trHeight w:val="375"/>
          <w:jc w:val="center"/>
        </w:trPr>
        <w:tc>
          <w:tcPr>
            <w:tcW w:w="174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868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Cs w:val="22"/>
              </w:rPr>
              <w:t>78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790</w:t>
            </w:r>
          </w:p>
        </w:tc>
      </w:tr>
      <w:tr w:rsidR="00F2710C" w:rsidRPr="00F2710C" w:rsidTr="00F2710C">
        <w:trPr>
          <w:trHeight w:val="360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2710C" w:rsidRPr="00F2710C" w:rsidTr="00F2710C">
        <w:trPr>
          <w:trHeight w:val="375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2710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2710C" w:rsidRPr="00F2710C" w:rsidRDefault="00F2710C" w:rsidP="00F2710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2710C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2710C" w:rsidRDefault="00F2710C">
      <w:pPr>
        <w:pStyle w:val="Pehled"/>
      </w:pPr>
    </w:p>
    <w:p w:rsidR="00F2710C" w:rsidRDefault="00F2710C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640"/>
        <w:gridCol w:w="840"/>
        <w:gridCol w:w="860"/>
        <w:gridCol w:w="960"/>
        <w:gridCol w:w="1120"/>
      </w:tblGrid>
      <w:tr w:rsidR="001C7055" w:rsidRPr="001C7055" w:rsidTr="001C7055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C7055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C705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C7055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1C705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C7055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C7055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C7055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C7055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C705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C7055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1C705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C705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1C7055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1C7055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1C7055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1C7055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1C7055" w:rsidRPr="001C7055" w:rsidTr="001C7055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C7055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886,00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1C7055" w:rsidRPr="001C7055" w:rsidTr="001C7055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C705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948,67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1C7055" w:rsidRPr="001C7055" w:rsidTr="001C7055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C7055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868,00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55" w:rsidRPr="001C7055" w:rsidRDefault="001C7055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C44D4F" w:rsidRPr="001C7055" w:rsidTr="001C7055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C705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880,50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C44D4F" w:rsidRPr="001C7055" w:rsidTr="001C7055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</w:t>
            </w:r>
            <w:r w:rsidRPr="001C7055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C7055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840,75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C44D4F" w:rsidRPr="001C7055" w:rsidTr="001C7055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C7055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C7055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792,67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C44D4F" w:rsidRPr="001C7055" w:rsidTr="001C7055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6825AD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C7055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835,50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D4F" w:rsidRPr="001C7055" w:rsidRDefault="00C44D4F" w:rsidP="00D674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C44D4F" w:rsidRPr="001C7055" w:rsidTr="001C7055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6825AD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8</w:t>
            </w:r>
            <w:r w:rsidR="00C44D4F" w:rsidRPr="001C7055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C7055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791,50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4F" w:rsidRPr="001C7055" w:rsidRDefault="00C44D4F" w:rsidP="001C70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C7055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1C7055" w:rsidRDefault="001C7055" w:rsidP="00132DEF"/>
    <w:p w:rsidR="001C7055" w:rsidRDefault="001C7055" w:rsidP="00132DEF"/>
    <w:p w:rsidR="001C7055" w:rsidRDefault="001C7055" w:rsidP="00132DEF"/>
    <w:p w:rsidR="001C7055" w:rsidRDefault="001C7055" w:rsidP="00132DEF"/>
    <w:p w:rsidR="001C7055" w:rsidRDefault="001C7055" w:rsidP="00132DEF"/>
    <w:p w:rsidR="001C7055" w:rsidRDefault="001C7055" w:rsidP="00132DEF"/>
    <w:p w:rsidR="001C7055" w:rsidRDefault="001C7055" w:rsidP="00132DEF"/>
    <w:p w:rsidR="001C7055" w:rsidRDefault="001C7055" w:rsidP="00132DEF"/>
    <w:p w:rsidR="001C7055" w:rsidRDefault="001C7055" w:rsidP="00132DEF"/>
    <w:p w:rsidR="001C7055" w:rsidRDefault="001C7055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F730D2" w:rsidRDefault="00F730D2" w:rsidP="00437CF4">
      <w:pPr>
        <w:rPr>
          <w:b/>
          <w:u w:val="single"/>
        </w:rPr>
      </w:pPr>
    </w:p>
    <w:tbl>
      <w:tblPr>
        <w:tblW w:w="10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40"/>
        <w:gridCol w:w="2460"/>
        <w:gridCol w:w="580"/>
        <w:gridCol w:w="1060"/>
        <w:gridCol w:w="720"/>
        <w:gridCol w:w="880"/>
        <w:gridCol w:w="760"/>
        <w:gridCol w:w="880"/>
      </w:tblGrid>
      <w:tr w:rsidR="00A429F9" w:rsidRPr="00A429F9" w:rsidTr="00A429F9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A429F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A429F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 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263,00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78,33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251,33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80,33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3,33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244,33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70,33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73,50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69,67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62,67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225,50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224,67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67,67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223,33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58,67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218,75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8,25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218,50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217,50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217,33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49,67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215,50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Papulová 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214,67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213,50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51,50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207,33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49,67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206,33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201,75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53,50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201,50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198,00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13,50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195,00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194,67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12,67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190,00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A429F9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181,50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16,50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172,33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39,33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16,67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168,50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429F9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161,50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20,50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Kremláček Drahoš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147,00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32,00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  <w:tr w:rsidR="00A429F9" w:rsidRPr="00A429F9" w:rsidTr="00A429F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429F9">
              <w:rPr>
                <w:rFonts w:ascii="Arial CE" w:hAnsi="Arial CE" w:cs="Arial CE"/>
                <w:b/>
                <w:bCs/>
                <w:sz w:val="20"/>
              </w:rPr>
              <w:t>Kremláčková Miroslava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429F9">
              <w:rPr>
                <w:rFonts w:ascii="Calibri" w:hAnsi="Calibri" w:cs="Calibri"/>
                <w:b/>
                <w:color w:val="0070C0"/>
                <w:szCs w:val="22"/>
              </w:rPr>
              <w:t>141,50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44,50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F9" w:rsidRPr="00A429F9" w:rsidRDefault="00A429F9" w:rsidP="00A429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429F9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A72DC2" w:rsidRDefault="00A72DC2" w:rsidP="00437CF4">
      <w:pPr>
        <w:rPr>
          <w:b/>
          <w:u w:val="single"/>
        </w:rPr>
      </w:pPr>
      <w:bookmarkStart w:id="0" w:name="_GoBack"/>
      <w:bookmarkEnd w:id="0"/>
    </w:p>
    <w:sectPr w:rsidR="00A72DC2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3F" w:rsidRDefault="00DB653F">
      <w:r>
        <w:separator/>
      </w:r>
    </w:p>
  </w:endnote>
  <w:endnote w:type="continuationSeparator" w:id="0">
    <w:p w:rsidR="00DB653F" w:rsidRDefault="00DB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71" w:rsidRDefault="002B3A7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25A1">
      <w:rPr>
        <w:rStyle w:val="slostrnky"/>
        <w:noProof/>
      </w:rPr>
      <w:t>2</w:t>
    </w:r>
    <w:r>
      <w:rPr>
        <w:rStyle w:val="slostrnky"/>
      </w:rPr>
      <w:fldChar w:fldCharType="end"/>
    </w:r>
  </w:p>
  <w:p w:rsidR="002B3A71" w:rsidRDefault="002B3A7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71" w:rsidRDefault="002B3A7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25A1">
      <w:rPr>
        <w:rStyle w:val="slostrnky"/>
        <w:noProof/>
      </w:rPr>
      <w:t>3</w:t>
    </w:r>
    <w:r>
      <w:rPr>
        <w:rStyle w:val="slostrnky"/>
      </w:rPr>
      <w:fldChar w:fldCharType="end"/>
    </w:r>
  </w:p>
  <w:p w:rsidR="002B3A71" w:rsidRDefault="002B3A7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71" w:rsidRDefault="002B3A7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B3A71" w:rsidRDefault="002B3A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3F" w:rsidRDefault="00DB653F">
      <w:r>
        <w:separator/>
      </w:r>
    </w:p>
  </w:footnote>
  <w:footnote w:type="continuationSeparator" w:id="0">
    <w:p w:rsidR="00DB653F" w:rsidRDefault="00DB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71" w:rsidRDefault="002B3A71"/>
  <w:p w:rsidR="002B3A71" w:rsidRDefault="002B3A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26D4C"/>
    <w:rsid w:val="00081B5A"/>
    <w:rsid w:val="000829A2"/>
    <w:rsid w:val="000971DB"/>
    <w:rsid w:val="00107E89"/>
    <w:rsid w:val="00132DEF"/>
    <w:rsid w:val="0013687D"/>
    <w:rsid w:val="00196F74"/>
    <w:rsid w:val="001C599E"/>
    <w:rsid w:val="001C7055"/>
    <w:rsid w:val="00202B46"/>
    <w:rsid w:val="0025689A"/>
    <w:rsid w:val="00260942"/>
    <w:rsid w:val="00262527"/>
    <w:rsid w:val="002767B5"/>
    <w:rsid w:val="002955C7"/>
    <w:rsid w:val="002B25A1"/>
    <w:rsid w:val="002B3A71"/>
    <w:rsid w:val="002D2FB4"/>
    <w:rsid w:val="002F3FDC"/>
    <w:rsid w:val="00353AF4"/>
    <w:rsid w:val="003607BD"/>
    <w:rsid w:val="00377DE6"/>
    <w:rsid w:val="00381C1C"/>
    <w:rsid w:val="0039540B"/>
    <w:rsid w:val="003D6DC3"/>
    <w:rsid w:val="0042745E"/>
    <w:rsid w:val="00437CF4"/>
    <w:rsid w:val="0046328D"/>
    <w:rsid w:val="004A1573"/>
    <w:rsid w:val="004B1D99"/>
    <w:rsid w:val="00507837"/>
    <w:rsid w:val="005415CA"/>
    <w:rsid w:val="00561145"/>
    <w:rsid w:val="00586356"/>
    <w:rsid w:val="00592469"/>
    <w:rsid w:val="005D735A"/>
    <w:rsid w:val="005E475F"/>
    <w:rsid w:val="005F2553"/>
    <w:rsid w:val="00616069"/>
    <w:rsid w:val="00651251"/>
    <w:rsid w:val="006530F1"/>
    <w:rsid w:val="006825AD"/>
    <w:rsid w:val="006831C3"/>
    <w:rsid w:val="00691AF7"/>
    <w:rsid w:val="006C7A2F"/>
    <w:rsid w:val="00716FF2"/>
    <w:rsid w:val="00750129"/>
    <w:rsid w:val="00757226"/>
    <w:rsid w:val="00777463"/>
    <w:rsid w:val="0078277C"/>
    <w:rsid w:val="007B7387"/>
    <w:rsid w:val="007C5EA6"/>
    <w:rsid w:val="007D0612"/>
    <w:rsid w:val="007D5FB8"/>
    <w:rsid w:val="00804987"/>
    <w:rsid w:val="0083671F"/>
    <w:rsid w:val="008668DD"/>
    <w:rsid w:val="00874C5A"/>
    <w:rsid w:val="008A4315"/>
    <w:rsid w:val="008A6F52"/>
    <w:rsid w:val="008B7C91"/>
    <w:rsid w:val="008E302B"/>
    <w:rsid w:val="0092668E"/>
    <w:rsid w:val="009A107F"/>
    <w:rsid w:val="009C0685"/>
    <w:rsid w:val="009F5C28"/>
    <w:rsid w:val="009F6CC0"/>
    <w:rsid w:val="00A125DA"/>
    <w:rsid w:val="00A34CDD"/>
    <w:rsid w:val="00A429F9"/>
    <w:rsid w:val="00A72DC2"/>
    <w:rsid w:val="00A7391F"/>
    <w:rsid w:val="00AF7DD2"/>
    <w:rsid w:val="00B1063C"/>
    <w:rsid w:val="00B130F8"/>
    <w:rsid w:val="00B32086"/>
    <w:rsid w:val="00B54CA8"/>
    <w:rsid w:val="00B86E68"/>
    <w:rsid w:val="00B9459B"/>
    <w:rsid w:val="00BF2AE7"/>
    <w:rsid w:val="00C07D63"/>
    <w:rsid w:val="00C44D4F"/>
    <w:rsid w:val="00C46B33"/>
    <w:rsid w:val="00CC4402"/>
    <w:rsid w:val="00D270A0"/>
    <w:rsid w:val="00D662EC"/>
    <w:rsid w:val="00DB653F"/>
    <w:rsid w:val="00E800DC"/>
    <w:rsid w:val="00EB3856"/>
    <w:rsid w:val="00F2710C"/>
    <w:rsid w:val="00F53D5A"/>
    <w:rsid w:val="00F730D2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235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22</cp:revision>
  <cp:lastPrinted>2001-03-04T18:26:00Z</cp:lastPrinted>
  <dcterms:created xsi:type="dcterms:W3CDTF">2020-09-08T14:39:00Z</dcterms:created>
  <dcterms:modified xsi:type="dcterms:W3CDTF">2021-10-07T18:41:00Z</dcterms:modified>
</cp:coreProperties>
</file>