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5415CA">
        <w:t>1</w:t>
      </w:r>
      <w:r w:rsidR="00262527">
        <w:t>/</w:t>
      </w:r>
      <w:r w:rsidR="0025689A">
        <w:t>2</w:t>
      </w:r>
      <w:r w:rsidR="005415CA">
        <w:t>2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r w:rsidR="008A6F52" w:rsidRPr="009C0685">
        <w:rPr>
          <w:color w:val="365F91"/>
        </w:rPr>
        <w:t>č.</w:t>
      </w:r>
      <w:r w:rsidR="006A18FE">
        <w:rPr>
          <w:color w:val="0000FF"/>
        </w:rPr>
        <w:t>5</w:t>
      </w:r>
    </w:p>
    <w:p w:rsidR="00406018" w:rsidRDefault="00406018">
      <w:pPr>
        <w:pStyle w:val="Pehled"/>
      </w:pPr>
    </w:p>
    <w:tbl>
      <w:tblPr>
        <w:tblW w:w="83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596"/>
        <w:gridCol w:w="763"/>
        <w:gridCol w:w="854"/>
        <w:gridCol w:w="674"/>
        <w:gridCol w:w="841"/>
        <w:gridCol w:w="596"/>
        <w:gridCol w:w="763"/>
        <w:gridCol w:w="1756"/>
      </w:tblGrid>
      <w:tr w:rsidR="009445AF" w:rsidRPr="009445AF" w:rsidTr="009445AF">
        <w:trPr>
          <w:trHeight w:val="465"/>
          <w:jc w:val="center"/>
        </w:trPr>
        <w:tc>
          <w:tcPr>
            <w:tcW w:w="3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</w:tr>
      <w:tr w:rsidR="009445AF" w:rsidRPr="009445AF" w:rsidTr="009445AF">
        <w:trPr>
          <w:trHeight w:val="270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445A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445AF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445A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9445AF">
              <w:rPr>
                <w:rFonts w:ascii="Arial CE" w:hAnsi="Arial CE" w:cs="Arial CE"/>
                <w:b/>
                <w:bCs/>
                <w:color w:val="000000"/>
                <w:sz w:val="20"/>
              </w:rPr>
              <w:t>11.10.2021</w:t>
            </w:r>
            <w:proofErr w:type="gramEnd"/>
          </w:p>
        </w:tc>
      </w:tr>
      <w:tr w:rsidR="009445AF" w:rsidRPr="009445AF" w:rsidTr="009445AF">
        <w:trPr>
          <w:trHeight w:val="315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445AF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9445AF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162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445AF">
              <w:rPr>
                <w:rFonts w:ascii="Arial CE" w:hAnsi="Arial CE" w:cs="Arial CE"/>
                <w:color w:val="000000"/>
                <w:sz w:val="20"/>
              </w:rPr>
              <w:t>Šiplová</w:t>
            </w:r>
            <w:proofErr w:type="spellEnd"/>
            <w:r w:rsidRPr="009445AF">
              <w:rPr>
                <w:rFonts w:ascii="Arial CE" w:hAnsi="Arial CE" w:cs="Arial CE"/>
                <w:color w:val="000000"/>
                <w:sz w:val="20"/>
              </w:rPr>
              <w:t xml:space="preserve"> Veronika</w:t>
            </w:r>
          </w:p>
        </w:tc>
      </w:tr>
      <w:tr w:rsidR="009445AF" w:rsidRPr="009445AF" w:rsidTr="009445AF">
        <w:trPr>
          <w:trHeight w:val="300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color w:val="000000"/>
                <w:sz w:val="20"/>
              </w:rPr>
              <w:t>Pípal Jan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</w:tr>
      <w:tr w:rsidR="009445AF" w:rsidRPr="009445AF" w:rsidTr="009445AF">
        <w:trPr>
          <w:trHeight w:val="300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445AF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9445AF">
              <w:rPr>
                <w:rFonts w:ascii="Arial CE" w:hAnsi="Arial CE" w:cs="Arial CE"/>
                <w:color w:val="000000"/>
                <w:sz w:val="20"/>
              </w:rPr>
              <w:t xml:space="preserve"> Štěpán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194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</w:tr>
      <w:tr w:rsidR="009445AF" w:rsidRPr="009445AF" w:rsidTr="009445AF">
        <w:trPr>
          <w:trHeight w:val="315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color w:val="000000"/>
                <w:sz w:val="20"/>
              </w:rPr>
              <w:t>Eliáš Adam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color w:val="000000"/>
                <w:sz w:val="20"/>
              </w:rPr>
              <w:t>Hrdlička Radek</w:t>
            </w:r>
          </w:p>
        </w:tc>
      </w:tr>
      <w:tr w:rsidR="009445AF" w:rsidRPr="009445AF" w:rsidTr="009445AF">
        <w:trPr>
          <w:trHeight w:val="375"/>
          <w:jc w:val="center"/>
        </w:trPr>
        <w:tc>
          <w:tcPr>
            <w:tcW w:w="161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977</w:t>
            </w: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827</w:t>
            </w:r>
          </w:p>
        </w:tc>
      </w:tr>
      <w:tr w:rsidR="009445AF" w:rsidRPr="009445AF" w:rsidTr="009445AF">
        <w:trPr>
          <w:trHeight w:val="360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445AF" w:rsidRPr="009445AF" w:rsidTr="009445AF">
        <w:trPr>
          <w:trHeight w:val="375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2710C" w:rsidRDefault="00F2710C">
      <w:pPr>
        <w:pStyle w:val="Pehled"/>
      </w:pPr>
    </w:p>
    <w:tbl>
      <w:tblPr>
        <w:tblW w:w="8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5"/>
        <w:gridCol w:w="596"/>
        <w:gridCol w:w="763"/>
        <w:gridCol w:w="841"/>
        <w:gridCol w:w="674"/>
        <w:gridCol w:w="841"/>
        <w:gridCol w:w="596"/>
        <w:gridCol w:w="763"/>
        <w:gridCol w:w="2117"/>
      </w:tblGrid>
      <w:tr w:rsidR="009445AF" w:rsidRPr="009445AF" w:rsidTr="009445AF">
        <w:trPr>
          <w:trHeight w:val="465"/>
          <w:jc w:val="center"/>
        </w:trPr>
        <w:tc>
          <w:tcPr>
            <w:tcW w:w="4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EKOTEAM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9445A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</w:tr>
      <w:tr w:rsidR="009445AF" w:rsidRPr="009445AF" w:rsidTr="009445AF">
        <w:trPr>
          <w:trHeight w:val="27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445A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445AF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445A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9445AF">
              <w:rPr>
                <w:rFonts w:ascii="Arial CE" w:hAnsi="Arial CE" w:cs="Arial CE"/>
                <w:b/>
                <w:bCs/>
                <w:color w:val="000000"/>
                <w:sz w:val="20"/>
              </w:rPr>
              <w:t>11.10.2021</w:t>
            </w:r>
            <w:proofErr w:type="gramEnd"/>
          </w:p>
        </w:tc>
      </w:tr>
      <w:tr w:rsidR="009445AF" w:rsidRPr="009445AF" w:rsidTr="009445AF">
        <w:trPr>
          <w:trHeight w:val="315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445AF">
              <w:rPr>
                <w:rFonts w:ascii="Arial CE" w:hAnsi="Arial CE" w:cs="Arial CE"/>
                <w:color w:val="000000"/>
                <w:sz w:val="20"/>
              </w:rPr>
              <w:t>Krajíček  Radek</w:t>
            </w:r>
            <w:proofErr w:type="gramEnd"/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color w:val="000000"/>
                <w:sz w:val="20"/>
              </w:rPr>
              <w:t>Braunerová Kateřina</w:t>
            </w:r>
          </w:p>
        </w:tc>
      </w:tr>
      <w:tr w:rsidR="009445AF" w:rsidRPr="009445AF" w:rsidTr="009445AF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color w:val="000000"/>
                <w:sz w:val="20"/>
              </w:rPr>
              <w:t>Kratochvíl Petr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183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</w:tr>
      <w:tr w:rsidR="009445AF" w:rsidRPr="009445AF" w:rsidTr="009445AF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445AF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445AF">
              <w:rPr>
                <w:rFonts w:ascii="Arial CE" w:hAnsi="Arial CE" w:cs="Arial CE"/>
                <w:color w:val="000000"/>
                <w:sz w:val="20"/>
              </w:rPr>
              <w:t>Kocanda  Jiří</w:t>
            </w:r>
            <w:proofErr w:type="gramEnd"/>
          </w:p>
        </w:tc>
      </w:tr>
      <w:tr w:rsidR="009445AF" w:rsidRPr="009445AF" w:rsidTr="009445AF">
        <w:trPr>
          <w:trHeight w:val="315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445AF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445AF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9445AF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</w:tr>
      <w:tr w:rsidR="009445AF" w:rsidRPr="009445AF" w:rsidTr="009445AF">
        <w:trPr>
          <w:trHeight w:val="375"/>
          <w:jc w:val="center"/>
        </w:trPr>
        <w:tc>
          <w:tcPr>
            <w:tcW w:w="200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863</w:t>
            </w:r>
          </w:p>
        </w:tc>
        <w:tc>
          <w:tcPr>
            <w:tcW w:w="5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884</w:t>
            </w:r>
          </w:p>
        </w:tc>
      </w:tr>
      <w:tr w:rsidR="009445AF" w:rsidRPr="009445AF" w:rsidTr="009445AF">
        <w:trPr>
          <w:trHeight w:val="36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445AF" w:rsidRPr="009445AF" w:rsidTr="009445AF">
        <w:trPr>
          <w:trHeight w:val="375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45A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445AF" w:rsidRPr="009445AF" w:rsidRDefault="009445AF" w:rsidP="009445A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445AF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445AF" w:rsidRDefault="009445AF">
      <w:pPr>
        <w:pStyle w:val="Pehled"/>
      </w:pPr>
    </w:p>
    <w:tbl>
      <w:tblPr>
        <w:tblW w:w="88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97"/>
        <w:gridCol w:w="803"/>
        <w:gridCol w:w="899"/>
        <w:gridCol w:w="674"/>
        <w:gridCol w:w="857"/>
        <w:gridCol w:w="596"/>
        <w:gridCol w:w="766"/>
        <w:gridCol w:w="1927"/>
      </w:tblGrid>
      <w:tr w:rsidR="00406018" w:rsidRPr="00406018" w:rsidTr="00406018">
        <w:trPr>
          <w:trHeight w:val="465"/>
          <w:jc w:val="center"/>
        </w:trPr>
        <w:tc>
          <w:tcPr>
            <w:tcW w:w="4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</w:tr>
      <w:tr w:rsidR="00406018" w:rsidRPr="00406018" w:rsidTr="00406018">
        <w:trPr>
          <w:trHeight w:val="27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0601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0601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0601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06018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0601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40601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40601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406018">
              <w:rPr>
                <w:rFonts w:ascii="Arial CE" w:hAnsi="Arial CE" w:cs="Arial CE"/>
                <w:b/>
                <w:bCs/>
                <w:color w:val="000000"/>
                <w:sz w:val="20"/>
              </w:rPr>
              <w:t>13.10.2021</w:t>
            </w:r>
            <w:proofErr w:type="gramEnd"/>
          </w:p>
        </w:tc>
      </w:tr>
      <w:tr w:rsidR="00406018" w:rsidRPr="00406018" w:rsidTr="00406018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406018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406018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197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06018">
              <w:rPr>
                <w:rFonts w:ascii="Arial CE" w:hAnsi="Arial CE" w:cs="Arial CE"/>
                <w:color w:val="000000"/>
                <w:sz w:val="20"/>
              </w:rPr>
              <w:t>Horáková  Renata</w:t>
            </w:r>
            <w:proofErr w:type="gramEnd"/>
          </w:p>
        </w:tc>
      </w:tr>
      <w:tr w:rsidR="00406018" w:rsidRPr="00406018" w:rsidTr="00406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06018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406018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06018">
              <w:rPr>
                <w:rFonts w:ascii="Arial CE" w:hAnsi="Arial CE" w:cs="Arial CE"/>
                <w:color w:val="000000"/>
                <w:sz w:val="20"/>
              </w:rPr>
              <w:t>Červená  Pavla</w:t>
            </w:r>
            <w:proofErr w:type="gramEnd"/>
          </w:p>
        </w:tc>
      </w:tr>
      <w:tr w:rsidR="00406018" w:rsidRPr="00406018" w:rsidTr="00406018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06018">
              <w:rPr>
                <w:rFonts w:ascii="Arial CE" w:hAnsi="Arial CE" w:cs="Arial CE"/>
                <w:color w:val="000000"/>
                <w:sz w:val="20"/>
              </w:rPr>
              <w:t>Knotek  Tomáš</w:t>
            </w:r>
            <w:proofErr w:type="gramEnd"/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181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188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06018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</w:tr>
      <w:tr w:rsidR="00406018" w:rsidRPr="00406018" w:rsidTr="00406018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06018">
              <w:rPr>
                <w:rFonts w:ascii="Arial CE" w:hAnsi="Arial CE" w:cs="Arial CE"/>
                <w:color w:val="000000"/>
                <w:sz w:val="20"/>
              </w:rPr>
              <w:t>Vítek  Miroslav</w:t>
            </w:r>
            <w:proofErr w:type="gramEnd"/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203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195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406018">
              <w:rPr>
                <w:rFonts w:ascii="Arial CE" w:hAnsi="Arial CE" w:cs="Arial CE"/>
                <w:color w:val="000000"/>
                <w:sz w:val="20"/>
              </w:rPr>
              <w:t>Pavlíková   Irena</w:t>
            </w:r>
            <w:proofErr w:type="gramEnd"/>
          </w:p>
        </w:tc>
      </w:tr>
      <w:tr w:rsidR="00406018" w:rsidRPr="00406018" w:rsidTr="00406018">
        <w:trPr>
          <w:trHeight w:val="375"/>
          <w:jc w:val="center"/>
        </w:trPr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804</w:t>
            </w:r>
          </w:p>
        </w:tc>
        <w:tc>
          <w:tcPr>
            <w:tcW w:w="59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Cs w:val="22"/>
              </w:rPr>
              <w:t>48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852</w:t>
            </w:r>
          </w:p>
        </w:tc>
      </w:tr>
      <w:tr w:rsidR="00406018" w:rsidRPr="00406018" w:rsidTr="00406018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0601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06018" w:rsidRPr="00406018" w:rsidTr="00406018">
        <w:trPr>
          <w:trHeight w:val="37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40601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406018" w:rsidRPr="00406018" w:rsidRDefault="00406018" w:rsidP="0040601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40601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406018" w:rsidRDefault="00406018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p w:rsidR="001C7055" w:rsidRDefault="001C7055" w:rsidP="00132DEF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640"/>
        <w:gridCol w:w="840"/>
        <w:gridCol w:w="860"/>
        <w:gridCol w:w="960"/>
        <w:gridCol w:w="1120"/>
      </w:tblGrid>
      <w:tr w:rsidR="0053754F" w:rsidRPr="0053754F" w:rsidTr="0053754F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3754F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3754F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3754F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53754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3754F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3754F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3754F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3754F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3754F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3754F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3754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3754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53754F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3754F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53754F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53754F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53754F" w:rsidRPr="0053754F" w:rsidTr="0053754F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3754F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886,00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53754F" w:rsidRPr="0053754F" w:rsidTr="0053754F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3754F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948,67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53754F" w:rsidRPr="0053754F" w:rsidTr="0053754F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3754F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904,33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53754F" w:rsidRPr="0053754F" w:rsidTr="0053754F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3754F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843,00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53754F" w:rsidRPr="0053754F" w:rsidTr="0053754F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3754F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3754F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815,50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53754F" w:rsidRPr="0053754F" w:rsidTr="0053754F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3754F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855,00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53754F" w:rsidRPr="0053754F" w:rsidTr="0053754F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3754F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805,80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</w:t>
            </w:r>
          </w:p>
        </w:tc>
      </w:tr>
      <w:tr w:rsidR="0053754F" w:rsidRPr="0053754F" w:rsidTr="0053754F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3754F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832,67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4F" w:rsidRPr="0053754F" w:rsidRDefault="0053754F" w:rsidP="005375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53754F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tbl>
      <w:tblPr>
        <w:tblW w:w="10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640"/>
        <w:gridCol w:w="580"/>
        <w:gridCol w:w="1060"/>
        <w:gridCol w:w="700"/>
        <w:gridCol w:w="960"/>
        <w:gridCol w:w="840"/>
        <w:gridCol w:w="960"/>
      </w:tblGrid>
      <w:tr w:rsidR="00652984" w:rsidRPr="00652984" w:rsidTr="00652984">
        <w:trPr>
          <w:trHeight w:val="54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65298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65298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 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263,00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78,33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251,33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80,33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3,33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244,33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70,33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2,67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73,50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238,00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Eliáš Adam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233,75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69,67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227,50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225,50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224,67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221,20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7,40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7,0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219,75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5,75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10,33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217,60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Papulová 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213,25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10,25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9,40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208,33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208,00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206,40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10,40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206,33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203,00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200,00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195,00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194,67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193,00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652984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192,67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190,00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185,75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14,25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173,33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16,67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52984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161,67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18,33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Kremláček Drahoš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147,00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  <w:tr w:rsidR="00652984" w:rsidRPr="00652984" w:rsidTr="006529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52984">
              <w:rPr>
                <w:rFonts w:ascii="Arial CE" w:hAnsi="Arial CE" w:cs="Arial CE"/>
                <w:b/>
                <w:bCs/>
                <w:sz w:val="20"/>
              </w:rPr>
              <w:t>Kremláčková Miroslava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52984">
              <w:rPr>
                <w:rFonts w:ascii="Calibri" w:hAnsi="Calibri" w:cs="Calibri"/>
                <w:b/>
                <w:color w:val="0070C0"/>
                <w:szCs w:val="22"/>
              </w:rPr>
              <w:t>141,50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44,50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84" w:rsidRPr="00652984" w:rsidRDefault="00652984" w:rsidP="0065298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52984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</w:tbl>
    <w:p w:rsidR="00A72DC2" w:rsidRDefault="00A72DC2" w:rsidP="00437CF4">
      <w:pPr>
        <w:rPr>
          <w:b/>
          <w:u w:val="single"/>
        </w:rPr>
      </w:pPr>
    </w:p>
    <w:sectPr w:rsidR="00A72DC2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14" w:rsidRDefault="006B6714">
      <w:r>
        <w:separator/>
      </w:r>
    </w:p>
  </w:endnote>
  <w:endnote w:type="continuationSeparator" w:id="0">
    <w:p w:rsidR="006B6714" w:rsidRDefault="006B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0A" w:rsidRDefault="0033110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2984">
      <w:rPr>
        <w:rStyle w:val="slostrnky"/>
        <w:noProof/>
      </w:rPr>
      <w:t>2</w:t>
    </w:r>
    <w:r>
      <w:rPr>
        <w:rStyle w:val="slostrnky"/>
      </w:rPr>
      <w:fldChar w:fldCharType="end"/>
    </w:r>
  </w:p>
  <w:p w:rsidR="0033110A" w:rsidRDefault="0033110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0A" w:rsidRDefault="0033110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2984">
      <w:rPr>
        <w:rStyle w:val="slostrnky"/>
        <w:noProof/>
      </w:rPr>
      <w:t>1</w:t>
    </w:r>
    <w:r>
      <w:rPr>
        <w:rStyle w:val="slostrnky"/>
      </w:rPr>
      <w:fldChar w:fldCharType="end"/>
    </w:r>
  </w:p>
  <w:p w:rsidR="0033110A" w:rsidRDefault="0033110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0A" w:rsidRDefault="0033110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3110A" w:rsidRDefault="00331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14" w:rsidRDefault="006B6714">
      <w:r>
        <w:separator/>
      </w:r>
    </w:p>
  </w:footnote>
  <w:footnote w:type="continuationSeparator" w:id="0">
    <w:p w:rsidR="006B6714" w:rsidRDefault="006B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0A" w:rsidRDefault="0033110A"/>
  <w:p w:rsidR="0033110A" w:rsidRDefault="003311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26D4C"/>
    <w:rsid w:val="00081B5A"/>
    <w:rsid w:val="000829A2"/>
    <w:rsid w:val="000971DB"/>
    <w:rsid w:val="00107E89"/>
    <w:rsid w:val="00132DEF"/>
    <w:rsid w:val="0013687D"/>
    <w:rsid w:val="00196F74"/>
    <w:rsid w:val="001C599E"/>
    <w:rsid w:val="001C7055"/>
    <w:rsid w:val="00202B46"/>
    <w:rsid w:val="0025689A"/>
    <w:rsid w:val="00260942"/>
    <w:rsid w:val="00262527"/>
    <w:rsid w:val="002767B5"/>
    <w:rsid w:val="002955C7"/>
    <w:rsid w:val="002B25A1"/>
    <w:rsid w:val="002B3A71"/>
    <w:rsid w:val="002D2FB4"/>
    <w:rsid w:val="002D51E8"/>
    <w:rsid w:val="002F3FDC"/>
    <w:rsid w:val="0033110A"/>
    <w:rsid w:val="00353AF4"/>
    <w:rsid w:val="003607BD"/>
    <w:rsid w:val="00377DE6"/>
    <w:rsid w:val="00381C1C"/>
    <w:rsid w:val="0039540B"/>
    <w:rsid w:val="003D6DC3"/>
    <w:rsid w:val="00406018"/>
    <w:rsid w:val="0042745E"/>
    <w:rsid w:val="00437CF4"/>
    <w:rsid w:val="0046328D"/>
    <w:rsid w:val="004A1573"/>
    <w:rsid w:val="004B1D99"/>
    <w:rsid w:val="00507837"/>
    <w:rsid w:val="0053754F"/>
    <w:rsid w:val="005415CA"/>
    <w:rsid w:val="00561145"/>
    <w:rsid w:val="00586356"/>
    <w:rsid w:val="00592469"/>
    <w:rsid w:val="005D735A"/>
    <w:rsid w:val="005E475F"/>
    <w:rsid w:val="005F2553"/>
    <w:rsid w:val="00616069"/>
    <w:rsid w:val="00651251"/>
    <w:rsid w:val="00651DE9"/>
    <w:rsid w:val="00652984"/>
    <w:rsid w:val="006530F1"/>
    <w:rsid w:val="00656680"/>
    <w:rsid w:val="006825AD"/>
    <w:rsid w:val="006831C3"/>
    <w:rsid w:val="00691AF7"/>
    <w:rsid w:val="00694403"/>
    <w:rsid w:val="006A18FE"/>
    <w:rsid w:val="006B6714"/>
    <w:rsid w:val="006C7A2F"/>
    <w:rsid w:val="00716FF2"/>
    <w:rsid w:val="00750129"/>
    <w:rsid w:val="00757226"/>
    <w:rsid w:val="00777463"/>
    <w:rsid w:val="0078277C"/>
    <w:rsid w:val="007B7387"/>
    <w:rsid w:val="007C5EA6"/>
    <w:rsid w:val="007D0612"/>
    <w:rsid w:val="007D5FB8"/>
    <w:rsid w:val="00804987"/>
    <w:rsid w:val="0083671F"/>
    <w:rsid w:val="008668DD"/>
    <w:rsid w:val="00874C5A"/>
    <w:rsid w:val="008A4315"/>
    <w:rsid w:val="008A6F52"/>
    <w:rsid w:val="008B7C91"/>
    <w:rsid w:val="008E302B"/>
    <w:rsid w:val="0092668E"/>
    <w:rsid w:val="009445AF"/>
    <w:rsid w:val="009A107F"/>
    <w:rsid w:val="009C0685"/>
    <w:rsid w:val="009F5C28"/>
    <w:rsid w:val="009F6CC0"/>
    <w:rsid w:val="00A125DA"/>
    <w:rsid w:val="00A34CDD"/>
    <w:rsid w:val="00A429F9"/>
    <w:rsid w:val="00A72DC2"/>
    <w:rsid w:val="00A7391F"/>
    <w:rsid w:val="00AF7DD2"/>
    <w:rsid w:val="00B1063C"/>
    <w:rsid w:val="00B130F8"/>
    <w:rsid w:val="00B32086"/>
    <w:rsid w:val="00B54CA8"/>
    <w:rsid w:val="00B86E68"/>
    <w:rsid w:val="00B9459B"/>
    <w:rsid w:val="00BF2AE7"/>
    <w:rsid w:val="00C07D63"/>
    <w:rsid w:val="00C44D4F"/>
    <w:rsid w:val="00C46B33"/>
    <w:rsid w:val="00CC4402"/>
    <w:rsid w:val="00D270A0"/>
    <w:rsid w:val="00D662EC"/>
    <w:rsid w:val="00DB653F"/>
    <w:rsid w:val="00E800DC"/>
    <w:rsid w:val="00EB3856"/>
    <w:rsid w:val="00F2710C"/>
    <w:rsid w:val="00F53D5A"/>
    <w:rsid w:val="00F730D2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273</TotalTime>
  <Pages>2</Pages>
  <Words>651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31</cp:revision>
  <cp:lastPrinted>2001-03-04T18:26:00Z</cp:lastPrinted>
  <dcterms:created xsi:type="dcterms:W3CDTF">2020-09-08T14:39:00Z</dcterms:created>
  <dcterms:modified xsi:type="dcterms:W3CDTF">2021-10-14T15:51:00Z</dcterms:modified>
</cp:coreProperties>
</file>