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5415CA">
        <w:t>1</w:t>
      </w:r>
      <w:r w:rsidR="00262527">
        <w:t>/</w:t>
      </w:r>
      <w:r w:rsidR="0025689A">
        <w:t>2</w:t>
      </w:r>
      <w:r w:rsidR="005415CA">
        <w:t>2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F679EA">
        <w:rPr>
          <w:color w:val="0000FF"/>
        </w:rPr>
        <w:t>6</w:t>
      </w:r>
      <w:proofErr w:type="gramEnd"/>
    </w:p>
    <w:p w:rsidR="00406018" w:rsidRDefault="00406018">
      <w:pPr>
        <w:pStyle w:val="Pehled"/>
      </w:pPr>
    </w:p>
    <w:tbl>
      <w:tblPr>
        <w:tblW w:w="8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596"/>
        <w:gridCol w:w="791"/>
        <w:gridCol w:w="886"/>
        <w:gridCol w:w="674"/>
        <w:gridCol w:w="841"/>
        <w:gridCol w:w="596"/>
        <w:gridCol w:w="763"/>
        <w:gridCol w:w="1720"/>
      </w:tblGrid>
      <w:tr w:rsidR="00F679EA" w:rsidRPr="00F679EA" w:rsidTr="00F679EA">
        <w:trPr>
          <w:trHeight w:val="465"/>
          <w:jc w:val="center"/>
        </w:trPr>
        <w:tc>
          <w:tcPr>
            <w:tcW w:w="4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</w:tr>
      <w:tr w:rsidR="00F679EA" w:rsidRPr="00F679EA" w:rsidTr="00F679EA">
        <w:trPr>
          <w:trHeight w:val="27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679EA">
              <w:rPr>
                <w:rFonts w:ascii="Arial CE" w:hAnsi="Arial CE" w:cs="Arial CE"/>
                <w:b/>
                <w:bCs/>
                <w:color w:val="000000"/>
                <w:sz w:val="20"/>
              </w:rPr>
              <w:t>18.10.2021</w:t>
            </w:r>
            <w:proofErr w:type="gramEnd"/>
          </w:p>
        </w:tc>
      </w:tr>
      <w:tr w:rsidR="00F679EA" w:rsidRPr="00F679EA" w:rsidTr="00F679EA">
        <w:trPr>
          <w:trHeight w:val="315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679EA">
              <w:rPr>
                <w:rFonts w:ascii="Arial CE" w:hAnsi="Arial CE" w:cs="Arial CE"/>
                <w:color w:val="000000"/>
                <w:sz w:val="20"/>
              </w:rPr>
              <w:t>Čeperová</w:t>
            </w:r>
            <w:proofErr w:type="spellEnd"/>
            <w:r w:rsidRPr="00F679EA">
              <w:rPr>
                <w:rFonts w:ascii="Arial CE" w:hAnsi="Arial CE" w:cs="Arial CE"/>
                <w:color w:val="000000"/>
                <w:sz w:val="20"/>
              </w:rPr>
              <w:t xml:space="preserve">  Olga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267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181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679EA">
              <w:rPr>
                <w:rFonts w:ascii="Arial CE" w:hAnsi="Arial CE" w:cs="Arial CE"/>
                <w:color w:val="000000"/>
                <w:sz w:val="20"/>
              </w:rPr>
              <w:t>Šiplová</w:t>
            </w:r>
            <w:proofErr w:type="spellEnd"/>
            <w:r w:rsidRPr="00F679EA">
              <w:rPr>
                <w:rFonts w:ascii="Arial CE" w:hAnsi="Arial CE" w:cs="Arial CE"/>
                <w:color w:val="000000"/>
                <w:sz w:val="20"/>
              </w:rPr>
              <w:t xml:space="preserve"> Veronika</w:t>
            </w:r>
          </w:p>
        </w:tc>
      </w:tr>
      <w:tr w:rsidR="00F679EA" w:rsidRPr="00F679EA" w:rsidTr="00F679EA">
        <w:trPr>
          <w:trHeight w:val="30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679EA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F679EA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</w:tr>
      <w:tr w:rsidR="00F679EA" w:rsidRPr="00F679EA" w:rsidTr="00F679EA">
        <w:trPr>
          <w:trHeight w:val="30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Bulková Petra</w:t>
            </w:r>
          </w:p>
        </w:tc>
      </w:tr>
      <w:tr w:rsidR="00F679EA" w:rsidRPr="00F679EA" w:rsidTr="00F679EA">
        <w:trPr>
          <w:trHeight w:val="315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679EA">
              <w:rPr>
                <w:rFonts w:ascii="Arial CE" w:hAnsi="Arial CE" w:cs="Arial CE"/>
                <w:color w:val="000000"/>
                <w:sz w:val="20"/>
              </w:rPr>
              <w:t>Salinka</w:t>
            </w:r>
            <w:proofErr w:type="spellEnd"/>
            <w:r w:rsidRPr="00F679EA">
              <w:rPr>
                <w:rFonts w:ascii="Arial CE" w:hAnsi="Arial CE" w:cs="Arial CE"/>
                <w:color w:val="000000"/>
                <w:sz w:val="20"/>
              </w:rPr>
              <w:t xml:space="preserve">  Petr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</w:tr>
      <w:tr w:rsidR="00F679EA" w:rsidRPr="00F679EA" w:rsidTr="00F679EA">
        <w:trPr>
          <w:trHeight w:val="375"/>
          <w:jc w:val="center"/>
        </w:trPr>
        <w:tc>
          <w:tcPr>
            <w:tcW w:w="173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954</w:t>
            </w:r>
          </w:p>
        </w:tc>
        <w:tc>
          <w:tcPr>
            <w:tcW w:w="58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819</w:t>
            </w:r>
          </w:p>
        </w:tc>
      </w:tr>
      <w:tr w:rsidR="00F679EA" w:rsidRPr="00F679EA" w:rsidTr="00F679EA">
        <w:trPr>
          <w:trHeight w:val="36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679EA" w:rsidRPr="00F679EA" w:rsidTr="00F679EA">
        <w:trPr>
          <w:trHeight w:val="375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2710C" w:rsidRDefault="00F2710C">
      <w:pPr>
        <w:pStyle w:val="Pehled"/>
      </w:pPr>
    </w:p>
    <w:tbl>
      <w:tblPr>
        <w:tblW w:w="85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596"/>
        <w:gridCol w:w="763"/>
        <w:gridCol w:w="841"/>
        <w:gridCol w:w="674"/>
        <w:gridCol w:w="852"/>
        <w:gridCol w:w="596"/>
        <w:gridCol w:w="763"/>
        <w:gridCol w:w="1862"/>
      </w:tblGrid>
      <w:tr w:rsidR="00F679EA" w:rsidRPr="00F679EA" w:rsidTr="00F679EA">
        <w:trPr>
          <w:trHeight w:val="465"/>
          <w:jc w:val="center"/>
        </w:trPr>
        <w:tc>
          <w:tcPr>
            <w:tcW w:w="3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F679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</w:tr>
      <w:tr w:rsidR="00F679EA" w:rsidRPr="00F679EA" w:rsidTr="00F679EA">
        <w:trPr>
          <w:trHeight w:val="270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679EA">
              <w:rPr>
                <w:rFonts w:ascii="Arial CE" w:hAnsi="Arial CE" w:cs="Arial CE"/>
                <w:b/>
                <w:bCs/>
                <w:color w:val="000000"/>
                <w:sz w:val="20"/>
              </w:rPr>
              <w:t>18.10.2021</w:t>
            </w:r>
            <w:proofErr w:type="gramEnd"/>
          </w:p>
        </w:tc>
      </w:tr>
      <w:tr w:rsidR="00F679EA" w:rsidRPr="00F679EA" w:rsidTr="00F679EA">
        <w:trPr>
          <w:trHeight w:val="315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Brauner Rudolf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</w:tr>
      <w:tr w:rsidR="00F679EA" w:rsidRPr="00F679EA" w:rsidTr="00F679EA">
        <w:trPr>
          <w:trHeight w:val="300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Pavlíková   Irena</w:t>
            </w:r>
            <w:proofErr w:type="gramEnd"/>
          </w:p>
        </w:tc>
      </w:tr>
      <w:tr w:rsidR="00F679EA" w:rsidRPr="00F679EA" w:rsidTr="00F679EA">
        <w:trPr>
          <w:trHeight w:val="300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Kocanda  Jiří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Červená  Pavla</w:t>
            </w:r>
            <w:proofErr w:type="gramEnd"/>
          </w:p>
        </w:tc>
      </w:tr>
      <w:tr w:rsidR="00F679EA" w:rsidRPr="00F679EA" w:rsidTr="00F679EA">
        <w:trPr>
          <w:trHeight w:val="315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F679EA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184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Červený  Pavel</w:t>
            </w:r>
            <w:proofErr w:type="gramEnd"/>
          </w:p>
        </w:tc>
      </w:tr>
      <w:tr w:rsidR="00F679EA" w:rsidRPr="00F679EA" w:rsidTr="00F679EA">
        <w:trPr>
          <w:trHeight w:val="375"/>
          <w:jc w:val="center"/>
        </w:trPr>
        <w:tc>
          <w:tcPr>
            <w:tcW w:w="190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852</w:t>
            </w:r>
          </w:p>
        </w:tc>
        <w:tc>
          <w:tcPr>
            <w:tcW w:w="5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859</w:t>
            </w:r>
          </w:p>
        </w:tc>
      </w:tr>
      <w:tr w:rsidR="00F679EA" w:rsidRPr="00F679EA" w:rsidTr="00F679EA">
        <w:trPr>
          <w:trHeight w:val="360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679EA" w:rsidRPr="00F679EA" w:rsidTr="00F679EA">
        <w:trPr>
          <w:trHeight w:val="375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679EA" w:rsidRDefault="00F679EA">
      <w:pPr>
        <w:pStyle w:val="Pehled"/>
      </w:pPr>
    </w:p>
    <w:tbl>
      <w:tblPr>
        <w:tblW w:w="81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596"/>
        <w:gridCol w:w="763"/>
        <w:gridCol w:w="841"/>
        <w:gridCol w:w="674"/>
        <w:gridCol w:w="856"/>
        <w:gridCol w:w="596"/>
        <w:gridCol w:w="764"/>
        <w:gridCol w:w="1611"/>
      </w:tblGrid>
      <w:tr w:rsidR="00F679EA" w:rsidRPr="00F679EA" w:rsidTr="00F679EA">
        <w:trPr>
          <w:trHeight w:val="465"/>
          <w:jc w:val="center"/>
        </w:trPr>
        <w:tc>
          <w:tcPr>
            <w:tcW w:w="3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</w:tr>
      <w:tr w:rsidR="00F679EA" w:rsidRPr="00F679EA" w:rsidTr="00F679EA">
        <w:trPr>
          <w:trHeight w:val="27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679EA">
              <w:rPr>
                <w:rFonts w:ascii="Arial CE" w:hAnsi="Arial CE" w:cs="Arial CE"/>
                <w:b/>
                <w:bCs/>
                <w:color w:val="000000"/>
                <w:sz w:val="20"/>
              </w:rPr>
              <w:t>20.10.2021</w:t>
            </w:r>
            <w:proofErr w:type="gramEnd"/>
          </w:p>
        </w:tc>
      </w:tr>
      <w:tr w:rsidR="00F679EA" w:rsidRPr="00F679EA" w:rsidTr="00F679EA">
        <w:trPr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Zajíc  David</w:t>
            </w:r>
            <w:proofErr w:type="gramEnd"/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Knotek  Tomáš</w:t>
            </w:r>
            <w:proofErr w:type="gramEnd"/>
          </w:p>
        </w:tc>
      </w:tr>
      <w:tr w:rsidR="00F679EA" w:rsidRPr="00F679EA" w:rsidTr="00F679EA">
        <w:trPr>
          <w:trHeight w:val="30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Kremláček  Petr</w:t>
            </w:r>
            <w:proofErr w:type="gramEnd"/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679EA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F679EA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</w:tr>
      <w:tr w:rsidR="00F679EA" w:rsidRPr="00F679EA" w:rsidTr="00F679EA">
        <w:trPr>
          <w:trHeight w:val="30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Kalinová Alena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209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Vítek  Miroslav</w:t>
            </w:r>
            <w:proofErr w:type="gramEnd"/>
          </w:p>
        </w:tc>
      </w:tr>
      <w:tr w:rsidR="00F679EA" w:rsidRPr="00F679EA" w:rsidTr="00F679EA">
        <w:trPr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Otruba  Karel</w:t>
            </w:r>
            <w:proofErr w:type="gramEnd"/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679EA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F679EA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</w:tr>
      <w:tr w:rsidR="00F679EA" w:rsidRPr="00F679EA" w:rsidTr="00F679EA">
        <w:trPr>
          <w:trHeight w:val="375"/>
          <w:jc w:val="center"/>
        </w:trPr>
        <w:tc>
          <w:tcPr>
            <w:tcW w:w="166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5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888</w:t>
            </w:r>
          </w:p>
        </w:tc>
      </w:tr>
      <w:tr w:rsidR="00F679EA" w:rsidRPr="00F679EA" w:rsidTr="00F679EA">
        <w:trPr>
          <w:trHeight w:val="36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679EA" w:rsidRPr="00F679EA" w:rsidTr="00F679EA">
        <w:trPr>
          <w:trHeight w:val="37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679E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679EA" w:rsidRPr="00F679EA" w:rsidRDefault="00F679EA" w:rsidP="00F679E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679E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679EA" w:rsidRDefault="00F679EA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640"/>
        <w:gridCol w:w="840"/>
        <w:gridCol w:w="860"/>
        <w:gridCol w:w="960"/>
        <w:gridCol w:w="1120"/>
      </w:tblGrid>
      <w:tr w:rsidR="005C2708" w:rsidRPr="005C2708" w:rsidTr="005C2708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C2708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C2708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C2708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5C2708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C2708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C2708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C2708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C2708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C2708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C2708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C2708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C2708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5C2708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C2708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5C2708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5C2708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5C2708" w:rsidRPr="005C2708" w:rsidTr="005C270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C2708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885,00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9</w:t>
            </w:r>
          </w:p>
        </w:tc>
      </w:tr>
      <w:tr w:rsidR="005C2708" w:rsidRPr="005C2708" w:rsidTr="005C270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C2708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950,00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8" w:rsidRPr="005C2708" w:rsidRDefault="005C2708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8701BF" w:rsidRPr="005C2708" w:rsidTr="005C270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1BF" w:rsidRPr="005C2708" w:rsidRDefault="008701BF" w:rsidP="00DA4B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C2708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1BF" w:rsidRPr="005C2708" w:rsidRDefault="008701BF" w:rsidP="00DA4B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1BF" w:rsidRPr="005C2708" w:rsidRDefault="008701BF" w:rsidP="00DA4B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1BF" w:rsidRPr="005C2708" w:rsidRDefault="008701BF" w:rsidP="00DA4B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1BF" w:rsidRPr="005C2708" w:rsidRDefault="008701BF" w:rsidP="00DA4B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1BF" w:rsidRPr="005C2708" w:rsidRDefault="008701BF" w:rsidP="00DA4B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904,33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1BF" w:rsidRPr="005C2708" w:rsidRDefault="008701BF" w:rsidP="00DA4B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1BF" w:rsidRPr="005C2708" w:rsidRDefault="008701BF" w:rsidP="00DA4B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1BF" w:rsidRPr="005C2708" w:rsidRDefault="008701BF" w:rsidP="00DA4B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1BF" w:rsidRPr="005C2708" w:rsidRDefault="008701BF" w:rsidP="00DA4B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1BF" w:rsidRPr="005C2708" w:rsidRDefault="008701BF" w:rsidP="00DA4B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8701BF" w:rsidRPr="005C2708" w:rsidTr="005C270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</w:t>
            </w:r>
            <w:r w:rsidRPr="005C2708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C2708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845,67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8701BF" w:rsidRPr="005C2708" w:rsidTr="005C270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C2708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863,25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8701BF" w:rsidRPr="005C2708" w:rsidTr="005C270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C2708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C2708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822,80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8701BF" w:rsidRPr="005C2708" w:rsidTr="005C270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C2708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805,80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1</w:t>
            </w:r>
          </w:p>
        </w:tc>
      </w:tr>
      <w:tr w:rsidR="008701BF" w:rsidRPr="005C2708" w:rsidTr="005C270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C2708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829,25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20,5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BF" w:rsidRPr="005C2708" w:rsidRDefault="008701BF" w:rsidP="005C270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C2708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5C2708" w:rsidRDefault="005C2708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tbl>
      <w:tblPr>
        <w:tblW w:w="10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960"/>
        <w:gridCol w:w="2660"/>
        <w:gridCol w:w="580"/>
        <w:gridCol w:w="1060"/>
        <w:gridCol w:w="700"/>
        <w:gridCol w:w="960"/>
        <w:gridCol w:w="860"/>
        <w:gridCol w:w="940"/>
      </w:tblGrid>
      <w:tr w:rsidR="00C4040E" w:rsidRPr="00C4040E" w:rsidTr="00C4040E">
        <w:trPr>
          <w:trHeight w:val="5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C4040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C4040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 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255,75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74,75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248,50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77,75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246,33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77,67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238,00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232,25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75,25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231,67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Eliáš Adam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231,40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61,60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230,67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227,20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57,60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225,50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57,80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224,75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65,50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223,40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65,40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221,20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60,60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7,40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220,25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9,75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217,60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217,50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66,75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8,25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215,20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51,40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9,60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215,17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61,33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Papulová 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214,67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49,67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212,00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206,40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10,40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206,33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206,00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55,50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203,00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50,50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202,75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58,75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195,20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12,20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195,00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42,50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4040E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190,50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49,75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12,75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190,00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185,75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14,25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173,33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16,67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4040E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166,50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17,75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Kremláček Drahoš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147,00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32,00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  <w:tr w:rsidR="00C4040E" w:rsidRPr="00C4040E" w:rsidTr="00C4040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4040E">
              <w:rPr>
                <w:rFonts w:ascii="Arial CE" w:hAnsi="Arial CE" w:cs="Arial CE"/>
                <w:b/>
                <w:bCs/>
                <w:sz w:val="20"/>
              </w:rPr>
              <w:t>Kremláčková Miroslava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4040E">
              <w:rPr>
                <w:rFonts w:ascii="Calibri" w:hAnsi="Calibri" w:cs="Calibri"/>
                <w:b/>
                <w:color w:val="0070C0"/>
                <w:szCs w:val="22"/>
              </w:rPr>
              <w:t>141,50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44,50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E" w:rsidRPr="00C4040E" w:rsidRDefault="00C4040E" w:rsidP="00C4040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040E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</w:tbl>
    <w:p w:rsidR="00A72DC2" w:rsidRDefault="00A72DC2" w:rsidP="00C4040E">
      <w:pPr>
        <w:ind w:firstLine="0"/>
        <w:rPr>
          <w:b/>
          <w:u w:val="single"/>
        </w:rPr>
      </w:pPr>
    </w:p>
    <w:sectPr w:rsidR="00A72DC2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A0" w:rsidRDefault="006B74A0">
      <w:r>
        <w:separator/>
      </w:r>
    </w:p>
  </w:endnote>
  <w:endnote w:type="continuationSeparator" w:id="0">
    <w:p w:rsidR="006B74A0" w:rsidRDefault="006B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72" w:rsidRDefault="001573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5031">
      <w:rPr>
        <w:rStyle w:val="slostrnky"/>
        <w:noProof/>
      </w:rPr>
      <w:t>2</w:t>
    </w:r>
    <w:r>
      <w:rPr>
        <w:rStyle w:val="slostrnky"/>
      </w:rPr>
      <w:fldChar w:fldCharType="end"/>
    </w:r>
  </w:p>
  <w:p w:rsidR="00157372" w:rsidRDefault="0015737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72" w:rsidRDefault="001573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5031">
      <w:rPr>
        <w:rStyle w:val="slostrnky"/>
        <w:noProof/>
      </w:rPr>
      <w:t>1</w:t>
    </w:r>
    <w:r>
      <w:rPr>
        <w:rStyle w:val="slostrnky"/>
      </w:rPr>
      <w:fldChar w:fldCharType="end"/>
    </w:r>
  </w:p>
  <w:p w:rsidR="00157372" w:rsidRDefault="0015737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72" w:rsidRDefault="001573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57372" w:rsidRDefault="001573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A0" w:rsidRDefault="006B74A0">
      <w:r>
        <w:separator/>
      </w:r>
    </w:p>
  </w:footnote>
  <w:footnote w:type="continuationSeparator" w:id="0">
    <w:p w:rsidR="006B74A0" w:rsidRDefault="006B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72" w:rsidRDefault="00157372"/>
  <w:p w:rsidR="00157372" w:rsidRDefault="001573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26D4C"/>
    <w:rsid w:val="00081B5A"/>
    <w:rsid w:val="000829A2"/>
    <w:rsid w:val="000971DB"/>
    <w:rsid w:val="00107E89"/>
    <w:rsid w:val="00132DEF"/>
    <w:rsid w:val="0013687D"/>
    <w:rsid w:val="00157372"/>
    <w:rsid w:val="00196F74"/>
    <w:rsid w:val="001C599E"/>
    <w:rsid w:val="001C7055"/>
    <w:rsid w:val="00202B46"/>
    <w:rsid w:val="0025689A"/>
    <w:rsid w:val="00260942"/>
    <w:rsid w:val="00262527"/>
    <w:rsid w:val="002767B5"/>
    <w:rsid w:val="002955C7"/>
    <w:rsid w:val="002B25A1"/>
    <w:rsid w:val="002B3A71"/>
    <w:rsid w:val="002D2FB4"/>
    <w:rsid w:val="002D5031"/>
    <w:rsid w:val="002D51E8"/>
    <w:rsid w:val="002F3FDC"/>
    <w:rsid w:val="0033110A"/>
    <w:rsid w:val="00353AF4"/>
    <w:rsid w:val="003607BD"/>
    <w:rsid w:val="00377DE6"/>
    <w:rsid w:val="00381C1C"/>
    <w:rsid w:val="0039540B"/>
    <w:rsid w:val="003D6DC3"/>
    <w:rsid w:val="00406018"/>
    <w:rsid w:val="0042745E"/>
    <w:rsid w:val="00437CF4"/>
    <w:rsid w:val="0046328D"/>
    <w:rsid w:val="004A1573"/>
    <w:rsid w:val="004B1D99"/>
    <w:rsid w:val="00507837"/>
    <w:rsid w:val="0053754F"/>
    <w:rsid w:val="005415CA"/>
    <w:rsid w:val="00561145"/>
    <w:rsid w:val="00586356"/>
    <w:rsid w:val="00592469"/>
    <w:rsid w:val="005C2708"/>
    <w:rsid w:val="005D735A"/>
    <w:rsid w:val="005E475F"/>
    <w:rsid w:val="005F2553"/>
    <w:rsid w:val="00616069"/>
    <w:rsid w:val="00651251"/>
    <w:rsid w:val="00651DE9"/>
    <w:rsid w:val="00652984"/>
    <w:rsid w:val="006530F1"/>
    <w:rsid w:val="00656680"/>
    <w:rsid w:val="006825AD"/>
    <w:rsid w:val="006831C3"/>
    <w:rsid w:val="00691AF7"/>
    <w:rsid w:val="00694403"/>
    <w:rsid w:val="006A18FE"/>
    <w:rsid w:val="006B6714"/>
    <w:rsid w:val="006B74A0"/>
    <w:rsid w:val="006C7A2F"/>
    <w:rsid w:val="00716FF2"/>
    <w:rsid w:val="00750129"/>
    <w:rsid w:val="00757226"/>
    <w:rsid w:val="007712AD"/>
    <w:rsid w:val="00777463"/>
    <w:rsid w:val="0078277C"/>
    <w:rsid w:val="007B7387"/>
    <w:rsid w:val="007C5EA6"/>
    <w:rsid w:val="007D0612"/>
    <w:rsid w:val="007D5FB8"/>
    <w:rsid w:val="00804987"/>
    <w:rsid w:val="0083671F"/>
    <w:rsid w:val="008668DD"/>
    <w:rsid w:val="008701BF"/>
    <w:rsid w:val="00874C5A"/>
    <w:rsid w:val="008A4315"/>
    <w:rsid w:val="008A6F52"/>
    <w:rsid w:val="008B7C91"/>
    <w:rsid w:val="008E302B"/>
    <w:rsid w:val="0092668E"/>
    <w:rsid w:val="009445AF"/>
    <w:rsid w:val="009A107F"/>
    <w:rsid w:val="009C0685"/>
    <w:rsid w:val="009F5C28"/>
    <w:rsid w:val="009F6CC0"/>
    <w:rsid w:val="00A125DA"/>
    <w:rsid w:val="00A34CDD"/>
    <w:rsid w:val="00A429F9"/>
    <w:rsid w:val="00A72DC2"/>
    <w:rsid w:val="00A7391F"/>
    <w:rsid w:val="00AF7DD2"/>
    <w:rsid w:val="00B1063C"/>
    <w:rsid w:val="00B130F8"/>
    <w:rsid w:val="00B32086"/>
    <w:rsid w:val="00B54CA8"/>
    <w:rsid w:val="00B86E68"/>
    <w:rsid w:val="00B9459B"/>
    <w:rsid w:val="00BF2AE7"/>
    <w:rsid w:val="00C07D63"/>
    <w:rsid w:val="00C4040E"/>
    <w:rsid w:val="00C44D4F"/>
    <w:rsid w:val="00C46B33"/>
    <w:rsid w:val="00CC4402"/>
    <w:rsid w:val="00D270A0"/>
    <w:rsid w:val="00D662EC"/>
    <w:rsid w:val="00DB653F"/>
    <w:rsid w:val="00E800DC"/>
    <w:rsid w:val="00EB3856"/>
    <w:rsid w:val="00F2710C"/>
    <w:rsid w:val="00F53D5A"/>
    <w:rsid w:val="00F679EA"/>
    <w:rsid w:val="00F730D2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305</TotalTime>
  <Pages>3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38</cp:revision>
  <cp:lastPrinted>2001-03-04T18:26:00Z</cp:lastPrinted>
  <dcterms:created xsi:type="dcterms:W3CDTF">2020-09-08T14:39:00Z</dcterms:created>
  <dcterms:modified xsi:type="dcterms:W3CDTF">2021-10-21T16:58:00Z</dcterms:modified>
</cp:coreProperties>
</file>