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38635F">
        <w:rPr>
          <w:color w:val="0000FF"/>
        </w:rPr>
        <w:t>8</w:t>
      </w:r>
      <w:proofErr w:type="gramEnd"/>
    </w:p>
    <w:p w:rsidR="00CF568E" w:rsidRDefault="00CF568E">
      <w:pPr>
        <w:pStyle w:val="Pehled"/>
      </w:pPr>
    </w:p>
    <w:tbl>
      <w:tblPr>
        <w:tblW w:w="8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596"/>
        <w:gridCol w:w="763"/>
        <w:gridCol w:w="847"/>
        <w:gridCol w:w="680"/>
        <w:gridCol w:w="921"/>
        <w:gridCol w:w="612"/>
        <w:gridCol w:w="823"/>
        <w:gridCol w:w="1524"/>
      </w:tblGrid>
      <w:tr w:rsidR="00B8310A" w:rsidRPr="00B8310A" w:rsidTr="00B8310A">
        <w:trPr>
          <w:trHeight w:val="465"/>
          <w:jc w:val="center"/>
        </w:trPr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</w:tr>
      <w:tr w:rsidR="00B8310A" w:rsidRPr="00B8310A" w:rsidTr="00B8310A">
        <w:trPr>
          <w:trHeight w:val="270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17.00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8310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8310A">
              <w:rPr>
                <w:rFonts w:ascii="Arial CE" w:hAnsi="Arial CE" w:cs="Arial CE"/>
                <w:color w:val="000000"/>
                <w:sz w:val="20"/>
              </w:rPr>
              <w:t>7.kolo</w:t>
            </w:r>
            <w:proofErr w:type="gramEnd"/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8310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B8310A">
              <w:rPr>
                <w:rFonts w:ascii="Arial CE" w:hAnsi="Arial CE" w:cs="Arial CE"/>
                <w:b/>
                <w:bCs/>
                <w:color w:val="000000"/>
                <w:sz w:val="20"/>
              </w:rPr>
              <w:t>8.11.2021</w:t>
            </w:r>
            <w:proofErr w:type="gramEnd"/>
          </w:p>
        </w:tc>
      </w:tr>
      <w:tr w:rsidR="00B8310A" w:rsidRPr="00B8310A" w:rsidTr="00B8310A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8310A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8310A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B8310A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</w:tr>
      <w:tr w:rsidR="00B8310A" w:rsidRPr="00B8310A" w:rsidTr="00B8310A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8310A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</w:tr>
      <w:tr w:rsidR="00B8310A" w:rsidRPr="00B8310A" w:rsidTr="00B8310A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199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</w:tr>
      <w:tr w:rsidR="00B8310A" w:rsidRPr="00B8310A" w:rsidTr="00B8310A">
        <w:trPr>
          <w:trHeight w:val="31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8310A">
              <w:rPr>
                <w:rFonts w:ascii="Arial CE" w:hAnsi="Arial CE" w:cs="Arial CE"/>
                <w:color w:val="000000"/>
                <w:sz w:val="20"/>
              </w:rPr>
              <w:t>Krajíček  Radek</w:t>
            </w:r>
            <w:proofErr w:type="gramEnd"/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8310A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B8310A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</w:tr>
      <w:tr w:rsidR="00B8310A" w:rsidRPr="00B8310A" w:rsidTr="00B8310A">
        <w:trPr>
          <w:trHeight w:val="375"/>
          <w:jc w:val="center"/>
        </w:trPr>
        <w:tc>
          <w:tcPr>
            <w:tcW w:w="213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866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1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891</w:t>
            </w:r>
          </w:p>
        </w:tc>
      </w:tr>
      <w:tr w:rsidR="00B8310A" w:rsidRPr="00B8310A" w:rsidTr="00B8310A">
        <w:trPr>
          <w:trHeight w:val="360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8310A" w:rsidRPr="00B8310A" w:rsidTr="00B8310A">
        <w:trPr>
          <w:trHeight w:val="375"/>
          <w:jc w:val="center"/>
        </w:trPr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8310A" w:rsidRDefault="00B8310A">
      <w:pPr>
        <w:pStyle w:val="Pehled"/>
      </w:pPr>
    </w:p>
    <w:tbl>
      <w:tblPr>
        <w:tblW w:w="86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596"/>
        <w:gridCol w:w="763"/>
        <w:gridCol w:w="841"/>
        <w:gridCol w:w="674"/>
        <w:gridCol w:w="847"/>
        <w:gridCol w:w="596"/>
        <w:gridCol w:w="763"/>
        <w:gridCol w:w="2134"/>
      </w:tblGrid>
      <w:tr w:rsidR="00B8310A" w:rsidRPr="00B8310A" w:rsidTr="00B8310A">
        <w:trPr>
          <w:trHeight w:val="465"/>
          <w:jc w:val="center"/>
        </w:trPr>
        <w:tc>
          <w:tcPr>
            <w:tcW w:w="38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</w:tr>
      <w:tr w:rsidR="00B8310A" w:rsidRPr="00B8310A" w:rsidTr="00B8310A">
        <w:trPr>
          <w:trHeight w:val="270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8310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8310A">
              <w:rPr>
                <w:rFonts w:ascii="Arial CE" w:hAnsi="Arial CE" w:cs="Arial CE"/>
                <w:color w:val="000000"/>
                <w:sz w:val="20"/>
              </w:rPr>
              <w:t>6.kolo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8310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B8310A">
              <w:rPr>
                <w:rFonts w:ascii="Arial CE" w:hAnsi="Arial CE" w:cs="Arial CE"/>
                <w:b/>
                <w:bCs/>
                <w:color w:val="000000"/>
                <w:sz w:val="20"/>
              </w:rPr>
              <w:t>8.11.2021</w:t>
            </w:r>
            <w:proofErr w:type="gramEnd"/>
          </w:p>
        </w:tc>
      </w:tr>
      <w:tr w:rsidR="00B8310A" w:rsidRPr="00B8310A" w:rsidTr="00B8310A">
        <w:trPr>
          <w:trHeight w:val="315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8310A">
              <w:rPr>
                <w:rFonts w:ascii="Arial CE" w:hAnsi="Arial CE" w:cs="Arial CE"/>
                <w:color w:val="000000"/>
                <w:sz w:val="20"/>
              </w:rPr>
              <w:t>Šiplová</w:t>
            </w:r>
            <w:proofErr w:type="spellEnd"/>
            <w:r w:rsidRPr="00B8310A">
              <w:rPr>
                <w:rFonts w:ascii="Arial CE" w:hAnsi="Arial CE" w:cs="Arial CE"/>
                <w:color w:val="000000"/>
                <w:sz w:val="20"/>
              </w:rPr>
              <w:t xml:space="preserve"> Veronika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147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</w:tr>
      <w:tr w:rsidR="00B8310A" w:rsidRPr="00B8310A" w:rsidTr="00B8310A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8310A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</w:tr>
      <w:tr w:rsidR="00B8310A" w:rsidRPr="00B8310A" w:rsidTr="00B8310A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Bulková Petra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8310A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</w:tr>
      <w:tr w:rsidR="00B8310A" w:rsidRPr="00B8310A" w:rsidTr="00B8310A">
        <w:trPr>
          <w:trHeight w:val="315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8310A">
              <w:rPr>
                <w:rFonts w:ascii="Arial CE" w:hAnsi="Arial CE" w:cs="Arial CE"/>
                <w:color w:val="000000"/>
                <w:sz w:val="20"/>
              </w:rPr>
              <w:t>Krajíček  Radek</w:t>
            </w:r>
            <w:proofErr w:type="gramEnd"/>
          </w:p>
        </w:tc>
      </w:tr>
      <w:tr w:rsidR="00B8310A" w:rsidRPr="00B8310A" w:rsidTr="00B8310A">
        <w:trPr>
          <w:trHeight w:val="375"/>
          <w:jc w:val="center"/>
        </w:trPr>
        <w:tc>
          <w:tcPr>
            <w:tcW w:w="171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932</w:t>
            </w:r>
          </w:p>
        </w:tc>
        <w:tc>
          <w:tcPr>
            <w:tcW w:w="5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Cs w:val="22"/>
              </w:rPr>
              <w:t>98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834</w:t>
            </w:r>
          </w:p>
        </w:tc>
      </w:tr>
      <w:tr w:rsidR="00B8310A" w:rsidRPr="00B8310A" w:rsidTr="00B8310A">
        <w:trPr>
          <w:trHeight w:val="360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8310A" w:rsidRPr="00B8310A" w:rsidTr="00B8310A">
        <w:trPr>
          <w:trHeight w:val="375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8310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8310A" w:rsidRPr="00B8310A" w:rsidRDefault="00B8310A" w:rsidP="00B8310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8310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8310A" w:rsidRDefault="00B8310A">
      <w:pPr>
        <w:pStyle w:val="Pehled"/>
      </w:pPr>
    </w:p>
    <w:tbl>
      <w:tblPr>
        <w:tblW w:w="83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596"/>
        <w:gridCol w:w="763"/>
        <w:gridCol w:w="854"/>
        <w:gridCol w:w="674"/>
        <w:gridCol w:w="841"/>
        <w:gridCol w:w="596"/>
        <w:gridCol w:w="763"/>
        <w:gridCol w:w="1621"/>
      </w:tblGrid>
      <w:tr w:rsidR="00B63959" w:rsidRPr="00B63959" w:rsidTr="00B63959">
        <w:trPr>
          <w:trHeight w:val="465"/>
          <w:jc w:val="center"/>
        </w:trPr>
        <w:tc>
          <w:tcPr>
            <w:tcW w:w="3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B63959" w:rsidRPr="00B63959" w:rsidTr="00B63959">
        <w:trPr>
          <w:trHeight w:val="270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395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6395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395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63959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3959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3959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63959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B63959">
              <w:rPr>
                <w:rFonts w:ascii="Arial CE" w:hAnsi="Arial CE" w:cs="Arial CE"/>
                <w:b/>
                <w:bCs/>
                <w:color w:val="000000"/>
                <w:sz w:val="20"/>
              </w:rPr>
              <w:t>8.11.2021</w:t>
            </w:r>
            <w:proofErr w:type="gramEnd"/>
          </w:p>
        </w:tc>
      </w:tr>
      <w:tr w:rsidR="00B63959" w:rsidRPr="00B63959" w:rsidTr="00B63959">
        <w:trPr>
          <w:trHeight w:val="315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63959">
              <w:rPr>
                <w:rFonts w:ascii="Arial CE" w:hAnsi="Arial CE" w:cs="Arial CE"/>
                <w:color w:val="000000"/>
                <w:sz w:val="20"/>
              </w:rPr>
              <w:t>Knotek  Tomáš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63959">
              <w:rPr>
                <w:rFonts w:ascii="Arial CE" w:hAnsi="Arial CE" w:cs="Arial CE"/>
                <w:color w:val="000000"/>
                <w:sz w:val="20"/>
              </w:rPr>
              <w:t>Čeperová</w:t>
            </w:r>
            <w:proofErr w:type="spellEnd"/>
            <w:r w:rsidRPr="00B63959">
              <w:rPr>
                <w:rFonts w:ascii="Arial CE" w:hAnsi="Arial CE" w:cs="Arial CE"/>
                <w:color w:val="000000"/>
                <w:sz w:val="20"/>
              </w:rPr>
              <w:t xml:space="preserve">  Olga</w:t>
            </w:r>
          </w:p>
        </w:tc>
      </w:tr>
      <w:tr w:rsidR="00B63959" w:rsidRPr="00B63959" w:rsidTr="00B63959">
        <w:trPr>
          <w:trHeight w:val="300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63959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B63959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63959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B63959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B63959" w:rsidRPr="00B63959" w:rsidTr="00B63959">
        <w:trPr>
          <w:trHeight w:val="300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3959">
              <w:rPr>
                <w:rFonts w:ascii="Arial CE" w:hAnsi="Arial CE" w:cs="Arial CE"/>
                <w:color w:val="000000"/>
                <w:sz w:val="20"/>
              </w:rPr>
              <w:t>Šustr Jan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63959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</w:tr>
      <w:tr w:rsidR="00B63959" w:rsidRPr="00B63959" w:rsidTr="00B63959">
        <w:trPr>
          <w:trHeight w:val="315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63959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B63959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63959">
              <w:rPr>
                <w:rFonts w:ascii="Arial CE" w:hAnsi="Arial CE" w:cs="Arial CE"/>
                <w:color w:val="000000"/>
                <w:sz w:val="20"/>
              </w:rPr>
              <w:t>Salinka</w:t>
            </w:r>
            <w:proofErr w:type="spellEnd"/>
            <w:r w:rsidRPr="00B63959">
              <w:rPr>
                <w:rFonts w:ascii="Arial CE" w:hAnsi="Arial CE" w:cs="Arial CE"/>
                <w:color w:val="000000"/>
                <w:sz w:val="20"/>
              </w:rPr>
              <w:t xml:space="preserve">  Petr</w:t>
            </w:r>
          </w:p>
        </w:tc>
      </w:tr>
      <w:tr w:rsidR="00B63959" w:rsidRPr="00B63959" w:rsidTr="00B63959">
        <w:trPr>
          <w:trHeight w:val="375"/>
          <w:jc w:val="center"/>
        </w:trPr>
        <w:tc>
          <w:tcPr>
            <w:tcW w:w="161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922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Cs w:val="22"/>
              </w:rPr>
              <w:t>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969</w:t>
            </w:r>
          </w:p>
        </w:tc>
      </w:tr>
      <w:tr w:rsidR="00B63959" w:rsidRPr="00B63959" w:rsidTr="00B63959">
        <w:trPr>
          <w:trHeight w:val="360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63959" w:rsidRPr="00B63959" w:rsidTr="00B63959">
        <w:trPr>
          <w:trHeight w:val="375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3959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63959" w:rsidRPr="00B63959" w:rsidRDefault="00B63959" w:rsidP="00B63959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3959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B8310A" w:rsidRDefault="00B8310A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640"/>
        <w:gridCol w:w="840"/>
        <w:gridCol w:w="860"/>
        <w:gridCol w:w="960"/>
        <w:gridCol w:w="1120"/>
      </w:tblGrid>
      <w:tr w:rsidR="00C626CD" w:rsidRPr="00C626CD" w:rsidTr="00C626CD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626CD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C626C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626CD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626CD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C626CD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626CD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C626CD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C626CD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C626CD" w:rsidRPr="00C626CD" w:rsidTr="00C626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952,83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C626CD" w:rsidRPr="00C626CD" w:rsidTr="00C626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905,50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11</w:t>
            </w:r>
          </w:p>
        </w:tc>
      </w:tr>
      <w:tr w:rsidR="00C626CD" w:rsidRPr="00C626CD" w:rsidTr="00C626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905,43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C626CD" w:rsidRPr="00C626CD" w:rsidTr="00C626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845,67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C626CD" w:rsidRPr="00C626CD" w:rsidTr="00C626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869,86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C626CD" w:rsidRPr="00C626CD" w:rsidTr="00C626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858,33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C626CD" w:rsidRPr="00C626CD" w:rsidTr="00C626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626CD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825,43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C626CD" w:rsidRPr="00C626CD" w:rsidTr="00C626CD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626CD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818,43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CD" w:rsidRPr="00C626CD" w:rsidRDefault="00C626CD" w:rsidP="00C626CD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626CD">
              <w:rPr>
                <w:rFonts w:ascii="Arial CE" w:hAnsi="Arial CE" w:cs="Arial CE"/>
                <w:sz w:val="20"/>
              </w:rPr>
              <w:t>1</w:t>
            </w:r>
          </w:p>
        </w:tc>
      </w:tr>
    </w:tbl>
    <w:p w:rsidR="00C626CD" w:rsidRDefault="00C626CD" w:rsidP="00437CF4">
      <w:pPr>
        <w:rPr>
          <w:b/>
          <w:u w:val="single"/>
        </w:rPr>
      </w:pPr>
    </w:p>
    <w:p w:rsidR="00C626CD" w:rsidRDefault="00C626CD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1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40"/>
        <w:gridCol w:w="2520"/>
        <w:gridCol w:w="580"/>
        <w:gridCol w:w="1060"/>
        <w:gridCol w:w="640"/>
        <w:gridCol w:w="960"/>
        <w:gridCol w:w="820"/>
        <w:gridCol w:w="920"/>
      </w:tblGrid>
      <w:tr w:rsidR="005325EF" w:rsidRPr="00F5186C" w:rsidTr="005325EF">
        <w:trPr>
          <w:trHeight w:val="54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F5186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F5186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251,00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80,20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4,40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249,60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78,40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4,60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248,33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74,83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233,60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69,20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232,33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231,17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66,50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227,60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60,80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227,14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67,14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6,86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224,00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223,75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58,50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223,67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56,33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220,43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60,43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8,71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220,00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219,14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65,57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6,14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217,60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54,60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9,60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216,83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58,17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215,20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51,40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9,60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215,17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61,33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214,71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10,14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62,14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10,29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210,67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59,17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208,80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54,20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10,20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206,33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195,20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12,20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195,00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42,50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187,40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46,40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14,20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186,17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48,67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12,83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183,83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44,33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5325EF" w:rsidRPr="00F5186C" w:rsidTr="005325EF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173,20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38,80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16,60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239,80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4,40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238,00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236,00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235,00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234,00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232,00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63,71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6,29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229,57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58,14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8,43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225,50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222,71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60,14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8,86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221,14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65,14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5,86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Spourová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218,00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Papulová 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215,00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325EF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325EF" w:rsidRPr="00F5186C" w:rsidTr="00FC16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202,00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EF" w:rsidRPr="00F5186C" w:rsidRDefault="005325EF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FC1674" w:rsidRPr="00F5186C" w:rsidTr="00FC16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C1674" w:rsidRPr="00F5186C" w:rsidRDefault="00FC1674" w:rsidP="004E434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C1674" w:rsidRPr="00F5186C" w:rsidRDefault="00FC1674" w:rsidP="004E434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C1674" w:rsidRPr="00F5186C" w:rsidRDefault="00FC1674" w:rsidP="004E434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C1674" w:rsidRPr="00F5186C" w:rsidRDefault="00FC1674" w:rsidP="004E434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C1674" w:rsidRPr="00F5186C" w:rsidRDefault="00FC1674" w:rsidP="004E434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C1674" w:rsidRPr="00F5186C" w:rsidRDefault="00FC1674" w:rsidP="004E434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C1674" w:rsidRPr="00F5186C" w:rsidRDefault="00FC1674" w:rsidP="004E434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F5186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C1674" w:rsidRPr="00F5186C" w:rsidRDefault="00FC1674" w:rsidP="004E434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F5186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FC1674" w:rsidRPr="00F5186C" w:rsidTr="00FC16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F5186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F5186C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198,00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FC1674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48.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192,50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FC1674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49.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147,00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32,00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  <w:tr w:rsidR="00FC1674" w:rsidRPr="00F5186C" w:rsidTr="005325EF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b/>
                <w:bCs/>
                <w:color w:val="000000"/>
                <w:szCs w:val="22"/>
              </w:rPr>
              <w:t>50.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186C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141,50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4" w:rsidRPr="00F5186C" w:rsidRDefault="00FC1674" w:rsidP="00F5186C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5186C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F5186C" w:rsidRDefault="00F5186C" w:rsidP="00C4040E">
      <w:pPr>
        <w:ind w:firstLine="0"/>
        <w:rPr>
          <w:b/>
          <w:u w:val="single"/>
        </w:rPr>
      </w:pPr>
      <w:bookmarkStart w:id="0" w:name="_GoBack"/>
      <w:bookmarkEnd w:id="0"/>
    </w:p>
    <w:sectPr w:rsidR="00F5186C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93" w:rsidRDefault="00DA3D93">
      <w:r>
        <w:separator/>
      </w:r>
    </w:p>
  </w:endnote>
  <w:endnote w:type="continuationSeparator" w:id="0">
    <w:p w:rsidR="00DA3D93" w:rsidRDefault="00DA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6C" w:rsidRDefault="00F5186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1674">
      <w:rPr>
        <w:rStyle w:val="slostrnky"/>
        <w:noProof/>
      </w:rPr>
      <w:t>2</w:t>
    </w:r>
    <w:r>
      <w:rPr>
        <w:rStyle w:val="slostrnky"/>
      </w:rPr>
      <w:fldChar w:fldCharType="end"/>
    </w:r>
  </w:p>
  <w:p w:rsidR="00F5186C" w:rsidRDefault="00F5186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6C" w:rsidRDefault="00F5186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1674">
      <w:rPr>
        <w:rStyle w:val="slostrnky"/>
        <w:noProof/>
      </w:rPr>
      <w:t>1</w:t>
    </w:r>
    <w:r>
      <w:rPr>
        <w:rStyle w:val="slostrnky"/>
      </w:rPr>
      <w:fldChar w:fldCharType="end"/>
    </w:r>
  </w:p>
  <w:p w:rsidR="00F5186C" w:rsidRDefault="00F5186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6C" w:rsidRDefault="00F5186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5186C" w:rsidRDefault="00F518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93" w:rsidRDefault="00DA3D93">
      <w:r>
        <w:separator/>
      </w:r>
    </w:p>
  </w:footnote>
  <w:footnote w:type="continuationSeparator" w:id="0">
    <w:p w:rsidR="00DA3D93" w:rsidRDefault="00DA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6C" w:rsidRDefault="00F5186C"/>
  <w:p w:rsidR="00F5186C" w:rsidRDefault="00F518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26D4C"/>
    <w:rsid w:val="00043F96"/>
    <w:rsid w:val="00081B5A"/>
    <w:rsid w:val="000829A2"/>
    <w:rsid w:val="000971DB"/>
    <w:rsid w:val="00107E89"/>
    <w:rsid w:val="00132DEF"/>
    <w:rsid w:val="0013687D"/>
    <w:rsid w:val="00157372"/>
    <w:rsid w:val="00196F74"/>
    <w:rsid w:val="001C599E"/>
    <w:rsid w:val="001C7055"/>
    <w:rsid w:val="00202B46"/>
    <w:rsid w:val="0025689A"/>
    <w:rsid w:val="00260942"/>
    <w:rsid w:val="00262527"/>
    <w:rsid w:val="002767B5"/>
    <w:rsid w:val="002955C7"/>
    <w:rsid w:val="002B25A1"/>
    <w:rsid w:val="002B3A71"/>
    <w:rsid w:val="002D2FB4"/>
    <w:rsid w:val="002D5031"/>
    <w:rsid w:val="002D51E8"/>
    <w:rsid w:val="002F3FDC"/>
    <w:rsid w:val="0033110A"/>
    <w:rsid w:val="00353AF4"/>
    <w:rsid w:val="003607BD"/>
    <w:rsid w:val="00377DE6"/>
    <w:rsid w:val="00381C1C"/>
    <w:rsid w:val="0038635F"/>
    <w:rsid w:val="0039540B"/>
    <w:rsid w:val="003D6DC3"/>
    <w:rsid w:val="00406018"/>
    <w:rsid w:val="0042745E"/>
    <w:rsid w:val="00437CF4"/>
    <w:rsid w:val="0046328D"/>
    <w:rsid w:val="004A1573"/>
    <w:rsid w:val="004B1D99"/>
    <w:rsid w:val="00507837"/>
    <w:rsid w:val="005325EF"/>
    <w:rsid w:val="0053754F"/>
    <w:rsid w:val="005415CA"/>
    <w:rsid w:val="00561145"/>
    <w:rsid w:val="00586356"/>
    <w:rsid w:val="00592469"/>
    <w:rsid w:val="005C2708"/>
    <w:rsid w:val="005D735A"/>
    <w:rsid w:val="005E475F"/>
    <w:rsid w:val="005F2553"/>
    <w:rsid w:val="005F757C"/>
    <w:rsid w:val="00616069"/>
    <w:rsid w:val="00651251"/>
    <w:rsid w:val="00651DE9"/>
    <w:rsid w:val="00652984"/>
    <w:rsid w:val="006530F1"/>
    <w:rsid w:val="00656680"/>
    <w:rsid w:val="006825AD"/>
    <w:rsid w:val="006831C3"/>
    <w:rsid w:val="00691AF7"/>
    <w:rsid w:val="00694403"/>
    <w:rsid w:val="006A18FE"/>
    <w:rsid w:val="006B6714"/>
    <w:rsid w:val="006B74A0"/>
    <w:rsid w:val="006C7A2F"/>
    <w:rsid w:val="006F401C"/>
    <w:rsid w:val="00716FF2"/>
    <w:rsid w:val="0073782A"/>
    <w:rsid w:val="00750129"/>
    <w:rsid w:val="00757226"/>
    <w:rsid w:val="00766048"/>
    <w:rsid w:val="007712AD"/>
    <w:rsid w:val="00777463"/>
    <w:rsid w:val="0078277C"/>
    <w:rsid w:val="007B7387"/>
    <w:rsid w:val="007C5EA6"/>
    <w:rsid w:val="007D0612"/>
    <w:rsid w:val="007D5FB8"/>
    <w:rsid w:val="00804987"/>
    <w:rsid w:val="0083671F"/>
    <w:rsid w:val="008668DD"/>
    <w:rsid w:val="008701BF"/>
    <w:rsid w:val="00874C5A"/>
    <w:rsid w:val="008A4315"/>
    <w:rsid w:val="008A6F52"/>
    <w:rsid w:val="008B7C91"/>
    <w:rsid w:val="008E302B"/>
    <w:rsid w:val="0092668E"/>
    <w:rsid w:val="009445AF"/>
    <w:rsid w:val="009A107F"/>
    <w:rsid w:val="009C0685"/>
    <w:rsid w:val="009F5C28"/>
    <w:rsid w:val="009F6CC0"/>
    <w:rsid w:val="00A125DA"/>
    <w:rsid w:val="00A34CDD"/>
    <w:rsid w:val="00A429F9"/>
    <w:rsid w:val="00A467EC"/>
    <w:rsid w:val="00A72DC2"/>
    <w:rsid w:val="00A7391F"/>
    <w:rsid w:val="00AB2D19"/>
    <w:rsid w:val="00AF7DD2"/>
    <w:rsid w:val="00B1063C"/>
    <w:rsid w:val="00B130F8"/>
    <w:rsid w:val="00B32086"/>
    <w:rsid w:val="00B54CA8"/>
    <w:rsid w:val="00B63959"/>
    <w:rsid w:val="00B8310A"/>
    <w:rsid w:val="00B86E68"/>
    <w:rsid w:val="00B9459B"/>
    <w:rsid w:val="00BF2AE7"/>
    <w:rsid w:val="00C07D63"/>
    <w:rsid w:val="00C4040E"/>
    <w:rsid w:val="00C44D4F"/>
    <w:rsid w:val="00C46B33"/>
    <w:rsid w:val="00C626CD"/>
    <w:rsid w:val="00C84113"/>
    <w:rsid w:val="00CC4402"/>
    <w:rsid w:val="00CF1A21"/>
    <w:rsid w:val="00CF568E"/>
    <w:rsid w:val="00D270A0"/>
    <w:rsid w:val="00D662EC"/>
    <w:rsid w:val="00DA3D93"/>
    <w:rsid w:val="00DB653F"/>
    <w:rsid w:val="00E800DC"/>
    <w:rsid w:val="00EB3856"/>
    <w:rsid w:val="00EC010A"/>
    <w:rsid w:val="00F2710C"/>
    <w:rsid w:val="00F5186C"/>
    <w:rsid w:val="00F53D5A"/>
    <w:rsid w:val="00F679EA"/>
    <w:rsid w:val="00F730D2"/>
    <w:rsid w:val="00F87030"/>
    <w:rsid w:val="00FB1532"/>
    <w:rsid w:val="00FC167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401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51</cp:revision>
  <cp:lastPrinted>2001-03-04T18:26:00Z</cp:lastPrinted>
  <dcterms:created xsi:type="dcterms:W3CDTF">2020-09-08T14:39:00Z</dcterms:created>
  <dcterms:modified xsi:type="dcterms:W3CDTF">2021-11-09T15:43:00Z</dcterms:modified>
</cp:coreProperties>
</file>