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FC3BE7">
        <w:rPr>
          <w:color w:val="0000FF"/>
        </w:rPr>
        <w:t>9</w:t>
      </w:r>
      <w:proofErr w:type="gramEnd"/>
    </w:p>
    <w:p w:rsidR="00B8310A" w:rsidRDefault="00B8310A">
      <w:pPr>
        <w:pStyle w:val="Pehled"/>
      </w:pP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596"/>
        <w:gridCol w:w="763"/>
        <w:gridCol w:w="852"/>
        <w:gridCol w:w="680"/>
        <w:gridCol w:w="877"/>
        <w:gridCol w:w="596"/>
        <w:gridCol w:w="783"/>
        <w:gridCol w:w="1717"/>
      </w:tblGrid>
      <w:tr w:rsidR="009336FB" w:rsidRPr="009336FB" w:rsidTr="009336FB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9336FB" w:rsidRPr="009336FB" w:rsidTr="009336FB">
        <w:trPr>
          <w:trHeight w:val="27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b/>
                <w:bCs/>
                <w:color w:val="000000"/>
                <w:sz w:val="20"/>
              </w:rPr>
              <w:t>15.11.2021</w:t>
            </w:r>
            <w:proofErr w:type="gramEnd"/>
          </w:p>
        </w:tc>
      </w:tr>
      <w:tr w:rsidR="009336FB" w:rsidRPr="009336FB" w:rsidTr="009336FB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336FB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9336FB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9336FB" w:rsidRPr="009336FB" w:rsidTr="009336F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336FB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9336FB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9336FB" w:rsidRPr="009336FB" w:rsidTr="009336FB">
        <w:trPr>
          <w:trHeight w:val="30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9336FB" w:rsidRPr="009336FB" w:rsidTr="009336FB">
        <w:trPr>
          <w:trHeight w:val="315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336FB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9336FB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9336FB" w:rsidRPr="009336FB" w:rsidTr="009336FB">
        <w:trPr>
          <w:trHeight w:val="375"/>
          <w:jc w:val="center"/>
        </w:trPr>
        <w:tc>
          <w:tcPr>
            <w:tcW w:w="212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990</w:t>
            </w:r>
          </w:p>
        </w:tc>
      </w:tr>
      <w:tr w:rsidR="009336FB" w:rsidRPr="009336FB" w:rsidTr="009336FB">
        <w:trPr>
          <w:trHeight w:val="360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336FB" w:rsidRPr="009336FB" w:rsidTr="009336FB">
        <w:trPr>
          <w:trHeight w:val="375"/>
          <w:jc w:val="center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8310A" w:rsidRDefault="00B8310A">
      <w:pPr>
        <w:pStyle w:val="Pehled"/>
      </w:pPr>
    </w:p>
    <w:tbl>
      <w:tblPr>
        <w:tblW w:w="89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603"/>
        <w:gridCol w:w="810"/>
        <w:gridCol w:w="906"/>
        <w:gridCol w:w="680"/>
        <w:gridCol w:w="851"/>
        <w:gridCol w:w="596"/>
        <w:gridCol w:w="763"/>
        <w:gridCol w:w="1783"/>
      </w:tblGrid>
      <w:tr w:rsidR="009336FB" w:rsidRPr="009336FB" w:rsidTr="009336FB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9336FB" w:rsidRPr="009336FB" w:rsidTr="009336FB">
        <w:trPr>
          <w:trHeight w:val="270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b/>
                <w:bCs/>
                <w:color w:val="000000"/>
                <w:sz w:val="20"/>
              </w:rPr>
              <w:t>15.11.2021</w:t>
            </w:r>
            <w:proofErr w:type="gramEnd"/>
          </w:p>
        </w:tc>
      </w:tr>
      <w:tr w:rsidR="009336FB" w:rsidRPr="009336FB" w:rsidTr="009336F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9336FB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9336FB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</w:tr>
      <w:tr w:rsidR="009336FB" w:rsidRPr="009336FB" w:rsidTr="009336FB">
        <w:trPr>
          <w:trHeight w:val="300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</w:tr>
      <w:tr w:rsidR="009336FB" w:rsidRPr="009336FB" w:rsidTr="009336FB">
        <w:trPr>
          <w:trHeight w:val="300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181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9336FB" w:rsidRPr="009336FB" w:rsidTr="009336F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336FB">
              <w:rPr>
                <w:rFonts w:ascii="Arial CE" w:hAnsi="Arial CE" w:cs="Arial CE"/>
                <w:color w:val="000000"/>
                <w:sz w:val="20"/>
              </w:rPr>
              <w:t>Horák  František</w:t>
            </w:r>
            <w:proofErr w:type="gram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9336FB" w:rsidRPr="009336FB" w:rsidTr="009336FB">
        <w:trPr>
          <w:trHeight w:val="375"/>
          <w:jc w:val="center"/>
        </w:trPr>
        <w:tc>
          <w:tcPr>
            <w:tcW w:w="198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799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852</w:t>
            </w:r>
          </w:p>
        </w:tc>
      </w:tr>
      <w:tr w:rsidR="009336FB" w:rsidRPr="009336FB" w:rsidTr="009336FB">
        <w:trPr>
          <w:trHeight w:val="360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336FB" w:rsidRPr="009336FB" w:rsidTr="009336FB">
        <w:trPr>
          <w:trHeight w:val="375"/>
          <w:jc w:val="center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336FB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336FB" w:rsidRPr="009336FB" w:rsidRDefault="009336FB" w:rsidP="009336FB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336FB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9336FB" w:rsidRDefault="009336FB">
      <w:pPr>
        <w:pStyle w:val="Pehled"/>
      </w:pPr>
    </w:p>
    <w:p w:rsidR="009336FB" w:rsidRDefault="009336FB">
      <w:pPr>
        <w:pStyle w:val="Pehled"/>
      </w:pPr>
    </w:p>
    <w:p w:rsidR="00B6392E" w:rsidRDefault="00B6392E" w:rsidP="00B6392E">
      <w:pPr>
        <w:jc w:val="center"/>
        <w:rPr>
          <w:b/>
          <w:color w:val="00B050"/>
          <w:sz w:val="28"/>
          <w:szCs w:val="28"/>
        </w:rPr>
      </w:pPr>
    </w:p>
    <w:p w:rsidR="00B6392E" w:rsidRPr="000A4A79" w:rsidRDefault="00B6392E" w:rsidP="00B6392E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Konečné výsledky po podzimní části</w:t>
      </w:r>
    </w:p>
    <w:p w:rsidR="009336FB" w:rsidRDefault="009336FB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C67A04" w:rsidRPr="00C67A04" w:rsidTr="00C67A04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7A04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67A0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7A0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7A0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67A04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7A04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67A04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67A04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958,14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917,43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905,43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857,43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869,86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67A0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825,43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C67A04" w:rsidRPr="00C67A04" w:rsidTr="00C67A0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7A0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818,43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04" w:rsidRPr="00C67A04" w:rsidRDefault="00C67A04" w:rsidP="00C67A0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7A04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C67A04" w:rsidRDefault="00C67A04" w:rsidP="00437CF4">
      <w:pPr>
        <w:rPr>
          <w:b/>
          <w:u w:val="single"/>
        </w:rPr>
      </w:pPr>
    </w:p>
    <w:p w:rsidR="00C67A04" w:rsidRDefault="00C67A04" w:rsidP="00437CF4">
      <w:pPr>
        <w:rPr>
          <w:b/>
          <w:u w:val="single"/>
        </w:rPr>
      </w:pPr>
    </w:p>
    <w:p w:rsidR="00C626CD" w:rsidRDefault="00C626CD" w:rsidP="00437CF4">
      <w:pPr>
        <w:rPr>
          <w:b/>
          <w:u w:val="single"/>
        </w:rPr>
      </w:pPr>
    </w:p>
    <w:p w:rsidR="00B6392E" w:rsidRDefault="00B6392E" w:rsidP="00437CF4">
      <w:pPr>
        <w:rPr>
          <w:b/>
          <w:u w:val="single"/>
        </w:rPr>
      </w:pPr>
    </w:p>
    <w:p w:rsidR="00B6392E" w:rsidRDefault="00B6392E" w:rsidP="00437CF4">
      <w:pPr>
        <w:rPr>
          <w:b/>
          <w:u w:val="single"/>
        </w:rPr>
      </w:pPr>
    </w:p>
    <w:p w:rsidR="00B6392E" w:rsidRDefault="00B6392E" w:rsidP="00437CF4">
      <w:pPr>
        <w:rPr>
          <w:b/>
          <w:u w:val="single"/>
        </w:rPr>
      </w:pPr>
    </w:p>
    <w:p w:rsidR="00B6392E" w:rsidRDefault="00B6392E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84531A" w:rsidRDefault="0084531A" w:rsidP="00C4040E">
      <w:pPr>
        <w:ind w:firstLine="0"/>
        <w:rPr>
          <w:b/>
          <w:u w:val="single"/>
        </w:rPr>
      </w:pPr>
    </w:p>
    <w:tbl>
      <w:tblPr>
        <w:tblW w:w="10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0"/>
        <w:gridCol w:w="2580"/>
        <w:gridCol w:w="600"/>
        <w:gridCol w:w="1060"/>
        <w:gridCol w:w="660"/>
        <w:gridCol w:w="900"/>
        <w:gridCol w:w="800"/>
        <w:gridCol w:w="860"/>
      </w:tblGrid>
      <w:tr w:rsidR="0084531A" w:rsidRPr="0084531A" w:rsidTr="0084531A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250,14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76,57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5,29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249,33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77,83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232,33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230,14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229,67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8,17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227,14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6,86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223,75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219,86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219,14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217,60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54,60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216,83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215,86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59,71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9,57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214,71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62,14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10,29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212,33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196,67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192,83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186,17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48,67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12,83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183,86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45,43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13,86</w:t>
            </w:r>
          </w:p>
        </w:tc>
      </w:tr>
      <w:tr w:rsidR="0084531A" w:rsidRPr="0084531A" w:rsidTr="0084531A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173,20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16,60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243,33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63,71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6,29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229,57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58,14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8,43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225,67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222,71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8,86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221,14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5,86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4531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531A" w:rsidRPr="0084531A" w:rsidTr="008D4A0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1A" w:rsidRPr="0084531A" w:rsidRDefault="0084531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D4A0A" w:rsidRPr="0084531A" w:rsidTr="008D4A0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D4A0A" w:rsidRPr="0084531A" w:rsidRDefault="008D4A0A" w:rsidP="00636E8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4531A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D4A0A" w:rsidRPr="0084531A" w:rsidTr="008D4A0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D4A0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D4A0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147,00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8D4A0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531A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8D4A0A" w:rsidRPr="0084531A" w:rsidTr="0084531A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531A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531A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531A">
              <w:rPr>
                <w:rFonts w:ascii="Calibri" w:hAnsi="Calibri" w:cs="Calibri"/>
                <w:b/>
                <w:color w:val="0070C0"/>
                <w:szCs w:val="22"/>
              </w:rPr>
              <w:t>119,00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30,50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0A" w:rsidRPr="0084531A" w:rsidRDefault="008D4A0A" w:rsidP="0084531A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531A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</w:tbl>
    <w:p w:rsidR="0084531A" w:rsidRDefault="0084531A" w:rsidP="00C4040E">
      <w:pPr>
        <w:ind w:firstLine="0"/>
        <w:rPr>
          <w:b/>
          <w:u w:val="single"/>
        </w:rPr>
      </w:pPr>
      <w:bookmarkStart w:id="0" w:name="_GoBack"/>
      <w:bookmarkEnd w:id="0"/>
    </w:p>
    <w:sectPr w:rsidR="0084531A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78" w:rsidRDefault="00DD5E78">
      <w:r>
        <w:separator/>
      </w:r>
    </w:p>
  </w:endnote>
  <w:endnote w:type="continuationSeparator" w:id="0">
    <w:p w:rsidR="00DD5E78" w:rsidRDefault="00DD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A0A">
      <w:rPr>
        <w:rStyle w:val="slostrnky"/>
        <w:noProof/>
      </w:rPr>
      <w:t>2</w:t>
    </w:r>
    <w:r>
      <w:rPr>
        <w:rStyle w:val="slostrnky"/>
      </w:rPr>
      <w:fldChar w:fldCharType="end"/>
    </w:r>
  </w:p>
  <w:p w:rsidR="00F5186C" w:rsidRDefault="00F5186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4A0A">
      <w:rPr>
        <w:rStyle w:val="slostrnky"/>
        <w:noProof/>
      </w:rPr>
      <w:t>1</w:t>
    </w:r>
    <w:r>
      <w:rPr>
        <w:rStyle w:val="slostrnky"/>
      </w:rPr>
      <w:fldChar w:fldCharType="end"/>
    </w:r>
  </w:p>
  <w:p w:rsidR="00F5186C" w:rsidRDefault="00F5186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5186C" w:rsidRDefault="00F51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78" w:rsidRDefault="00DD5E78">
      <w:r>
        <w:separator/>
      </w:r>
    </w:p>
  </w:footnote>
  <w:footnote w:type="continuationSeparator" w:id="0">
    <w:p w:rsidR="00DD5E78" w:rsidRDefault="00DD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/>
  <w:p w:rsidR="00F5186C" w:rsidRDefault="00F51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43F96"/>
    <w:rsid w:val="00081B5A"/>
    <w:rsid w:val="000829A2"/>
    <w:rsid w:val="000971DB"/>
    <w:rsid w:val="000C287D"/>
    <w:rsid w:val="00107E89"/>
    <w:rsid w:val="00132DEF"/>
    <w:rsid w:val="0013687D"/>
    <w:rsid w:val="00157372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6328D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401C"/>
    <w:rsid w:val="00716FF2"/>
    <w:rsid w:val="0073782A"/>
    <w:rsid w:val="00750129"/>
    <w:rsid w:val="00757226"/>
    <w:rsid w:val="00766048"/>
    <w:rsid w:val="007712AD"/>
    <w:rsid w:val="00777463"/>
    <w:rsid w:val="0078277C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E302B"/>
    <w:rsid w:val="0092668E"/>
    <w:rsid w:val="009336FB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F2AE7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D5E78"/>
    <w:rsid w:val="00E800DC"/>
    <w:rsid w:val="00EB3856"/>
    <w:rsid w:val="00EC010A"/>
    <w:rsid w:val="00F2710C"/>
    <w:rsid w:val="00F5186C"/>
    <w:rsid w:val="00F53D5A"/>
    <w:rsid w:val="00F679EA"/>
    <w:rsid w:val="00F730D2"/>
    <w:rsid w:val="00F87030"/>
    <w:rsid w:val="00FB1532"/>
    <w:rsid w:val="00FC1674"/>
    <w:rsid w:val="00FC3BE7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447</TotalTime>
  <Pages>3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59</cp:revision>
  <cp:lastPrinted>2001-03-04T18:26:00Z</cp:lastPrinted>
  <dcterms:created xsi:type="dcterms:W3CDTF">2020-09-08T14:39:00Z</dcterms:created>
  <dcterms:modified xsi:type="dcterms:W3CDTF">2021-11-16T18:02:00Z</dcterms:modified>
</cp:coreProperties>
</file>