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</w:t>
      </w:r>
      <w:r w:rsidR="00FC60A1">
        <w:rPr>
          <w:color w:val="0000FF"/>
        </w:rPr>
        <w:t>2</w:t>
      </w:r>
      <w:proofErr w:type="gramEnd"/>
    </w:p>
    <w:tbl>
      <w:tblPr>
        <w:tblW w:w="85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596"/>
        <w:gridCol w:w="779"/>
        <w:gridCol w:w="872"/>
        <w:gridCol w:w="674"/>
        <w:gridCol w:w="841"/>
        <w:gridCol w:w="596"/>
        <w:gridCol w:w="763"/>
        <w:gridCol w:w="1815"/>
      </w:tblGrid>
      <w:tr w:rsidR="00FC60A1" w:rsidRPr="00FC60A1" w:rsidTr="000E1235">
        <w:trPr>
          <w:trHeight w:val="465"/>
          <w:jc w:val="center"/>
        </w:trPr>
        <w:tc>
          <w:tcPr>
            <w:tcW w:w="3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FC60A1" w:rsidRPr="00FC60A1" w:rsidTr="000E1235">
        <w:trPr>
          <w:trHeight w:val="270"/>
          <w:jc w:val="center"/>
        </w:trPr>
        <w:tc>
          <w:tcPr>
            <w:tcW w:w="165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b/>
                <w:bCs/>
                <w:color w:val="000000"/>
                <w:sz w:val="20"/>
              </w:rPr>
              <w:t>26.1.2022</w:t>
            </w:r>
            <w:proofErr w:type="gramEnd"/>
          </w:p>
        </w:tc>
      </w:tr>
      <w:tr w:rsidR="00FC60A1" w:rsidRPr="00FC60A1" w:rsidTr="000E1235">
        <w:trPr>
          <w:trHeight w:val="315"/>
          <w:jc w:val="center"/>
        </w:trPr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60A1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FC60A1" w:rsidRPr="00FC60A1" w:rsidTr="000E1235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FC60A1" w:rsidRPr="00FC60A1" w:rsidTr="000E1235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60A1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</w:tr>
      <w:tr w:rsidR="00FC60A1" w:rsidRPr="00FC60A1" w:rsidTr="000E1235">
        <w:trPr>
          <w:trHeight w:val="315"/>
          <w:jc w:val="center"/>
        </w:trPr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60A1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0E1235" w:rsidRPr="00FC60A1" w:rsidTr="000E1235">
        <w:trPr>
          <w:trHeight w:val="375"/>
          <w:jc w:val="center"/>
        </w:trPr>
        <w:tc>
          <w:tcPr>
            <w:tcW w:w="16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891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998</w:t>
            </w:r>
          </w:p>
        </w:tc>
      </w:tr>
      <w:tr w:rsidR="000E1235" w:rsidRPr="00FC60A1" w:rsidTr="000E1235">
        <w:trPr>
          <w:trHeight w:val="360"/>
          <w:jc w:val="center"/>
        </w:trPr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E1235" w:rsidRPr="00FC60A1" w:rsidTr="000E1235">
        <w:trPr>
          <w:trHeight w:val="375"/>
          <w:jc w:val="center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F5E9A" w:rsidRDefault="000F5E9A">
      <w:pPr>
        <w:pStyle w:val="Pehled"/>
      </w:pPr>
    </w:p>
    <w:tbl>
      <w:tblPr>
        <w:tblW w:w="87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96"/>
        <w:gridCol w:w="770"/>
        <w:gridCol w:w="862"/>
        <w:gridCol w:w="674"/>
        <w:gridCol w:w="846"/>
        <w:gridCol w:w="596"/>
        <w:gridCol w:w="763"/>
        <w:gridCol w:w="1735"/>
      </w:tblGrid>
      <w:tr w:rsidR="00FC60A1" w:rsidRPr="00FC60A1" w:rsidTr="00FC60A1">
        <w:trPr>
          <w:trHeight w:val="465"/>
          <w:jc w:val="center"/>
        </w:trPr>
        <w:tc>
          <w:tcPr>
            <w:tcW w:w="4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FC60A1" w:rsidRPr="00FC60A1" w:rsidTr="00FC60A1">
        <w:trPr>
          <w:trHeight w:val="27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b/>
                <w:bCs/>
                <w:color w:val="000000"/>
                <w:sz w:val="20"/>
              </w:rPr>
              <w:t>31.1.2022</w:t>
            </w:r>
            <w:proofErr w:type="gramEnd"/>
          </w:p>
        </w:tc>
      </w:tr>
      <w:tr w:rsidR="00FC60A1" w:rsidRPr="00FC60A1" w:rsidTr="00FC60A1">
        <w:trPr>
          <w:trHeight w:val="315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60A1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FC60A1" w:rsidRPr="00FC60A1" w:rsidTr="00FC60A1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175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60A1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FC60A1" w:rsidRPr="00FC60A1" w:rsidTr="00FC60A1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195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60A1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FC60A1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</w:tr>
      <w:tr w:rsidR="00FC60A1" w:rsidRPr="00FC60A1" w:rsidTr="00FC60A1">
        <w:trPr>
          <w:trHeight w:val="315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FC60A1" w:rsidRPr="00FC60A1" w:rsidTr="00FC60A1">
        <w:trPr>
          <w:trHeight w:val="375"/>
          <w:jc w:val="center"/>
        </w:trPr>
        <w:tc>
          <w:tcPr>
            <w:tcW w:w="205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835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922</w:t>
            </w:r>
          </w:p>
        </w:tc>
      </w:tr>
      <w:tr w:rsidR="00FC60A1" w:rsidRPr="00FC60A1" w:rsidTr="00FC60A1">
        <w:trPr>
          <w:trHeight w:val="36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60A1" w:rsidRPr="00FC60A1" w:rsidTr="00FC60A1">
        <w:trPr>
          <w:trHeight w:val="375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C60A1" w:rsidRDefault="00FC60A1">
      <w:pPr>
        <w:pStyle w:val="Pehled"/>
      </w:pPr>
    </w:p>
    <w:tbl>
      <w:tblPr>
        <w:tblW w:w="92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596"/>
        <w:gridCol w:w="770"/>
        <w:gridCol w:w="862"/>
        <w:gridCol w:w="674"/>
        <w:gridCol w:w="869"/>
        <w:gridCol w:w="596"/>
        <w:gridCol w:w="776"/>
        <w:gridCol w:w="1898"/>
      </w:tblGrid>
      <w:tr w:rsidR="00FC60A1" w:rsidRPr="00FC60A1" w:rsidTr="00FC60A1">
        <w:trPr>
          <w:trHeight w:val="465"/>
          <w:jc w:val="center"/>
        </w:trPr>
        <w:tc>
          <w:tcPr>
            <w:tcW w:w="4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FC60A1" w:rsidRPr="00FC60A1" w:rsidTr="00FC60A1">
        <w:trPr>
          <w:trHeight w:val="27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b/>
                <w:bCs/>
                <w:color w:val="000000"/>
                <w:sz w:val="20"/>
              </w:rPr>
              <w:t>2.2.2022</w:t>
            </w:r>
            <w:proofErr w:type="gramEnd"/>
          </w:p>
        </w:tc>
      </w:tr>
      <w:tr w:rsidR="00FC60A1" w:rsidRPr="00FC60A1" w:rsidTr="00FC60A1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151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168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FC60A1" w:rsidRPr="00FC60A1" w:rsidTr="00FC60A1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176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Horák Jiří</w:t>
            </w:r>
          </w:p>
        </w:tc>
      </w:tr>
      <w:tr w:rsidR="00FC60A1" w:rsidRPr="00FC60A1" w:rsidTr="00FC60A1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</w:tr>
      <w:tr w:rsidR="00FC60A1" w:rsidRPr="00FC60A1" w:rsidTr="00FC60A1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60A1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FC60A1" w:rsidRPr="00FC60A1" w:rsidTr="00FC60A1">
        <w:trPr>
          <w:trHeight w:val="375"/>
          <w:jc w:val="center"/>
        </w:trPr>
        <w:tc>
          <w:tcPr>
            <w:tcW w:w="217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787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Cs w:val="22"/>
              </w:rPr>
              <w:t>99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886</w:t>
            </w:r>
          </w:p>
        </w:tc>
      </w:tr>
      <w:tr w:rsidR="00FC60A1" w:rsidRPr="00FC60A1" w:rsidTr="00FC60A1">
        <w:trPr>
          <w:trHeight w:val="36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60A1" w:rsidRPr="00FC60A1" w:rsidTr="00FC60A1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60A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60A1" w:rsidRPr="00FC60A1" w:rsidRDefault="00FC60A1" w:rsidP="00FC60A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60A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C60A1" w:rsidRDefault="00FC60A1">
      <w:pPr>
        <w:pStyle w:val="Pehled"/>
      </w:pPr>
    </w:p>
    <w:tbl>
      <w:tblPr>
        <w:tblW w:w="89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596"/>
        <w:gridCol w:w="799"/>
        <w:gridCol w:w="894"/>
        <w:gridCol w:w="674"/>
        <w:gridCol w:w="841"/>
        <w:gridCol w:w="596"/>
        <w:gridCol w:w="763"/>
        <w:gridCol w:w="2105"/>
      </w:tblGrid>
      <w:tr w:rsidR="000E1235" w:rsidRPr="000E1235" w:rsidTr="000E1235">
        <w:trPr>
          <w:trHeight w:val="465"/>
          <w:jc w:val="center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0E1235" w:rsidRPr="000E1235" w:rsidTr="000E1235">
        <w:trPr>
          <w:trHeight w:val="27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21.30</w:t>
            </w:r>
          </w:p>
        </w:tc>
        <w:tc>
          <w:tcPr>
            <w:tcW w:w="5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E123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E1235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E123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E1235">
              <w:rPr>
                <w:rFonts w:ascii="Arial CE" w:hAnsi="Arial CE" w:cs="Arial CE"/>
                <w:b/>
                <w:bCs/>
                <w:color w:val="000000"/>
                <w:sz w:val="20"/>
              </w:rPr>
              <w:t>2.2.2022</w:t>
            </w:r>
            <w:proofErr w:type="gramEnd"/>
          </w:p>
        </w:tc>
      </w:tr>
      <w:tr w:rsidR="000E1235" w:rsidRPr="000E1235" w:rsidTr="000E1235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E1235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0E1235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E1235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0E1235" w:rsidRPr="000E1235" w:rsidTr="000E1235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E1235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0E1235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E1235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0E1235" w:rsidRPr="000E1235" w:rsidTr="000E1235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E1235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165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0E1235" w:rsidRPr="000E1235" w:rsidTr="000E1235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E1235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0E1235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153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0E1235" w:rsidRPr="000E1235" w:rsidTr="000E1235">
        <w:trPr>
          <w:trHeight w:val="375"/>
          <w:jc w:val="center"/>
        </w:trPr>
        <w:tc>
          <w:tcPr>
            <w:tcW w:w="183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972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761</w:t>
            </w:r>
          </w:p>
        </w:tc>
      </w:tr>
      <w:tr w:rsidR="000E1235" w:rsidRPr="000E1235" w:rsidTr="000E1235">
        <w:trPr>
          <w:trHeight w:val="36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E1235" w:rsidRPr="000E1235" w:rsidTr="000E1235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E12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E1235" w:rsidRPr="000E1235" w:rsidRDefault="000E1235" w:rsidP="000E12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E123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lastRenderedPageBreak/>
        <w:t>Tabulka:</w:t>
      </w:r>
    </w:p>
    <w:tbl>
      <w:tblPr>
        <w:tblW w:w="10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80"/>
        <w:gridCol w:w="860"/>
        <w:gridCol w:w="1060"/>
        <w:gridCol w:w="1120"/>
      </w:tblGrid>
      <w:tr w:rsidR="0060267C" w:rsidRPr="0060267C" w:rsidTr="0060267C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0267C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60267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60267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0267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60267C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60267C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60267C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60267C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955,67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898,22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905,22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861,78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850,78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881,56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0267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830,56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60267C" w:rsidRPr="0060267C" w:rsidTr="0060267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0267C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808,56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C" w:rsidRPr="0060267C" w:rsidRDefault="0060267C" w:rsidP="0060267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0267C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465C7A" w:rsidRDefault="00465C7A" w:rsidP="00437CF4">
      <w:pPr>
        <w:rPr>
          <w:b/>
          <w:u w:val="single"/>
        </w:rPr>
      </w:pPr>
    </w:p>
    <w:p w:rsidR="00465C7A" w:rsidRDefault="00465C7A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00093" w:rsidRDefault="00900093" w:rsidP="00C4040E">
      <w:pPr>
        <w:ind w:firstLine="0"/>
        <w:rPr>
          <w:b/>
          <w:u w:val="single"/>
        </w:rPr>
      </w:pPr>
    </w:p>
    <w:tbl>
      <w:tblPr>
        <w:tblW w:w="105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40"/>
        <w:gridCol w:w="2740"/>
        <w:gridCol w:w="680"/>
        <w:gridCol w:w="1041"/>
        <w:gridCol w:w="700"/>
        <w:gridCol w:w="900"/>
        <w:gridCol w:w="860"/>
        <w:gridCol w:w="960"/>
      </w:tblGrid>
      <w:tr w:rsidR="0034073E" w:rsidRPr="0034073E" w:rsidTr="0034073E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5,11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244,86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75,29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4,14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235,22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6,56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232,13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69,13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6,63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232,13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7,88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7,89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221,11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8,86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217,14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216,89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216,67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56,11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9,89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213,57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9,71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61,78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212,25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210,67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189,63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13,25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189,29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12,43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186,67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47,78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12,89</w:t>
            </w:r>
          </w:p>
        </w:tc>
      </w:tr>
      <w:tr w:rsidR="0034073E" w:rsidRPr="0034073E" w:rsidTr="0034073E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172,43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16,86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240,22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4,78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73E" w:rsidRPr="0034073E" w:rsidRDefault="0034073E" w:rsidP="001978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Horák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230,78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229,44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8,44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5,44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222,80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222,67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218,67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4073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34073E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192,33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146,50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34073E" w:rsidRPr="0034073E" w:rsidTr="0034073E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b/>
                <w:bCs/>
                <w:color w:val="000000"/>
                <w:szCs w:val="22"/>
              </w:rPr>
              <w:t>56.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073E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34073E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3E" w:rsidRPr="0034073E" w:rsidRDefault="0034073E" w:rsidP="0034073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4073E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DB6B8B" w:rsidRDefault="00DB6B8B" w:rsidP="00C4040E">
      <w:pPr>
        <w:ind w:firstLine="0"/>
        <w:rPr>
          <w:b/>
          <w:u w:val="single"/>
        </w:rPr>
      </w:pPr>
    </w:p>
    <w:sectPr w:rsidR="00DB6B8B" w:rsidSect="0026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9E" w:rsidRDefault="00F87B9E">
      <w:r>
        <w:separator/>
      </w:r>
    </w:p>
  </w:endnote>
  <w:endnote w:type="continuationSeparator" w:id="0">
    <w:p w:rsidR="00F87B9E" w:rsidRDefault="00F8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073E">
      <w:rPr>
        <w:rStyle w:val="slostrnky"/>
        <w:noProof/>
      </w:rPr>
      <w:t>2</w:t>
    </w:r>
    <w:r>
      <w:rPr>
        <w:rStyle w:val="slostrnky"/>
      </w:rPr>
      <w:fldChar w:fldCharType="end"/>
    </w:r>
  </w:p>
  <w:p w:rsidR="000F5E9A" w:rsidRDefault="000F5E9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073E">
      <w:rPr>
        <w:rStyle w:val="slostrnky"/>
        <w:noProof/>
      </w:rPr>
      <w:t>3</w:t>
    </w:r>
    <w:r>
      <w:rPr>
        <w:rStyle w:val="slostrnky"/>
      </w:rPr>
      <w:fldChar w:fldCharType="end"/>
    </w:r>
  </w:p>
  <w:p w:rsidR="000F5E9A" w:rsidRDefault="000F5E9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E9A" w:rsidRDefault="000F5E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9E" w:rsidRDefault="00F87B9E">
      <w:r>
        <w:separator/>
      </w:r>
    </w:p>
  </w:footnote>
  <w:footnote w:type="continuationSeparator" w:id="0">
    <w:p w:rsidR="00F87B9E" w:rsidRDefault="00F8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A1" w:rsidRDefault="00FC60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A1" w:rsidRDefault="00FC60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/>
  <w:p w:rsidR="000F5E9A" w:rsidRDefault="000F5E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16C19"/>
    <w:rsid w:val="00025017"/>
    <w:rsid w:val="00026D4C"/>
    <w:rsid w:val="00043F96"/>
    <w:rsid w:val="00081B5A"/>
    <w:rsid w:val="000829A2"/>
    <w:rsid w:val="000971DB"/>
    <w:rsid w:val="000C287D"/>
    <w:rsid w:val="000E1235"/>
    <w:rsid w:val="000F5E9A"/>
    <w:rsid w:val="00102B50"/>
    <w:rsid w:val="00107E89"/>
    <w:rsid w:val="00132DEF"/>
    <w:rsid w:val="0013687D"/>
    <w:rsid w:val="00157372"/>
    <w:rsid w:val="00157D7C"/>
    <w:rsid w:val="00196F74"/>
    <w:rsid w:val="001C599E"/>
    <w:rsid w:val="001C7055"/>
    <w:rsid w:val="001D4CED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3FDC"/>
    <w:rsid w:val="0033110A"/>
    <w:rsid w:val="0034073E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42D48"/>
    <w:rsid w:val="0046328D"/>
    <w:rsid w:val="00465C7A"/>
    <w:rsid w:val="004A1573"/>
    <w:rsid w:val="004B1D99"/>
    <w:rsid w:val="00507837"/>
    <w:rsid w:val="005325EF"/>
    <w:rsid w:val="0053754F"/>
    <w:rsid w:val="005415CA"/>
    <w:rsid w:val="00561145"/>
    <w:rsid w:val="00586356"/>
    <w:rsid w:val="00592469"/>
    <w:rsid w:val="005C2708"/>
    <w:rsid w:val="005D735A"/>
    <w:rsid w:val="005E475F"/>
    <w:rsid w:val="005F2553"/>
    <w:rsid w:val="005F757C"/>
    <w:rsid w:val="0060267C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B74A0"/>
    <w:rsid w:val="006C7A2F"/>
    <w:rsid w:val="006F2133"/>
    <w:rsid w:val="006F401C"/>
    <w:rsid w:val="00716FF2"/>
    <w:rsid w:val="00725772"/>
    <w:rsid w:val="00734DA4"/>
    <w:rsid w:val="0073782A"/>
    <w:rsid w:val="00750129"/>
    <w:rsid w:val="00757226"/>
    <w:rsid w:val="00766048"/>
    <w:rsid w:val="007712AD"/>
    <w:rsid w:val="00777463"/>
    <w:rsid w:val="0078277C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4315"/>
    <w:rsid w:val="008A6F52"/>
    <w:rsid w:val="008B7C91"/>
    <w:rsid w:val="008D4A0A"/>
    <w:rsid w:val="008E302B"/>
    <w:rsid w:val="00900093"/>
    <w:rsid w:val="0092668E"/>
    <w:rsid w:val="009336FB"/>
    <w:rsid w:val="009445AF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B2D19"/>
    <w:rsid w:val="00AD3488"/>
    <w:rsid w:val="00AE72D8"/>
    <w:rsid w:val="00AF7DD2"/>
    <w:rsid w:val="00B1063C"/>
    <w:rsid w:val="00B130F8"/>
    <w:rsid w:val="00B32086"/>
    <w:rsid w:val="00B54CA8"/>
    <w:rsid w:val="00B6392E"/>
    <w:rsid w:val="00B63959"/>
    <w:rsid w:val="00B8310A"/>
    <w:rsid w:val="00B86E68"/>
    <w:rsid w:val="00B9459B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B6B8B"/>
    <w:rsid w:val="00DD5E78"/>
    <w:rsid w:val="00E42B57"/>
    <w:rsid w:val="00E800DC"/>
    <w:rsid w:val="00EB0725"/>
    <w:rsid w:val="00EB3856"/>
    <w:rsid w:val="00EC010A"/>
    <w:rsid w:val="00F2710C"/>
    <w:rsid w:val="00F5186C"/>
    <w:rsid w:val="00F53D5A"/>
    <w:rsid w:val="00F679EA"/>
    <w:rsid w:val="00F730D2"/>
    <w:rsid w:val="00F87030"/>
    <w:rsid w:val="00F87B9E"/>
    <w:rsid w:val="00FB1532"/>
    <w:rsid w:val="00FC1674"/>
    <w:rsid w:val="00FC3BE7"/>
    <w:rsid w:val="00FC60A1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604-264C-4620-8624-5A7F8675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610</TotalTime>
  <Pages>1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74</cp:revision>
  <cp:lastPrinted>2001-03-04T18:26:00Z</cp:lastPrinted>
  <dcterms:created xsi:type="dcterms:W3CDTF">2020-09-08T14:39:00Z</dcterms:created>
  <dcterms:modified xsi:type="dcterms:W3CDTF">2022-02-03T16:38:00Z</dcterms:modified>
</cp:coreProperties>
</file>