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E72D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5415CA">
        <w:t>1</w:t>
      </w:r>
      <w:r w:rsidR="00262527">
        <w:t>/</w:t>
      </w:r>
      <w:r w:rsidR="0025689A">
        <w:t>2</w:t>
      </w:r>
      <w:r w:rsidR="005415CA">
        <w:t>2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AE72D8">
        <w:rPr>
          <w:color w:val="0000FF"/>
        </w:rPr>
        <w:t>1</w:t>
      </w:r>
      <w:r w:rsidR="00161677">
        <w:rPr>
          <w:color w:val="0000FF"/>
        </w:rPr>
        <w:t>3</w:t>
      </w:r>
      <w:proofErr w:type="gramEnd"/>
    </w:p>
    <w:tbl>
      <w:tblPr>
        <w:tblW w:w="869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608"/>
        <w:gridCol w:w="817"/>
        <w:gridCol w:w="915"/>
        <w:gridCol w:w="785"/>
        <w:gridCol w:w="888"/>
        <w:gridCol w:w="596"/>
        <w:gridCol w:w="793"/>
        <w:gridCol w:w="1469"/>
      </w:tblGrid>
      <w:tr w:rsidR="00161677" w:rsidRPr="00161677" w:rsidTr="008D4B99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7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Orel dorost</w:t>
            </w:r>
          </w:p>
        </w:tc>
      </w:tr>
      <w:tr w:rsidR="00161677" w:rsidRPr="00161677" w:rsidTr="008D4B99">
        <w:trPr>
          <w:trHeight w:val="27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20.15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4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b/>
                <w:bCs/>
                <w:color w:val="000000"/>
                <w:sz w:val="20"/>
              </w:rPr>
              <w:t>2.2.2022</w:t>
            </w:r>
            <w:proofErr w:type="gramEnd"/>
          </w:p>
        </w:tc>
      </w:tr>
      <w:tr w:rsidR="00161677" w:rsidRPr="00161677" w:rsidTr="008D4B99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Peterka Ondřej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Pípal Jan</w:t>
            </w:r>
          </w:p>
        </w:tc>
      </w:tr>
      <w:tr w:rsidR="00161677" w:rsidRPr="00161677" w:rsidTr="008D4B99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61677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161677">
              <w:rPr>
                <w:rFonts w:ascii="Arial CE" w:hAnsi="Arial CE" w:cs="Arial CE"/>
                <w:color w:val="000000"/>
                <w:sz w:val="20"/>
              </w:rPr>
              <w:t xml:space="preserve"> Štěpán</w:t>
            </w:r>
          </w:p>
        </w:tc>
      </w:tr>
      <w:tr w:rsidR="00161677" w:rsidRPr="00161677" w:rsidTr="008D4B99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Otruba  Karel</w:t>
            </w:r>
            <w:proofErr w:type="gram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Eliáš Adam</w:t>
            </w:r>
          </w:p>
        </w:tc>
      </w:tr>
      <w:tr w:rsidR="00161677" w:rsidRPr="00161677" w:rsidTr="008D4B99">
        <w:trPr>
          <w:trHeight w:val="31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149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188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161677">
              <w:rPr>
                <w:rFonts w:ascii="Arial CE" w:hAnsi="Arial CE" w:cs="Arial CE"/>
                <w:color w:val="000000"/>
                <w:sz w:val="20"/>
              </w:rPr>
              <w:t>Šipl</w:t>
            </w:r>
            <w:proofErr w:type="spellEnd"/>
            <w:r w:rsidRPr="00161677">
              <w:rPr>
                <w:rFonts w:ascii="Arial CE" w:hAnsi="Arial CE" w:cs="Arial CE"/>
                <w:color w:val="000000"/>
                <w:sz w:val="20"/>
              </w:rPr>
              <w:t xml:space="preserve"> Ondřej</w:t>
            </w:r>
          </w:p>
        </w:tc>
      </w:tr>
      <w:tr w:rsidR="00161677" w:rsidRPr="00161677" w:rsidTr="008D4B99">
        <w:trPr>
          <w:trHeight w:val="375"/>
          <w:jc w:val="center"/>
        </w:trPr>
        <w:tc>
          <w:tcPr>
            <w:tcW w:w="182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857</w:t>
            </w:r>
          </w:p>
        </w:tc>
        <w:tc>
          <w:tcPr>
            <w:tcW w:w="6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857</w:t>
            </w:r>
          </w:p>
        </w:tc>
      </w:tr>
      <w:tr w:rsidR="00161677" w:rsidRPr="00161677" w:rsidTr="008D4B99">
        <w:trPr>
          <w:trHeight w:val="360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61677" w:rsidRPr="00161677" w:rsidTr="008D4B99">
        <w:trPr>
          <w:trHeight w:val="375"/>
          <w:jc w:val="center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61677" w:rsidRDefault="00161677">
      <w:pPr>
        <w:pStyle w:val="Pehled"/>
      </w:pPr>
    </w:p>
    <w:tbl>
      <w:tblPr>
        <w:tblW w:w="90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7"/>
        <w:gridCol w:w="596"/>
        <w:gridCol w:w="783"/>
        <w:gridCol w:w="877"/>
        <w:gridCol w:w="785"/>
        <w:gridCol w:w="841"/>
        <w:gridCol w:w="596"/>
        <w:gridCol w:w="763"/>
        <w:gridCol w:w="2065"/>
      </w:tblGrid>
      <w:tr w:rsidR="00161677" w:rsidRPr="00161677" w:rsidTr="00161677">
        <w:trPr>
          <w:trHeight w:val="465"/>
          <w:jc w:val="center"/>
        </w:trPr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EKOTEAM</w:t>
            </w:r>
          </w:p>
        </w:tc>
      </w:tr>
      <w:tr w:rsidR="00161677" w:rsidRPr="00161677" w:rsidTr="00161677">
        <w:trPr>
          <w:trHeight w:val="27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b/>
                <w:bCs/>
                <w:color w:val="000000"/>
                <w:sz w:val="20"/>
              </w:rPr>
              <w:t>7.2.2022</w:t>
            </w:r>
            <w:proofErr w:type="gramEnd"/>
          </w:p>
        </w:tc>
      </w:tr>
      <w:tr w:rsidR="00161677" w:rsidRPr="00161677" w:rsidTr="00161677">
        <w:trPr>
          <w:trHeight w:val="31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226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192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161677" w:rsidRPr="00161677" w:rsidTr="00161677">
        <w:trPr>
          <w:trHeight w:val="30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263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161677" w:rsidRPr="00161677" w:rsidTr="00161677">
        <w:trPr>
          <w:trHeight w:val="30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Vítek  Miroslav</w:t>
            </w:r>
            <w:proofErr w:type="gram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228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168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Kratochvíl Petr</w:t>
            </w:r>
          </w:p>
        </w:tc>
      </w:tr>
      <w:tr w:rsidR="00161677" w:rsidRPr="00161677" w:rsidTr="00161677">
        <w:trPr>
          <w:trHeight w:val="31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161677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161677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191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208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161677" w:rsidRPr="00161677" w:rsidTr="00161677">
        <w:trPr>
          <w:trHeight w:val="375"/>
          <w:jc w:val="center"/>
        </w:trPr>
        <w:tc>
          <w:tcPr>
            <w:tcW w:w="191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908</w:t>
            </w:r>
          </w:p>
        </w:tc>
        <w:tc>
          <w:tcPr>
            <w:tcW w:w="5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Cs w:val="22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788</w:t>
            </w:r>
          </w:p>
        </w:tc>
      </w:tr>
      <w:tr w:rsidR="00161677" w:rsidRPr="00161677" w:rsidTr="00161677">
        <w:trPr>
          <w:trHeight w:val="360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61677" w:rsidRPr="00161677" w:rsidTr="00161677">
        <w:trPr>
          <w:trHeight w:val="375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161677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161677" w:rsidRPr="00161677" w:rsidRDefault="00161677" w:rsidP="00161677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161677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161677" w:rsidRDefault="00161677">
      <w:pPr>
        <w:pStyle w:val="Pehled"/>
      </w:pPr>
    </w:p>
    <w:tbl>
      <w:tblPr>
        <w:tblW w:w="8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596"/>
        <w:gridCol w:w="784"/>
        <w:gridCol w:w="878"/>
        <w:gridCol w:w="785"/>
        <w:gridCol w:w="841"/>
        <w:gridCol w:w="596"/>
        <w:gridCol w:w="763"/>
        <w:gridCol w:w="1709"/>
      </w:tblGrid>
      <w:tr w:rsidR="00976C16" w:rsidRPr="00976C16" w:rsidTr="00976C16">
        <w:trPr>
          <w:trHeight w:val="465"/>
          <w:jc w:val="center"/>
        </w:trPr>
        <w:tc>
          <w:tcPr>
            <w:tcW w:w="4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976C1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</w:tr>
      <w:tr w:rsidR="00976C16" w:rsidRPr="00976C16" w:rsidTr="00976C16">
        <w:trPr>
          <w:trHeight w:val="27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76C1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76C16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76C1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976C16">
              <w:rPr>
                <w:rFonts w:ascii="Arial CE" w:hAnsi="Arial CE" w:cs="Arial CE"/>
                <w:b/>
                <w:bCs/>
                <w:color w:val="000000"/>
                <w:sz w:val="20"/>
              </w:rPr>
              <w:t>7.2.2022</w:t>
            </w:r>
            <w:proofErr w:type="gramEnd"/>
          </w:p>
        </w:tc>
      </w:tr>
      <w:tr w:rsidR="00976C16" w:rsidRPr="00976C16" w:rsidTr="00976C16">
        <w:trPr>
          <w:trHeight w:val="315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Kudláček Radoslav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Dvořáček Martin</w:t>
            </w:r>
          </w:p>
        </w:tc>
      </w:tr>
      <w:tr w:rsidR="00976C16" w:rsidRPr="00976C16" w:rsidTr="00976C16">
        <w:trPr>
          <w:trHeight w:val="3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976C16">
              <w:rPr>
                <w:rFonts w:ascii="Arial CE" w:hAnsi="Arial CE" w:cs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Hrdlička Radek</w:t>
            </w:r>
          </w:p>
        </w:tc>
      </w:tr>
      <w:tr w:rsidR="00976C16" w:rsidRPr="00976C16" w:rsidTr="00976C16">
        <w:trPr>
          <w:trHeight w:val="30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976C16">
              <w:rPr>
                <w:rFonts w:ascii="Arial CE" w:hAnsi="Arial CE" w:cs="Arial CE"/>
                <w:color w:val="000000"/>
                <w:sz w:val="20"/>
              </w:rPr>
              <w:t>Šedrlová</w:t>
            </w:r>
            <w:proofErr w:type="spellEnd"/>
            <w:r w:rsidRPr="00976C16">
              <w:rPr>
                <w:rFonts w:ascii="Arial CE" w:hAnsi="Arial CE" w:cs="Arial CE"/>
                <w:color w:val="000000"/>
                <w:sz w:val="20"/>
              </w:rPr>
              <w:t xml:space="preserve">  Alena</w:t>
            </w:r>
            <w:proofErr w:type="gramEnd"/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219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Hrdlička Milan</w:t>
            </w:r>
          </w:p>
        </w:tc>
      </w:tr>
      <w:tr w:rsidR="00976C16" w:rsidRPr="00976C16" w:rsidTr="00976C16">
        <w:trPr>
          <w:trHeight w:val="315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Brauner Rudolf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Moučka Luděk</w:t>
            </w:r>
          </w:p>
        </w:tc>
      </w:tr>
      <w:tr w:rsidR="00976C16" w:rsidRPr="00976C16" w:rsidTr="00976C16">
        <w:trPr>
          <w:trHeight w:val="375"/>
          <w:jc w:val="center"/>
        </w:trPr>
        <w:tc>
          <w:tcPr>
            <w:tcW w:w="209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848</w:t>
            </w:r>
          </w:p>
        </w:tc>
        <w:tc>
          <w:tcPr>
            <w:tcW w:w="5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Cs w:val="22"/>
              </w:rPr>
              <w:t>109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957</w:t>
            </w:r>
          </w:p>
        </w:tc>
      </w:tr>
      <w:tr w:rsidR="00976C16" w:rsidRPr="00976C16" w:rsidTr="00976C16">
        <w:trPr>
          <w:trHeight w:val="360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76C16" w:rsidRPr="00976C16" w:rsidTr="00976C16">
        <w:trPr>
          <w:trHeight w:val="375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976C1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976C16" w:rsidRPr="00976C16" w:rsidRDefault="00976C16" w:rsidP="00976C1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976C1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FB1532" w:rsidRDefault="00FB1532" w:rsidP="00FB1532">
      <w:pPr>
        <w:pStyle w:val="Nadpis4"/>
      </w:pPr>
      <w:r>
        <w:t>Tabulka:</w:t>
      </w:r>
    </w:p>
    <w:tbl>
      <w:tblPr>
        <w:tblW w:w="10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880"/>
        <w:gridCol w:w="860"/>
        <w:gridCol w:w="1060"/>
        <w:gridCol w:w="1120"/>
      </w:tblGrid>
      <w:tr w:rsidR="001A404F" w:rsidRPr="001A404F" w:rsidTr="001A404F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A404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1A404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A404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1A404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1A404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1A404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1A404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1A404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1A404F" w:rsidRPr="001A404F" w:rsidTr="001A40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955,67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18</w:t>
            </w:r>
          </w:p>
        </w:tc>
      </w:tr>
      <w:tr w:rsidR="001A404F" w:rsidRPr="001A404F" w:rsidTr="001A40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894,10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14</w:t>
            </w:r>
          </w:p>
        </w:tc>
      </w:tr>
      <w:tr w:rsidR="001A404F" w:rsidRPr="001A404F" w:rsidTr="001A40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900,40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13</w:t>
            </w:r>
          </w:p>
        </w:tc>
      </w:tr>
      <w:tr w:rsidR="001A404F" w:rsidRPr="001A404F" w:rsidTr="001A40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871,30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1A404F" w:rsidRPr="001A404F" w:rsidTr="001A40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5.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884,20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9</w:t>
            </w:r>
          </w:p>
        </w:tc>
      </w:tr>
      <w:tr w:rsidR="001A404F" w:rsidRPr="001A404F" w:rsidTr="001A40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850,78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</w:t>
            </w:r>
          </w:p>
        </w:tc>
      </w:tr>
      <w:tr w:rsidR="001A404F" w:rsidRPr="001A404F" w:rsidTr="001A40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1A404F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832,30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3</w:t>
            </w:r>
          </w:p>
        </w:tc>
      </w:tr>
      <w:tr w:rsidR="001A404F" w:rsidRPr="001A404F" w:rsidTr="001A404F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1A404F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806,50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4F" w:rsidRPr="001A404F" w:rsidRDefault="001A404F" w:rsidP="001A404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1A404F">
              <w:rPr>
                <w:rFonts w:ascii="Arial CE" w:hAnsi="Arial CE" w:cs="Arial CE"/>
                <w:sz w:val="20"/>
              </w:rPr>
              <w:t>1</w:t>
            </w:r>
          </w:p>
        </w:tc>
      </w:tr>
    </w:tbl>
    <w:p w:rsidR="001A404F" w:rsidRDefault="001A404F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tbl>
      <w:tblPr>
        <w:tblW w:w="101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580"/>
        <w:gridCol w:w="620"/>
        <w:gridCol w:w="1041"/>
        <w:gridCol w:w="680"/>
        <w:gridCol w:w="960"/>
        <w:gridCol w:w="740"/>
        <w:gridCol w:w="880"/>
      </w:tblGrid>
      <w:tr w:rsidR="00595DAB" w:rsidRPr="00595DAB" w:rsidTr="00595DAB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Salinka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 Petr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248,20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76,40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4,90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244,86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75,29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4,14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237,67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65,22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7,67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237,50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70,10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6,30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233,83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69,17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4,83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228,67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6,89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224,60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66,40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7,70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224,60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59,10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8,20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67,30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220,43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60,43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219,63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217,14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55,86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8,71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216,89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215,56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59,22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8,11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214,20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54,10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10,10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213,57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55,14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9,71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61,78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210,67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59,17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10,33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208,80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54,20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10,20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Krajčí  Roman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206,33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8,67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194,00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45,50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192,89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48,78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12,78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189,29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47,14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12,43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187,40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46,40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14,20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186,67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47,78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12,89</w:t>
            </w:r>
          </w:p>
        </w:tc>
      </w:tr>
      <w:tr w:rsidR="00595DAB" w:rsidRPr="00595DAB" w:rsidTr="00595DAB">
        <w:trPr>
          <w:trHeight w:val="31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171,88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40,38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16,63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260,50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Šustr 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253,33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4,17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Dvořáček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247,00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67,75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5,25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240,22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75,11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4,78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237,67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72,50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Horák Jiří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229,45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6,27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228,83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66,33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6,67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228,33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Eliáš Adam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227,09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56,09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8,45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226,67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225,36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68,27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5,64</w:t>
            </w:r>
          </w:p>
        </w:tc>
      </w:tr>
      <w:tr w:rsidR="00595DAB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Klíčníková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Jarka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224,75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595DAB" w:rsidRPr="00595DAB" w:rsidTr="0069486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46.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222,80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63,40</w:t>
            </w: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AB" w:rsidRPr="00595DAB" w:rsidRDefault="00595DAB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8,40</w:t>
            </w:r>
          </w:p>
        </w:tc>
      </w:tr>
      <w:tr w:rsidR="0069486E" w:rsidRPr="00595DAB" w:rsidTr="0069486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C001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C001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C001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C001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C001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C001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C001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9486E" w:rsidRPr="00595DAB" w:rsidRDefault="0069486E" w:rsidP="00C001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9486E" w:rsidRPr="00595DAB" w:rsidTr="0069486E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47.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Spourová Lenka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218,00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14,0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216,73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58,45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9,73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49.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Papulová  Lenka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595DA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595DAB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197,75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56,00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11,75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192,50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170,67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40,33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149,00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Kremláček Drahoš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146,50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34,00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69486E" w:rsidRPr="00595DAB" w:rsidTr="00595DA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b/>
                <w:bCs/>
                <w:color w:val="000000"/>
                <w:szCs w:val="22"/>
              </w:rPr>
              <w:t>57.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595DAB">
              <w:rPr>
                <w:rFonts w:ascii="Arial CE" w:hAnsi="Arial CE" w:cs="Arial CE"/>
                <w:b/>
                <w:bCs/>
                <w:sz w:val="20"/>
              </w:rPr>
              <w:t>Kremláčková Miroslava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595DAB">
              <w:rPr>
                <w:rFonts w:ascii="Calibri" w:hAnsi="Calibri" w:cs="Calibri"/>
                <w:b/>
                <w:color w:val="0070C0"/>
                <w:szCs w:val="22"/>
              </w:rPr>
              <w:t>141,50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44,50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6E" w:rsidRPr="00595DAB" w:rsidRDefault="0069486E" w:rsidP="00595DA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595DAB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DB6B8B" w:rsidRDefault="00DB6B8B" w:rsidP="00C4040E">
      <w:pPr>
        <w:ind w:firstLine="0"/>
        <w:rPr>
          <w:b/>
          <w:u w:val="single"/>
        </w:rPr>
      </w:pPr>
    </w:p>
    <w:sectPr w:rsidR="00DB6B8B" w:rsidSect="002625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9A" w:rsidRDefault="005B139A">
      <w:r>
        <w:separator/>
      </w:r>
    </w:p>
  </w:endnote>
  <w:endnote w:type="continuationSeparator" w:id="0">
    <w:p w:rsidR="005B139A" w:rsidRDefault="005B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486E">
      <w:rPr>
        <w:rStyle w:val="slostrnky"/>
        <w:noProof/>
      </w:rPr>
      <w:t>2</w:t>
    </w:r>
    <w:r>
      <w:rPr>
        <w:rStyle w:val="slostrnky"/>
      </w:rPr>
      <w:fldChar w:fldCharType="end"/>
    </w:r>
  </w:p>
  <w:p w:rsidR="000F5E9A" w:rsidRDefault="000F5E9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486E">
      <w:rPr>
        <w:rStyle w:val="slostrnky"/>
        <w:noProof/>
      </w:rPr>
      <w:t>1</w:t>
    </w:r>
    <w:r>
      <w:rPr>
        <w:rStyle w:val="slostrnky"/>
      </w:rPr>
      <w:fldChar w:fldCharType="end"/>
    </w:r>
  </w:p>
  <w:p w:rsidR="000F5E9A" w:rsidRDefault="000F5E9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E9A" w:rsidRDefault="000F5E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9A" w:rsidRDefault="005B139A">
      <w:r>
        <w:separator/>
      </w:r>
    </w:p>
  </w:footnote>
  <w:footnote w:type="continuationSeparator" w:id="0">
    <w:p w:rsidR="005B139A" w:rsidRDefault="005B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A1" w:rsidRDefault="00FC60A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A1" w:rsidRDefault="00FC60A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E9A" w:rsidRDefault="000F5E9A"/>
  <w:p w:rsidR="000F5E9A" w:rsidRDefault="000F5E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16C19"/>
    <w:rsid w:val="00025017"/>
    <w:rsid w:val="00026D4C"/>
    <w:rsid w:val="00043F96"/>
    <w:rsid w:val="00081B5A"/>
    <w:rsid w:val="000829A2"/>
    <w:rsid w:val="000971DB"/>
    <w:rsid w:val="000C287D"/>
    <w:rsid w:val="000E1235"/>
    <w:rsid w:val="000F5E9A"/>
    <w:rsid w:val="00102B50"/>
    <w:rsid w:val="00107E89"/>
    <w:rsid w:val="00132DEF"/>
    <w:rsid w:val="0013687D"/>
    <w:rsid w:val="00157372"/>
    <w:rsid w:val="00157D7C"/>
    <w:rsid w:val="00161677"/>
    <w:rsid w:val="00196F74"/>
    <w:rsid w:val="001A404F"/>
    <w:rsid w:val="001C599E"/>
    <w:rsid w:val="001C7055"/>
    <w:rsid w:val="001D4CED"/>
    <w:rsid w:val="00202B46"/>
    <w:rsid w:val="0025689A"/>
    <w:rsid w:val="00260942"/>
    <w:rsid w:val="00262527"/>
    <w:rsid w:val="002767B5"/>
    <w:rsid w:val="002955C7"/>
    <w:rsid w:val="002B25A1"/>
    <w:rsid w:val="002B3A71"/>
    <w:rsid w:val="002D2FB4"/>
    <w:rsid w:val="002D5031"/>
    <w:rsid w:val="002D51E8"/>
    <w:rsid w:val="002F141F"/>
    <w:rsid w:val="002F3FDC"/>
    <w:rsid w:val="0033110A"/>
    <w:rsid w:val="0034073E"/>
    <w:rsid w:val="00353AF4"/>
    <w:rsid w:val="003607BD"/>
    <w:rsid w:val="00377DE6"/>
    <w:rsid w:val="00381C1C"/>
    <w:rsid w:val="0038635F"/>
    <w:rsid w:val="0039540B"/>
    <w:rsid w:val="003D6DC3"/>
    <w:rsid w:val="00406018"/>
    <w:rsid w:val="0042745E"/>
    <w:rsid w:val="00437CF4"/>
    <w:rsid w:val="00442D48"/>
    <w:rsid w:val="0046328D"/>
    <w:rsid w:val="00465C7A"/>
    <w:rsid w:val="004A1573"/>
    <w:rsid w:val="004B1D99"/>
    <w:rsid w:val="00507837"/>
    <w:rsid w:val="005325EF"/>
    <w:rsid w:val="0053754F"/>
    <w:rsid w:val="005415CA"/>
    <w:rsid w:val="00561145"/>
    <w:rsid w:val="00586356"/>
    <w:rsid w:val="00592469"/>
    <w:rsid w:val="00595DAB"/>
    <w:rsid w:val="005B139A"/>
    <w:rsid w:val="005C2708"/>
    <w:rsid w:val="005D735A"/>
    <w:rsid w:val="005E475F"/>
    <w:rsid w:val="005F2553"/>
    <w:rsid w:val="005F757C"/>
    <w:rsid w:val="0060267C"/>
    <w:rsid w:val="00616069"/>
    <w:rsid w:val="00651251"/>
    <w:rsid w:val="00651DE9"/>
    <w:rsid w:val="00652984"/>
    <w:rsid w:val="006530F1"/>
    <w:rsid w:val="00656680"/>
    <w:rsid w:val="006825AD"/>
    <w:rsid w:val="006831C3"/>
    <w:rsid w:val="00691AF7"/>
    <w:rsid w:val="00694403"/>
    <w:rsid w:val="0069486E"/>
    <w:rsid w:val="006A18FE"/>
    <w:rsid w:val="006B6714"/>
    <w:rsid w:val="006B74A0"/>
    <w:rsid w:val="006C7A2F"/>
    <w:rsid w:val="006F2133"/>
    <w:rsid w:val="006F401C"/>
    <w:rsid w:val="00716FF2"/>
    <w:rsid w:val="00725772"/>
    <w:rsid w:val="00734DA4"/>
    <w:rsid w:val="0073782A"/>
    <w:rsid w:val="00750129"/>
    <w:rsid w:val="00757226"/>
    <w:rsid w:val="00766048"/>
    <w:rsid w:val="007712AD"/>
    <w:rsid w:val="00777463"/>
    <w:rsid w:val="0078277C"/>
    <w:rsid w:val="007B1F87"/>
    <w:rsid w:val="007B7387"/>
    <w:rsid w:val="007C5EA6"/>
    <w:rsid w:val="007D0612"/>
    <w:rsid w:val="007D5FB8"/>
    <w:rsid w:val="00804987"/>
    <w:rsid w:val="0083671F"/>
    <w:rsid w:val="0084531A"/>
    <w:rsid w:val="008668DD"/>
    <w:rsid w:val="008701BF"/>
    <w:rsid w:val="00874C5A"/>
    <w:rsid w:val="008A4315"/>
    <w:rsid w:val="008A6F52"/>
    <w:rsid w:val="008B7C91"/>
    <w:rsid w:val="008D4A0A"/>
    <w:rsid w:val="008D4B99"/>
    <w:rsid w:val="008E302B"/>
    <w:rsid w:val="00900093"/>
    <w:rsid w:val="0092668E"/>
    <w:rsid w:val="009336FB"/>
    <w:rsid w:val="009445AF"/>
    <w:rsid w:val="00976C16"/>
    <w:rsid w:val="009A107F"/>
    <w:rsid w:val="009C0685"/>
    <w:rsid w:val="009F5C28"/>
    <w:rsid w:val="009F6CC0"/>
    <w:rsid w:val="00A125DA"/>
    <w:rsid w:val="00A34CDD"/>
    <w:rsid w:val="00A429F9"/>
    <w:rsid w:val="00A467EC"/>
    <w:rsid w:val="00A72DC2"/>
    <w:rsid w:val="00A7391F"/>
    <w:rsid w:val="00AB2D19"/>
    <w:rsid w:val="00AD3488"/>
    <w:rsid w:val="00AE72D8"/>
    <w:rsid w:val="00AF7DD2"/>
    <w:rsid w:val="00B1063C"/>
    <w:rsid w:val="00B130F8"/>
    <w:rsid w:val="00B32086"/>
    <w:rsid w:val="00B54CA8"/>
    <w:rsid w:val="00B6392E"/>
    <w:rsid w:val="00B63959"/>
    <w:rsid w:val="00B8310A"/>
    <w:rsid w:val="00B86E68"/>
    <w:rsid w:val="00B9459B"/>
    <w:rsid w:val="00BF2AE7"/>
    <w:rsid w:val="00C00D11"/>
    <w:rsid w:val="00C07D63"/>
    <w:rsid w:val="00C4040E"/>
    <w:rsid w:val="00C44D4F"/>
    <w:rsid w:val="00C46B33"/>
    <w:rsid w:val="00C626CD"/>
    <w:rsid w:val="00C67A04"/>
    <w:rsid w:val="00C84113"/>
    <w:rsid w:val="00CC4402"/>
    <w:rsid w:val="00CC4648"/>
    <w:rsid w:val="00CF1A21"/>
    <w:rsid w:val="00CF568E"/>
    <w:rsid w:val="00D270A0"/>
    <w:rsid w:val="00D662EC"/>
    <w:rsid w:val="00DA3D93"/>
    <w:rsid w:val="00DB653F"/>
    <w:rsid w:val="00DB6B8B"/>
    <w:rsid w:val="00DD5E78"/>
    <w:rsid w:val="00E42B57"/>
    <w:rsid w:val="00E800DC"/>
    <w:rsid w:val="00EB0725"/>
    <w:rsid w:val="00EB3856"/>
    <w:rsid w:val="00EC010A"/>
    <w:rsid w:val="00F2710C"/>
    <w:rsid w:val="00F5186C"/>
    <w:rsid w:val="00F53D5A"/>
    <w:rsid w:val="00F679EA"/>
    <w:rsid w:val="00F730D2"/>
    <w:rsid w:val="00F87030"/>
    <w:rsid w:val="00F87B9E"/>
    <w:rsid w:val="00FB1532"/>
    <w:rsid w:val="00FC1674"/>
    <w:rsid w:val="00FC3BE7"/>
    <w:rsid w:val="00FC60A1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semiHidden/>
    <w:unhideWhenUsed/>
    <w:rsid w:val="0034073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073E"/>
    <w:rPr>
      <w:color w:val="800080"/>
      <w:u w:val="single"/>
    </w:rPr>
  </w:style>
  <w:style w:type="paragraph" w:customStyle="1" w:styleId="xl63">
    <w:name w:val="xl63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4">
    <w:name w:val="xl64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5">
    <w:name w:val="xl65"/>
    <w:basedOn w:val="Normln"/>
    <w:rsid w:val="0034073E"/>
    <w:pPr>
      <w:spacing w:before="100" w:beforeAutospacing="1" w:after="100" w:afterAutospacing="1"/>
      <w:ind w:firstLine="0"/>
      <w:jc w:val="center"/>
    </w:pPr>
    <w:rPr>
      <w:rFonts w:ascii="Arial CE" w:hAnsi="Arial CE" w:cs="Arial CE"/>
      <w:b/>
      <w:bCs/>
      <w:sz w:val="20"/>
    </w:rPr>
  </w:style>
  <w:style w:type="paragraph" w:customStyle="1" w:styleId="xl66">
    <w:name w:val="xl66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7">
    <w:name w:val="xl67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8">
    <w:name w:val="xl68"/>
    <w:basedOn w:val="Normln"/>
    <w:rsid w:val="0034073E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69">
    <w:name w:val="xl69"/>
    <w:basedOn w:val="Normln"/>
    <w:rsid w:val="0034073E"/>
    <w:pPr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70">
    <w:name w:val="xl70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1">
    <w:name w:val="xl71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Normln"/>
    <w:rsid w:val="0034073E"/>
    <w:pPr>
      <w:pBdr>
        <w:bottom w:val="single" w:sz="8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B151-6AE0-4ABD-956E-53EC6958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652</TotalTime>
  <Pages>3</Pages>
  <Words>755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82</cp:revision>
  <cp:lastPrinted>2001-03-04T18:26:00Z</cp:lastPrinted>
  <dcterms:created xsi:type="dcterms:W3CDTF">2020-09-08T14:39:00Z</dcterms:created>
  <dcterms:modified xsi:type="dcterms:W3CDTF">2022-02-10T17:51:00Z</dcterms:modified>
</cp:coreProperties>
</file>