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</w:t>
      </w:r>
      <w:r w:rsidR="000F7BBD">
        <w:rPr>
          <w:color w:val="0000FF"/>
        </w:rPr>
        <w:t>5</w:t>
      </w:r>
      <w:proofErr w:type="gramEnd"/>
    </w:p>
    <w:tbl>
      <w:tblPr>
        <w:tblW w:w="894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596"/>
        <w:gridCol w:w="772"/>
        <w:gridCol w:w="864"/>
        <w:gridCol w:w="800"/>
        <w:gridCol w:w="890"/>
        <w:gridCol w:w="596"/>
        <w:gridCol w:w="795"/>
        <w:gridCol w:w="1824"/>
      </w:tblGrid>
      <w:tr w:rsidR="000F7BBD" w:rsidRPr="000F7BBD" w:rsidTr="000F7BBD">
        <w:trPr>
          <w:trHeight w:val="465"/>
          <w:jc w:val="center"/>
        </w:trPr>
        <w:tc>
          <w:tcPr>
            <w:tcW w:w="40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Sokolíci</w:t>
            </w:r>
          </w:p>
        </w:tc>
      </w:tr>
      <w:tr w:rsidR="000F7BBD" w:rsidRPr="000F7BBD" w:rsidTr="000F7BBD">
        <w:trPr>
          <w:trHeight w:val="27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18.00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F7B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7BBD">
              <w:rPr>
                <w:rFonts w:ascii="Arial CE" w:hAnsi="Arial CE" w:cs="Arial CE"/>
                <w:color w:val="000000"/>
                <w:sz w:val="20"/>
              </w:rPr>
              <w:t>11.kolo</w:t>
            </w:r>
            <w:proofErr w:type="gramEnd"/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0F7BBD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2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0F7BBD">
              <w:rPr>
                <w:rFonts w:ascii="Arial CE" w:hAnsi="Arial CE" w:cs="Arial CE"/>
                <w:b/>
                <w:bCs/>
                <w:color w:val="000000"/>
                <w:sz w:val="20"/>
              </w:rPr>
              <w:t>21.2.2022</w:t>
            </w:r>
            <w:proofErr w:type="gramEnd"/>
          </w:p>
        </w:tc>
      </w:tr>
      <w:tr w:rsidR="000F7BBD" w:rsidRPr="000F7BBD" w:rsidTr="000F7BBD">
        <w:trPr>
          <w:trHeight w:val="31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F7BBD">
              <w:rPr>
                <w:rFonts w:ascii="Arial CE" w:hAnsi="Arial CE" w:cs="Arial CE"/>
                <w:color w:val="000000"/>
                <w:sz w:val="20"/>
              </w:rPr>
              <w:t>Šiplová</w:t>
            </w:r>
            <w:proofErr w:type="spellEnd"/>
            <w:r w:rsidRPr="000F7BBD">
              <w:rPr>
                <w:rFonts w:ascii="Arial CE" w:hAnsi="Arial CE" w:cs="Arial CE"/>
                <w:color w:val="000000"/>
                <w:sz w:val="20"/>
              </w:rPr>
              <w:t xml:space="preserve"> Veronika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F7BBD">
              <w:rPr>
                <w:rFonts w:ascii="Arial CE" w:hAnsi="Arial CE" w:cs="Arial CE"/>
                <w:color w:val="000000"/>
                <w:sz w:val="20"/>
              </w:rPr>
              <w:t>Čepera</w:t>
            </w:r>
            <w:proofErr w:type="spellEnd"/>
            <w:r w:rsidRPr="000F7BBD">
              <w:rPr>
                <w:rFonts w:ascii="Arial CE" w:hAnsi="Arial CE" w:cs="Arial CE"/>
                <w:color w:val="000000"/>
                <w:sz w:val="20"/>
              </w:rPr>
              <w:t xml:space="preserve">  Vítek</w:t>
            </w:r>
          </w:p>
        </w:tc>
      </w:tr>
      <w:tr w:rsidR="000F7BBD" w:rsidRPr="000F7BBD" w:rsidTr="000F7BBD">
        <w:trPr>
          <w:trHeight w:val="30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F7BBD">
              <w:rPr>
                <w:rFonts w:ascii="Arial CE" w:hAnsi="Arial CE" w:cs="Arial CE"/>
                <w:color w:val="000000"/>
                <w:sz w:val="20"/>
              </w:rPr>
              <w:t>Klíčníková</w:t>
            </w:r>
            <w:proofErr w:type="spellEnd"/>
            <w:r w:rsidRPr="000F7BBD">
              <w:rPr>
                <w:rFonts w:ascii="Arial CE" w:hAnsi="Arial CE" w:cs="Arial CE"/>
                <w:color w:val="000000"/>
                <w:sz w:val="20"/>
              </w:rPr>
              <w:t xml:space="preserve"> Jarka</w:t>
            </w:r>
          </w:p>
        </w:tc>
      </w:tr>
      <w:tr w:rsidR="000F7BBD" w:rsidRPr="000F7BBD" w:rsidTr="000F7BBD">
        <w:trPr>
          <w:trHeight w:val="30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0F7BBD">
              <w:rPr>
                <w:rFonts w:ascii="Arial CE" w:hAnsi="Arial CE" w:cs="Arial CE"/>
                <w:color w:val="000000"/>
                <w:sz w:val="20"/>
              </w:rPr>
              <w:t>Salinka</w:t>
            </w:r>
            <w:proofErr w:type="spellEnd"/>
            <w:r w:rsidRPr="000F7BBD">
              <w:rPr>
                <w:rFonts w:ascii="Arial CE" w:hAnsi="Arial CE" w:cs="Arial CE"/>
                <w:color w:val="000000"/>
                <w:sz w:val="20"/>
              </w:rPr>
              <w:t xml:space="preserve">  Petr</w:t>
            </w:r>
          </w:p>
        </w:tc>
      </w:tr>
      <w:tr w:rsidR="000F7BBD" w:rsidRPr="000F7BBD" w:rsidTr="000F7BBD">
        <w:trPr>
          <w:trHeight w:val="31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258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0F7BBD">
              <w:rPr>
                <w:rFonts w:ascii="Arial CE" w:hAnsi="Arial CE" w:cs="Arial CE"/>
                <w:color w:val="000000"/>
                <w:sz w:val="20"/>
              </w:rPr>
              <w:t>Němec  Libor</w:t>
            </w:r>
            <w:proofErr w:type="gramEnd"/>
          </w:p>
        </w:tc>
      </w:tr>
      <w:tr w:rsidR="000F7BBD" w:rsidRPr="000F7BBD" w:rsidTr="000F7BBD">
        <w:trPr>
          <w:trHeight w:val="375"/>
          <w:jc w:val="center"/>
        </w:trPr>
        <w:tc>
          <w:tcPr>
            <w:tcW w:w="181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Cs w:val="22"/>
              </w:rPr>
              <w:t>69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971</w:t>
            </w:r>
          </w:p>
        </w:tc>
      </w:tr>
      <w:tr w:rsidR="000F7BBD" w:rsidRPr="000F7BBD" w:rsidTr="000F7BBD">
        <w:trPr>
          <w:trHeight w:val="360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F7BBD" w:rsidRPr="000F7BBD" w:rsidTr="000F7BBD">
        <w:trPr>
          <w:trHeight w:val="375"/>
          <w:jc w:val="center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0F7BBD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0F7BBD" w:rsidRPr="000F7BBD" w:rsidRDefault="000F7BBD" w:rsidP="000F7BBD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0F7BBD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591908" w:rsidRDefault="00591908" w:rsidP="00591908"/>
    <w:tbl>
      <w:tblPr>
        <w:tblW w:w="90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596"/>
        <w:gridCol w:w="799"/>
        <w:gridCol w:w="895"/>
        <w:gridCol w:w="785"/>
        <w:gridCol w:w="841"/>
        <w:gridCol w:w="596"/>
        <w:gridCol w:w="763"/>
        <w:gridCol w:w="1930"/>
      </w:tblGrid>
      <w:tr w:rsidR="00B600F7" w:rsidRPr="00B600F7" w:rsidTr="00B600F7">
        <w:trPr>
          <w:trHeight w:val="465"/>
          <w:jc w:val="center"/>
        </w:trPr>
        <w:tc>
          <w:tcPr>
            <w:tcW w:w="4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B600F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</w:tr>
      <w:tr w:rsidR="00B600F7" w:rsidRPr="00B600F7" w:rsidTr="00B600F7">
        <w:trPr>
          <w:trHeight w:val="27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13.kolo</w:t>
            </w:r>
            <w:proofErr w:type="gram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b/>
                <w:bCs/>
                <w:color w:val="000000"/>
                <w:sz w:val="20"/>
              </w:rPr>
              <w:t>21.2.2022</w:t>
            </w:r>
            <w:proofErr w:type="gramEnd"/>
          </w:p>
        </w:tc>
      </w:tr>
      <w:tr w:rsidR="00B600F7" w:rsidRPr="00B600F7" w:rsidTr="00B600F7">
        <w:trPr>
          <w:trHeight w:val="31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</w:tr>
      <w:tr w:rsidR="00B600F7" w:rsidRPr="00B600F7" w:rsidTr="00B600F7">
        <w:trPr>
          <w:trHeight w:val="30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Horák Jiří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</w:tr>
      <w:tr w:rsidR="00B600F7" w:rsidRPr="00B600F7" w:rsidTr="00B600F7">
        <w:trPr>
          <w:trHeight w:val="30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B600F7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</w:tr>
      <w:tr w:rsidR="00B600F7" w:rsidRPr="00B600F7" w:rsidTr="00B600F7">
        <w:trPr>
          <w:trHeight w:val="31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Horáková  Renata</w:t>
            </w:r>
            <w:proofErr w:type="gramEnd"/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227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</w:tr>
      <w:tr w:rsidR="00B600F7" w:rsidRPr="00B600F7" w:rsidTr="00B600F7">
        <w:trPr>
          <w:trHeight w:val="375"/>
          <w:jc w:val="center"/>
        </w:trPr>
        <w:tc>
          <w:tcPr>
            <w:tcW w:w="2011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894</w:t>
            </w:r>
          </w:p>
        </w:tc>
        <w:tc>
          <w:tcPr>
            <w:tcW w:w="5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867</w:t>
            </w:r>
          </w:p>
        </w:tc>
      </w:tr>
      <w:tr w:rsidR="00B600F7" w:rsidRPr="00B600F7" w:rsidTr="00B600F7">
        <w:trPr>
          <w:trHeight w:val="360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00F7" w:rsidRPr="00B600F7" w:rsidTr="00B600F7">
        <w:trPr>
          <w:trHeight w:val="375"/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0F7BBD" w:rsidRDefault="000F7BBD" w:rsidP="00591908"/>
    <w:tbl>
      <w:tblPr>
        <w:tblW w:w="8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596"/>
        <w:gridCol w:w="763"/>
        <w:gridCol w:w="841"/>
        <w:gridCol w:w="785"/>
        <w:gridCol w:w="841"/>
        <w:gridCol w:w="596"/>
        <w:gridCol w:w="763"/>
        <w:gridCol w:w="1852"/>
      </w:tblGrid>
      <w:tr w:rsidR="00B600F7" w:rsidRPr="00B600F7" w:rsidTr="00B600F7">
        <w:trPr>
          <w:trHeight w:val="465"/>
          <w:jc w:val="center"/>
        </w:trPr>
        <w:tc>
          <w:tcPr>
            <w:tcW w:w="3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B600F7" w:rsidRPr="00B600F7" w:rsidTr="00B600F7">
        <w:trPr>
          <w:trHeight w:val="270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14.kolo</w:t>
            </w:r>
            <w:proofErr w:type="gramEnd"/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85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b/>
                <w:bCs/>
                <w:color w:val="000000"/>
                <w:sz w:val="20"/>
              </w:rPr>
              <w:t>23.2.2022</w:t>
            </w:r>
            <w:proofErr w:type="gramEnd"/>
          </w:p>
        </w:tc>
      </w:tr>
      <w:tr w:rsidR="00B600F7" w:rsidRPr="00B600F7" w:rsidTr="00B600F7">
        <w:trPr>
          <w:trHeight w:val="31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600F7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B600F7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245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B600F7" w:rsidRPr="00B600F7" w:rsidTr="00B600F7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B600F7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B600F7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212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B600F7">
              <w:rPr>
                <w:rFonts w:ascii="Arial CE" w:hAnsi="Arial CE" w:cs="Arial CE"/>
                <w:color w:val="000000"/>
                <w:sz w:val="20"/>
              </w:rPr>
              <w:t>Krajíček  Radek</w:t>
            </w:r>
            <w:proofErr w:type="gramEnd"/>
          </w:p>
        </w:tc>
      </w:tr>
      <w:tr w:rsidR="00B600F7" w:rsidRPr="00B600F7" w:rsidTr="00B600F7">
        <w:trPr>
          <w:trHeight w:val="300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179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B600F7" w:rsidRPr="00B600F7" w:rsidTr="00B600F7">
        <w:trPr>
          <w:trHeight w:val="31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202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B600F7" w:rsidRPr="00B600F7" w:rsidTr="00B600F7">
        <w:trPr>
          <w:trHeight w:val="375"/>
          <w:jc w:val="center"/>
        </w:trPr>
        <w:tc>
          <w:tcPr>
            <w:tcW w:w="154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875</w:t>
            </w:r>
          </w:p>
        </w:tc>
        <w:tc>
          <w:tcPr>
            <w:tcW w:w="54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Cs w:val="22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831</w:t>
            </w:r>
          </w:p>
        </w:tc>
      </w:tr>
      <w:tr w:rsidR="00B600F7" w:rsidRPr="00B600F7" w:rsidTr="00B600F7">
        <w:trPr>
          <w:trHeight w:val="360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600F7" w:rsidRPr="00B600F7" w:rsidTr="00B600F7">
        <w:trPr>
          <w:trHeight w:val="375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B600F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600F7" w:rsidRPr="00B600F7" w:rsidRDefault="00B600F7" w:rsidP="00B600F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B600F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t>Tabulka:</w:t>
      </w:r>
    </w:p>
    <w:tbl>
      <w:tblPr>
        <w:tblW w:w="10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880"/>
        <w:gridCol w:w="860"/>
        <w:gridCol w:w="1060"/>
        <w:gridCol w:w="1120"/>
      </w:tblGrid>
      <w:tr w:rsidR="00BD21D4" w:rsidRPr="00BD21D4" w:rsidTr="00BD21D4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D21D4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BD21D4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D21D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BD21D4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BD21D4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BD21D4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BD21D4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BD21D4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957,20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896,67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46,5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15</w:t>
            </w:r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891,91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879,33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860,82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884,45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BD21D4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835,45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1D4" w:rsidRPr="00BD21D4" w:rsidRDefault="00BD21D4" w:rsidP="00B9565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BD21D4" w:rsidRPr="00BD21D4" w:rsidTr="00BD21D4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8</w:t>
            </w:r>
            <w:r w:rsidRPr="00BD21D4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BD21D4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815,25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D4" w:rsidRPr="00BD21D4" w:rsidRDefault="00BD21D4" w:rsidP="00BD21D4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BD21D4">
              <w:rPr>
                <w:rFonts w:ascii="Arial CE" w:hAnsi="Arial CE" w:cs="Arial CE"/>
                <w:sz w:val="20"/>
              </w:rPr>
              <w:t>3</w:t>
            </w:r>
          </w:p>
        </w:tc>
      </w:tr>
    </w:tbl>
    <w:p w:rsidR="00AC6AC8" w:rsidRDefault="00AC6AC8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r>
        <w:rPr>
          <w:b/>
          <w:u w:val="single"/>
        </w:rPr>
        <w:lastRenderedPageBreak/>
        <w:t>Hráči :</w:t>
      </w:r>
    </w:p>
    <w:tbl>
      <w:tblPr>
        <w:tblW w:w="102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60"/>
        <w:gridCol w:w="2620"/>
        <w:gridCol w:w="580"/>
        <w:gridCol w:w="1041"/>
        <w:gridCol w:w="640"/>
        <w:gridCol w:w="880"/>
        <w:gridCol w:w="780"/>
        <w:gridCol w:w="880"/>
      </w:tblGrid>
      <w:tr w:rsidR="005173C9" w:rsidRPr="005173C9" w:rsidTr="005173C9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248,91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76,73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4,73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248,13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239,70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67,40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7,40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238,18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70,36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6,18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228,50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226,11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62,44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8,11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225,92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60,67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225,45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65,45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68,55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6,55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221,22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61,55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8,45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217,14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55,86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216,82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60,18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8,36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214,09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55,27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9,36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213,57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55,14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9,71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210,67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210,10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60,90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10,60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194,80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12,70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193,91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50,09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12,18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192,44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13,11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5173C9" w:rsidRPr="005173C9" w:rsidTr="005173C9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174,50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42,80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84,33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Dvořáček Martin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242,25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79,25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4,25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239,67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236,70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72,10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234,50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230,75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6,42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Horák Jiří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227,67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227,29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6,71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226,67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226,17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56,92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8,42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223,42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6,08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222,80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63,40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5173C9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222,20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58,20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9,20</w:t>
            </w:r>
          </w:p>
        </w:tc>
      </w:tr>
      <w:tr w:rsidR="005173C9" w:rsidRPr="005173C9" w:rsidTr="008A21E6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C9" w:rsidRPr="005173C9" w:rsidRDefault="005173C9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8A21E6" w:rsidRPr="005173C9" w:rsidTr="008A21E6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A21E6" w:rsidRPr="005173C9" w:rsidRDefault="008A21E6" w:rsidP="00F867CE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8A21E6" w:rsidRPr="005173C9" w:rsidTr="008A21E6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216,33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58,58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9,58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51,33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10,67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173C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173C9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197,00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51,40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11,80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182,40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42,20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16,20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55.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151,00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56.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146,50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8A21E6" w:rsidRPr="005173C9" w:rsidTr="005173C9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b/>
                <w:bCs/>
                <w:color w:val="000000"/>
                <w:szCs w:val="22"/>
              </w:rPr>
              <w:t>57.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173C9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173C9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1E6" w:rsidRPr="005173C9" w:rsidRDefault="008A21E6" w:rsidP="005173C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173C9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5A3620" w:rsidRDefault="005A3620" w:rsidP="00C4040E">
      <w:pPr>
        <w:ind w:firstLine="0"/>
        <w:rPr>
          <w:b/>
          <w:u w:val="single"/>
        </w:rPr>
      </w:pPr>
    </w:p>
    <w:sectPr w:rsidR="005A3620" w:rsidSect="0026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4D" w:rsidRDefault="0067084D">
      <w:r>
        <w:separator/>
      </w:r>
    </w:p>
  </w:endnote>
  <w:endnote w:type="continuationSeparator" w:id="0">
    <w:p w:rsidR="0067084D" w:rsidRDefault="006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21E6">
      <w:rPr>
        <w:rStyle w:val="slostrnky"/>
        <w:noProof/>
      </w:rPr>
      <w:t>2</w:t>
    </w:r>
    <w:r>
      <w:rPr>
        <w:rStyle w:val="slostrnky"/>
      </w:rPr>
      <w:fldChar w:fldCharType="end"/>
    </w:r>
  </w:p>
  <w:p w:rsidR="00FC5A82" w:rsidRDefault="00FC5A8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21E6">
      <w:rPr>
        <w:rStyle w:val="slostrnky"/>
        <w:noProof/>
      </w:rPr>
      <w:t>3</w:t>
    </w:r>
    <w:r>
      <w:rPr>
        <w:rStyle w:val="slostrnky"/>
      </w:rPr>
      <w:fldChar w:fldCharType="end"/>
    </w:r>
  </w:p>
  <w:p w:rsidR="00FC5A82" w:rsidRDefault="00FC5A8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C5A82" w:rsidRDefault="00FC5A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4D" w:rsidRDefault="0067084D">
      <w:r>
        <w:separator/>
      </w:r>
    </w:p>
  </w:footnote>
  <w:footnote w:type="continuationSeparator" w:id="0">
    <w:p w:rsidR="0067084D" w:rsidRDefault="0067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82" w:rsidRDefault="00FC5A82"/>
  <w:p w:rsidR="00FC5A82" w:rsidRDefault="00FC5A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16C19"/>
    <w:rsid w:val="00025017"/>
    <w:rsid w:val="00026D4C"/>
    <w:rsid w:val="00043F96"/>
    <w:rsid w:val="00081B5A"/>
    <w:rsid w:val="000829A2"/>
    <w:rsid w:val="000971DB"/>
    <w:rsid w:val="000C287D"/>
    <w:rsid w:val="000E1235"/>
    <w:rsid w:val="000F5E9A"/>
    <w:rsid w:val="000F7BBD"/>
    <w:rsid w:val="00102B50"/>
    <w:rsid w:val="00107E89"/>
    <w:rsid w:val="00132DEF"/>
    <w:rsid w:val="0013687D"/>
    <w:rsid w:val="00157372"/>
    <w:rsid w:val="00157D7C"/>
    <w:rsid w:val="00161677"/>
    <w:rsid w:val="00196F74"/>
    <w:rsid w:val="001A0338"/>
    <w:rsid w:val="001A404F"/>
    <w:rsid w:val="001C599E"/>
    <w:rsid w:val="001C7055"/>
    <w:rsid w:val="001D4CED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141F"/>
    <w:rsid w:val="002F3FDC"/>
    <w:rsid w:val="0033110A"/>
    <w:rsid w:val="0034073E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42D48"/>
    <w:rsid w:val="0046328D"/>
    <w:rsid w:val="00465C7A"/>
    <w:rsid w:val="004A1573"/>
    <w:rsid w:val="004B1D99"/>
    <w:rsid w:val="00507837"/>
    <w:rsid w:val="005173C9"/>
    <w:rsid w:val="005325EF"/>
    <w:rsid w:val="0053754F"/>
    <w:rsid w:val="005415CA"/>
    <w:rsid w:val="00561145"/>
    <w:rsid w:val="00586356"/>
    <w:rsid w:val="00591908"/>
    <w:rsid w:val="00592469"/>
    <w:rsid w:val="00595DAB"/>
    <w:rsid w:val="005A3620"/>
    <w:rsid w:val="005B139A"/>
    <w:rsid w:val="005C2708"/>
    <w:rsid w:val="005D735A"/>
    <w:rsid w:val="005E475F"/>
    <w:rsid w:val="005F2553"/>
    <w:rsid w:val="005F757C"/>
    <w:rsid w:val="0060267C"/>
    <w:rsid w:val="00616069"/>
    <w:rsid w:val="006279B0"/>
    <w:rsid w:val="00651251"/>
    <w:rsid w:val="00651DE9"/>
    <w:rsid w:val="00652984"/>
    <w:rsid w:val="006530F1"/>
    <w:rsid w:val="00656680"/>
    <w:rsid w:val="0067084D"/>
    <w:rsid w:val="006825AD"/>
    <w:rsid w:val="006831C3"/>
    <w:rsid w:val="00691AF7"/>
    <w:rsid w:val="00694403"/>
    <w:rsid w:val="0069486E"/>
    <w:rsid w:val="00695C3C"/>
    <w:rsid w:val="006A18FE"/>
    <w:rsid w:val="006B6714"/>
    <w:rsid w:val="006B74A0"/>
    <w:rsid w:val="006C7A2F"/>
    <w:rsid w:val="006F2133"/>
    <w:rsid w:val="006F401C"/>
    <w:rsid w:val="00716FF2"/>
    <w:rsid w:val="00725772"/>
    <w:rsid w:val="00734DA4"/>
    <w:rsid w:val="007357EA"/>
    <w:rsid w:val="0073782A"/>
    <w:rsid w:val="00750129"/>
    <w:rsid w:val="00757226"/>
    <w:rsid w:val="00766048"/>
    <w:rsid w:val="007712AD"/>
    <w:rsid w:val="00777463"/>
    <w:rsid w:val="0078277C"/>
    <w:rsid w:val="007905CD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21E6"/>
    <w:rsid w:val="008A4315"/>
    <w:rsid w:val="008A6F52"/>
    <w:rsid w:val="008B7C91"/>
    <w:rsid w:val="008D4A0A"/>
    <w:rsid w:val="008D4B99"/>
    <w:rsid w:val="008E302B"/>
    <w:rsid w:val="00900093"/>
    <w:rsid w:val="0092668E"/>
    <w:rsid w:val="009336FB"/>
    <w:rsid w:val="009445AF"/>
    <w:rsid w:val="00976C16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739CB"/>
    <w:rsid w:val="00A84AD2"/>
    <w:rsid w:val="00AB2D19"/>
    <w:rsid w:val="00AC6AC8"/>
    <w:rsid w:val="00AD3488"/>
    <w:rsid w:val="00AE72D8"/>
    <w:rsid w:val="00AF7DD2"/>
    <w:rsid w:val="00B1063C"/>
    <w:rsid w:val="00B130F8"/>
    <w:rsid w:val="00B32086"/>
    <w:rsid w:val="00B54CA8"/>
    <w:rsid w:val="00B600F7"/>
    <w:rsid w:val="00B6392E"/>
    <w:rsid w:val="00B63959"/>
    <w:rsid w:val="00B8310A"/>
    <w:rsid w:val="00B86E68"/>
    <w:rsid w:val="00B9459B"/>
    <w:rsid w:val="00BD21D4"/>
    <w:rsid w:val="00BE1C77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B6B8B"/>
    <w:rsid w:val="00DD5E78"/>
    <w:rsid w:val="00E42B57"/>
    <w:rsid w:val="00E800DC"/>
    <w:rsid w:val="00EB0725"/>
    <w:rsid w:val="00EB3856"/>
    <w:rsid w:val="00EC010A"/>
    <w:rsid w:val="00EF43E9"/>
    <w:rsid w:val="00F2710C"/>
    <w:rsid w:val="00F5186C"/>
    <w:rsid w:val="00F53D5A"/>
    <w:rsid w:val="00F679EA"/>
    <w:rsid w:val="00F730D2"/>
    <w:rsid w:val="00F87030"/>
    <w:rsid w:val="00F87B9E"/>
    <w:rsid w:val="00FB1532"/>
    <w:rsid w:val="00FC1674"/>
    <w:rsid w:val="00FC3BE7"/>
    <w:rsid w:val="00FC5A82"/>
    <w:rsid w:val="00FC60A1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09F9-3FB5-46B7-AC54-D6028C71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724</TotalTime>
  <Pages>1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99</cp:revision>
  <cp:lastPrinted>2001-03-04T18:26:00Z</cp:lastPrinted>
  <dcterms:created xsi:type="dcterms:W3CDTF">2020-09-08T14:39:00Z</dcterms:created>
  <dcterms:modified xsi:type="dcterms:W3CDTF">2022-02-24T22:11:00Z</dcterms:modified>
</cp:coreProperties>
</file>