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AE72D8">
        <w:t>jar</w:t>
      </w:r>
      <w:r w:rsidR="00262527">
        <w:t>o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5415CA">
        <w:t>1</w:t>
      </w:r>
      <w:r w:rsidR="00262527">
        <w:t>/</w:t>
      </w:r>
      <w:r w:rsidR="0025689A">
        <w:t>2</w:t>
      </w:r>
      <w:r w:rsidR="005415CA">
        <w:t>2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AE72D8">
        <w:rPr>
          <w:color w:val="0000FF"/>
        </w:rPr>
        <w:t>1</w:t>
      </w:r>
      <w:r w:rsidR="00D74748">
        <w:rPr>
          <w:color w:val="0000FF"/>
        </w:rPr>
        <w:t>7</w:t>
      </w:r>
      <w:proofErr w:type="gramEnd"/>
    </w:p>
    <w:p w:rsidR="007041B0" w:rsidRDefault="007041B0" w:rsidP="0023339A">
      <w:pPr>
        <w:pStyle w:val="Nadpis4"/>
        <w:spacing w:before="0"/>
      </w:pPr>
    </w:p>
    <w:tbl>
      <w:tblPr>
        <w:tblW w:w="9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3"/>
        <w:gridCol w:w="597"/>
        <w:gridCol w:w="802"/>
        <w:gridCol w:w="898"/>
        <w:gridCol w:w="785"/>
        <w:gridCol w:w="841"/>
        <w:gridCol w:w="596"/>
        <w:gridCol w:w="763"/>
        <w:gridCol w:w="2035"/>
      </w:tblGrid>
      <w:tr w:rsidR="00D74748" w:rsidRPr="00D74748" w:rsidTr="00D74748">
        <w:trPr>
          <w:trHeight w:val="465"/>
          <w:jc w:val="center"/>
        </w:trPr>
        <w:tc>
          <w:tcPr>
            <w:tcW w:w="4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 xml:space="preserve">Orel </w:t>
            </w:r>
            <w:proofErr w:type="spellStart"/>
            <w:r w:rsidRPr="00D7474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Rakšice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EKOTEAM</w:t>
            </w:r>
          </w:p>
        </w:tc>
      </w:tr>
      <w:tr w:rsidR="00D74748" w:rsidRPr="00D74748" w:rsidTr="00D74748">
        <w:trPr>
          <w:trHeight w:val="27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7474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D7474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7474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D74748">
              <w:rPr>
                <w:rFonts w:ascii="Arial CE" w:hAnsi="Arial CE" w:cs="Arial CE"/>
                <w:color w:val="000000"/>
                <w:sz w:val="20"/>
              </w:rPr>
              <w:t>12.kolo</w:t>
            </w:r>
            <w:proofErr w:type="gramEnd"/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7474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7474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D7474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D74748">
              <w:rPr>
                <w:rFonts w:ascii="Arial CE" w:hAnsi="Arial CE" w:cs="Arial CE"/>
                <w:b/>
                <w:bCs/>
                <w:color w:val="000000"/>
                <w:sz w:val="20"/>
              </w:rPr>
              <w:t>14.3.2022</w:t>
            </w:r>
            <w:proofErr w:type="gramEnd"/>
          </w:p>
        </w:tc>
      </w:tr>
      <w:tr w:rsidR="00D74748" w:rsidRPr="00D74748" w:rsidTr="00D74748">
        <w:trPr>
          <w:trHeight w:val="315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74748">
              <w:rPr>
                <w:rFonts w:ascii="Arial CE" w:hAnsi="Arial CE" w:cs="Arial CE"/>
                <w:color w:val="000000"/>
                <w:sz w:val="20"/>
              </w:rPr>
              <w:t>Kudláček Radoslav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134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74748">
              <w:rPr>
                <w:rFonts w:ascii="Arial CE" w:hAnsi="Arial CE" w:cs="Arial CE"/>
                <w:color w:val="000000"/>
                <w:sz w:val="20"/>
              </w:rPr>
              <w:t>Kratochvíl Petr</w:t>
            </w:r>
          </w:p>
        </w:tc>
      </w:tr>
      <w:tr w:rsidR="00D74748" w:rsidRPr="00D74748" w:rsidTr="00D74748">
        <w:trPr>
          <w:trHeight w:val="30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D74748">
              <w:rPr>
                <w:rFonts w:ascii="Arial CE" w:hAnsi="Arial CE" w:cs="Arial CE"/>
                <w:color w:val="000000"/>
                <w:sz w:val="20"/>
              </w:rPr>
              <w:t>Sochor   Petr</w:t>
            </w:r>
            <w:proofErr w:type="gramEnd"/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216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D74748">
              <w:rPr>
                <w:rFonts w:ascii="Arial CE" w:hAnsi="Arial CE" w:cs="Arial CE"/>
                <w:color w:val="000000"/>
                <w:sz w:val="20"/>
              </w:rPr>
              <w:t>Rambousková  Věra</w:t>
            </w:r>
            <w:proofErr w:type="gramEnd"/>
          </w:p>
        </w:tc>
      </w:tr>
      <w:tr w:rsidR="00D74748" w:rsidRPr="00D74748" w:rsidTr="00D74748">
        <w:trPr>
          <w:trHeight w:val="30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D74748">
              <w:rPr>
                <w:rFonts w:ascii="Arial CE" w:hAnsi="Arial CE" w:cs="Arial CE"/>
                <w:color w:val="000000"/>
                <w:sz w:val="20"/>
              </w:rPr>
              <w:t>Šedrlová</w:t>
            </w:r>
            <w:proofErr w:type="spellEnd"/>
            <w:r w:rsidRPr="00D74748">
              <w:rPr>
                <w:rFonts w:ascii="Arial CE" w:hAnsi="Arial CE" w:cs="Arial CE"/>
                <w:color w:val="000000"/>
                <w:sz w:val="20"/>
              </w:rPr>
              <w:t xml:space="preserve">  Alena</w:t>
            </w:r>
            <w:proofErr w:type="gramEnd"/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208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D74748">
              <w:rPr>
                <w:rFonts w:ascii="Arial CE" w:hAnsi="Arial CE" w:cs="Arial CE"/>
                <w:color w:val="000000"/>
                <w:sz w:val="20"/>
              </w:rPr>
              <w:t>Otrubová  Božena</w:t>
            </w:r>
            <w:proofErr w:type="gramEnd"/>
          </w:p>
        </w:tc>
      </w:tr>
      <w:tr w:rsidR="00D74748" w:rsidRPr="00D74748" w:rsidTr="00D74748">
        <w:trPr>
          <w:trHeight w:val="315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74748">
              <w:rPr>
                <w:rFonts w:ascii="Arial CE" w:hAnsi="Arial CE" w:cs="Arial CE"/>
                <w:color w:val="000000"/>
                <w:sz w:val="20"/>
              </w:rPr>
              <w:t>Brauner Rudolf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258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155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74748">
              <w:rPr>
                <w:rFonts w:ascii="Arial CE" w:hAnsi="Arial CE" w:cs="Arial CE"/>
                <w:color w:val="000000"/>
                <w:sz w:val="20"/>
              </w:rPr>
              <w:t>Čechová Iva</w:t>
            </w:r>
          </w:p>
        </w:tc>
      </w:tr>
      <w:tr w:rsidR="00D74748" w:rsidRPr="00D74748" w:rsidTr="00D74748">
        <w:trPr>
          <w:trHeight w:val="375"/>
          <w:jc w:val="center"/>
        </w:trPr>
        <w:tc>
          <w:tcPr>
            <w:tcW w:w="2143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903</w:t>
            </w:r>
          </w:p>
        </w:tc>
        <w:tc>
          <w:tcPr>
            <w:tcW w:w="59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156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747</w:t>
            </w:r>
          </w:p>
        </w:tc>
      </w:tr>
      <w:tr w:rsidR="00D74748" w:rsidRPr="00D74748" w:rsidTr="00D74748">
        <w:trPr>
          <w:trHeight w:val="36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74748" w:rsidRPr="00D74748" w:rsidTr="00D74748">
        <w:trPr>
          <w:trHeight w:val="375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74748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D74748" w:rsidRDefault="00D74748" w:rsidP="007041B0"/>
    <w:tbl>
      <w:tblPr>
        <w:tblW w:w="84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2"/>
        <w:gridCol w:w="596"/>
        <w:gridCol w:w="763"/>
        <w:gridCol w:w="852"/>
        <w:gridCol w:w="785"/>
        <w:gridCol w:w="841"/>
        <w:gridCol w:w="596"/>
        <w:gridCol w:w="763"/>
        <w:gridCol w:w="1627"/>
      </w:tblGrid>
      <w:tr w:rsidR="00D74748" w:rsidRPr="00D74748" w:rsidTr="00D74748">
        <w:trPr>
          <w:trHeight w:val="465"/>
          <w:jc w:val="center"/>
        </w:trPr>
        <w:tc>
          <w:tcPr>
            <w:tcW w:w="40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Opožděná koule</w:t>
            </w:r>
          </w:p>
        </w:tc>
      </w:tr>
      <w:tr w:rsidR="00D74748" w:rsidRPr="00D74748" w:rsidTr="00D74748">
        <w:trPr>
          <w:trHeight w:val="270"/>
          <w:jc w:val="center"/>
        </w:trPr>
        <w:tc>
          <w:tcPr>
            <w:tcW w:w="186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7474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D7474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7474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D74748">
              <w:rPr>
                <w:rFonts w:ascii="Arial CE" w:hAnsi="Arial CE" w:cs="Arial CE"/>
                <w:color w:val="000000"/>
                <w:sz w:val="20"/>
              </w:rPr>
              <w:t>13.kolo</w:t>
            </w:r>
            <w:proofErr w:type="gramEnd"/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7474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7474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D7474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D74748">
              <w:rPr>
                <w:rFonts w:ascii="Arial CE" w:hAnsi="Arial CE" w:cs="Arial CE"/>
                <w:b/>
                <w:bCs/>
                <w:color w:val="000000"/>
                <w:sz w:val="20"/>
              </w:rPr>
              <w:t>16.3.2022</w:t>
            </w:r>
            <w:proofErr w:type="gramEnd"/>
          </w:p>
        </w:tc>
      </w:tr>
      <w:tr w:rsidR="00D74748" w:rsidRPr="00D74748" w:rsidTr="00D74748">
        <w:trPr>
          <w:trHeight w:val="315"/>
          <w:jc w:val="center"/>
        </w:trPr>
        <w:tc>
          <w:tcPr>
            <w:tcW w:w="1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D74748">
              <w:rPr>
                <w:rFonts w:ascii="Arial CE" w:hAnsi="Arial CE" w:cs="Arial CE"/>
                <w:color w:val="000000"/>
                <w:sz w:val="20"/>
              </w:rPr>
              <w:t>Podešť</w:t>
            </w:r>
            <w:proofErr w:type="spellEnd"/>
            <w:r w:rsidRPr="00D74748">
              <w:rPr>
                <w:rFonts w:ascii="Arial CE" w:hAnsi="Arial CE" w:cs="Arial CE"/>
                <w:color w:val="000000"/>
                <w:sz w:val="20"/>
              </w:rPr>
              <w:t xml:space="preserve">  Ctirad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193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D74748">
              <w:rPr>
                <w:rFonts w:ascii="Arial CE" w:hAnsi="Arial CE" w:cs="Arial CE"/>
                <w:color w:val="000000"/>
                <w:sz w:val="20"/>
              </w:rPr>
              <w:t>Otruba  Karel</w:t>
            </w:r>
            <w:proofErr w:type="gramEnd"/>
          </w:p>
        </w:tc>
      </w:tr>
      <w:tr w:rsidR="00D74748" w:rsidRPr="00D74748" w:rsidTr="00D74748">
        <w:trPr>
          <w:trHeight w:val="300"/>
          <w:jc w:val="center"/>
        </w:trPr>
        <w:tc>
          <w:tcPr>
            <w:tcW w:w="1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D74748">
              <w:rPr>
                <w:rFonts w:ascii="Arial CE" w:hAnsi="Arial CE" w:cs="Arial CE"/>
                <w:color w:val="000000"/>
                <w:sz w:val="20"/>
              </w:rPr>
              <w:t>Novák  Zdeněk</w:t>
            </w:r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257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239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D74748">
              <w:rPr>
                <w:rFonts w:ascii="Arial CE" w:hAnsi="Arial CE" w:cs="Arial CE"/>
                <w:color w:val="000000"/>
                <w:sz w:val="20"/>
              </w:rPr>
              <w:t>Kremláček  Petr</w:t>
            </w:r>
            <w:proofErr w:type="gramEnd"/>
          </w:p>
        </w:tc>
      </w:tr>
      <w:tr w:rsidR="00D74748" w:rsidRPr="00D74748" w:rsidTr="00D74748">
        <w:trPr>
          <w:trHeight w:val="300"/>
          <w:jc w:val="center"/>
        </w:trPr>
        <w:tc>
          <w:tcPr>
            <w:tcW w:w="1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74748">
              <w:rPr>
                <w:rFonts w:ascii="Arial CE" w:hAnsi="Arial CE" w:cs="Arial CE"/>
                <w:color w:val="000000"/>
                <w:sz w:val="20"/>
              </w:rPr>
              <w:t>Hadraba Miroslav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159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74748">
              <w:rPr>
                <w:rFonts w:ascii="Arial CE" w:hAnsi="Arial CE" w:cs="Arial CE"/>
                <w:color w:val="000000"/>
                <w:sz w:val="20"/>
              </w:rPr>
              <w:t>Čech Pavel</w:t>
            </w:r>
          </w:p>
        </w:tc>
      </w:tr>
      <w:tr w:rsidR="00D74748" w:rsidRPr="00D74748" w:rsidTr="00D74748">
        <w:trPr>
          <w:trHeight w:val="315"/>
          <w:jc w:val="center"/>
        </w:trPr>
        <w:tc>
          <w:tcPr>
            <w:tcW w:w="1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D74748">
              <w:rPr>
                <w:rFonts w:ascii="Arial CE" w:hAnsi="Arial CE" w:cs="Arial CE"/>
                <w:color w:val="000000"/>
                <w:sz w:val="20"/>
              </w:rPr>
              <w:t>Smejkal  Jiří</w:t>
            </w:r>
            <w:proofErr w:type="gramEnd"/>
            <w:r w:rsidRPr="00D74748">
              <w:rPr>
                <w:rFonts w:ascii="Arial CE" w:hAnsi="Arial CE" w:cs="Arial CE"/>
                <w:color w:val="000000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198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74748">
              <w:rPr>
                <w:rFonts w:ascii="Arial CE" w:hAnsi="Arial CE" w:cs="Arial CE"/>
                <w:color w:val="000000"/>
                <w:sz w:val="20"/>
              </w:rPr>
              <w:t>Kalinová Alena</w:t>
            </w:r>
          </w:p>
        </w:tc>
      </w:tr>
      <w:tr w:rsidR="00D74748" w:rsidRPr="00D74748" w:rsidTr="00D74748">
        <w:trPr>
          <w:trHeight w:val="375"/>
          <w:jc w:val="center"/>
        </w:trPr>
        <w:tc>
          <w:tcPr>
            <w:tcW w:w="1862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928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84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4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844</w:t>
            </w:r>
          </w:p>
        </w:tc>
      </w:tr>
      <w:tr w:rsidR="00D74748" w:rsidRPr="00D74748" w:rsidTr="00D74748">
        <w:trPr>
          <w:trHeight w:val="360"/>
          <w:jc w:val="center"/>
        </w:trPr>
        <w:tc>
          <w:tcPr>
            <w:tcW w:w="1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74748" w:rsidRPr="00D74748" w:rsidTr="00D74748">
        <w:trPr>
          <w:trHeight w:val="375"/>
          <w:jc w:val="center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74748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D74748" w:rsidRDefault="00D74748" w:rsidP="00FB1532">
      <w:pPr>
        <w:pStyle w:val="Nadpis4"/>
      </w:pPr>
    </w:p>
    <w:tbl>
      <w:tblPr>
        <w:tblW w:w="89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596"/>
        <w:gridCol w:w="786"/>
        <w:gridCol w:w="880"/>
        <w:gridCol w:w="785"/>
        <w:gridCol w:w="873"/>
        <w:gridCol w:w="596"/>
        <w:gridCol w:w="780"/>
        <w:gridCol w:w="1908"/>
      </w:tblGrid>
      <w:tr w:rsidR="00D74748" w:rsidRPr="00D74748" w:rsidTr="00D74748">
        <w:trPr>
          <w:trHeight w:val="465"/>
          <w:jc w:val="center"/>
        </w:trPr>
        <w:tc>
          <w:tcPr>
            <w:tcW w:w="4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SKITTLES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MIXÍK</w:t>
            </w:r>
          </w:p>
        </w:tc>
      </w:tr>
      <w:tr w:rsidR="00D74748" w:rsidRPr="00D74748" w:rsidTr="00D74748">
        <w:trPr>
          <w:trHeight w:val="270"/>
          <w:jc w:val="center"/>
        </w:trPr>
        <w:tc>
          <w:tcPr>
            <w:tcW w:w="178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20.15</w:t>
            </w:r>
          </w:p>
        </w:tc>
        <w:tc>
          <w:tcPr>
            <w:tcW w:w="5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7474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D7474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7474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D74748">
              <w:rPr>
                <w:rFonts w:ascii="Arial CE" w:hAnsi="Arial CE" w:cs="Arial CE"/>
                <w:color w:val="000000"/>
                <w:sz w:val="20"/>
              </w:rPr>
              <w:t>14.kolo</w:t>
            </w:r>
            <w:proofErr w:type="gramEnd"/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7474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7474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D7474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D74748">
              <w:rPr>
                <w:rFonts w:ascii="Arial CE" w:hAnsi="Arial CE" w:cs="Arial CE"/>
                <w:b/>
                <w:bCs/>
                <w:color w:val="000000"/>
                <w:sz w:val="20"/>
              </w:rPr>
              <w:t>16.3.2022</w:t>
            </w:r>
            <w:proofErr w:type="gramEnd"/>
          </w:p>
        </w:tc>
      </w:tr>
      <w:tr w:rsidR="00D74748" w:rsidRPr="00D74748" w:rsidTr="00D74748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74748">
              <w:rPr>
                <w:rFonts w:ascii="Arial CE" w:hAnsi="Arial CE" w:cs="Arial CE"/>
                <w:color w:val="000000"/>
                <w:sz w:val="20"/>
              </w:rPr>
              <w:t>Kocáb Jiří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243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210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74748">
              <w:rPr>
                <w:rFonts w:ascii="Arial CE" w:hAnsi="Arial CE" w:cs="Arial CE"/>
                <w:color w:val="000000"/>
                <w:sz w:val="20"/>
              </w:rPr>
              <w:t>Ondráčková Jana</w:t>
            </w:r>
          </w:p>
        </w:tc>
      </w:tr>
      <w:tr w:rsidR="00D74748" w:rsidRPr="00D74748" w:rsidTr="00D74748">
        <w:trPr>
          <w:trHeight w:val="300"/>
          <w:jc w:val="center"/>
        </w:trPr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74748">
              <w:rPr>
                <w:rFonts w:ascii="Arial CE" w:hAnsi="Arial CE" w:cs="Arial CE"/>
                <w:color w:val="000000"/>
                <w:sz w:val="20"/>
              </w:rPr>
              <w:t>Dvořáček Martin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211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210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74748">
              <w:rPr>
                <w:rFonts w:ascii="Arial CE" w:hAnsi="Arial CE" w:cs="Arial CE"/>
                <w:color w:val="000000"/>
                <w:sz w:val="20"/>
              </w:rPr>
              <w:t>Papulová  Lenka</w:t>
            </w:r>
          </w:p>
        </w:tc>
      </w:tr>
      <w:tr w:rsidR="00D74748" w:rsidRPr="00D74748" w:rsidTr="00D74748">
        <w:trPr>
          <w:trHeight w:val="300"/>
          <w:jc w:val="center"/>
        </w:trPr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74748">
              <w:rPr>
                <w:rFonts w:ascii="Arial CE" w:hAnsi="Arial CE" w:cs="Arial CE"/>
                <w:color w:val="000000"/>
                <w:sz w:val="20"/>
              </w:rPr>
              <w:t>Hrdlička Milan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212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D74748">
              <w:rPr>
                <w:rFonts w:ascii="Arial CE" w:hAnsi="Arial CE" w:cs="Arial CE"/>
                <w:color w:val="000000"/>
                <w:sz w:val="20"/>
              </w:rPr>
              <w:t>Horák  František</w:t>
            </w:r>
            <w:proofErr w:type="gramEnd"/>
          </w:p>
        </w:tc>
      </w:tr>
      <w:tr w:rsidR="00D74748" w:rsidRPr="00D74748" w:rsidTr="00D74748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74748">
              <w:rPr>
                <w:rFonts w:ascii="Arial CE" w:hAnsi="Arial CE" w:cs="Arial CE"/>
                <w:color w:val="000000"/>
                <w:sz w:val="20"/>
              </w:rPr>
              <w:t>Moučka Luděk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219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D74748">
              <w:rPr>
                <w:rFonts w:ascii="Arial CE" w:hAnsi="Arial CE" w:cs="Arial CE"/>
                <w:color w:val="000000"/>
                <w:sz w:val="20"/>
              </w:rPr>
              <w:t>Konečný  Aleš</w:t>
            </w:r>
            <w:proofErr w:type="gramEnd"/>
          </w:p>
        </w:tc>
      </w:tr>
      <w:tr w:rsidR="00D74748" w:rsidRPr="00D74748" w:rsidTr="00D74748">
        <w:trPr>
          <w:trHeight w:val="375"/>
          <w:jc w:val="center"/>
        </w:trPr>
        <w:tc>
          <w:tcPr>
            <w:tcW w:w="1789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918</w:t>
            </w:r>
          </w:p>
        </w:tc>
        <w:tc>
          <w:tcPr>
            <w:tcW w:w="5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Cs w:val="22"/>
              </w:rPr>
              <w:t>39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879</w:t>
            </w:r>
          </w:p>
        </w:tc>
      </w:tr>
      <w:tr w:rsidR="00D74748" w:rsidRPr="00D74748" w:rsidTr="00D74748">
        <w:trPr>
          <w:trHeight w:val="360"/>
          <w:jc w:val="center"/>
        </w:trPr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74748" w:rsidRPr="00D74748" w:rsidTr="00D74748">
        <w:trPr>
          <w:trHeight w:val="375"/>
          <w:jc w:val="center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747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D74748" w:rsidRPr="00D74748" w:rsidRDefault="00D74748" w:rsidP="00D747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74748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D74748" w:rsidRDefault="00D74748" w:rsidP="00FB1532">
      <w:pPr>
        <w:pStyle w:val="Nadpis4"/>
      </w:pPr>
    </w:p>
    <w:p w:rsidR="00D74748" w:rsidRDefault="00D74748" w:rsidP="00D74748"/>
    <w:p w:rsidR="002E5E91" w:rsidRDefault="002E5E91" w:rsidP="00FB1532">
      <w:pPr>
        <w:pStyle w:val="Nadpis4"/>
      </w:pPr>
    </w:p>
    <w:p w:rsidR="002E5E91" w:rsidRDefault="002E5E91" w:rsidP="002E5E91"/>
    <w:p w:rsidR="002E5E91" w:rsidRDefault="002E5E91" w:rsidP="002E5E91"/>
    <w:p w:rsidR="002E5E91" w:rsidRPr="002E5E91" w:rsidRDefault="002E5E91" w:rsidP="002E5E91"/>
    <w:p w:rsidR="00FB1532" w:rsidRDefault="00FB1532" w:rsidP="00FB1532">
      <w:pPr>
        <w:pStyle w:val="Nadpis4"/>
      </w:pPr>
      <w:r>
        <w:lastRenderedPageBreak/>
        <w:t>Tabulka:</w:t>
      </w:r>
    </w:p>
    <w:tbl>
      <w:tblPr>
        <w:tblW w:w="107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700"/>
        <w:gridCol w:w="880"/>
        <w:gridCol w:w="860"/>
        <w:gridCol w:w="1060"/>
        <w:gridCol w:w="1120"/>
      </w:tblGrid>
      <w:tr w:rsidR="002E5E91" w:rsidRPr="002E5E91" w:rsidTr="002E5E91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E5E91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E5E91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E5E91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2E5E91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E5E91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E5E91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E5E91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E5E91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E5E91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E5E91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2E5E91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E5E91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2E5E91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2E5E91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2E5E91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2E5E91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2E5E91" w:rsidRPr="002E5E91" w:rsidTr="002E5E91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E5E91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958,73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22</w:t>
            </w:r>
          </w:p>
        </w:tc>
      </w:tr>
      <w:tr w:rsidR="002E5E91" w:rsidRPr="002E5E91" w:rsidTr="002E5E91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E5E91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897,85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43,5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34,5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56,5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47,5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17</w:t>
            </w:r>
          </w:p>
        </w:tc>
      </w:tr>
      <w:tr w:rsidR="002E5E91" w:rsidRPr="002E5E91" w:rsidTr="002E5E91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E5E91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882,31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42,5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35,5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16</w:t>
            </w:r>
          </w:p>
        </w:tc>
      </w:tr>
      <w:tr w:rsidR="002E5E91" w:rsidRPr="002E5E91" w:rsidTr="002E5E91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E5E91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866,00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14</w:t>
            </w:r>
          </w:p>
        </w:tc>
      </w:tr>
      <w:tr w:rsidR="002E5E91" w:rsidRPr="002E5E91" w:rsidTr="002E5E91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E5E91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879,23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14</w:t>
            </w:r>
          </w:p>
        </w:tc>
      </w:tr>
      <w:tr w:rsidR="002E5E91" w:rsidRPr="002E5E91" w:rsidTr="002E5E91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E5E91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887,46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11</w:t>
            </w:r>
          </w:p>
        </w:tc>
      </w:tr>
      <w:tr w:rsidR="002E5E91" w:rsidRPr="002E5E91" w:rsidTr="002E5E91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E5E91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2E5E91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841,31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2E5E91" w:rsidRPr="002E5E91" w:rsidTr="002E5E91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8.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E5E91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810,00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30,5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73,5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91" w:rsidRPr="002E5E91" w:rsidRDefault="002E5E91" w:rsidP="002E5E9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E5E91">
              <w:rPr>
                <w:rFonts w:ascii="Arial CE" w:hAnsi="Arial CE" w:cs="Arial CE"/>
                <w:sz w:val="20"/>
              </w:rPr>
              <w:t>3</w:t>
            </w:r>
          </w:p>
        </w:tc>
      </w:tr>
    </w:tbl>
    <w:p w:rsidR="002E5E91" w:rsidRDefault="002E5E91" w:rsidP="002E5E91"/>
    <w:p w:rsidR="002E5E91" w:rsidRPr="002E5E91" w:rsidRDefault="002E5E91" w:rsidP="002E5E91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5F70C5" w:rsidRDefault="005F70C5" w:rsidP="00C4040E">
      <w:pPr>
        <w:ind w:firstLine="0"/>
        <w:rPr>
          <w:b/>
          <w:u w:val="single"/>
        </w:rPr>
      </w:pPr>
    </w:p>
    <w:tbl>
      <w:tblPr>
        <w:tblW w:w="105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140"/>
        <w:gridCol w:w="2620"/>
        <w:gridCol w:w="620"/>
        <w:gridCol w:w="1060"/>
        <w:gridCol w:w="740"/>
        <w:gridCol w:w="960"/>
        <w:gridCol w:w="880"/>
        <w:gridCol w:w="960"/>
      </w:tblGrid>
      <w:tr w:rsidR="00026E2E" w:rsidRPr="00026E2E" w:rsidTr="00026E2E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026E2E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26E2E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026E2E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026E2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26E2E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026E2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26E2E">
              <w:rPr>
                <w:rFonts w:ascii="Arial CE" w:hAnsi="Arial CE" w:cs="Arial CE"/>
                <w:b/>
                <w:bCs/>
                <w:sz w:val="20"/>
              </w:rPr>
              <w:t>Salinka</w:t>
            </w:r>
            <w:proofErr w:type="spellEnd"/>
            <w:r w:rsidRPr="00026E2E">
              <w:rPr>
                <w:rFonts w:ascii="Arial CE" w:hAnsi="Arial CE" w:cs="Arial CE"/>
                <w:b/>
                <w:bCs/>
                <w:sz w:val="20"/>
              </w:rPr>
              <w:t xml:space="preserve">  Petr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21,0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250,58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78,17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26E2E">
              <w:rPr>
                <w:rFonts w:ascii="Arial CE" w:hAnsi="Arial CE" w:cs="Arial CE"/>
                <w:b/>
                <w:bCs/>
                <w:sz w:val="20"/>
              </w:rPr>
              <w:t>Zajíc  David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248,13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26E2E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68,82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6,91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26E2E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026E2E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18,0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237,92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70,08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Bulková Petra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233,83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69,17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4,83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026E2E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229,75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67,67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7,08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26E2E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026E2E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228,46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67,54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7,38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227,38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61,54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7,54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26E2E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226,11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62,44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8,11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26E2E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223,83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69,08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6,17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26E2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26E2E">
              <w:rPr>
                <w:rFonts w:ascii="Arial CE" w:hAnsi="Arial CE" w:cs="Arial CE"/>
                <w:b/>
                <w:bCs/>
                <w:sz w:val="20"/>
              </w:rPr>
              <w:t>Pavlíková   Irena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222,25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62,92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8,42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26E2E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221,33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60,56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8,78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026E2E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221,20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56,90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8,80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217,00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60,08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26E2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26E2E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215,88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55,38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8,75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 xml:space="preserve"> EKOTEAM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26E2E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56,33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8,92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026E2E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26E2E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53,83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10,17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26E2E">
              <w:rPr>
                <w:rFonts w:ascii="Arial CE" w:hAnsi="Arial CE" w:cs="Arial CE"/>
                <w:b/>
                <w:bCs/>
                <w:sz w:val="20"/>
              </w:rPr>
              <w:t>Knotek  Tomáš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209,14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58,43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26E2E">
              <w:rPr>
                <w:rFonts w:ascii="Arial CE" w:hAnsi="Arial CE" w:cs="Arial CE"/>
                <w:b/>
                <w:bCs/>
                <w:sz w:val="20"/>
              </w:rPr>
              <w:t>Krajčí  Roman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206,33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26E2E">
              <w:rPr>
                <w:rFonts w:ascii="Arial CE" w:hAnsi="Arial CE" w:cs="Arial CE"/>
                <w:b/>
                <w:bCs/>
                <w:sz w:val="20"/>
              </w:rPr>
              <w:t>Podešť</w:t>
            </w:r>
            <w:proofErr w:type="spellEnd"/>
            <w:r w:rsidRPr="00026E2E">
              <w:rPr>
                <w:rFonts w:ascii="Arial CE" w:hAnsi="Arial CE" w:cs="Arial CE"/>
                <w:b/>
                <w:bCs/>
                <w:sz w:val="20"/>
              </w:rPr>
              <w:t xml:space="preserve">  Ctirad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205,83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59,58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10,67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26E2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26E2E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197,60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47,40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10,40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026E2E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026E2E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026E2E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195,83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49,92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12,25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26E2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194,20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48,40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12,90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26E2E">
              <w:rPr>
                <w:rFonts w:ascii="Arial CE" w:hAnsi="Arial CE" w:cs="Arial CE"/>
                <w:b/>
                <w:bCs/>
                <w:sz w:val="20"/>
              </w:rPr>
              <w:t>Šiplová</w:t>
            </w:r>
            <w:proofErr w:type="spellEnd"/>
            <w:r w:rsidRPr="00026E2E">
              <w:rPr>
                <w:rFonts w:ascii="Arial CE" w:hAnsi="Arial CE" w:cs="Arial CE"/>
                <w:b/>
                <w:bCs/>
                <w:sz w:val="20"/>
              </w:rPr>
              <w:t xml:space="preserve"> Veronika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193,91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50,09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12,18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026E2E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187,40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46,40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14,20</w:t>
            </w:r>
          </w:p>
        </w:tc>
      </w:tr>
      <w:tr w:rsidR="00026E2E" w:rsidRPr="00026E2E" w:rsidTr="00026E2E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170,82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41,82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16,82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Zimmermann Martin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260,50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83,50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Šustr Jan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255,00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26E2E">
              <w:rPr>
                <w:rFonts w:ascii="Arial CE" w:hAnsi="Arial CE" w:cs="Arial CE"/>
                <w:b/>
                <w:bCs/>
                <w:sz w:val="20"/>
              </w:rPr>
              <w:t>Čeperová</w:t>
            </w:r>
            <w:proofErr w:type="spellEnd"/>
            <w:r w:rsidRPr="00026E2E">
              <w:rPr>
                <w:rFonts w:ascii="Arial CE" w:hAnsi="Arial CE" w:cs="Arial CE"/>
                <w:b/>
                <w:bCs/>
                <w:sz w:val="20"/>
              </w:rPr>
              <w:t xml:space="preserve">  Olga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253,33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4,17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26E2E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253,00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84,25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26E2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26E2E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243,00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76,50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239,67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Kocáb Jiří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26E2E" w:rsidRPr="00026E2E" w:rsidRDefault="00026E2E" w:rsidP="00244A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26E2E" w:rsidRPr="00026E2E" w:rsidRDefault="00026E2E" w:rsidP="00244A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026E2E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26E2E" w:rsidRPr="00026E2E" w:rsidRDefault="00026E2E" w:rsidP="00244A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26E2E" w:rsidRPr="00026E2E" w:rsidRDefault="00026E2E" w:rsidP="00244A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26E2E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26E2E" w:rsidRPr="00026E2E" w:rsidRDefault="00026E2E" w:rsidP="00244A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26E2E" w:rsidRPr="00026E2E" w:rsidRDefault="00026E2E" w:rsidP="00244A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26E2E" w:rsidRPr="00026E2E" w:rsidRDefault="00026E2E" w:rsidP="00244A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026E2E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026E2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26E2E" w:rsidRPr="00026E2E" w:rsidRDefault="00026E2E" w:rsidP="00244A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26E2E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026E2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26E2E">
              <w:rPr>
                <w:rFonts w:ascii="Arial CE" w:hAnsi="Arial CE" w:cs="Arial CE"/>
                <w:b/>
                <w:bCs/>
                <w:sz w:val="20"/>
              </w:rPr>
              <w:t>Kremláček  Petr</w:t>
            </w:r>
            <w:proofErr w:type="gramEnd"/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14,5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236,91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71,82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5,36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26E2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26E2E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234,50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234,40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64,60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4,60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26E2E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026E2E">
              <w:rPr>
                <w:rFonts w:ascii="Arial CE" w:hAnsi="Arial CE" w:cs="Arial CE"/>
                <w:b/>
                <w:bCs/>
                <w:sz w:val="20"/>
              </w:rPr>
              <w:t xml:space="preserve"> Štěpán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229,54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63,69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6,46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Dvořáček Martin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229,00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26E2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Horák Jiří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227,67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Eliáš Adam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227,62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57,77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8,38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26E2E">
              <w:rPr>
                <w:rFonts w:ascii="Arial CE" w:hAnsi="Arial CE" w:cs="Arial CE"/>
                <w:b/>
                <w:bCs/>
                <w:sz w:val="20"/>
              </w:rPr>
              <w:t>Vítek  Miroslav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227,29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65,57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6,71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26E2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26E2E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224,75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7,25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Pípal Jan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15,5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224,69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66,77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6,23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223,00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7,83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26E2E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026E2E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221,17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58,83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9,17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46.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Spourová Lenka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47.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26E2E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026E2E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216,00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58,92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9,62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48.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26E2E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026E2E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51,33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10,67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49.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26E2E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50.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26E2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Papulová  Lenka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212,50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51.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Kalinová Alena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207,25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8,25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52.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026E2E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26E2E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201,71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11,14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53.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Trojan Dušan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192,50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54.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Čechová Iva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177,83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40,67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17,00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55.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Čech Pavel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150,50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42,50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18,50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56.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Kremláček Drahoš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146,50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34,00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20,50</w:t>
            </w:r>
          </w:p>
        </w:tc>
      </w:tr>
      <w:tr w:rsidR="00026E2E" w:rsidRPr="00026E2E" w:rsidTr="00026E2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b/>
                <w:bCs/>
                <w:color w:val="000000"/>
                <w:szCs w:val="22"/>
              </w:rPr>
              <w:t>57.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26E2E">
              <w:rPr>
                <w:rFonts w:ascii="Arial CE" w:hAnsi="Arial CE" w:cs="Arial CE"/>
                <w:b/>
                <w:bCs/>
                <w:sz w:val="20"/>
              </w:rPr>
              <w:t>Kremláčková Miroslava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26E2E">
              <w:rPr>
                <w:rFonts w:ascii="Calibri" w:hAnsi="Calibri" w:cs="Calibri"/>
                <w:b/>
                <w:color w:val="0070C0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44,50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2E" w:rsidRPr="00026E2E" w:rsidRDefault="00026E2E" w:rsidP="00026E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6E2E">
              <w:rPr>
                <w:rFonts w:ascii="Calibri" w:hAnsi="Calibri" w:cs="Calibri"/>
                <w:color w:val="000000"/>
                <w:szCs w:val="22"/>
              </w:rPr>
              <w:t>22,00</w:t>
            </w:r>
          </w:p>
        </w:tc>
      </w:tr>
    </w:tbl>
    <w:p w:rsidR="00026E2E" w:rsidRDefault="00026E2E" w:rsidP="00C4040E">
      <w:pPr>
        <w:ind w:firstLine="0"/>
        <w:rPr>
          <w:b/>
          <w:u w:val="single"/>
        </w:rPr>
      </w:pPr>
    </w:p>
    <w:sectPr w:rsidR="00026E2E" w:rsidSect="002625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BC" w:rsidRDefault="009F6BBC">
      <w:r>
        <w:separator/>
      </w:r>
    </w:p>
  </w:endnote>
  <w:endnote w:type="continuationSeparator" w:id="0">
    <w:p w:rsidR="009F6BBC" w:rsidRDefault="009F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48" w:rsidRDefault="00D7474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E2E">
      <w:rPr>
        <w:rStyle w:val="slostrnky"/>
        <w:noProof/>
      </w:rPr>
      <w:t>2</w:t>
    </w:r>
    <w:r>
      <w:rPr>
        <w:rStyle w:val="slostrnky"/>
      </w:rPr>
      <w:fldChar w:fldCharType="end"/>
    </w:r>
  </w:p>
  <w:p w:rsidR="00D74748" w:rsidRDefault="00D7474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48" w:rsidRDefault="00D7474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E2E">
      <w:rPr>
        <w:rStyle w:val="slostrnky"/>
        <w:noProof/>
      </w:rPr>
      <w:t>3</w:t>
    </w:r>
    <w:r>
      <w:rPr>
        <w:rStyle w:val="slostrnky"/>
      </w:rPr>
      <w:fldChar w:fldCharType="end"/>
    </w:r>
  </w:p>
  <w:p w:rsidR="00D74748" w:rsidRDefault="00D7474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48" w:rsidRDefault="00D7474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74748" w:rsidRDefault="00D747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BC" w:rsidRDefault="009F6BBC">
      <w:r>
        <w:separator/>
      </w:r>
    </w:p>
  </w:footnote>
  <w:footnote w:type="continuationSeparator" w:id="0">
    <w:p w:rsidR="009F6BBC" w:rsidRDefault="009F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48" w:rsidRDefault="00D747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48" w:rsidRDefault="00D7474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48" w:rsidRDefault="00D74748"/>
  <w:p w:rsidR="00D74748" w:rsidRDefault="00D747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16C19"/>
    <w:rsid w:val="00025017"/>
    <w:rsid w:val="00026D4C"/>
    <w:rsid w:val="00026E2E"/>
    <w:rsid w:val="00043F96"/>
    <w:rsid w:val="00081B5A"/>
    <w:rsid w:val="000829A2"/>
    <w:rsid w:val="000971DB"/>
    <w:rsid w:val="000C287D"/>
    <w:rsid w:val="000E1235"/>
    <w:rsid w:val="000F5E9A"/>
    <w:rsid w:val="000F7BBD"/>
    <w:rsid w:val="00102B50"/>
    <w:rsid w:val="00107E89"/>
    <w:rsid w:val="00132DEF"/>
    <w:rsid w:val="0013687D"/>
    <w:rsid w:val="00157372"/>
    <w:rsid w:val="00157D7C"/>
    <w:rsid w:val="00161677"/>
    <w:rsid w:val="00196F74"/>
    <w:rsid w:val="001A0338"/>
    <w:rsid w:val="001A404F"/>
    <w:rsid w:val="001C599E"/>
    <w:rsid w:val="001C7055"/>
    <w:rsid w:val="001D4CED"/>
    <w:rsid w:val="00202B46"/>
    <w:rsid w:val="0023339A"/>
    <w:rsid w:val="00251773"/>
    <w:rsid w:val="0025689A"/>
    <w:rsid w:val="00260942"/>
    <w:rsid w:val="00262527"/>
    <w:rsid w:val="002767B5"/>
    <w:rsid w:val="002955C7"/>
    <w:rsid w:val="002B25A1"/>
    <w:rsid w:val="002B3A71"/>
    <w:rsid w:val="002D2FB4"/>
    <w:rsid w:val="002D5031"/>
    <w:rsid w:val="002D51E8"/>
    <w:rsid w:val="002E5E91"/>
    <w:rsid w:val="002F141F"/>
    <w:rsid w:val="002F3FDC"/>
    <w:rsid w:val="0033110A"/>
    <w:rsid w:val="0034073E"/>
    <w:rsid w:val="00353AF4"/>
    <w:rsid w:val="003607BD"/>
    <w:rsid w:val="00377DE6"/>
    <w:rsid w:val="00381C1C"/>
    <w:rsid w:val="0038635F"/>
    <w:rsid w:val="0039540B"/>
    <w:rsid w:val="003B08AD"/>
    <w:rsid w:val="003D6DC3"/>
    <w:rsid w:val="00406018"/>
    <w:rsid w:val="0042745E"/>
    <w:rsid w:val="00437CF4"/>
    <w:rsid w:val="00442D48"/>
    <w:rsid w:val="0046328D"/>
    <w:rsid w:val="00465C7A"/>
    <w:rsid w:val="004A1573"/>
    <w:rsid w:val="004B1D99"/>
    <w:rsid w:val="00507837"/>
    <w:rsid w:val="005173C9"/>
    <w:rsid w:val="005325EF"/>
    <w:rsid w:val="0053754F"/>
    <w:rsid w:val="005415CA"/>
    <w:rsid w:val="00561145"/>
    <w:rsid w:val="00586356"/>
    <w:rsid w:val="00591908"/>
    <w:rsid w:val="00592469"/>
    <w:rsid w:val="00595DAB"/>
    <w:rsid w:val="005A3620"/>
    <w:rsid w:val="005B139A"/>
    <w:rsid w:val="005C2708"/>
    <w:rsid w:val="005D735A"/>
    <w:rsid w:val="005E475F"/>
    <w:rsid w:val="005F2553"/>
    <w:rsid w:val="005F70C5"/>
    <w:rsid w:val="005F757C"/>
    <w:rsid w:val="0060267C"/>
    <w:rsid w:val="00616069"/>
    <w:rsid w:val="00624E28"/>
    <w:rsid w:val="006279B0"/>
    <w:rsid w:val="00651251"/>
    <w:rsid w:val="00651DE9"/>
    <w:rsid w:val="00652984"/>
    <w:rsid w:val="006530F1"/>
    <w:rsid w:val="00656680"/>
    <w:rsid w:val="006657A2"/>
    <w:rsid w:val="0067084D"/>
    <w:rsid w:val="006825AD"/>
    <w:rsid w:val="006831C3"/>
    <w:rsid w:val="00691AF7"/>
    <w:rsid w:val="00694403"/>
    <w:rsid w:val="0069486E"/>
    <w:rsid w:val="00695C3C"/>
    <w:rsid w:val="006A18FE"/>
    <w:rsid w:val="006B6714"/>
    <w:rsid w:val="006B74A0"/>
    <w:rsid w:val="006C7A2F"/>
    <w:rsid w:val="006F2133"/>
    <w:rsid w:val="006F401C"/>
    <w:rsid w:val="007041B0"/>
    <w:rsid w:val="00716FF2"/>
    <w:rsid w:val="00725772"/>
    <w:rsid w:val="00734DA4"/>
    <w:rsid w:val="007357EA"/>
    <w:rsid w:val="0073782A"/>
    <w:rsid w:val="00750129"/>
    <w:rsid w:val="00757226"/>
    <w:rsid w:val="00766048"/>
    <w:rsid w:val="007712AD"/>
    <w:rsid w:val="00777463"/>
    <w:rsid w:val="0078277C"/>
    <w:rsid w:val="007905CD"/>
    <w:rsid w:val="007B1F87"/>
    <w:rsid w:val="007B7387"/>
    <w:rsid w:val="007C5EA6"/>
    <w:rsid w:val="007D0612"/>
    <w:rsid w:val="007D5FB8"/>
    <w:rsid w:val="00804987"/>
    <w:rsid w:val="0083671F"/>
    <w:rsid w:val="0084531A"/>
    <w:rsid w:val="008668DD"/>
    <w:rsid w:val="008701BF"/>
    <w:rsid w:val="00874C5A"/>
    <w:rsid w:val="008A21E6"/>
    <w:rsid w:val="008A4315"/>
    <w:rsid w:val="008A6F52"/>
    <w:rsid w:val="008B7C91"/>
    <w:rsid w:val="008D4A0A"/>
    <w:rsid w:val="008D4B99"/>
    <w:rsid w:val="008E302B"/>
    <w:rsid w:val="00900093"/>
    <w:rsid w:val="0092668E"/>
    <w:rsid w:val="009336FB"/>
    <w:rsid w:val="009445AF"/>
    <w:rsid w:val="00976C16"/>
    <w:rsid w:val="009A107F"/>
    <w:rsid w:val="009C0685"/>
    <w:rsid w:val="009F5C28"/>
    <w:rsid w:val="009F6BBC"/>
    <w:rsid w:val="009F6CC0"/>
    <w:rsid w:val="00A125DA"/>
    <w:rsid w:val="00A34CDD"/>
    <w:rsid w:val="00A429F9"/>
    <w:rsid w:val="00A467EC"/>
    <w:rsid w:val="00A72DC2"/>
    <w:rsid w:val="00A7391F"/>
    <w:rsid w:val="00A739CB"/>
    <w:rsid w:val="00A84AD2"/>
    <w:rsid w:val="00AB2D19"/>
    <w:rsid w:val="00AC6AC8"/>
    <w:rsid w:val="00AD3488"/>
    <w:rsid w:val="00AE72D8"/>
    <w:rsid w:val="00AF7DD2"/>
    <w:rsid w:val="00B1063C"/>
    <w:rsid w:val="00B130F8"/>
    <w:rsid w:val="00B32086"/>
    <w:rsid w:val="00B54CA8"/>
    <w:rsid w:val="00B600F7"/>
    <w:rsid w:val="00B6392E"/>
    <w:rsid w:val="00B63959"/>
    <w:rsid w:val="00B8310A"/>
    <w:rsid w:val="00B86E68"/>
    <w:rsid w:val="00B9459B"/>
    <w:rsid w:val="00BD21D4"/>
    <w:rsid w:val="00BE1C77"/>
    <w:rsid w:val="00BF2AE7"/>
    <w:rsid w:val="00C00D11"/>
    <w:rsid w:val="00C07D63"/>
    <w:rsid w:val="00C4040E"/>
    <w:rsid w:val="00C44D4F"/>
    <w:rsid w:val="00C46B33"/>
    <w:rsid w:val="00C626CD"/>
    <w:rsid w:val="00C67A04"/>
    <w:rsid w:val="00C84113"/>
    <w:rsid w:val="00CC4402"/>
    <w:rsid w:val="00CC4648"/>
    <w:rsid w:val="00CF1A21"/>
    <w:rsid w:val="00CF568E"/>
    <w:rsid w:val="00D270A0"/>
    <w:rsid w:val="00D662EC"/>
    <w:rsid w:val="00D74748"/>
    <w:rsid w:val="00DA3D93"/>
    <w:rsid w:val="00DB653F"/>
    <w:rsid w:val="00DB6B8B"/>
    <w:rsid w:val="00DD5E78"/>
    <w:rsid w:val="00E33BB5"/>
    <w:rsid w:val="00E42B57"/>
    <w:rsid w:val="00E800DC"/>
    <w:rsid w:val="00EB0725"/>
    <w:rsid w:val="00EB3856"/>
    <w:rsid w:val="00EC010A"/>
    <w:rsid w:val="00EF43E9"/>
    <w:rsid w:val="00F2710C"/>
    <w:rsid w:val="00F5186C"/>
    <w:rsid w:val="00F53D5A"/>
    <w:rsid w:val="00F679EA"/>
    <w:rsid w:val="00F730D2"/>
    <w:rsid w:val="00F87030"/>
    <w:rsid w:val="00F87B9E"/>
    <w:rsid w:val="00F962F1"/>
    <w:rsid w:val="00FB1532"/>
    <w:rsid w:val="00FC1674"/>
    <w:rsid w:val="00FC3BE7"/>
    <w:rsid w:val="00FC5A82"/>
    <w:rsid w:val="00FC60A1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34073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073E"/>
    <w:rPr>
      <w:color w:val="800080"/>
      <w:u w:val="single"/>
    </w:rPr>
  </w:style>
  <w:style w:type="paragraph" w:customStyle="1" w:styleId="xl63">
    <w:name w:val="xl63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4">
    <w:name w:val="xl64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5">
    <w:name w:val="xl65"/>
    <w:basedOn w:val="Normln"/>
    <w:rsid w:val="0034073E"/>
    <w:pP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6">
    <w:name w:val="xl66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7">
    <w:name w:val="xl67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8">
    <w:name w:val="xl68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9">
    <w:name w:val="xl69"/>
    <w:basedOn w:val="Normln"/>
    <w:rsid w:val="0034073E"/>
    <w:pP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0">
    <w:name w:val="xl70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1">
    <w:name w:val="xl71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2">
    <w:name w:val="xl72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34073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073E"/>
    <w:rPr>
      <w:color w:val="800080"/>
      <w:u w:val="single"/>
    </w:rPr>
  </w:style>
  <w:style w:type="paragraph" w:customStyle="1" w:styleId="xl63">
    <w:name w:val="xl63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4">
    <w:name w:val="xl64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5">
    <w:name w:val="xl65"/>
    <w:basedOn w:val="Normln"/>
    <w:rsid w:val="0034073E"/>
    <w:pP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6">
    <w:name w:val="xl66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7">
    <w:name w:val="xl67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8">
    <w:name w:val="xl68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9">
    <w:name w:val="xl69"/>
    <w:basedOn w:val="Normln"/>
    <w:rsid w:val="0034073E"/>
    <w:pP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0">
    <w:name w:val="xl70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1">
    <w:name w:val="xl71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2">
    <w:name w:val="xl72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32C4-A3AE-47EF-948A-3330EF71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798</TotalTime>
  <Pages>1</Pages>
  <Words>761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109</cp:revision>
  <cp:lastPrinted>2001-03-04T18:26:00Z</cp:lastPrinted>
  <dcterms:created xsi:type="dcterms:W3CDTF">2020-09-08T14:39:00Z</dcterms:created>
  <dcterms:modified xsi:type="dcterms:W3CDTF">2022-03-17T16:53:00Z</dcterms:modified>
</cp:coreProperties>
</file>