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07F" w:rsidRDefault="003607BD">
      <w:pPr>
        <w:pStyle w:val="Nadpis2"/>
        <w:rPr>
          <w:color w:val="0000FF"/>
        </w:rPr>
      </w:pPr>
      <w:r>
        <w:t>I</w:t>
      </w:r>
      <w:r w:rsidR="009A107F">
        <w:t xml:space="preserve">I.ALK Orlovna - </w:t>
      </w:r>
      <w:r w:rsidR="00262527">
        <w:t>podzim</w:t>
      </w:r>
      <w:r w:rsidR="009A107F">
        <w:t xml:space="preserve"> </w:t>
      </w:r>
      <w:r w:rsidR="00262527">
        <w:t>–</w:t>
      </w:r>
      <w:r w:rsidR="009A107F">
        <w:t xml:space="preserve"> 20</w:t>
      </w:r>
      <w:r w:rsidR="00716FF2">
        <w:t>2</w:t>
      </w:r>
      <w:r w:rsidR="00E273A5">
        <w:t>2</w:t>
      </w:r>
      <w:r w:rsidR="00262527">
        <w:t>/</w:t>
      </w:r>
      <w:r w:rsidR="0025689A">
        <w:t>2</w:t>
      </w:r>
      <w:r w:rsidR="00E273A5">
        <w:t>3</w:t>
      </w:r>
      <w:r w:rsidR="009A107F">
        <w:t xml:space="preserve"> –</w:t>
      </w:r>
      <w:r w:rsidR="009A107F">
        <w:rPr>
          <w:color w:val="0000FF"/>
        </w:rPr>
        <w:t xml:space="preserve"> </w:t>
      </w:r>
      <w:r w:rsidR="008A6F52">
        <w:rPr>
          <w:color w:val="FFC000"/>
        </w:rPr>
        <w:t xml:space="preserve">zpravodaj </w:t>
      </w:r>
      <w:r w:rsidR="008A6F52" w:rsidRPr="008A6F52">
        <w:t>-</w:t>
      </w:r>
      <w:r w:rsidR="008A6F52">
        <w:rPr>
          <w:color w:val="FFC000"/>
        </w:rPr>
        <w:t xml:space="preserve"> </w:t>
      </w:r>
      <w:r w:rsidR="008A6F52" w:rsidRPr="009C0685">
        <w:rPr>
          <w:color w:val="365F91"/>
        </w:rPr>
        <w:t>č.</w:t>
      </w:r>
      <w:r w:rsidR="009A107F">
        <w:rPr>
          <w:color w:val="0000FF"/>
        </w:rPr>
        <w:t>1</w:t>
      </w:r>
    </w:p>
    <w:p w:rsidR="00B32086" w:rsidRDefault="00B32086">
      <w:pPr>
        <w:pStyle w:val="Pehled"/>
      </w:pPr>
    </w:p>
    <w:tbl>
      <w:tblPr>
        <w:tblW w:w="88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6"/>
        <w:gridCol w:w="596"/>
        <w:gridCol w:w="763"/>
        <w:gridCol w:w="850"/>
        <w:gridCol w:w="674"/>
        <w:gridCol w:w="884"/>
        <w:gridCol w:w="596"/>
        <w:gridCol w:w="790"/>
        <w:gridCol w:w="1758"/>
      </w:tblGrid>
      <w:tr w:rsidR="007E355F" w:rsidRPr="007E355F" w:rsidTr="007E355F">
        <w:trPr>
          <w:trHeight w:val="465"/>
          <w:jc w:val="center"/>
        </w:trPr>
        <w:tc>
          <w:tcPr>
            <w:tcW w:w="42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7E355F" w:rsidRPr="007E355F" w:rsidRDefault="007E355F" w:rsidP="007E355F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7E355F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 xml:space="preserve">Orel </w:t>
            </w:r>
            <w:proofErr w:type="spellStart"/>
            <w:r w:rsidRPr="007E355F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Rakšice</w:t>
            </w:r>
            <w:proofErr w:type="spellEnd"/>
          </w:p>
        </w:tc>
        <w:tc>
          <w:tcPr>
            <w:tcW w:w="6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7E355F" w:rsidRPr="007E355F" w:rsidRDefault="007E355F" w:rsidP="007E355F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7E355F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40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7E355F" w:rsidRPr="007E355F" w:rsidRDefault="007E355F" w:rsidP="007E355F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7E355F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Opožděná koule</w:t>
            </w:r>
          </w:p>
        </w:tc>
      </w:tr>
      <w:tr w:rsidR="007E355F" w:rsidRPr="007E355F" w:rsidTr="007E355F">
        <w:trPr>
          <w:trHeight w:val="270"/>
          <w:jc w:val="center"/>
        </w:trPr>
        <w:tc>
          <w:tcPr>
            <w:tcW w:w="2026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355F" w:rsidRPr="007E355F" w:rsidRDefault="007E355F" w:rsidP="007E355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r w:rsidRPr="007E355F">
              <w:rPr>
                <w:rFonts w:ascii="Arial CE" w:hAnsi="Arial CE" w:cs="Arial CE"/>
                <w:b/>
                <w:bCs/>
                <w:color w:val="000000"/>
                <w:sz w:val="20"/>
              </w:rPr>
              <w:t>Pondělí 19.00</w:t>
            </w:r>
          </w:p>
        </w:tc>
        <w:tc>
          <w:tcPr>
            <w:tcW w:w="56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355F" w:rsidRPr="007E355F" w:rsidRDefault="007E355F" w:rsidP="007E355F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7E355F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5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355F" w:rsidRPr="007E355F" w:rsidRDefault="007E355F" w:rsidP="007E355F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7E355F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355F" w:rsidRPr="007E355F" w:rsidRDefault="007E355F" w:rsidP="007E355F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7E355F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355F" w:rsidRPr="007E355F" w:rsidRDefault="007E355F" w:rsidP="007E355F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7E355F">
              <w:rPr>
                <w:rFonts w:ascii="Arial CE" w:hAnsi="Arial CE" w:cs="Arial CE"/>
                <w:color w:val="000000"/>
                <w:sz w:val="20"/>
              </w:rPr>
              <w:t>1.kolo</w:t>
            </w:r>
            <w:proofErr w:type="gramEnd"/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355F" w:rsidRPr="007E355F" w:rsidRDefault="007E355F" w:rsidP="007E355F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7E355F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58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355F" w:rsidRPr="007E355F" w:rsidRDefault="007E355F" w:rsidP="007E355F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7E355F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9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355F" w:rsidRPr="007E355F" w:rsidRDefault="007E355F" w:rsidP="007E355F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7E355F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175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355F" w:rsidRPr="007E355F" w:rsidRDefault="007E355F" w:rsidP="007E355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proofErr w:type="gramStart"/>
            <w:r w:rsidRPr="007E355F">
              <w:rPr>
                <w:rFonts w:ascii="Arial CE" w:hAnsi="Arial CE" w:cs="Arial CE"/>
                <w:b/>
                <w:bCs/>
                <w:color w:val="000000"/>
                <w:sz w:val="20"/>
              </w:rPr>
              <w:t>12.9.2022</w:t>
            </w:r>
            <w:proofErr w:type="gramEnd"/>
          </w:p>
        </w:tc>
      </w:tr>
      <w:tr w:rsidR="007E355F" w:rsidRPr="007E355F" w:rsidTr="007E355F">
        <w:trPr>
          <w:trHeight w:val="315"/>
          <w:jc w:val="center"/>
        </w:trPr>
        <w:tc>
          <w:tcPr>
            <w:tcW w:w="20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55F" w:rsidRPr="007E355F" w:rsidRDefault="007E355F" w:rsidP="007E355F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7E355F">
              <w:rPr>
                <w:rFonts w:ascii="Arial CE" w:hAnsi="Arial CE" w:cs="Arial CE"/>
                <w:color w:val="000000"/>
                <w:sz w:val="20"/>
              </w:rPr>
              <w:t>Kudláček Radoslav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55F" w:rsidRPr="007E355F" w:rsidRDefault="007E355F" w:rsidP="007E355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7E355F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55F" w:rsidRPr="007E355F" w:rsidRDefault="007E355F" w:rsidP="007E355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7E355F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55F" w:rsidRPr="007E355F" w:rsidRDefault="007E355F" w:rsidP="007E355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7E355F">
              <w:rPr>
                <w:rFonts w:ascii="Arial CE" w:hAnsi="Arial CE" w:cs="Arial CE"/>
                <w:b/>
                <w:bCs/>
                <w:color w:val="000000"/>
                <w:szCs w:val="22"/>
              </w:rPr>
              <w:t>248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55F" w:rsidRPr="007E355F" w:rsidRDefault="007E355F" w:rsidP="007E355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7E355F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55F" w:rsidRPr="007E355F" w:rsidRDefault="007E355F" w:rsidP="007E355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7E355F">
              <w:rPr>
                <w:rFonts w:ascii="Arial CE" w:hAnsi="Arial CE" w:cs="Arial CE"/>
                <w:b/>
                <w:bCs/>
                <w:color w:val="000000"/>
                <w:szCs w:val="22"/>
              </w:rPr>
              <w:t>249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55F" w:rsidRPr="007E355F" w:rsidRDefault="007E355F" w:rsidP="007E355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7E355F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55F" w:rsidRPr="007E355F" w:rsidRDefault="007E355F" w:rsidP="007E355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7E355F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355F" w:rsidRPr="007E355F" w:rsidRDefault="007E355F" w:rsidP="007E355F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7E355F">
              <w:rPr>
                <w:rFonts w:ascii="Arial CE" w:hAnsi="Arial CE" w:cs="Arial CE"/>
                <w:color w:val="000000"/>
                <w:sz w:val="20"/>
              </w:rPr>
              <w:t>Zajíc  David</w:t>
            </w:r>
            <w:proofErr w:type="gramEnd"/>
          </w:p>
        </w:tc>
      </w:tr>
      <w:tr w:rsidR="007E355F" w:rsidRPr="007E355F" w:rsidTr="007E355F">
        <w:trPr>
          <w:trHeight w:val="300"/>
          <w:jc w:val="center"/>
        </w:trPr>
        <w:tc>
          <w:tcPr>
            <w:tcW w:w="20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55F" w:rsidRPr="007E355F" w:rsidRDefault="007E355F" w:rsidP="007E355F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7E355F">
              <w:rPr>
                <w:rFonts w:ascii="Arial CE" w:hAnsi="Arial CE" w:cs="Arial CE"/>
                <w:color w:val="000000"/>
                <w:sz w:val="20"/>
              </w:rPr>
              <w:t>Sochor   Petr</w:t>
            </w:r>
            <w:proofErr w:type="gramEnd"/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55F" w:rsidRPr="007E355F" w:rsidRDefault="007E355F" w:rsidP="007E355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7E355F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55F" w:rsidRPr="007E355F" w:rsidRDefault="007E355F" w:rsidP="007E355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7E355F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55F" w:rsidRPr="007E355F" w:rsidRDefault="007E355F" w:rsidP="007E355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7E355F">
              <w:rPr>
                <w:rFonts w:ascii="Arial CE" w:hAnsi="Arial CE" w:cs="Arial CE"/>
                <w:b/>
                <w:bCs/>
                <w:color w:val="000000"/>
                <w:szCs w:val="22"/>
              </w:rPr>
              <w:t>188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55F" w:rsidRPr="007E355F" w:rsidRDefault="007E355F" w:rsidP="007E355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7E355F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55F" w:rsidRPr="007E355F" w:rsidRDefault="007E355F" w:rsidP="007E355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7E355F">
              <w:rPr>
                <w:rFonts w:ascii="Arial CE" w:hAnsi="Arial CE" w:cs="Arial CE"/>
                <w:b/>
                <w:bCs/>
                <w:color w:val="000000"/>
                <w:szCs w:val="22"/>
              </w:rPr>
              <w:t>230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55F" w:rsidRPr="007E355F" w:rsidRDefault="007E355F" w:rsidP="007E355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7E355F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55F" w:rsidRPr="007E355F" w:rsidRDefault="007E355F" w:rsidP="007E355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7E355F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355F" w:rsidRPr="007E355F" w:rsidRDefault="007E355F" w:rsidP="007E355F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7E355F">
              <w:rPr>
                <w:rFonts w:ascii="Arial CE" w:hAnsi="Arial CE" w:cs="Arial CE"/>
                <w:color w:val="000000"/>
                <w:sz w:val="20"/>
              </w:rPr>
              <w:t>Otruba  Karel</w:t>
            </w:r>
            <w:proofErr w:type="gramEnd"/>
          </w:p>
        </w:tc>
      </w:tr>
      <w:tr w:rsidR="007E355F" w:rsidRPr="007E355F" w:rsidTr="007E355F">
        <w:trPr>
          <w:trHeight w:val="300"/>
          <w:jc w:val="center"/>
        </w:trPr>
        <w:tc>
          <w:tcPr>
            <w:tcW w:w="20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55F" w:rsidRPr="007E355F" w:rsidRDefault="007E355F" w:rsidP="007E355F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7E355F">
              <w:rPr>
                <w:rFonts w:ascii="Arial CE" w:hAnsi="Arial CE" w:cs="Arial CE"/>
                <w:color w:val="000000"/>
                <w:sz w:val="20"/>
              </w:rPr>
              <w:t>Kocanda  Jiří</w:t>
            </w:r>
            <w:proofErr w:type="gramEnd"/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55F" w:rsidRPr="007E355F" w:rsidRDefault="007E355F" w:rsidP="007E355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7E355F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55F" w:rsidRPr="007E355F" w:rsidRDefault="007E355F" w:rsidP="007E355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7E355F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55F" w:rsidRPr="007E355F" w:rsidRDefault="007E355F" w:rsidP="007E355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7E355F">
              <w:rPr>
                <w:rFonts w:ascii="Arial CE" w:hAnsi="Arial CE" w:cs="Arial CE"/>
                <w:b/>
                <w:bCs/>
                <w:color w:val="000000"/>
                <w:szCs w:val="22"/>
              </w:rPr>
              <w:t>218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55F" w:rsidRPr="007E355F" w:rsidRDefault="007E355F" w:rsidP="007E355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7E355F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55F" w:rsidRPr="007E355F" w:rsidRDefault="007E355F" w:rsidP="007E355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7E355F">
              <w:rPr>
                <w:rFonts w:ascii="Arial CE" w:hAnsi="Arial CE" w:cs="Arial CE"/>
                <w:b/>
                <w:bCs/>
                <w:color w:val="000000"/>
                <w:szCs w:val="22"/>
              </w:rPr>
              <w:t>221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55F" w:rsidRPr="007E355F" w:rsidRDefault="007E355F" w:rsidP="007E355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7E355F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55F" w:rsidRPr="007E355F" w:rsidRDefault="007E355F" w:rsidP="007E355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7E355F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355F" w:rsidRPr="007E355F" w:rsidRDefault="007E355F" w:rsidP="007E355F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7E355F">
              <w:rPr>
                <w:rFonts w:ascii="Arial CE" w:hAnsi="Arial CE" w:cs="Arial CE"/>
                <w:color w:val="000000"/>
                <w:sz w:val="20"/>
              </w:rPr>
              <w:t>Kalinová Alena</w:t>
            </w:r>
          </w:p>
        </w:tc>
      </w:tr>
      <w:tr w:rsidR="007E355F" w:rsidRPr="007E355F" w:rsidTr="007E355F">
        <w:trPr>
          <w:trHeight w:val="315"/>
          <w:jc w:val="center"/>
        </w:trPr>
        <w:tc>
          <w:tcPr>
            <w:tcW w:w="20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55F" w:rsidRPr="007E355F" w:rsidRDefault="007E355F" w:rsidP="007E355F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7E355F">
              <w:rPr>
                <w:rFonts w:ascii="Arial CE" w:hAnsi="Arial CE" w:cs="Arial CE"/>
                <w:color w:val="000000"/>
                <w:sz w:val="20"/>
              </w:rPr>
              <w:t>Šedrlová</w:t>
            </w:r>
            <w:proofErr w:type="spellEnd"/>
            <w:r w:rsidRPr="007E355F">
              <w:rPr>
                <w:rFonts w:ascii="Arial CE" w:hAnsi="Arial CE" w:cs="Arial CE"/>
                <w:color w:val="000000"/>
                <w:sz w:val="20"/>
              </w:rPr>
              <w:t xml:space="preserve">  Alena</w:t>
            </w:r>
            <w:proofErr w:type="gramEnd"/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55F" w:rsidRPr="007E355F" w:rsidRDefault="007E355F" w:rsidP="007E355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7E355F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55F" w:rsidRPr="007E355F" w:rsidRDefault="007E355F" w:rsidP="007E355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7E355F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55F" w:rsidRPr="007E355F" w:rsidRDefault="007E355F" w:rsidP="007E355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7E355F">
              <w:rPr>
                <w:rFonts w:ascii="Arial CE" w:hAnsi="Arial CE" w:cs="Arial CE"/>
                <w:b/>
                <w:bCs/>
                <w:color w:val="000000"/>
                <w:szCs w:val="22"/>
              </w:rPr>
              <w:t>205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355F" w:rsidRPr="007E355F" w:rsidRDefault="007E355F" w:rsidP="007E355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7E355F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355F" w:rsidRPr="007E355F" w:rsidRDefault="007E355F" w:rsidP="007E355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7E355F">
              <w:rPr>
                <w:rFonts w:ascii="Arial CE" w:hAnsi="Arial CE" w:cs="Arial CE"/>
                <w:b/>
                <w:bCs/>
                <w:color w:val="000000"/>
                <w:szCs w:val="22"/>
              </w:rPr>
              <w:t>237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55F" w:rsidRPr="007E355F" w:rsidRDefault="007E355F" w:rsidP="007E355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7E355F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55F" w:rsidRPr="007E355F" w:rsidRDefault="007E355F" w:rsidP="007E355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7E355F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355F" w:rsidRPr="007E355F" w:rsidRDefault="007E355F" w:rsidP="007E355F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7E355F">
              <w:rPr>
                <w:rFonts w:ascii="Arial CE" w:hAnsi="Arial CE" w:cs="Arial CE"/>
                <w:color w:val="000000"/>
                <w:sz w:val="20"/>
              </w:rPr>
              <w:t>Kremláček  Petr</w:t>
            </w:r>
            <w:proofErr w:type="gramEnd"/>
          </w:p>
        </w:tc>
      </w:tr>
      <w:tr w:rsidR="007E355F" w:rsidRPr="007E355F" w:rsidTr="007E355F">
        <w:trPr>
          <w:trHeight w:val="375"/>
          <w:jc w:val="center"/>
        </w:trPr>
        <w:tc>
          <w:tcPr>
            <w:tcW w:w="2026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7E355F" w:rsidRPr="007E355F" w:rsidRDefault="007E355F" w:rsidP="007E355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7E355F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859</w:t>
            </w:r>
          </w:p>
        </w:tc>
        <w:tc>
          <w:tcPr>
            <w:tcW w:w="56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7E355F" w:rsidRPr="007E355F" w:rsidRDefault="007E355F" w:rsidP="007E355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7E355F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59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7E355F" w:rsidRPr="007E355F" w:rsidRDefault="007E355F" w:rsidP="007E355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7E355F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7E355F" w:rsidRPr="007E355F" w:rsidRDefault="007E355F" w:rsidP="007E355F">
            <w:pPr>
              <w:spacing w:before="0"/>
              <w:ind w:firstLine="0"/>
              <w:jc w:val="righ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7E355F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7E355F" w:rsidRPr="007E355F" w:rsidRDefault="007E355F" w:rsidP="007E355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7E355F">
              <w:rPr>
                <w:rFonts w:ascii="Arial CE" w:hAnsi="Arial CE" w:cs="Arial CE"/>
                <w:b/>
                <w:bCs/>
                <w:color w:val="000000"/>
                <w:szCs w:val="22"/>
              </w:rPr>
              <w:t>78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7E355F" w:rsidRPr="007E355F" w:rsidRDefault="007E355F" w:rsidP="007E355F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7E355F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588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7E355F" w:rsidRPr="007E355F" w:rsidRDefault="007E355F" w:rsidP="007E355F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7E355F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7E355F" w:rsidRPr="007E355F" w:rsidRDefault="007E355F" w:rsidP="007E355F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7E355F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7E355F" w:rsidRPr="007E355F" w:rsidRDefault="007E355F" w:rsidP="007E355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7E355F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937</w:t>
            </w:r>
          </w:p>
        </w:tc>
      </w:tr>
      <w:tr w:rsidR="007E355F" w:rsidRPr="007E355F" w:rsidTr="007E355F">
        <w:trPr>
          <w:trHeight w:val="360"/>
          <w:jc w:val="center"/>
        </w:trPr>
        <w:tc>
          <w:tcPr>
            <w:tcW w:w="20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7E355F" w:rsidRPr="007E355F" w:rsidRDefault="007E355F" w:rsidP="007E355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7E355F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Pom.body</w:t>
            </w:r>
            <w:proofErr w:type="spellEnd"/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7E355F" w:rsidRPr="007E355F" w:rsidRDefault="007E355F" w:rsidP="007E355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7E355F" w:rsidRPr="007E355F" w:rsidRDefault="007E355F" w:rsidP="007E355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7E355F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7E355F" w:rsidRPr="007E355F" w:rsidRDefault="007E355F" w:rsidP="007E355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7E355F" w:rsidRPr="007E355F" w:rsidRDefault="007E355F" w:rsidP="007E355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7E355F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7E355F" w:rsidRPr="007E355F" w:rsidRDefault="007E355F" w:rsidP="007E355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7E355F" w:rsidRPr="007E355F" w:rsidRDefault="007E355F" w:rsidP="007E355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7E355F" w:rsidRPr="007E355F" w:rsidRDefault="007E355F" w:rsidP="007E355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7E355F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7E355F" w:rsidRPr="007E355F" w:rsidRDefault="007E355F" w:rsidP="007E355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7E355F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7E355F" w:rsidRPr="007E355F" w:rsidTr="007E355F">
        <w:trPr>
          <w:trHeight w:val="375"/>
          <w:jc w:val="center"/>
        </w:trPr>
        <w:tc>
          <w:tcPr>
            <w:tcW w:w="20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7E355F" w:rsidRPr="007E355F" w:rsidRDefault="007E355F" w:rsidP="007E355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7E355F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Body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7E355F" w:rsidRPr="007E355F" w:rsidRDefault="007E355F" w:rsidP="007E355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7E355F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7E355F" w:rsidRPr="007E355F" w:rsidRDefault="007E355F" w:rsidP="007E355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7E355F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7E355F" w:rsidRPr="007E355F" w:rsidRDefault="007E355F" w:rsidP="007E355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7E355F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7E355F" w:rsidRPr="007E355F" w:rsidRDefault="007E355F" w:rsidP="007E355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7E355F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7E355F" w:rsidRPr="007E355F" w:rsidRDefault="007E355F" w:rsidP="007E355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7E355F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6,0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7E355F" w:rsidRPr="007E355F" w:rsidRDefault="007E355F" w:rsidP="007E355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7E355F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7E355F" w:rsidRPr="007E355F" w:rsidRDefault="007E355F" w:rsidP="007E355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7E355F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7E355F" w:rsidRPr="007E355F" w:rsidRDefault="007E355F" w:rsidP="007E355F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7E355F">
              <w:rPr>
                <w:rFonts w:ascii="Arial CE" w:hAnsi="Arial CE" w:cs="Arial CE"/>
                <w:color w:val="000000"/>
                <w:sz w:val="20"/>
              </w:rPr>
              <w:t> </w:t>
            </w:r>
          </w:p>
        </w:tc>
      </w:tr>
    </w:tbl>
    <w:p w:rsidR="0013687D" w:rsidRDefault="0013687D">
      <w:pPr>
        <w:pStyle w:val="Pehled"/>
      </w:pPr>
    </w:p>
    <w:tbl>
      <w:tblPr>
        <w:tblW w:w="9229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1"/>
        <w:gridCol w:w="605"/>
        <w:gridCol w:w="813"/>
        <w:gridCol w:w="911"/>
        <w:gridCol w:w="674"/>
        <w:gridCol w:w="841"/>
        <w:gridCol w:w="596"/>
        <w:gridCol w:w="763"/>
        <w:gridCol w:w="2035"/>
      </w:tblGrid>
      <w:tr w:rsidR="007E355F" w:rsidRPr="007E355F" w:rsidTr="007E355F">
        <w:trPr>
          <w:trHeight w:val="465"/>
          <w:jc w:val="center"/>
        </w:trPr>
        <w:tc>
          <w:tcPr>
            <w:tcW w:w="43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7E355F" w:rsidRPr="007E355F" w:rsidRDefault="007E355F" w:rsidP="007E355F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7E355F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MIXÍK</w:t>
            </w:r>
          </w:p>
        </w:tc>
        <w:tc>
          <w:tcPr>
            <w:tcW w:w="6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7E355F" w:rsidRPr="007E355F" w:rsidRDefault="007E355F" w:rsidP="007E355F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7E355F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42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7E355F" w:rsidRPr="007E355F" w:rsidRDefault="007E355F" w:rsidP="007E355F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7E355F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VIPER</w:t>
            </w:r>
          </w:p>
        </w:tc>
      </w:tr>
      <w:tr w:rsidR="007E355F" w:rsidRPr="007E355F" w:rsidTr="007E355F">
        <w:trPr>
          <w:trHeight w:val="270"/>
          <w:jc w:val="center"/>
        </w:trPr>
        <w:tc>
          <w:tcPr>
            <w:tcW w:w="199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355F" w:rsidRPr="007E355F" w:rsidRDefault="007E355F" w:rsidP="007E355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r w:rsidRPr="007E355F">
              <w:rPr>
                <w:rFonts w:ascii="Arial CE" w:hAnsi="Arial CE" w:cs="Arial CE"/>
                <w:b/>
                <w:bCs/>
                <w:color w:val="000000"/>
                <w:sz w:val="20"/>
              </w:rPr>
              <w:t>Pondělí 19.00</w:t>
            </w:r>
          </w:p>
        </w:tc>
        <w:tc>
          <w:tcPr>
            <w:tcW w:w="6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355F" w:rsidRPr="007E355F" w:rsidRDefault="007E355F" w:rsidP="007E355F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7E355F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81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355F" w:rsidRPr="007E355F" w:rsidRDefault="007E355F" w:rsidP="007E355F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7E355F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9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355F" w:rsidRPr="007E355F" w:rsidRDefault="007E355F" w:rsidP="007E355F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7E355F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355F" w:rsidRPr="007E355F" w:rsidRDefault="007E355F" w:rsidP="007E355F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7E355F">
              <w:rPr>
                <w:rFonts w:ascii="Arial CE" w:hAnsi="Arial CE" w:cs="Arial CE"/>
                <w:color w:val="000000"/>
                <w:sz w:val="20"/>
              </w:rPr>
              <w:t>2.kolo</w:t>
            </w:r>
            <w:proofErr w:type="gramEnd"/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355F" w:rsidRPr="007E355F" w:rsidRDefault="007E355F" w:rsidP="007E355F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7E355F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59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355F" w:rsidRPr="007E355F" w:rsidRDefault="007E355F" w:rsidP="007E355F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7E355F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6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355F" w:rsidRPr="007E355F" w:rsidRDefault="007E355F" w:rsidP="007E355F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7E355F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203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355F" w:rsidRPr="007E355F" w:rsidRDefault="007E355F" w:rsidP="007E355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proofErr w:type="gramStart"/>
            <w:r w:rsidRPr="007E355F">
              <w:rPr>
                <w:rFonts w:ascii="Arial CE" w:hAnsi="Arial CE" w:cs="Arial CE"/>
                <w:b/>
                <w:bCs/>
                <w:color w:val="000000"/>
                <w:sz w:val="20"/>
              </w:rPr>
              <w:t>19.9.2022</w:t>
            </w:r>
            <w:proofErr w:type="gramEnd"/>
          </w:p>
        </w:tc>
      </w:tr>
      <w:tr w:rsidR="007E355F" w:rsidRPr="007E355F" w:rsidTr="007E355F">
        <w:trPr>
          <w:trHeight w:val="315"/>
          <w:jc w:val="center"/>
        </w:trPr>
        <w:tc>
          <w:tcPr>
            <w:tcW w:w="19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55F" w:rsidRPr="007E355F" w:rsidRDefault="007E355F" w:rsidP="007E355F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7E355F">
              <w:rPr>
                <w:rFonts w:ascii="Arial CE" w:hAnsi="Arial CE" w:cs="Arial CE"/>
                <w:color w:val="000000"/>
                <w:sz w:val="20"/>
              </w:rPr>
              <w:t>Červená  Pavla</w:t>
            </w:r>
            <w:proofErr w:type="gramEnd"/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55F" w:rsidRPr="007E355F" w:rsidRDefault="007E355F" w:rsidP="007E355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7E355F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55F" w:rsidRPr="007E355F" w:rsidRDefault="007E355F" w:rsidP="007E355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7E355F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55F" w:rsidRPr="007E355F" w:rsidRDefault="007E355F" w:rsidP="007E355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7E355F">
              <w:rPr>
                <w:rFonts w:ascii="Arial CE" w:hAnsi="Arial CE" w:cs="Arial CE"/>
                <w:b/>
                <w:bCs/>
                <w:color w:val="000000"/>
                <w:szCs w:val="22"/>
              </w:rPr>
              <w:t>259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55F" w:rsidRPr="007E355F" w:rsidRDefault="007E355F" w:rsidP="007E355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7E355F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55F" w:rsidRPr="007E355F" w:rsidRDefault="007E355F" w:rsidP="007E355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7E355F">
              <w:rPr>
                <w:rFonts w:ascii="Arial CE" w:hAnsi="Arial CE" w:cs="Arial CE"/>
                <w:b/>
                <w:bCs/>
                <w:color w:val="000000"/>
                <w:szCs w:val="22"/>
              </w:rPr>
              <w:t>169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55F" w:rsidRPr="007E355F" w:rsidRDefault="007E355F" w:rsidP="007E355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7E355F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55F" w:rsidRPr="007E355F" w:rsidRDefault="007E355F" w:rsidP="007E355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7E355F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355F" w:rsidRPr="007E355F" w:rsidRDefault="007E355F" w:rsidP="007E355F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7E355F">
              <w:rPr>
                <w:rFonts w:ascii="Arial CE" w:hAnsi="Arial CE" w:cs="Arial CE"/>
                <w:color w:val="000000"/>
                <w:sz w:val="20"/>
              </w:rPr>
              <w:t>Čechová Iva</w:t>
            </w:r>
          </w:p>
        </w:tc>
      </w:tr>
      <w:tr w:rsidR="007E355F" w:rsidRPr="007E355F" w:rsidTr="007E355F">
        <w:trPr>
          <w:trHeight w:val="300"/>
          <w:jc w:val="center"/>
        </w:trPr>
        <w:tc>
          <w:tcPr>
            <w:tcW w:w="19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55F" w:rsidRPr="007E355F" w:rsidRDefault="007E355F" w:rsidP="007E355F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7E355F">
              <w:rPr>
                <w:rFonts w:ascii="Arial CE" w:hAnsi="Arial CE" w:cs="Arial CE"/>
                <w:color w:val="000000"/>
                <w:sz w:val="20"/>
              </w:rPr>
              <w:t>Červený  Pavel</w:t>
            </w:r>
            <w:proofErr w:type="gramEnd"/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55F" w:rsidRPr="007E355F" w:rsidRDefault="007E355F" w:rsidP="007E355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7E355F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55F" w:rsidRPr="007E355F" w:rsidRDefault="007E355F" w:rsidP="007E355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7E355F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55F" w:rsidRPr="007E355F" w:rsidRDefault="007E355F" w:rsidP="007E355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7E355F">
              <w:rPr>
                <w:rFonts w:ascii="Arial CE" w:hAnsi="Arial CE" w:cs="Arial CE"/>
                <w:b/>
                <w:bCs/>
                <w:color w:val="000000"/>
                <w:szCs w:val="22"/>
              </w:rPr>
              <w:t>250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55F" w:rsidRPr="007E355F" w:rsidRDefault="007E355F" w:rsidP="007E355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7E355F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55F" w:rsidRPr="007E355F" w:rsidRDefault="007E355F" w:rsidP="007E355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7E355F">
              <w:rPr>
                <w:rFonts w:ascii="Arial CE" w:hAnsi="Arial CE" w:cs="Arial CE"/>
                <w:b/>
                <w:bCs/>
                <w:color w:val="000000"/>
                <w:szCs w:val="22"/>
              </w:rPr>
              <w:t>249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55F" w:rsidRPr="007E355F" w:rsidRDefault="007E355F" w:rsidP="007E355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7E355F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55F" w:rsidRPr="007E355F" w:rsidRDefault="007E355F" w:rsidP="007E355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7E355F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355F" w:rsidRPr="007E355F" w:rsidRDefault="007E355F" w:rsidP="007E355F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7E355F">
              <w:rPr>
                <w:rFonts w:ascii="Arial CE" w:hAnsi="Arial CE" w:cs="Arial CE"/>
                <w:color w:val="000000"/>
                <w:sz w:val="20"/>
              </w:rPr>
              <w:t>Rambousková  Věra</w:t>
            </w:r>
            <w:proofErr w:type="gramEnd"/>
          </w:p>
        </w:tc>
      </w:tr>
      <w:tr w:rsidR="007E355F" w:rsidRPr="007E355F" w:rsidTr="007E355F">
        <w:trPr>
          <w:trHeight w:val="300"/>
          <w:jc w:val="center"/>
        </w:trPr>
        <w:tc>
          <w:tcPr>
            <w:tcW w:w="19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55F" w:rsidRPr="007E355F" w:rsidRDefault="007E355F" w:rsidP="007E355F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7E355F">
              <w:rPr>
                <w:rFonts w:ascii="Arial CE" w:hAnsi="Arial CE" w:cs="Arial CE"/>
                <w:color w:val="000000"/>
                <w:sz w:val="20"/>
              </w:rPr>
              <w:t>Ondráčková Jana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55F" w:rsidRPr="007E355F" w:rsidRDefault="007E355F" w:rsidP="007E355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7E355F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55F" w:rsidRPr="007E355F" w:rsidRDefault="007E355F" w:rsidP="007E355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7E355F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55F" w:rsidRPr="007E355F" w:rsidRDefault="007E355F" w:rsidP="007E355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7E355F">
              <w:rPr>
                <w:rFonts w:ascii="Arial CE" w:hAnsi="Arial CE" w:cs="Arial CE"/>
                <w:b/>
                <w:bCs/>
                <w:color w:val="000000"/>
                <w:szCs w:val="22"/>
              </w:rPr>
              <w:t>186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55F" w:rsidRPr="007E355F" w:rsidRDefault="007E355F" w:rsidP="007E355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7E355F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55F" w:rsidRPr="007E355F" w:rsidRDefault="007E355F" w:rsidP="007E355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7E355F">
              <w:rPr>
                <w:rFonts w:ascii="Arial CE" w:hAnsi="Arial CE" w:cs="Arial CE"/>
                <w:b/>
                <w:bCs/>
                <w:color w:val="000000"/>
                <w:szCs w:val="22"/>
              </w:rPr>
              <w:t>202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55F" w:rsidRPr="007E355F" w:rsidRDefault="007E355F" w:rsidP="007E355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7E355F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55F" w:rsidRPr="007E355F" w:rsidRDefault="007E355F" w:rsidP="007E355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7E355F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355F" w:rsidRPr="007E355F" w:rsidRDefault="007E355F" w:rsidP="007E355F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7E355F">
              <w:rPr>
                <w:rFonts w:ascii="Arial CE" w:hAnsi="Arial CE" w:cs="Arial CE"/>
                <w:color w:val="000000"/>
                <w:sz w:val="20"/>
              </w:rPr>
              <w:t>Otrubová  Božena</w:t>
            </w:r>
            <w:proofErr w:type="gramEnd"/>
          </w:p>
        </w:tc>
      </w:tr>
      <w:tr w:rsidR="007E355F" w:rsidRPr="007E355F" w:rsidTr="007E355F">
        <w:trPr>
          <w:trHeight w:val="315"/>
          <w:jc w:val="center"/>
        </w:trPr>
        <w:tc>
          <w:tcPr>
            <w:tcW w:w="19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55F" w:rsidRPr="007E355F" w:rsidRDefault="007E355F" w:rsidP="007E355F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7E355F">
              <w:rPr>
                <w:rFonts w:ascii="Arial CE" w:hAnsi="Arial CE" w:cs="Arial CE"/>
                <w:color w:val="000000"/>
                <w:sz w:val="20"/>
              </w:rPr>
              <w:t>Pavlíková   Irena</w:t>
            </w:r>
            <w:proofErr w:type="gramEnd"/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55F" w:rsidRPr="007E355F" w:rsidRDefault="007E355F" w:rsidP="007E355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7E355F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55F" w:rsidRPr="007E355F" w:rsidRDefault="007E355F" w:rsidP="007E355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7E355F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55F" w:rsidRPr="007E355F" w:rsidRDefault="007E355F" w:rsidP="007E355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7E355F">
              <w:rPr>
                <w:rFonts w:ascii="Arial CE" w:hAnsi="Arial CE" w:cs="Arial CE"/>
                <w:b/>
                <w:bCs/>
                <w:color w:val="000000"/>
                <w:szCs w:val="22"/>
              </w:rPr>
              <w:t>207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355F" w:rsidRPr="007E355F" w:rsidRDefault="007E355F" w:rsidP="007E355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7E355F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355F" w:rsidRPr="007E355F" w:rsidRDefault="007E355F" w:rsidP="007E355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7E355F">
              <w:rPr>
                <w:rFonts w:ascii="Arial CE" w:hAnsi="Arial CE" w:cs="Arial CE"/>
                <w:b/>
                <w:bCs/>
                <w:color w:val="000000"/>
                <w:szCs w:val="22"/>
              </w:rPr>
              <w:t>208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55F" w:rsidRPr="007E355F" w:rsidRDefault="007E355F" w:rsidP="007E355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7E355F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55F" w:rsidRPr="007E355F" w:rsidRDefault="007E355F" w:rsidP="007E355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7E355F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355F" w:rsidRPr="007E355F" w:rsidRDefault="007E355F" w:rsidP="007E355F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7E355F">
              <w:rPr>
                <w:rFonts w:ascii="Arial CE" w:hAnsi="Arial CE" w:cs="Arial CE"/>
                <w:color w:val="000000"/>
                <w:sz w:val="20"/>
              </w:rPr>
              <w:t>Kratochvíl Petr</w:t>
            </w:r>
          </w:p>
        </w:tc>
      </w:tr>
      <w:tr w:rsidR="007E355F" w:rsidRPr="007E355F" w:rsidTr="007E355F">
        <w:trPr>
          <w:trHeight w:val="375"/>
          <w:jc w:val="center"/>
        </w:trPr>
        <w:tc>
          <w:tcPr>
            <w:tcW w:w="1991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7E355F" w:rsidRPr="007E355F" w:rsidRDefault="007E355F" w:rsidP="007E355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7E355F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902</w:t>
            </w:r>
          </w:p>
        </w:tc>
        <w:tc>
          <w:tcPr>
            <w:tcW w:w="60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7E355F" w:rsidRPr="007E355F" w:rsidRDefault="007E355F" w:rsidP="007E355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7E355F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13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7E355F" w:rsidRPr="007E355F" w:rsidRDefault="007E355F" w:rsidP="007E355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7E355F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11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7E355F" w:rsidRPr="007E355F" w:rsidRDefault="007E355F" w:rsidP="007E355F">
            <w:pPr>
              <w:spacing w:before="0"/>
              <w:ind w:firstLine="0"/>
              <w:jc w:val="righ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7E355F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7E355F" w:rsidRPr="007E355F" w:rsidRDefault="007E355F" w:rsidP="007E355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7E355F">
              <w:rPr>
                <w:rFonts w:ascii="Arial CE" w:hAnsi="Arial CE" w:cs="Arial CE"/>
                <w:b/>
                <w:bCs/>
                <w:color w:val="000000"/>
                <w:szCs w:val="22"/>
              </w:rPr>
              <w:t>74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7E355F" w:rsidRPr="007E355F" w:rsidRDefault="007E355F" w:rsidP="007E355F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7E355F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9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7E355F" w:rsidRPr="007E355F" w:rsidRDefault="007E355F" w:rsidP="007E355F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7E355F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3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7E355F" w:rsidRPr="007E355F" w:rsidRDefault="007E355F" w:rsidP="007E355F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7E355F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7E355F" w:rsidRPr="007E355F" w:rsidRDefault="007E355F" w:rsidP="007E355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7E355F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828</w:t>
            </w:r>
          </w:p>
        </w:tc>
      </w:tr>
      <w:tr w:rsidR="007E355F" w:rsidRPr="007E355F" w:rsidTr="007E355F">
        <w:trPr>
          <w:trHeight w:val="360"/>
          <w:jc w:val="center"/>
        </w:trPr>
        <w:tc>
          <w:tcPr>
            <w:tcW w:w="19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7E355F" w:rsidRPr="007E355F" w:rsidRDefault="007E355F" w:rsidP="007E355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7E355F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Pom.body</w:t>
            </w:r>
            <w:proofErr w:type="spellEnd"/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7E355F" w:rsidRPr="007E355F" w:rsidRDefault="007E355F" w:rsidP="007E355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7E355F" w:rsidRPr="007E355F" w:rsidRDefault="007E355F" w:rsidP="007E355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7E355F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7E355F" w:rsidRPr="007E355F" w:rsidRDefault="007E355F" w:rsidP="007E355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7E355F" w:rsidRPr="007E355F" w:rsidRDefault="007E355F" w:rsidP="007E355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7E355F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7E355F" w:rsidRPr="007E355F" w:rsidRDefault="007E355F" w:rsidP="007E355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7E355F" w:rsidRPr="007E355F" w:rsidRDefault="007E355F" w:rsidP="007E355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7E355F" w:rsidRPr="007E355F" w:rsidRDefault="007E355F" w:rsidP="007E355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7E355F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7E355F" w:rsidRPr="007E355F" w:rsidRDefault="007E355F" w:rsidP="007E355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7E355F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7E355F" w:rsidRPr="007E355F" w:rsidTr="007E355F">
        <w:trPr>
          <w:trHeight w:val="375"/>
          <w:jc w:val="center"/>
        </w:trPr>
        <w:tc>
          <w:tcPr>
            <w:tcW w:w="19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7E355F" w:rsidRPr="007E355F" w:rsidRDefault="007E355F" w:rsidP="007E355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7E355F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Body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7E355F" w:rsidRPr="007E355F" w:rsidRDefault="007E355F" w:rsidP="007E355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7E355F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7E355F" w:rsidRPr="007E355F" w:rsidRDefault="007E355F" w:rsidP="007E355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7E355F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7E355F" w:rsidRPr="007E355F" w:rsidRDefault="007E355F" w:rsidP="007E355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7E355F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4,0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7E355F" w:rsidRPr="007E355F" w:rsidRDefault="007E355F" w:rsidP="007E355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7E355F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7E355F" w:rsidRPr="007E355F" w:rsidRDefault="007E355F" w:rsidP="007E355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7E355F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7E355F" w:rsidRPr="007E355F" w:rsidRDefault="007E355F" w:rsidP="007E355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7E355F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7E355F" w:rsidRPr="007E355F" w:rsidRDefault="007E355F" w:rsidP="007E355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7E355F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7E355F" w:rsidRPr="007E355F" w:rsidRDefault="007E355F" w:rsidP="007E355F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7E355F">
              <w:rPr>
                <w:rFonts w:ascii="Arial CE" w:hAnsi="Arial CE" w:cs="Arial CE"/>
                <w:color w:val="000000"/>
                <w:sz w:val="20"/>
              </w:rPr>
              <w:t> </w:t>
            </w:r>
          </w:p>
        </w:tc>
      </w:tr>
    </w:tbl>
    <w:p w:rsidR="007E355F" w:rsidRDefault="007E355F">
      <w:pPr>
        <w:pStyle w:val="Pehled"/>
      </w:pPr>
    </w:p>
    <w:p w:rsidR="007E355F" w:rsidRDefault="007E355F">
      <w:pPr>
        <w:pStyle w:val="Pehled"/>
      </w:pPr>
    </w:p>
    <w:p w:rsidR="007E355F" w:rsidRDefault="007E355F">
      <w:pPr>
        <w:pStyle w:val="Pehled"/>
      </w:pPr>
    </w:p>
    <w:p w:rsidR="008668DD" w:rsidRDefault="008668DD" w:rsidP="00FB1532">
      <w:pPr>
        <w:pStyle w:val="Nadpis4"/>
      </w:pPr>
    </w:p>
    <w:p w:rsidR="00FB1532" w:rsidRDefault="00FB1532" w:rsidP="00FB1532">
      <w:pPr>
        <w:pStyle w:val="Nadpis4"/>
      </w:pPr>
      <w:r>
        <w:t>Tabulka:</w:t>
      </w:r>
    </w:p>
    <w:p w:rsidR="008668DD" w:rsidRDefault="008668DD" w:rsidP="00132DEF"/>
    <w:tbl>
      <w:tblPr>
        <w:tblW w:w="10662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1800"/>
        <w:gridCol w:w="1040"/>
        <w:gridCol w:w="400"/>
        <w:gridCol w:w="500"/>
        <w:gridCol w:w="400"/>
        <w:gridCol w:w="1142"/>
        <w:gridCol w:w="700"/>
        <w:gridCol w:w="780"/>
        <w:gridCol w:w="860"/>
        <w:gridCol w:w="980"/>
        <w:gridCol w:w="1120"/>
      </w:tblGrid>
      <w:tr w:rsidR="00E5415E" w:rsidRPr="00E5415E" w:rsidTr="00E5415E">
        <w:trPr>
          <w:trHeight w:val="525"/>
          <w:jc w:val="center"/>
        </w:trPr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415E" w:rsidRPr="00E5415E" w:rsidRDefault="00E5415E" w:rsidP="00E5415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5415E">
              <w:rPr>
                <w:rFonts w:ascii="Arial CE" w:hAnsi="Arial CE" w:cs="Arial CE"/>
                <w:b/>
                <w:bCs/>
                <w:sz w:val="20"/>
              </w:rPr>
              <w:t>Pořadí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415E" w:rsidRPr="00E5415E" w:rsidRDefault="00E5415E" w:rsidP="00E5415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5415E">
              <w:rPr>
                <w:rFonts w:ascii="Arial CE" w:hAnsi="Arial CE" w:cs="Arial CE"/>
                <w:b/>
                <w:bCs/>
                <w:sz w:val="20"/>
              </w:rPr>
              <w:t>Družstvo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415E" w:rsidRPr="00E5415E" w:rsidRDefault="00E5415E" w:rsidP="00E5415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E5415E">
              <w:rPr>
                <w:rFonts w:ascii="Arial CE" w:hAnsi="Arial CE" w:cs="Arial CE"/>
                <w:b/>
                <w:bCs/>
                <w:sz w:val="20"/>
              </w:rPr>
              <w:t>Poč.záp</w:t>
            </w:r>
            <w:proofErr w:type="spellEnd"/>
            <w:r w:rsidRPr="00E5415E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415E" w:rsidRPr="00E5415E" w:rsidRDefault="00E5415E" w:rsidP="00E5415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5415E">
              <w:rPr>
                <w:rFonts w:ascii="Arial CE" w:hAnsi="Arial CE" w:cs="Arial CE"/>
                <w:b/>
                <w:bCs/>
                <w:sz w:val="20"/>
              </w:rPr>
              <w:t>V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415E" w:rsidRPr="00E5415E" w:rsidRDefault="00E5415E" w:rsidP="00E5415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5415E">
              <w:rPr>
                <w:rFonts w:ascii="Arial CE" w:hAnsi="Arial CE" w:cs="Arial CE"/>
                <w:b/>
                <w:bCs/>
                <w:sz w:val="20"/>
              </w:rPr>
              <w:t>R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415E" w:rsidRPr="00E5415E" w:rsidRDefault="00E5415E" w:rsidP="00E5415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5415E">
              <w:rPr>
                <w:rFonts w:ascii="Arial CE" w:hAnsi="Arial CE" w:cs="Arial CE"/>
                <w:b/>
                <w:bCs/>
                <w:sz w:val="20"/>
              </w:rPr>
              <w:t>P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5415E" w:rsidRPr="00E5415E" w:rsidRDefault="00E5415E" w:rsidP="00E5415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5415E">
              <w:rPr>
                <w:rFonts w:ascii="Arial CE" w:hAnsi="Arial CE" w:cs="Arial CE"/>
                <w:b/>
                <w:bCs/>
                <w:sz w:val="20"/>
              </w:rPr>
              <w:t>Průměr na zápas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415E" w:rsidRPr="00E5415E" w:rsidRDefault="00E5415E" w:rsidP="00E5415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5415E">
              <w:rPr>
                <w:rFonts w:ascii="Arial CE" w:hAnsi="Arial CE" w:cs="Arial CE"/>
                <w:b/>
                <w:bCs/>
                <w:sz w:val="20"/>
              </w:rPr>
              <w:t>Body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415E" w:rsidRPr="00E5415E" w:rsidRDefault="00E5415E" w:rsidP="00E5415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5415E">
              <w:rPr>
                <w:rFonts w:ascii="Arial CE" w:hAnsi="Arial CE" w:cs="Arial CE"/>
                <w:b/>
                <w:bCs/>
                <w:sz w:val="20"/>
              </w:rPr>
              <w:t>Body-s.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415E" w:rsidRPr="00E5415E" w:rsidRDefault="00E5415E" w:rsidP="00E5415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proofErr w:type="gramStart"/>
            <w:r w:rsidRPr="00E5415E">
              <w:rPr>
                <w:rFonts w:ascii="Arial CE" w:hAnsi="Arial CE" w:cs="Arial CE"/>
                <w:b/>
                <w:bCs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415E" w:rsidRPr="00E5415E" w:rsidRDefault="00E5415E" w:rsidP="00E5415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E5415E">
              <w:rPr>
                <w:rFonts w:ascii="Arial CE" w:hAnsi="Arial CE" w:cs="Arial CE"/>
                <w:b/>
                <w:bCs/>
                <w:sz w:val="20"/>
              </w:rPr>
              <w:t>P.body</w:t>
            </w:r>
            <w:proofErr w:type="spellEnd"/>
            <w:r w:rsidRPr="00E5415E">
              <w:rPr>
                <w:rFonts w:ascii="Arial CE" w:hAnsi="Arial CE" w:cs="Arial CE"/>
                <w:b/>
                <w:bCs/>
                <w:sz w:val="20"/>
              </w:rPr>
              <w:t>-s.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415E" w:rsidRPr="00E5415E" w:rsidRDefault="00E5415E" w:rsidP="00E5415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proofErr w:type="gramStart"/>
            <w:r w:rsidRPr="00E5415E">
              <w:rPr>
                <w:rFonts w:ascii="Arial CE" w:hAnsi="Arial CE" w:cs="Arial CE"/>
                <w:b/>
                <w:bCs/>
                <w:sz w:val="20"/>
              </w:rPr>
              <w:t>Tab</w:t>
            </w:r>
            <w:proofErr w:type="gramEnd"/>
            <w:r w:rsidRPr="00E5415E">
              <w:rPr>
                <w:rFonts w:ascii="Arial CE" w:hAnsi="Arial CE" w:cs="Arial CE"/>
                <w:b/>
                <w:bCs/>
                <w:sz w:val="20"/>
              </w:rPr>
              <w:t>.</w:t>
            </w:r>
            <w:proofErr w:type="gramStart"/>
            <w:r w:rsidRPr="00E5415E">
              <w:rPr>
                <w:rFonts w:ascii="Arial CE" w:hAnsi="Arial CE" w:cs="Arial CE"/>
                <w:b/>
                <w:bCs/>
                <w:sz w:val="20"/>
              </w:rPr>
              <w:t>body</w:t>
            </w:r>
            <w:proofErr w:type="spellEnd"/>
            <w:proofErr w:type="gramEnd"/>
          </w:p>
        </w:tc>
      </w:tr>
      <w:tr w:rsidR="00E5415E" w:rsidRPr="00E5415E" w:rsidTr="00E5415E">
        <w:trPr>
          <w:trHeight w:val="25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15E" w:rsidRPr="00E5415E" w:rsidRDefault="00E5415E" w:rsidP="00E5415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5415E">
              <w:rPr>
                <w:rFonts w:ascii="Arial CE" w:hAnsi="Arial CE" w:cs="Arial CE"/>
                <w:sz w:val="20"/>
              </w:rPr>
              <w:t>1.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15E" w:rsidRPr="00E5415E" w:rsidRDefault="00E5415E" w:rsidP="00E5415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5415E">
              <w:rPr>
                <w:rFonts w:ascii="Arial CE" w:hAnsi="Arial CE" w:cs="Arial CE"/>
                <w:b/>
                <w:bCs/>
                <w:sz w:val="20"/>
              </w:rPr>
              <w:t>Opožděná koule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15E" w:rsidRPr="00E5415E" w:rsidRDefault="00E5415E" w:rsidP="00E5415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5415E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15E" w:rsidRPr="00E5415E" w:rsidRDefault="00E5415E" w:rsidP="00E5415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5415E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15E" w:rsidRPr="00E5415E" w:rsidRDefault="00E5415E" w:rsidP="00E5415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5415E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15E" w:rsidRPr="00E5415E" w:rsidRDefault="00E5415E" w:rsidP="00E5415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5415E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15E" w:rsidRPr="00E5415E" w:rsidRDefault="00E5415E" w:rsidP="00E5415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5415E">
              <w:rPr>
                <w:rFonts w:ascii="Arial CE" w:hAnsi="Arial CE" w:cs="Arial CE"/>
                <w:sz w:val="20"/>
              </w:rPr>
              <w:t>937,00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15E" w:rsidRPr="00E5415E" w:rsidRDefault="00E5415E" w:rsidP="00E5415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5415E">
              <w:rPr>
                <w:rFonts w:ascii="Arial CE" w:hAnsi="Arial CE" w:cs="Arial CE"/>
                <w:sz w:val="20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15E" w:rsidRPr="00E5415E" w:rsidRDefault="00E5415E" w:rsidP="00E5415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5415E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15E" w:rsidRPr="00E5415E" w:rsidRDefault="00E5415E" w:rsidP="00E5415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5415E">
              <w:rPr>
                <w:rFonts w:ascii="Arial CE" w:hAnsi="Arial CE" w:cs="Arial CE"/>
                <w:sz w:val="20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15E" w:rsidRPr="00E5415E" w:rsidRDefault="00E5415E" w:rsidP="00E5415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5415E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15E" w:rsidRPr="00E5415E" w:rsidRDefault="00E5415E" w:rsidP="00E5415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5415E">
              <w:rPr>
                <w:rFonts w:ascii="Arial CE" w:hAnsi="Arial CE" w:cs="Arial CE"/>
                <w:sz w:val="20"/>
              </w:rPr>
              <w:t>2</w:t>
            </w:r>
          </w:p>
        </w:tc>
      </w:tr>
      <w:tr w:rsidR="00E5415E" w:rsidRPr="00E5415E" w:rsidTr="00E5415E">
        <w:trPr>
          <w:trHeight w:val="25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15E" w:rsidRPr="00E5415E" w:rsidRDefault="00E5415E" w:rsidP="00E5415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5415E">
              <w:rPr>
                <w:rFonts w:ascii="Arial CE" w:hAnsi="Arial CE" w:cs="Arial CE"/>
                <w:sz w:val="20"/>
              </w:rPr>
              <w:t>2.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15E" w:rsidRPr="00E5415E" w:rsidRDefault="00E5415E" w:rsidP="00E5415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5415E">
              <w:rPr>
                <w:rFonts w:ascii="Arial CE" w:hAnsi="Arial CE" w:cs="Arial CE"/>
                <w:b/>
                <w:bCs/>
                <w:sz w:val="20"/>
              </w:rPr>
              <w:t>MIXÍK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15E" w:rsidRPr="00E5415E" w:rsidRDefault="00E5415E" w:rsidP="00E5415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5415E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15E" w:rsidRPr="00E5415E" w:rsidRDefault="00E5415E" w:rsidP="00E5415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5415E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15E" w:rsidRPr="00E5415E" w:rsidRDefault="00E5415E" w:rsidP="00E5415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5415E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15E" w:rsidRPr="00E5415E" w:rsidRDefault="00E5415E" w:rsidP="00E5415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5415E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15E" w:rsidRPr="00E5415E" w:rsidRDefault="00E5415E" w:rsidP="00E5415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5415E">
              <w:rPr>
                <w:rFonts w:ascii="Arial CE" w:hAnsi="Arial CE" w:cs="Arial CE"/>
                <w:sz w:val="20"/>
              </w:rPr>
              <w:t>902,00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15E" w:rsidRPr="00E5415E" w:rsidRDefault="00E5415E" w:rsidP="00E5415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5415E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15E" w:rsidRPr="00E5415E" w:rsidRDefault="00E5415E" w:rsidP="00E5415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5415E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15E" w:rsidRPr="00E5415E" w:rsidRDefault="00E5415E" w:rsidP="00E5415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5415E">
              <w:rPr>
                <w:rFonts w:ascii="Arial CE" w:hAnsi="Arial CE" w:cs="Arial CE"/>
                <w:sz w:val="20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15E" w:rsidRPr="00E5415E" w:rsidRDefault="00E5415E" w:rsidP="00E5415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5415E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15E" w:rsidRPr="00E5415E" w:rsidRDefault="00E5415E" w:rsidP="00E5415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5415E">
              <w:rPr>
                <w:rFonts w:ascii="Arial CE" w:hAnsi="Arial CE" w:cs="Arial CE"/>
                <w:sz w:val="20"/>
              </w:rPr>
              <w:t>2</w:t>
            </w:r>
          </w:p>
        </w:tc>
      </w:tr>
      <w:tr w:rsidR="00E5415E" w:rsidRPr="00E5415E" w:rsidTr="00E5415E">
        <w:trPr>
          <w:trHeight w:val="25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15E" w:rsidRPr="00E5415E" w:rsidRDefault="00E5415E" w:rsidP="00E5415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5415E">
              <w:rPr>
                <w:rFonts w:ascii="Arial CE" w:hAnsi="Arial CE" w:cs="Arial CE"/>
                <w:sz w:val="20"/>
              </w:rPr>
              <w:t>3.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15E" w:rsidRPr="00E5415E" w:rsidRDefault="00E5415E" w:rsidP="00E5415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5415E">
              <w:rPr>
                <w:rFonts w:ascii="Arial CE" w:hAnsi="Arial CE" w:cs="Arial CE"/>
                <w:b/>
                <w:bCs/>
                <w:sz w:val="20"/>
              </w:rPr>
              <w:t>VIPER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15E" w:rsidRPr="00E5415E" w:rsidRDefault="00E5415E" w:rsidP="00E5415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5415E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15E" w:rsidRPr="00E5415E" w:rsidRDefault="00E5415E" w:rsidP="00E5415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5415E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15E" w:rsidRPr="00E5415E" w:rsidRDefault="00E5415E" w:rsidP="00E5415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5415E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15E" w:rsidRPr="00E5415E" w:rsidRDefault="00E5415E" w:rsidP="00E5415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5415E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15E" w:rsidRPr="00E5415E" w:rsidRDefault="00E5415E" w:rsidP="00E5415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5415E">
              <w:rPr>
                <w:rFonts w:ascii="Arial CE" w:hAnsi="Arial CE" w:cs="Arial CE"/>
                <w:sz w:val="20"/>
              </w:rPr>
              <w:t>828,00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15E" w:rsidRPr="00E5415E" w:rsidRDefault="00E5415E" w:rsidP="00E5415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5415E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15E" w:rsidRPr="00E5415E" w:rsidRDefault="00E5415E" w:rsidP="00E5415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5415E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15E" w:rsidRPr="00E5415E" w:rsidRDefault="00E5415E" w:rsidP="00E5415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5415E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15E" w:rsidRPr="00E5415E" w:rsidRDefault="00E5415E" w:rsidP="00E5415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5415E">
              <w:rPr>
                <w:rFonts w:ascii="Arial CE" w:hAnsi="Arial CE" w:cs="Arial CE"/>
                <w:sz w:val="20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15E" w:rsidRPr="00E5415E" w:rsidRDefault="00E5415E" w:rsidP="00E5415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5415E">
              <w:rPr>
                <w:rFonts w:ascii="Arial CE" w:hAnsi="Arial CE" w:cs="Arial CE"/>
                <w:sz w:val="20"/>
              </w:rPr>
              <w:t>0</w:t>
            </w:r>
          </w:p>
        </w:tc>
      </w:tr>
      <w:tr w:rsidR="00E5415E" w:rsidRPr="00E5415E" w:rsidTr="00E5415E">
        <w:trPr>
          <w:trHeight w:val="25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15E" w:rsidRPr="00E5415E" w:rsidRDefault="00E5415E" w:rsidP="00E5415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5415E">
              <w:rPr>
                <w:rFonts w:ascii="Arial CE" w:hAnsi="Arial CE" w:cs="Arial CE"/>
                <w:sz w:val="20"/>
              </w:rPr>
              <w:t>4.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15E" w:rsidRPr="00E5415E" w:rsidRDefault="00E5415E" w:rsidP="00E5415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5415E">
              <w:rPr>
                <w:rFonts w:ascii="Arial CE" w:hAnsi="Arial CE" w:cs="Arial CE"/>
                <w:b/>
                <w:bCs/>
                <w:sz w:val="20"/>
              </w:rPr>
              <w:t xml:space="preserve">Orel </w:t>
            </w:r>
            <w:proofErr w:type="spellStart"/>
            <w:r w:rsidRPr="00E5415E">
              <w:rPr>
                <w:rFonts w:ascii="Arial CE" w:hAnsi="Arial CE" w:cs="Arial CE"/>
                <w:b/>
                <w:bCs/>
                <w:sz w:val="20"/>
              </w:rPr>
              <w:t>Rakšice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15E" w:rsidRPr="00E5415E" w:rsidRDefault="00E5415E" w:rsidP="00E5415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5415E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15E" w:rsidRPr="00E5415E" w:rsidRDefault="00E5415E" w:rsidP="00E5415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5415E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15E" w:rsidRPr="00E5415E" w:rsidRDefault="00E5415E" w:rsidP="00E5415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5415E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15E" w:rsidRPr="00E5415E" w:rsidRDefault="00E5415E" w:rsidP="00E5415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5415E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15E" w:rsidRPr="00E5415E" w:rsidRDefault="00E5415E" w:rsidP="00E5415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5415E">
              <w:rPr>
                <w:rFonts w:ascii="Arial CE" w:hAnsi="Arial CE" w:cs="Arial CE"/>
                <w:sz w:val="20"/>
              </w:rPr>
              <w:t>859,00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15E" w:rsidRPr="00E5415E" w:rsidRDefault="00E5415E" w:rsidP="00E5415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5415E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15E" w:rsidRPr="00E5415E" w:rsidRDefault="00E5415E" w:rsidP="00E5415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5415E">
              <w:rPr>
                <w:rFonts w:ascii="Arial CE" w:hAnsi="Arial CE" w:cs="Arial CE"/>
                <w:sz w:val="20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15E" w:rsidRPr="00E5415E" w:rsidRDefault="00E5415E" w:rsidP="00E5415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5415E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15E" w:rsidRPr="00E5415E" w:rsidRDefault="00E5415E" w:rsidP="00E5415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5415E">
              <w:rPr>
                <w:rFonts w:ascii="Arial CE" w:hAnsi="Arial CE" w:cs="Arial CE"/>
                <w:sz w:val="20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15E" w:rsidRPr="00E5415E" w:rsidRDefault="00E5415E" w:rsidP="00E5415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5415E">
              <w:rPr>
                <w:rFonts w:ascii="Arial CE" w:hAnsi="Arial CE" w:cs="Arial CE"/>
                <w:sz w:val="20"/>
              </w:rPr>
              <w:t>0</w:t>
            </w:r>
          </w:p>
        </w:tc>
      </w:tr>
      <w:tr w:rsidR="00E5415E" w:rsidRPr="00E5415E" w:rsidTr="00E5415E">
        <w:trPr>
          <w:trHeight w:val="25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15E" w:rsidRPr="00E5415E" w:rsidRDefault="00E5415E" w:rsidP="00E5415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>
              <w:rPr>
                <w:rFonts w:ascii="Arial CE" w:hAnsi="Arial CE" w:cs="Arial CE"/>
                <w:sz w:val="20"/>
              </w:rPr>
              <w:t>5</w:t>
            </w:r>
            <w:r w:rsidRPr="00E5415E">
              <w:rPr>
                <w:rFonts w:ascii="Arial CE" w:hAnsi="Arial CE" w:cs="Arial CE"/>
                <w:sz w:val="20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15E" w:rsidRPr="00E5415E" w:rsidRDefault="00E5415E" w:rsidP="00E5415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5415E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15E" w:rsidRPr="00E5415E" w:rsidRDefault="00E5415E" w:rsidP="00E5415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5415E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15E" w:rsidRPr="00E5415E" w:rsidRDefault="00E5415E" w:rsidP="00E5415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5415E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15E" w:rsidRPr="00E5415E" w:rsidRDefault="00E5415E" w:rsidP="00E5415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5415E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15E" w:rsidRPr="00E5415E" w:rsidRDefault="00E5415E" w:rsidP="00E5415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5415E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15E" w:rsidRPr="00E5415E" w:rsidRDefault="00E5415E" w:rsidP="00E5415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>
              <w:rPr>
                <w:rFonts w:ascii="Arial CE" w:hAnsi="Arial CE" w:cs="Arial CE"/>
                <w:sz w:val="20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15E" w:rsidRPr="00E5415E" w:rsidRDefault="00E5415E" w:rsidP="00E5415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5415E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15E" w:rsidRPr="00E5415E" w:rsidRDefault="00E5415E" w:rsidP="00E5415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5415E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15E" w:rsidRPr="00E5415E" w:rsidRDefault="00E5415E" w:rsidP="00E5415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5415E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15E" w:rsidRPr="00E5415E" w:rsidRDefault="00E5415E" w:rsidP="00E5415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5415E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15E" w:rsidRPr="00E5415E" w:rsidRDefault="00E5415E" w:rsidP="00E5415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5415E">
              <w:rPr>
                <w:rFonts w:ascii="Arial CE" w:hAnsi="Arial CE" w:cs="Arial CE"/>
                <w:sz w:val="20"/>
              </w:rPr>
              <w:t>0</w:t>
            </w:r>
          </w:p>
        </w:tc>
      </w:tr>
      <w:tr w:rsidR="00E5415E" w:rsidRPr="00E5415E" w:rsidTr="00E5415E">
        <w:trPr>
          <w:trHeight w:val="25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15E" w:rsidRPr="00E5415E" w:rsidRDefault="00E5415E" w:rsidP="00E5415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>
              <w:rPr>
                <w:rFonts w:ascii="Arial CE" w:hAnsi="Arial CE" w:cs="Arial CE"/>
                <w:sz w:val="20"/>
              </w:rPr>
              <w:t>6</w:t>
            </w:r>
            <w:r w:rsidRPr="00E5415E">
              <w:rPr>
                <w:rFonts w:ascii="Arial CE" w:hAnsi="Arial CE" w:cs="Arial CE"/>
                <w:sz w:val="20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15E" w:rsidRPr="00E5415E" w:rsidRDefault="00E5415E" w:rsidP="00E5415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5415E">
              <w:rPr>
                <w:rFonts w:ascii="Arial CE" w:hAnsi="Arial CE" w:cs="Arial CE"/>
                <w:b/>
                <w:bCs/>
                <w:sz w:val="20"/>
              </w:rPr>
              <w:t>SKITTLES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15E" w:rsidRPr="00E5415E" w:rsidRDefault="00E5415E" w:rsidP="00E5415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5415E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15E" w:rsidRPr="00E5415E" w:rsidRDefault="00E5415E" w:rsidP="00E5415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5415E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15E" w:rsidRPr="00E5415E" w:rsidRDefault="00E5415E" w:rsidP="00E5415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5415E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15E" w:rsidRPr="00E5415E" w:rsidRDefault="00E5415E" w:rsidP="00E5415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5415E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15E" w:rsidRPr="00E5415E" w:rsidRDefault="00E5415E" w:rsidP="00E5415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>
              <w:rPr>
                <w:rFonts w:ascii="Arial CE" w:hAnsi="Arial CE" w:cs="Arial CE"/>
                <w:sz w:val="20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15E" w:rsidRPr="00E5415E" w:rsidRDefault="00E5415E" w:rsidP="00E5415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5415E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15E" w:rsidRPr="00E5415E" w:rsidRDefault="00E5415E" w:rsidP="00E5415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5415E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15E" w:rsidRPr="00E5415E" w:rsidRDefault="00E5415E" w:rsidP="00E5415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5415E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15E" w:rsidRPr="00E5415E" w:rsidRDefault="00E5415E" w:rsidP="00E5415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5415E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15E" w:rsidRPr="00E5415E" w:rsidRDefault="00E5415E" w:rsidP="00E5415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5415E">
              <w:rPr>
                <w:rFonts w:ascii="Arial CE" w:hAnsi="Arial CE" w:cs="Arial CE"/>
                <w:sz w:val="20"/>
              </w:rPr>
              <w:t>0</w:t>
            </w:r>
          </w:p>
        </w:tc>
      </w:tr>
    </w:tbl>
    <w:p w:rsidR="00E5415E" w:rsidRDefault="00E5415E" w:rsidP="00132DEF"/>
    <w:p w:rsidR="0088680D" w:rsidRDefault="0088680D" w:rsidP="00132DEF"/>
    <w:p w:rsidR="0088680D" w:rsidRDefault="0088680D" w:rsidP="00132DEF"/>
    <w:p w:rsidR="0088680D" w:rsidRDefault="0088680D" w:rsidP="00132DEF"/>
    <w:p w:rsidR="0088680D" w:rsidRDefault="0088680D" w:rsidP="00132DEF"/>
    <w:p w:rsidR="00E5415E" w:rsidRDefault="00E5415E" w:rsidP="00132DEF"/>
    <w:p w:rsidR="0088680D" w:rsidRDefault="0088680D" w:rsidP="00132DEF"/>
    <w:p w:rsidR="0088680D" w:rsidRPr="00132DEF" w:rsidRDefault="0088680D" w:rsidP="00132DEF"/>
    <w:p w:rsidR="00437CF4" w:rsidRDefault="00437CF4" w:rsidP="00437CF4">
      <w:pPr>
        <w:rPr>
          <w:b/>
          <w:u w:val="single"/>
        </w:rPr>
      </w:pPr>
      <w:proofErr w:type="gramStart"/>
      <w:r>
        <w:rPr>
          <w:b/>
          <w:u w:val="single"/>
        </w:rPr>
        <w:lastRenderedPageBreak/>
        <w:t>Hráči :</w:t>
      </w:r>
      <w:proofErr w:type="gramEnd"/>
    </w:p>
    <w:p w:rsidR="007B7387" w:rsidRDefault="007B7387" w:rsidP="00437CF4">
      <w:pPr>
        <w:rPr>
          <w:b/>
          <w:u w:val="single"/>
        </w:rPr>
      </w:pPr>
    </w:p>
    <w:tbl>
      <w:tblPr>
        <w:tblW w:w="1030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1880"/>
        <w:gridCol w:w="2680"/>
        <w:gridCol w:w="660"/>
        <w:gridCol w:w="1060"/>
        <w:gridCol w:w="720"/>
        <w:gridCol w:w="960"/>
        <w:gridCol w:w="860"/>
        <w:gridCol w:w="960"/>
      </w:tblGrid>
      <w:tr w:rsidR="0004220E" w:rsidRPr="0004220E" w:rsidTr="0004220E">
        <w:trPr>
          <w:trHeight w:val="54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0E" w:rsidRPr="0004220E" w:rsidRDefault="0004220E" w:rsidP="0004220E">
            <w:pPr>
              <w:spacing w:before="0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20E" w:rsidRPr="0004220E" w:rsidRDefault="0004220E" w:rsidP="0004220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4220E">
              <w:rPr>
                <w:rFonts w:ascii="Arial CE" w:hAnsi="Arial CE" w:cs="Arial CE"/>
                <w:b/>
                <w:bCs/>
                <w:sz w:val="20"/>
              </w:rPr>
              <w:t>Družstvo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20E" w:rsidRPr="0004220E" w:rsidRDefault="0004220E" w:rsidP="0004220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4220E">
              <w:rPr>
                <w:rFonts w:ascii="Arial CE" w:hAnsi="Arial CE" w:cs="Arial CE"/>
                <w:b/>
                <w:bCs/>
                <w:sz w:val="20"/>
              </w:rPr>
              <w:t>Jméno hráče/</w:t>
            </w:r>
            <w:proofErr w:type="spellStart"/>
            <w:r w:rsidRPr="0004220E">
              <w:rPr>
                <w:rFonts w:ascii="Arial CE" w:hAnsi="Arial CE" w:cs="Arial CE"/>
                <w:b/>
                <w:bCs/>
                <w:sz w:val="20"/>
              </w:rPr>
              <w:t>ky</w:t>
            </w:r>
            <w:bookmarkStart w:id="0" w:name="_GoBack"/>
            <w:bookmarkEnd w:id="0"/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4220E" w:rsidRPr="0004220E" w:rsidRDefault="0004220E" w:rsidP="0004220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4220E">
              <w:rPr>
                <w:rFonts w:ascii="Arial CE" w:hAnsi="Arial CE" w:cs="Arial CE"/>
                <w:b/>
                <w:bCs/>
                <w:sz w:val="20"/>
              </w:rPr>
              <w:t>Záp.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4220E" w:rsidRPr="0004220E" w:rsidRDefault="0004220E" w:rsidP="0004220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04220E">
              <w:rPr>
                <w:rFonts w:ascii="Arial CE" w:hAnsi="Arial CE" w:cs="Arial CE"/>
                <w:b/>
                <w:bCs/>
                <w:sz w:val="20"/>
              </w:rPr>
              <w:t>Dílč.body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4220E" w:rsidRPr="0004220E" w:rsidRDefault="0004220E" w:rsidP="0004220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4220E">
              <w:rPr>
                <w:rFonts w:ascii="Arial CE" w:hAnsi="Arial CE" w:cs="Arial CE"/>
                <w:b/>
                <w:bCs/>
                <w:sz w:val="20"/>
              </w:rPr>
              <w:t>Body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4220E" w:rsidRPr="0004220E" w:rsidRDefault="0004220E" w:rsidP="0004220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4220E">
              <w:rPr>
                <w:rFonts w:ascii="Arial CE" w:hAnsi="Arial CE" w:cs="Arial CE"/>
                <w:b/>
                <w:bCs/>
                <w:sz w:val="20"/>
              </w:rPr>
              <w:t>průměr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4220E" w:rsidRPr="0004220E" w:rsidRDefault="0004220E" w:rsidP="0004220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4220E">
              <w:rPr>
                <w:rFonts w:ascii="Arial CE" w:hAnsi="Arial CE" w:cs="Arial CE"/>
                <w:b/>
                <w:bCs/>
                <w:sz w:val="20"/>
              </w:rPr>
              <w:t>Do-</w:t>
            </w:r>
            <w:proofErr w:type="spellStart"/>
            <w:r w:rsidRPr="0004220E">
              <w:rPr>
                <w:rFonts w:ascii="Arial CE" w:hAnsi="Arial CE" w:cs="Arial CE"/>
                <w:b/>
                <w:bCs/>
                <w:sz w:val="20"/>
              </w:rPr>
              <w:t>pr</w:t>
            </w:r>
            <w:proofErr w:type="spellEnd"/>
            <w:r w:rsidRPr="0004220E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4220E" w:rsidRPr="0004220E" w:rsidRDefault="0004220E" w:rsidP="0004220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04220E">
              <w:rPr>
                <w:rFonts w:ascii="Arial CE" w:hAnsi="Arial CE" w:cs="Arial CE"/>
                <w:b/>
                <w:bCs/>
                <w:sz w:val="20"/>
              </w:rPr>
              <w:t>Chy-pr</w:t>
            </w:r>
            <w:proofErr w:type="spellEnd"/>
            <w:r w:rsidRPr="0004220E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</w:tr>
      <w:tr w:rsidR="0004220E" w:rsidRPr="0004220E" w:rsidTr="0004220E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0E" w:rsidRPr="0004220E" w:rsidRDefault="0004220E" w:rsidP="0004220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04220E">
              <w:rPr>
                <w:rFonts w:ascii="Calibri" w:hAnsi="Calibri" w:cs="Calibri"/>
                <w:b/>
                <w:bCs/>
                <w:color w:val="000000"/>
                <w:szCs w:val="22"/>
              </w:rPr>
              <w:t>1.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0E" w:rsidRPr="0004220E" w:rsidRDefault="0004220E" w:rsidP="0004220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04220E">
              <w:rPr>
                <w:rFonts w:ascii="Arial CE" w:hAnsi="Arial CE" w:cs="Arial CE"/>
                <w:b/>
                <w:bCs/>
                <w:sz w:val="20"/>
              </w:rPr>
              <w:t>Mixík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0E" w:rsidRPr="0004220E" w:rsidRDefault="0004220E" w:rsidP="0004220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04220E">
              <w:rPr>
                <w:rFonts w:ascii="Arial CE" w:hAnsi="Arial CE" w:cs="Arial CE"/>
                <w:b/>
                <w:bCs/>
                <w:sz w:val="20"/>
              </w:rPr>
              <w:t>Červená  Pavla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0E" w:rsidRPr="0004220E" w:rsidRDefault="0004220E" w:rsidP="000422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4220E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0E" w:rsidRPr="0004220E" w:rsidRDefault="0004220E" w:rsidP="000422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4220E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0E" w:rsidRPr="0004220E" w:rsidRDefault="0004220E" w:rsidP="000422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4220E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0E" w:rsidRPr="0004220E" w:rsidRDefault="0004220E" w:rsidP="000422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4220E">
              <w:rPr>
                <w:rFonts w:ascii="Calibri" w:hAnsi="Calibri" w:cs="Calibri"/>
                <w:color w:val="000000"/>
                <w:szCs w:val="22"/>
              </w:rPr>
              <w:t>259,00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0E" w:rsidRPr="0004220E" w:rsidRDefault="0004220E" w:rsidP="000422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4220E">
              <w:rPr>
                <w:rFonts w:ascii="Calibri" w:hAnsi="Calibri" w:cs="Calibri"/>
                <w:color w:val="000000"/>
                <w:szCs w:val="22"/>
              </w:rPr>
              <w:t>88,00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0E" w:rsidRPr="0004220E" w:rsidRDefault="0004220E" w:rsidP="000422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4220E">
              <w:rPr>
                <w:rFonts w:ascii="Calibri" w:hAnsi="Calibri" w:cs="Calibri"/>
                <w:color w:val="000000"/>
                <w:szCs w:val="22"/>
              </w:rPr>
              <w:t>4,00</w:t>
            </w:r>
          </w:p>
        </w:tc>
      </w:tr>
      <w:tr w:rsidR="0004220E" w:rsidRPr="0004220E" w:rsidTr="0004220E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0E" w:rsidRPr="0004220E" w:rsidRDefault="0004220E" w:rsidP="0004220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04220E">
              <w:rPr>
                <w:rFonts w:ascii="Calibri" w:hAnsi="Calibri" w:cs="Calibri"/>
                <w:b/>
                <w:bCs/>
                <w:color w:val="000000"/>
                <w:szCs w:val="22"/>
              </w:rPr>
              <w:t>2.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0E" w:rsidRPr="0004220E" w:rsidRDefault="0004220E" w:rsidP="0004220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04220E">
              <w:rPr>
                <w:rFonts w:ascii="Arial CE" w:hAnsi="Arial CE" w:cs="Arial CE"/>
                <w:b/>
                <w:bCs/>
                <w:sz w:val="20"/>
              </w:rPr>
              <w:t>Mixík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0E" w:rsidRPr="0004220E" w:rsidRDefault="0004220E" w:rsidP="0004220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04220E">
              <w:rPr>
                <w:rFonts w:ascii="Arial CE" w:hAnsi="Arial CE" w:cs="Arial CE"/>
                <w:b/>
                <w:bCs/>
                <w:sz w:val="20"/>
              </w:rPr>
              <w:t>Červený  Pavel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0E" w:rsidRPr="0004220E" w:rsidRDefault="0004220E" w:rsidP="000422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4220E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0E" w:rsidRPr="0004220E" w:rsidRDefault="0004220E" w:rsidP="000422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4220E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0E" w:rsidRPr="0004220E" w:rsidRDefault="0004220E" w:rsidP="000422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4220E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0E" w:rsidRPr="0004220E" w:rsidRDefault="0004220E" w:rsidP="000422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4220E">
              <w:rPr>
                <w:rFonts w:ascii="Calibri" w:hAnsi="Calibri" w:cs="Calibri"/>
                <w:color w:val="000000"/>
                <w:szCs w:val="22"/>
              </w:rPr>
              <w:t>250,00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0E" w:rsidRPr="0004220E" w:rsidRDefault="0004220E" w:rsidP="000422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4220E">
              <w:rPr>
                <w:rFonts w:ascii="Calibri" w:hAnsi="Calibri" w:cs="Calibri"/>
                <w:color w:val="000000"/>
                <w:szCs w:val="22"/>
              </w:rPr>
              <w:t>79,00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0E" w:rsidRPr="0004220E" w:rsidRDefault="0004220E" w:rsidP="000422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4220E">
              <w:rPr>
                <w:rFonts w:ascii="Calibri" w:hAnsi="Calibri" w:cs="Calibri"/>
                <w:color w:val="000000"/>
                <w:szCs w:val="22"/>
              </w:rPr>
              <w:t>3,00</w:t>
            </w:r>
          </w:p>
        </w:tc>
      </w:tr>
      <w:tr w:rsidR="0004220E" w:rsidRPr="0004220E" w:rsidTr="0004220E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0E" w:rsidRPr="0004220E" w:rsidRDefault="0004220E" w:rsidP="0004220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04220E">
              <w:rPr>
                <w:rFonts w:ascii="Calibri" w:hAnsi="Calibri" w:cs="Calibri"/>
                <w:b/>
                <w:bCs/>
                <w:color w:val="000000"/>
                <w:szCs w:val="22"/>
              </w:rPr>
              <w:t>3.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0E" w:rsidRPr="0004220E" w:rsidRDefault="0004220E" w:rsidP="0004220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4220E">
              <w:rPr>
                <w:rFonts w:ascii="Arial CE" w:hAnsi="Arial CE" w:cs="Arial CE"/>
                <w:b/>
                <w:bCs/>
                <w:sz w:val="20"/>
              </w:rPr>
              <w:t>VIPER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0E" w:rsidRPr="0004220E" w:rsidRDefault="0004220E" w:rsidP="0004220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04220E">
              <w:rPr>
                <w:rFonts w:ascii="Arial CE" w:hAnsi="Arial CE" w:cs="Arial CE"/>
                <w:b/>
                <w:bCs/>
                <w:sz w:val="20"/>
              </w:rPr>
              <w:t>Rambousková  Věra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0E" w:rsidRPr="0004220E" w:rsidRDefault="0004220E" w:rsidP="000422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4220E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0E" w:rsidRPr="0004220E" w:rsidRDefault="0004220E" w:rsidP="000422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4220E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0E" w:rsidRPr="0004220E" w:rsidRDefault="0004220E" w:rsidP="000422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4220E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0E" w:rsidRPr="0004220E" w:rsidRDefault="0004220E" w:rsidP="000422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4220E">
              <w:rPr>
                <w:rFonts w:ascii="Calibri" w:hAnsi="Calibri" w:cs="Calibri"/>
                <w:color w:val="000000"/>
                <w:szCs w:val="22"/>
              </w:rPr>
              <w:t>249,00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0E" w:rsidRPr="0004220E" w:rsidRDefault="0004220E" w:rsidP="000422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4220E">
              <w:rPr>
                <w:rFonts w:ascii="Calibri" w:hAnsi="Calibri" w:cs="Calibri"/>
                <w:color w:val="000000"/>
                <w:szCs w:val="22"/>
              </w:rPr>
              <w:t>76,00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0E" w:rsidRPr="0004220E" w:rsidRDefault="0004220E" w:rsidP="000422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4220E">
              <w:rPr>
                <w:rFonts w:ascii="Calibri" w:hAnsi="Calibri" w:cs="Calibri"/>
                <w:color w:val="000000"/>
                <w:szCs w:val="22"/>
              </w:rPr>
              <w:t>7,00</w:t>
            </w:r>
          </w:p>
        </w:tc>
      </w:tr>
      <w:tr w:rsidR="0004220E" w:rsidRPr="0004220E" w:rsidTr="0004220E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0E" w:rsidRPr="0004220E" w:rsidRDefault="0004220E" w:rsidP="0004220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04220E">
              <w:rPr>
                <w:rFonts w:ascii="Calibri" w:hAnsi="Calibri" w:cs="Calibri"/>
                <w:b/>
                <w:bCs/>
                <w:color w:val="000000"/>
                <w:szCs w:val="22"/>
              </w:rPr>
              <w:t>4.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0E" w:rsidRPr="0004220E" w:rsidRDefault="0004220E" w:rsidP="0004220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4220E">
              <w:rPr>
                <w:rFonts w:ascii="Arial CE" w:hAnsi="Arial CE" w:cs="Arial CE"/>
                <w:b/>
                <w:bCs/>
                <w:sz w:val="20"/>
              </w:rPr>
              <w:t xml:space="preserve">Opožděná koule 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0E" w:rsidRPr="0004220E" w:rsidRDefault="0004220E" w:rsidP="0004220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04220E">
              <w:rPr>
                <w:rFonts w:ascii="Arial CE" w:hAnsi="Arial CE" w:cs="Arial CE"/>
                <w:b/>
                <w:bCs/>
                <w:sz w:val="20"/>
              </w:rPr>
              <w:t>Zajíc  David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0E" w:rsidRPr="0004220E" w:rsidRDefault="0004220E" w:rsidP="000422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4220E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0E" w:rsidRPr="0004220E" w:rsidRDefault="0004220E" w:rsidP="000422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4220E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0E" w:rsidRPr="0004220E" w:rsidRDefault="0004220E" w:rsidP="000422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4220E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0E" w:rsidRPr="0004220E" w:rsidRDefault="0004220E" w:rsidP="000422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4220E">
              <w:rPr>
                <w:rFonts w:ascii="Calibri" w:hAnsi="Calibri" w:cs="Calibri"/>
                <w:color w:val="000000"/>
                <w:szCs w:val="22"/>
              </w:rPr>
              <w:t>249,00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0E" w:rsidRPr="0004220E" w:rsidRDefault="0004220E" w:rsidP="000422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4220E">
              <w:rPr>
                <w:rFonts w:ascii="Calibri" w:hAnsi="Calibri" w:cs="Calibri"/>
                <w:color w:val="000000"/>
                <w:szCs w:val="22"/>
              </w:rPr>
              <w:t>71,00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0E" w:rsidRPr="0004220E" w:rsidRDefault="0004220E" w:rsidP="000422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4220E">
              <w:rPr>
                <w:rFonts w:ascii="Calibri" w:hAnsi="Calibri" w:cs="Calibri"/>
                <w:color w:val="000000"/>
                <w:szCs w:val="22"/>
              </w:rPr>
              <w:t>5,00</w:t>
            </w:r>
          </w:p>
        </w:tc>
      </w:tr>
      <w:tr w:rsidR="0004220E" w:rsidRPr="0004220E" w:rsidTr="0004220E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0E" w:rsidRPr="0004220E" w:rsidRDefault="0004220E" w:rsidP="0004220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04220E">
              <w:rPr>
                <w:rFonts w:ascii="Calibri" w:hAnsi="Calibri" w:cs="Calibri"/>
                <w:b/>
                <w:bCs/>
                <w:color w:val="000000"/>
                <w:szCs w:val="22"/>
              </w:rPr>
              <w:t>5.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0E" w:rsidRPr="0004220E" w:rsidRDefault="0004220E" w:rsidP="0004220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4220E">
              <w:rPr>
                <w:rFonts w:ascii="Arial CE" w:hAnsi="Arial CE" w:cs="Arial CE"/>
                <w:b/>
                <w:bCs/>
                <w:sz w:val="20"/>
              </w:rPr>
              <w:t>SKITTLES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0E" w:rsidRPr="0004220E" w:rsidRDefault="0004220E" w:rsidP="0004220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4220E">
              <w:rPr>
                <w:rFonts w:ascii="Arial CE" w:hAnsi="Arial CE" w:cs="Arial CE"/>
                <w:b/>
                <w:bCs/>
                <w:sz w:val="20"/>
              </w:rPr>
              <w:t>Hrdlička Radek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0E" w:rsidRPr="0004220E" w:rsidRDefault="0004220E" w:rsidP="000422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4220E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0E" w:rsidRPr="0004220E" w:rsidRDefault="0004220E" w:rsidP="000422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4220E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0E" w:rsidRPr="0004220E" w:rsidRDefault="0004220E" w:rsidP="000422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4220E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0E" w:rsidRPr="0004220E" w:rsidRDefault="0004220E" w:rsidP="000422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4220E">
              <w:rPr>
                <w:rFonts w:ascii="Calibri" w:hAnsi="Calibri" w:cs="Calibri"/>
                <w:color w:val="000000"/>
                <w:szCs w:val="22"/>
              </w:rPr>
              <w:t>248,00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0E" w:rsidRPr="0004220E" w:rsidRDefault="0004220E" w:rsidP="000422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4220E">
              <w:rPr>
                <w:rFonts w:ascii="Calibri" w:hAnsi="Calibri" w:cs="Calibri"/>
                <w:color w:val="000000"/>
                <w:szCs w:val="22"/>
              </w:rPr>
              <w:t>78,00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0E" w:rsidRPr="0004220E" w:rsidRDefault="0004220E" w:rsidP="000422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4220E">
              <w:rPr>
                <w:rFonts w:ascii="Calibri" w:hAnsi="Calibri" w:cs="Calibri"/>
                <w:color w:val="000000"/>
                <w:szCs w:val="22"/>
              </w:rPr>
              <w:t>8,00</w:t>
            </w:r>
          </w:p>
        </w:tc>
      </w:tr>
      <w:tr w:rsidR="0004220E" w:rsidRPr="0004220E" w:rsidTr="0004220E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0E" w:rsidRPr="0004220E" w:rsidRDefault="0004220E" w:rsidP="0004220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04220E">
              <w:rPr>
                <w:rFonts w:ascii="Calibri" w:hAnsi="Calibri" w:cs="Calibri"/>
                <w:b/>
                <w:bCs/>
                <w:color w:val="000000"/>
                <w:szCs w:val="22"/>
              </w:rPr>
              <w:t>6.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0E" w:rsidRPr="0004220E" w:rsidRDefault="0004220E" w:rsidP="0004220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4220E">
              <w:rPr>
                <w:rFonts w:ascii="Arial CE" w:hAnsi="Arial CE" w:cs="Arial CE"/>
                <w:b/>
                <w:bCs/>
                <w:sz w:val="20"/>
              </w:rPr>
              <w:t xml:space="preserve">Orel </w:t>
            </w:r>
            <w:proofErr w:type="spellStart"/>
            <w:r w:rsidRPr="0004220E">
              <w:rPr>
                <w:rFonts w:ascii="Arial CE" w:hAnsi="Arial CE" w:cs="Arial CE"/>
                <w:b/>
                <w:bCs/>
                <w:sz w:val="20"/>
              </w:rPr>
              <w:t>Rakšice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0E" w:rsidRPr="0004220E" w:rsidRDefault="0004220E" w:rsidP="0004220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4220E">
              <w:rPr>
                <w:rFonts w:ascii="Arial CE" w:hAnsi="Arial CE" w:cs="Arial CE"/>
                <w:b/>
                <w:bCs/>
                <w:sz w:val="20"/>
              </w:rPr>
              <w:t>Kudláček Radoslav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0E" w:rsidRPr="0004220E" w:rsidRDefault="0004220E" w:rsidP="000422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4220E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0E" w:rsidRPr="0004220E" w:rsidRDefault="0004220E" w:rsidP="000422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4220E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0E" w:rsidRPr="0004220E" w:rsidRDefault="0004220E" w:rsidP="000422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4220E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0E" w:rsidRPr="0004220E" w:rsidRDefault="0004220E" w:rsidP="000422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4220E">
              <w:rPr>
                <w:rFonts w:ascii="Calibri" w:hAnsi="Calibri" w:cs="Calibri"/>
                <w:color w:val="000000"/>
                <w:szCs w:val="22"/>
              </w:rPr>
              <w:t>248,00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0E" w:rsidRPr="0004220E" w:rsidRDefault="0004220E" w:rsidP="000422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4220E">
              <w:rPr>
                <w:rFonts w:ascii="Calibri" w:hAnsi="Calibri" w:cs="Calibri"/>
                <w:color w:val="000000"/>
                <w:szCs w:val="22"/>
              </w:rPr>
              <w:t>77,00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0E" w:rsidRPr="0004220E" w:rsidRDefault="0004220E" w:rsidP="000422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4220E">
              <w:rPr>
                <w:rFonts w:ascii="Calibri" w:hAnsi="Calibri" w:cs="Calibri"/>
                <w:color w:val="000000"/>
                <w:szCs w:val="22"/>
              </w:rPr>
              <w:t>6,00</w:t>
            </w:r>
          </w:p>
        </w:tc>
      </w:tr>
      <w:tr w:rsidR="0004220E" w:rsidRPr="0004220E" w:rsidTr="0004220E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0E" w:rsidRPr="0004220E" w:rsidRDefault="0004220E" w:rsidP="0004220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04220E">
              <w:rPr>
                <w:rFonts w:ascii="Calibri" w:hAnsi="Calibri" w:cs="Calibri"/>
                <w:b/>
                <w:bCs/>
                <w:color w:val="000000"/>
                <w:szCs w:val="22"/>
              </w:rPr>
              <w:t>7.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0E" w:rsidRPr="0004220E" w:rsidRDefault="0004220E" w:rsidP="0004220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4220E">
              <w:rPr>
                <w:rFonts w:ascii="Arial CE" w:hAnsi="Arial CE" w:cs="Arial CE"/>
                <w:b/>
                <w:bCs/>
                <w:sz w:val="20"/>
              </w:rPr>
              <w:t xml:space="preserve">Opožděná koule 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0E" w:rsidRPr="0004220E" w:rsidRDefault="0004220E" w:rsidP="0004220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04220E">
              <w:rPr>
                <w:rFonts w:ascii="Arial CE" w:hAnsi="Arial CE" w:cs="Arial CE"/>
                <w:b/>
                <w:bCs/>
                <w:sz w:val="20"/>
              </w:rPr>
              <w:t>Kremláček  Petr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0E" w:rsidRPr="0004220E" w:rsidRDefault="0004220E" w:rsidP="000422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4220E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0E" w:rsidRPr="0004220E" w:rsidRDefault="0004220E" w:rsidP="000422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4220E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0E" w:rsidRPr="0004220E" w:rsidRDefault="0004220E" w:rsidP="000422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4220E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0E" w:rsidRPr="0004220E" w:rsidRDefault="0004220E" w:rsidP="000422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4220E">
              <w:rPr>
                <w:rFonts w:ascii="Calibri" w:hAnsi="Calibri" w:cs="Calibri"/>
                <w:color w:val="000000"/>
                <w:szCs w:val="22"/>
              </w:rPr>
              <w:t>237,00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0E" w:rsidRPr="0004220E" w:rsidRDefault="0004220E" w:rsidP="000422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4220E">
              <w:rPr>
                <w:rFonts w:ascii="Calibri" w:hAnsi="Calibri" w:cs="Calibri"/>
                <w:color w:val="000000"/>
                <w:szCs w:val="22"/>
              </w:rPr>
              <w:t>70,00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0E" w:rsidRPr="0004220E" w:rsidRDefault="0004220E" w:rsidP="000422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4220E">
              <w:rPr>
                <w:rFonts w:ascii="Calibri" w:hAnsi="Calibri" w:cs="Calibri"/>
                <w:color w:val="000000"/>
                <w:szCs w:val="22"/>
              </w:rPr>
              <w:t>4,00</w:t>
            </w:r>
          </w:p>
        </w:tc>
      </w:tr>
      <w:tr w:rsidR="0004220E" w:rsidRPr="0004220E" w:rsidTr="0004220E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0E" w:rsidRPr="0004220E" w:rsidRDefault="0004220E" w:rsidP="0004220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04220E">
              <w:rPr>
                <w:rFonts w:ascii="Calibri" w:hAnsi="Calibri" w:cs="Calibri"/>
                <w:b/>
                <w:bCs/>
                <w:color w:val="000000"/>
                <w:szCs w:val="22"/>
              </w:rPr>
              <w:t>8.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0E" w:rsidRPr="0004220E" w:rsidRDefault="0004220E" w:rsidP="0004220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4220E">
              <w:rPr>
                <w:rFonts w:ascii="Arial CE" w:hAnsi="Arial CE" w:cs="Arial CE"/>
                <w:b/>
                <w:bCs/>
                <w:sz w:val="20"/>
              </w:rPr>
              <w:t>SKITTLES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0E" w:rsidRPr="0004220E" w:rsidRDefault="0004220E" w:rsidP="0004220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4220E">
              <w:rPr>
                <w:rFonts w:ascii="Arial CE" w:hAnsi="Arial CE" w:cs="Arial CE"/>
                <w:b/>
                <w:bCs/>
                <w:sz w:val="20"/>
              </w:rPr>
              <w:t>Kocáb Jiří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0E" w:rsidRPr="0004220E" w:rsidRDefault="0004220E" w:rsidP="000422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4220E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0E" w:rsidRPr="0004220E" w:rsidRDefault="0004220E" w:rsidP="000422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4220E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0E" w:rsidRPr="0004220E" w:rsidRDefault="0004220E" w:rsidP="000422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4220E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0E" w:rsidRPr="0004220E" w:rsidRDefault="0004220E" w:rsidP="000422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4220E">
              <w:rPr>
                <w:rFonts w:ascii="Calibri" w:hAnsi="Calibri" w:cs="Calibri"/>
                <w:color w:val="000000"/>
                <w:szCs w:val="22"/>
              </w:rPr>
              <w:t>236,00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0E" w:rsidRPr="0004220E" w:rsidRDefault="0004220E" w:rsidP="000422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4220E">
              <w:rPr>
                <w:rFonts w:ascii="Calibri" w:hAnsi="Calibri" w:cs="Calibri"/>
                <w:color w:val="000000"/>
                <w:szCs w:val="22"/>
              </w:rPr>
              <w:t>58,00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0E" w:rsidRPr="0004220E" w:rsidRDefault="0004220E" w:rsidP="000422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4220E">
              <w:rPr>
                <w:rFonts w:ascii="Calibri" w:hAnsi="Calibri" w:cs="Calibri"/>
                <w:color w:val="000000"/>
                <w:szCs w:val="22"/>
              </w:rPr>
              <w:t>7,00</w:t>
            </w:r>
          </w:p>
        </w:tc>
      </w:tr>
      <w:tr w:rsidR="0004220E" w:rsidRPr="0004220E" w:rsidTr="0004220E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0E" w:rsidRPr="0004220E" w:rsidRDefault="0004220E" w:rsidP="0004220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04220E">
              <w:rPr>
                <w:rFonts w:ascii="Calibri" w:hAnsi="Calibri" w:cs="Calibri"/>
                <w:b/>
                <w:bCs/>
                <w:color w:val="000000"/>
                <w:szCs w:val="22"/>
              </w:rPr>
              <w:t>9.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0E" w:rsidRPr="0004220E" w:rsidRDefault="0004220E" w:rsidP="0004220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4220E">
              <w:rPr>
                <w:rFonts w:ascii="Arial CE" w:hAnsi="Arial CE" w:cs="Arial CE"/>
                <w:b/>
                <w:bCs/>
                <w:sz w:val="20"/>
              </w:rPr>
              <w:t xml:space="preserve">Opožděná koule 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0E" w:rsidRPr="0004220E" w:rsidRDefault="0004220E" w:rsidP="0004220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04220E">
              <w:rPr>
                <w:rFonts w:ascii="Arial CE" w:hAnsi="Arial CE" w:cs="Arial CE"/>
                <w:b/>
                <w:bCs/>
                <w:sz w:val="20"/>
              </w:rPr>
              <w:t>Otruba  Karel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0E" w:rsidRPr="0004220E" w:rsidRDefault="0004220E" w:rsidP="000422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4220E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0E" w:rsidRPr="0004220E" w:rsidRDefault="0004220E" w:rsidP="000422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4220E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0E" w:rsidRPr="0004220E" w:rsidRDefault="0004220E" w:rsidP="000422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4220E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0E" w:rsidRPr="0004220E" w:rsidRDefault="0004220E" w:rsidP="000422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4220E">
              <w:rPr>
                <w:rFonts w:ascii="Calibri" w:hAnsi="Calibri" w:cs="Calibri"/>
                <w:color w:val="000000"/>
                <w:szCs w:val="22"/>
              </w:rPr>
              <w:t>230,00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0E" w:rsidRPr="0004220E" w:rsidRDefault="0004220E" w:rsidP="000422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4220E">
              <w:rPr>
                <w:rFonts w:ascii="Calibri" w:hAnsi="Calibri" w:cs="Calibri"/>
                <w:color w:val="000000"/>
                <w:szCs w:val="22"/>
              </w:rPr>
              <w:t>66,00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0E" w:rsidRPr="0004220E" w:rsidRDefault="0004220E" w:rsidP="000422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4220E">
              <w:rPr>
                <w:rFonts w:ascii="Calibri" w:hAnsi="Calibri" w:cs="Calibri"/>
                <w:color w:val="000000"/>
                <w:szCs w:val="22"/>
              </w:rPr>
              <w:t>5,00</w:t>
            </w:r>
          </w:p>
        </w:tc>
      </w:tr>
      <w:tr w:rsidR="0004220E" w:rsidRPr="0004220E" w:rsidTr="0004220E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0E" w:rsidRPr="0004220E" w:rsidRDefault="0004220E" w:rsidP="0004220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04220E">
              <w:rPr>
                <w:rFonts w:ascii="Calibri" w:hAnsi="Calibri" w:cs="Calibri"/>
                <w:b/>
                <w:bCs/>
                <w:color w:val="000000"/>
                <w:szCs w:val="22"/>
              </w:rPr>
              <w:t>10.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0E" w:rsidRPr="0004220E" w:rsidRDefault="0004220E" w:rsidP="0004220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4220E">
              <w:rPr>
                <w:rFonts w:ascii="Arial CE" w:hAnsi="Arial CE" w:cs="Arial CE"/>
                <w:b/>
                <w:bCs/>
                <w:sz w:val="20"/>
              </w:rPr>
              <w:t xml:space="preserve">Opožděná koule 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0E" w:rsidRPr="0004220E" w:rsidRDefault="0004220E" w:rsidP="0004220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4220E">
              <w:rPr>
                <w:rFonts w:ascii="Arial CE" w:hAnsi="Arial CE" w:cs="Arial CE"/>
                <w:b/>
                <w:bCs/>
                <w:sz w:val="20"/>
              </w:rPr>
              <w:t>Kalinová Alena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0E" w:rsidRPr="0004220E" w:rsidRDefault="0004220E" w:rsidP="000422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4220E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0E" w:rsidRPr="0004220E" w:rsidRDefault="0004220E" w:rsidP="000422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4220E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0E" w:rsidRPr="0004220E" w:rsidRDefault="0004220E" w:rsidP="000422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4220E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0E" w:rsidRPr="0004220E" w:rsidRDefault="0004220E" w:rsidP="000422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4220E">
              <w:rPr>
                <w:rFonts w:ascii="Calibri" w:hAnsi="Calibri" w:cs="Calibri"/>
                <w:color w:val="000000"/>
                <w:szCs w:val="22"/>
              </w:rPr>
              <w:t>221,00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0E" w:rsidRPr="0004220E" w:rsidRDefault="0004220E" w:rsidP="000422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4220E">
              <w:rPr>
                <w:rFonts w:ascii="Calibri" w:hAnsi="Calibri" w:cs="Calibri"/>
                <w:color w:val="000000"/>
                <w:szCs w:val="22"/>
              </w:rPr>
              <w:t>76,00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0E" w:rsidRPr="0004220E" w:rsidRDefault="0004220E" w:rsidP="000422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4220E">
              <w:rPr>
                <w:rFonts w:ascii="Calibri" w:hAnsi="Calibri" w:cs="Calibri"/>
                <w:color w:val="000000"/>
                <w:szCs w:val="22"/>
              </w:rPr>
              <w:t>6,00</w:t>
            </w:r>
          </w:p>
        </w:tc>
      </w:tr>
      <w:tr w:rsidR="0004220E" w:rsidRPr="0004220E" w:rsidTr="0004220E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0E" w:rsidRPr="0004220E" w:rsidRDefault="0004220E" w:rsidP="0004220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04220E">
              <w:rPr>
                <w:rFonts w:ascii="Calibri" w:hAnsi="Calibri" w:cs="Calibri"/>
                <w:b/>
                <w:bCs/>
                <w:color w:val="000000"/>
                <w:szCs w:val="22"/>
              </w:rPr>
              <w:t>11.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0E" w:rsidRPr="0004220E" w:rsidRDefault="0004220E" w:rsidP="0004220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4220E">
              <w:rPr>
                <w:rFonts w:ascii="Arial CE" w:hAnsi="Arial CE" w:cs="Arial CE"/>
                <w:b/>
                <w:bCs/>
                <w:sz w:val="20"/>
              </w:rPr>
              <w:t xml:space="preserve">Orel </w:t>
            </w:r>
            <w:proofErr w:type="spellStart"/>
            <w:r w:rsidRPr="0004220E">
              <w:rPr>
                <w:rFonts w:ascii="Arial CE" w:hAnsi="Arial CE" w:cs="Arial CE"/>
                <w:b/>
                <w:bCs/>
                <w:sz w:val="20"/>
              </w:rPr>
              <w:t>Rakšice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0E" w:rsidRPr="0004220E" w:rsidRDefault="0004220E" w:rsidP="0004220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04220E">
              <w:rPr>
                <w:rFonts w:ascii="Arial CE" w:hAnsi="Arial CE" w:cs="Arial CE"/>
                <w:b/>
                <w:bCs/>
                <w:sz w:val="20"/>
              </w:rPr>
              <w:t>Kocanda  Jiří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0E" w:rsidRPr="0004220E" w:rsidRDefault="0004220E" w:rsidP="000422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4220E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0E" w:rsidRPr="0004220E" w:rsidRDefault="0004220E" w:rsidP="000422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4220E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0E" w:rsidRPr="0004220E" w:rsidRDefault="0004220E" w:rsidP="000422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4220E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0E" w:rsidRPr="0004220E" w:rsidRDefault="0004220E" w:rsidP="000422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4220E">
              <w:rPr>
                <w:rFonts w:ascii="Calibri" w:hAnsi="Calibri" w:cs="Calibri"/>
                <w:color w:val="000000"/>
                <w:szCs w:val="22"/>
              </w:rPr>
              <w:t>218,00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0E" w:rsidRPr="0004220E" w:rsidRDefault="0004220E" w:rsidP="000422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4220E">
              <w:rPr>
                <w:rFonts w:ascii="Calibri" w:hAnsi="Calibri" w:cs="Calibri"/>
                <w:color w:val="000000"/>
                <w:szCs w:val="22"/>
              </w:rPr>
              <w:t>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0E" w:rsidRPr="0004220E" w:rsidRDefault="0004220E" w:rsidP="000422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4220E">
              <w:rPr>
                <w:rFonts w:ascii="Calibri" w:hAnsi="Calibri" w:cs="Calibri"/>
                <w:color w:val="000000"/>
                <w:szCs w:val="22"/>
              </w:rPr>
              <w:t>9,00</w:t>
            </w:r>
          </w:p>
        </w:tc>
      </w:tr>
      <w:tr w:rsidR="0004220E" w:rsidRPr="0004220E" w:rsidTr="0004220E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0E" w:rsidRPr="0004220E" w:rsidRDefault="0004220E" w:rsidP="0004220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04220E">
              <w:rPr>
                <w:rFonts w:ascii="Calibri" w:hAnsi="Calibri" w:cs="Calibri"/>
                <w:b/>
                <w:bCs/>
                <w:color w:val="000000"/>
                <w:szCs w:val="22"/>
              </w:rPr>
              <w:t>12.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0E" w:rsidRPr="0004220E" w:rsidRDefault="0004220E" w:rsidP="0004220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4220E">
              <w:rPr>
                <w:rFonts w:ascii="Arial CE" w:hAnsi="Arial CE" w:cs="Arial CE"/>
                <w:b/>
                <w:bCs/>
                <w:sz w:val="20"/>
              </w:rPr>
              <w:t>VIPER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0E" w:rsidRPr="0004220E" w:rsidRDefault="0004220E" w:rsidP="0004220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4220E">
              <w:rPr>
                <w:rFonts w:ascii="Arial CE" w:hAnsi="Arial CE" w:cs="Arial CE"/>
                <w:b/>
                <w:bCs/>
                <w:sz w:val="20"/>
              </w:rPr>
              <w:t>Kratochvíl Petr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0E" w:rsidRPr="0004220E" w:rsidRDefault="0004220E" w:rsidP="000422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4220E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0E" w:rsidRPr="0004220E" w:rsidRDefault="0004220E" w:rsidP="000422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4220E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0E" w:rsidRPr="0004220E" w:rsidRDefault="0004220E" w:rsidP="000422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4220E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0E" w:rsidRPr="0004220E" w:rsidRDefault="0004220E" w:rsidP="000422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4220E">
              <w:rPr>
                <w:rFonts w:ascii="Calibri" w:hAnsi="Calibri" w:cs="Calibri"/>
                <w:color w:val="000000"/>
                <w:szCs w:val="22"/>
              </w:rPr>
              <w:t>208,00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0E" w:rsidRPr="0004220E" w:rsidRDefault="0004220E" w:rsidP="000422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4220E">
              <w:rPr>
                <w:rFonts w:ascii="Calibri" w:hAnsi="Calibri" w:cs="Calibri"/>
                <w:color w:val="000000"/>
                <w:szCs w:val="22"/>
              </w:rPr>
              <w:t>51,00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0E" w:rsidRPr="0004220E" w:rsidRDefault="0004220E" w:rsidP="000422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4220E">
              <w:rPr>
                <w:rFonts w:ascii="Calibri" w:hAnsi="Calibri" w:cs="Calibri"/>
                <w:color w:val="000000"/>
                <w:szCs w:val="22"/>
              </w:rPr>
              <w:t>13,00</w:t>
            </w:r>
          </w:p>
        </w:tc>
      </w:tr>
      <w:tr w:rsidR="0004220E" w:rsidRPr="0004220E" w:rsidTr="0004220E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0E" w:rsidRPr="0004220E" w:rsidRDefault="0004220E" w:rsidP="0004220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04220E">
              <w:rPr>
                <w:rFonts w:ascii="Calibri" w:hAnsi="Calibri" w:cs="Calibri"/>
                <w:b/>
                <w:bCs/>
                <w:color w:val="000000"/>
                <w:szCs w:val="22"/>
              </w:rPr>
              <w:t>13.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0E" w:rsidRPr="0004220E" w:rsidRDefault="0004220E" w:rsidP="0004220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04220E">
              <w:rPr>
                <w:rFonts w:ascii="Arial CE" w:hAnsi="Arial CE" w:cs="Arial CE"/>
                <w:b/>
                <w:bCs/>
                <w:sz w:val="20"/>
              </w:rPr>
              <w:t>Mixík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0E" w:rsidRPr="0004220E" w:rsidRDefault="0004220E" w:rsidP="0004220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04220E">
              <w:rPr>
                <w:rFonts w:ascii="Arial CE" w:hAnsi="Arial CE" w:cs="Arial CE"/>
                <w:b/>
                <w:bCs/>
                <w:sz w:val="20"/>
              </w:rPr>
              <w:t>Pavlíková   Irena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0E" w:rsidRPr="0004220E" w:rsidRDefault="0004220E" w:rsidP="000422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4220E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0E" w:rsidRPr="0004220E" w:rsidRDefault="0004220E" w:rsidP="000422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4220E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0E" w:rsidRPr="0004220E" w:rsidRDefault="0004220E" w:rsidP="000422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4220E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0E" w:rsidRPr="0004220E" w:rsidRDefault="0004220E" w:rsidP="000422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4220E">
              <w:rPr>
                <w:rFonts w:ascii="Calibri" w:hAnsi="Calibri" w:cs="Calibri"/>
                <w:color w:val="000000"/>
                <w:szCs w:val="22"/>
              </w:rPr>
              <w:t>207,00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0E" w:rsidRPr="0004220E" w:rsidRDefault="0004220E" w:rsidP="000422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4220E">
              <w:rPr>
                <w:rFonts w:ascii="Calibri" w:hAnsi="Calibri" w:cs="Calibri"/>
                <w:color w:val="000000"/>
                <w:szCs w:val="22"/>
              </w:rPr>
              <w:t>52,00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0E" w:rsidRPr="0004220E" w:rsidRDefault="0004220E" w:rsidP="000422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4220E">
              <w:rPr>
                <w:rFonts w:ascii="Calibri" w:hAnsi="Calibri" w:cs="Calibri"/>
                <w:color w:val="000000"/>
                <w:szCs w:val="22"/>
              </w:rPr>
              <w:t>10,00</w:t>
            </w:r>
          </w:p>
        </w:tc>
      </w:tr>
      <w:tr w:rsidR="0004220E" w:rsidRPr="0004220E" w:rsidTr="0004220E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0E" w:rsidRPr="0004220E" w:rsidRDefault="0004220E" w:rsidP="0004220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04220E">
              <w:rPr>
                <w:rFonts w:ascii="Calibri" w:hAnsi="Calibri" w:cs="Calibri"/>
                <w:b/>
                <w:bCs/>
                <w:color w:val="000000"/>
                <w:szCs w:val="22"/>
              </w:rPr>
              <w:t>14.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0E" w:rsidRPr="0004220E" w:rsidRDefault="0004220E" w:rsidP="0004220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4220E">
              <w:rPr>
                <w:rFonts w:ascii="Arial CE" w:hAnsi="Arial CE" w:cs="Arial CE"/>
                <w:b/>
                <w:bCs/>
                <w:sz w:val="20"/>
              </w:rPr>
              <w:t xml:space="preserve">Orel </w:t>
            </w:r>
            <w:proofErr w:type="spellStart"/>
            <w:r w:rsidRPr="0004220E">
              <w:rPr>
                <w:rFonts w:ascii="Arial CE" w:hAnsi="Arial CE" w:cs="Arial CE"/>
                <w:b/>
                <w:bCs/>
                <w:sz w:val="20"/>
              </w:rPr>
              <w:t>Rakšice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0E" w:rsidRPr="0004220E" w:rsidRDefault="0004220E" w:rsidP="0004220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proofErr w:type="gramStart"/>
            <w:r w:rsidRPr="0004220E">
              <w:rPr>
                <w:rFonts w:ascii="Arial CE" w:hAnsi="Arial CE" w:cs="Arial CE"/>
                <w:b/>
                <w:bCs/>
                <w:sz w:val="20"/>
              </w:rPr>
              <w:t>Šedrlová</w:t>
            </w:r>
            <w:proofErr w:type="spellEnd"/>
            <w:r w:rsidRPr="0004220E">
              <w:rPr>
                <w:rFonts w:ascii="Arial CE" w:hAnsi="Arial CE" w:cs="Arial CE"/>
                <w:b/>
                <w:bCs/>
                <w:sz w:val="20"/>
              </w:rPr>
              <w:t xml:space="preserve">  Alena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0E" w:rsidRPr="0004220E" w:rsidRDefault="0004220E" w:rsidP="000422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4220E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0E" w:rsidRPr="0004220E" w:rsidRDefault="0004220E" w:rsidP="000422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4220E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0E" w:rsidRPr="0004220E" w:rsidRDefault="0004220E" w:rsidP="000422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4220E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0E" w:rsidRPr="0004220E" w:rsidRDefault="0004220E" w:rsidP="000422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4220E">
              <w:rPr>
                <w:rFonts w:ascii="Calibri" w:hAnsi="Calibri" w:cs="Calibri"/>
                <w:color w:val="000000"/>
                <w:szCs w:val="22"/>
              </w:rPr>
              <w:t>205,00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0E" w:rsidRPr="0004220E" w:rsidRDefault="0004220E" w:rsidP="000422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4220E">
              <w:rPr>
                <w:rFonts w:ascii="Calibri" w:hAnsi="Calibri" w:cs="Calibri"/>
                <w:color w:val="000000"/>
                <w:szCs w:val="22"/>
              </w:rPr>
              <w:t>74,00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0E" w:rsidRPr="0004220E" w:rsidRDefault="0004220E" w:rsidP="000422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4220E">
              <w:rPr>
                <w:rFonts w:ascii="Calibri" w:hAnsi="Calibri" w:cs="Calibri"/>
                <w:color w:val="000000"/>
                <w:szCs w:val="22"/>
              </w:rPr>
              <w:t>7,00</w:t>
            </w:r>
          </w:p>
        </w:tc>
      </w:tr>
      <w:tr w:rsidR="0004220E" w:rsidRPr="0004220E" w:rsidTr="0004220E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0E" w:rsidRPr="0004220E" w:rsidRDefault="0004220E" w:rsidP="0004220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04220E">
              <w:rPr>
                <w:rFonts w:ascii="Calibri" w:hAnsi="Calibri" w:cs="Calibri"/>
                <w:b/>
                <w:bCs/>
                <w:color w:val="000000"/>
                <w:szCs w:val="22"/>
              </w:rPr>
              <w:t>15.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0E" w:rsidRPr="0004220E" w:rsidRDefault="0004220E" w:rsidP="0004220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4220E">
              <w:rPr>
                <w:rFonts w:ascii="Arial CE" w:hAnsi="Arial CE" w:cs="Arial CE"/>
                <w:b/>
                <w:bCs/>
                <w:sz w:val="20"/>
              </w:rPr>
              <w:t>SKITTLES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0E" w:rsidRPr="0004220E" w:rsidRDefault="0004220E" w:rsidP="0004220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4220E">
              <w:rPr>
                <w:rFonts w:ascii="Arial CE" w:hAnsi="Arial CE" w:cs="Arial CE"/>
                <w:b/>
                <w:bCs/>
                <w:sz w:val="20"/>
              </w:rPr>
              <w:t>Hrdlička Milan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0E" w:rsidRPr="0004220E" w:rsidRDefault="0004220E" w:rsidP="000422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4220E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0E" w:rsidRPr="0004220E" w:rsidRDefault="0004220E" w:rsidP="000422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4220E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0E" w:rsidRPr="0004220E" w:rsidRDefault="0004220E" w:rsidP="000422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4220E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0E" w:rsidRPr="0004220E" w:rsidRDefault="0004220E" w:rsidP="000422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4220E">
              <w:rPr>
                <w:rFonts w:ascii="Calibri" w:hAnsi="Calibri" w:cs="Calibri"/>
                <w:color w:val="000000"/>
                <w:szCs w:val="22"/>
              </w:rPr>
              <w:t>205,00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0E" w:rsidRPr="0004220E" w:rsidRDefault="0004220E" w:rsidP="000422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4220E">
              <w:rPr>
                <w:rFonts w:ascii="Calibri" w:hAnsi="Calibri" w:cs="Calibri"/>
                <w:color w:val="000000"/>
                <w:szCs w:val="22"/>
              </w:rPr>
              <w:t>60,00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0E" w:rsidRPr="0004220E" w:rsidRDefault="0004220E" w:rsidP="000422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4220E">
              <w:rPr>
                <w:rFonts w:ascii="Calibri" w:hAnsi="Calibri" w:cs="Calibri"/>
                <w:color w:val="000000"/>
                <w:szCs w:val="22"/>
              </w:rPr>
              <w:t>5,00</w:t>
            </w:r>
          </w:p>
        </w:tc>
      </w:tr>
      <w:tr w:rsidR="0004220E" w:rsidRPr="0004220E" w:rsidTr="0004220E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0E" w:rsidRPr="0004220E" w:rsidRDefault="0004220E" w:rsidP="0004220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04220E">
              <w:rPr>
                <w:rFonts w:ascii="Calibri" w:hAnsi="Calibri" w:cs="Calibri"/>
                <w:b/>
                <w:bCs/>
                <w:color w:val="000000"/>
                <w:szCs w:val="22"/>
              </w:rPr>
              <w:t>16.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0E" w:rsidRPr="0004220E" w:rsidRDefault="0004220E" w:rsidP="0004220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4220E">
              <w:rPr>
                <w:rFonts w:ascii="Arial CE" w:hAnsi="Arial CE" w:cs="Arial CE"/>
                <w:b/>
                <w:bCs/>
                <w:sz w:val="20"/>
              </w:rPr>
              <w:t>SKITTLES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0E" w:rsidRPr="0004220E" w:rsidRDefault="0004220E" w:rsidP="0004220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4220E">
              <w:rPr>
                <w:rFonts w:ascii="Arial CE" w:hAnsi="Arial CE" w:cs="Arial CE"/>
                <w:b/>
                <w:bCs/>
                <w:sz w:val="20"/>
              </w:rPr>
              <w:t>Moučka Luděk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0E" w:rsidRPr="0004220E" w:rsidRDefault="0004220E" w:rsidP="000422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4220E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0E" w:rsidRPr="0004220E" w:rsidRDefault="0004220E" w:rsidP="000422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4220E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0E" w:rsidRPr="0004220E" w:rsidRDefault="0004220E" w:rsidP="000422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4220E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0E" w:rsidRPr="0004220E" w:rsidRDefault="0004220E" w:rsidP="000422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4220E">
              <w:rPr>
                <w:rFonts w:ascii="Calibri" w:hAnsi="Calibri" w:cs="Calibri"/>
                <w:color w:val="000000"/>
                <w:szCs w:val="22"/>
              </w:rPr>
              <w:t>204,00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0E" w:rsidRPr="0004220E" w:rsidRDefault="0004220E" w:rsidP="000422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4220E">
              <w:rPr>
                <w:rFonts w:ascii="Calibri" w:hAnsi="Calibri" w:cs="Calibri"/>
                <w:color w:val="000000"/>
                <w:szCs w:val="22"/>
              </w:rPr>
              <w:t>48,00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0E" w:rsidRPr="0004220E" w:rsidRDefault="0004220E" w:rsidP="000422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4220E">
              <w:rPr>
                <w:rFonts w:ascii="Calibri" w:hAnsi="Calibri" w:cs="Calibri"/>
                <w:color w:val="000000"/>
                <w:szCs w:val="22"/>
              </w:rPr>
              <w:t>12,00</w:t>
            </w:r>
          </w:p>
        </w:tc>
      </w:tr>
      <w:tr w:rsidR="0004220E" w:rsidRPr="0004220E" w:rsidTr="0004220E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0E" w:rsidRPr="0004220E" w:rsidRDefault="0004220E" w:rsidP="0004220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04220E">
              <w:rPr>
                <w:rFonts w:ascii="Calibri" w:hAnsi="Calibri" w:cs="Calibri"/>
                <w:b/>
                <w:bCs/>
                <w:color w:val="000000"/>
                <w:szCs w:val="22"/>
              </w:rPr>
              <w:t>17.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0E" w:rsidRPr="0004220E" w:rsidRDefault="0004220E" w:rsidP="0004220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4220E">
              <w:rPr>
                <w:rFonts w:ascii="Arial CE" w:hAnsi="Arial CE" w:cs="Arial CE"/>
                <w:b/>
                <w:bCs/>
                <w:sz w:val="20"/>
              </w:rPr>
              <w:t>VIPER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0E" w:rsidRPr="0004220E" w:rsidRDefault="0004220E" w:rsidP="0004220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04220E">
              <w:rPr>
                <w:rFonts w:ascii="Arial CE" w:hAnsi="Arial CE" w:cs="Arial CE"/>
                <w:b/>
                <w:bCs/>
                <w:sz w:val="20"/>
              </w:rPr>
              <w:t>Otrubová  Božena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0E" w:rsidRPr="0004220E" w:rsidRDefault="0004220E" w:rsidP="000422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4220E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0E" w:rsidRPr="0004220E" w:rsidRDefault="0004220E" w:rsidP="000422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4220E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0E" w:rsidRPr="0004220E" w:rsidRDefault="0004220E" w:rsidP="000422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4220E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0E" w:rsidRPr="0004220E" w:rsidRDefault="0004220E" w:rsidP="000422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4220E">
              <w:rPr>
                <w:rFonts w:ascii="Calibri" w:hAnsi="Calibri" w:cs="Calibri"/>
                <w:color w:val="000000"/>
                <w:szCs w:val="22"/>
              </w:rPr>
              <w:t>202,00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0E" w:rsidRPr="0004220E" w:rsidRDefault="0004220E" w:rsidP="000422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4220E">
              <w:rPr>
                <w:rFonts w:ascii="Calibri" w:hAnsi="Calibri" w:cs="Calibri"/>
                <w:color w:val="000000"/>
                <w:szCs w:val="22"/>
              </w:rPr>
              <w:t>44,00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0E" w:rsidRPr="0004220E" w:rsidRDefault="0004220E" w:rsidP="000422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4220E">
              <w:rPr>
                <w:rFonts w:ascii="Calibri" w:hAnsi="Calibri" w:cs="Calibri"/>
                <w:color w:val="000000"/>
                <w:szCs w:val="22"/>
              </w:rPr>
              <w:t>12,00</w:t>
            </w:r>
          </w:p>
        </w:tc>
      </w:tr>
      <w:tr w:rsidR="0004220E" w:rsidRPr="0004220E" w:rsidTr="0004220E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0E" w:rsidRPr="0004220E" w:rsidRDefault="0004220E" w:rsidP="0004220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04220E">
              <w:rPr>
                <w:rFonts w:ascii="Calibri" w:hAnsi="Calibri" w:cs="Calibri"/>
                <w:b/>
                <w:bCs/>
                <w:color w:val="000000"/>
                <w:szCs w:val="22"/>
              </w:rPr>
              <w:t>18.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0E" w:rsidRPr="0004220E" w:rsidRDefault="0004220E" w:rsidP="0004220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4220E">
              <w:rPr>
                <w:rFonts w:ascii="Arial CE" w:hAnsi="Arial CE" w:cs="Arial CE"/>
                <w:b/>
                <w:bCs/>
                <w:sz w:val="20"/>
              </w:rPr>
              <w:t xml:space="preserve">Orel </w:t>
            </w:r>
            <w:proofErr w:type="spellStart"/>
            <w:r w:rsidRPr="0004220E">
              <w:rPr>
                <w:rFonts w:ascii="Arial CE" w:hAnsi="Arial CE" w:cs="Arial CE"/>
                <w:b/>
                <w:bCs/>
                <w:sz w:val="20"/>
              </w:rPr>
              <w:t>Rakšice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0E" w:rsidRPr="0004220E" w:rsidRDefault="0004220E" w:rsidP="0004220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04220E">
              <w:rPr>
                <w:rFonts w:ascii="Arial CE" w:hAnsi="Arial CE" w:cs="Arial CE"/>
                <w:b/>
                <w:bCs/>
                <w:sz w:val="20"/>
              </w:rPr>
              <w:t>Sochor   Petr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0E" w:rsidRPr="0004220E" w:rsidRDefault="0004220E" w:rsidP="000422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4220E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0E" w:rsidRPr="0004220E" w:rsidRDefault="0004220E" w:rsidP="000422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4220E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0E" w:rsidRPr="0004220E" w:rsidRDefault="0004220E" w:rsidP="000422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4220E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0E" w:rsidRPr="0004220E" w:rsidRDefault="0004220E" w:rsidP="000422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4220E">
              <w:rPr>
                <w:rFonts w:ascii="Calibri" w:hAnsi="Calibri" w:cs="Calibri"/>
                <w:color w:val="000000"/>
                <w:szCs w:val="22"/>
              </w:rPr>
              <w:t>188,00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0E" w:rsidRPr="0004220E" w:rsidRDefault="0004220E" w:rsidP="000422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4220E">
              <w:rPr>
                <w:rFonts w:ascii="Calibri" w:hAnsi="Calibri" w:cs="Calibri"/>
                <w:color w:val="000000"/>
                <w:szCs w:val="22"/>
              </w:rPr>
              <w:t>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0E" w:rsidRPr="0004220E" w:rsidRDefault="0004220E" w:rsidP="000422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4220E">
              <w:rPr>
                <w:rFonts w:ascii="Calibri" w:hAnsi="Calibri" w:cs="Calibri"/>
                <w:color w:val="000000"/>
                <w:szCs w:val="22"/>
              </w:rPr>
              <w:t>13,00</w:t>
            </w:r>
          </w:p>
        </w:tc>
      </w:tr>
      <w:tr w:rsidR="0004220E" w:rsidRPr="0004220E" w:rsidTr="0004220E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0E" w:rsidRPr="0004220E" w:rsidRDefault="0004220E" w:rsidP="0004220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04220E">
              <w:rPr>
                <w:rFonts w:ascii="Calibri" w:hAnsi="Calibri" w:cs="Calibri"/>
                <w:b/>
                <w:bCs/>
                <w:color w:val="000000"/>
                <w:szCs w:val="22"/>
              </w:rPr>
              <w:t>19.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0E" w:rsidRPr="0004220E" w:rsidRDefault="0004220E" w:rsidP="0004220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04220E">
              <w:rPr>
                <w:rFonts w:ascii="Arial CE" w:hAnsi="Arial CE" w:cs="Arial CE"/>
                <w:b/>
                <w:bCs/>
                <w:sz w:val="20"/>
              </w:rPr>
              <w:t>Mixík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0E" w:rsidRPr="0004220E" w:rsidRDefault="0004220E" w:rsidP="0004220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4220E">
              <w:rPr>
                <w:rFonts w:ascii="Arial CE" w:hAnsi="Arial CE" w:cs="Arial CE"/>
                <w:b/>
                <w:bCs/>
                <w:sz w:val="20"/>
              </w:rPr>
              <w:t>Ondráčková Jana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0E" w:rsidRPr="0004220E" w:rsidRDefault="0004220E" w:rsidP="000422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4220E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0E" w:rsidRPr="0004220E" w:rsidRDefault="0004220E" w:rsidP="000422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4220E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0E" w:rsidRPr="0004220E" w:rsidRDefault="0004220E" w:rsidP="000422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4220E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0E" w:rsidRPr="0004220E" w:rsidRDefault="0004220E" w:rsidP="000422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4220E">
              <w:rPr>
                <w:rFonts w:ascii="Calibri" w:hAnsi="Calibri" w:cs="Calibri"/>
                <w:color w:val="000000"/>
                <w:szCs w:val="22"/>
              </w:rPr>
              <w:t>186,00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0E" w:rsidRPr="0004220E" w:rsidRDefault="0004220E" w:rsidP="000422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4220E">
              <w:rPr>
                <w:rFonts w:ascii="Calibri" w:hAnsi="Calibri" w:cs="Calibri"/>
                <w:color w:val="000000"/>
                <w:szCs w:val="22"/>
              </w:rPr>
              <w:t>51,00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0E" w:rsidRPr="0004220E" w:rsidRDefault="0004220E" w:rsidP="000422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4220E">
              <w:rPr>
                <w:rFonts w:ascii="Calibri" w:hAnsi="Calibri" w:cs="Calibri"/>
                <w:color w:val="000000"/>
                <w:szCs w:val="22"/>
              </w:rPr>
              <w:t>9,00</w:t>
            </w:r>
          </w:p>
        </w:tc>
      </w:tr>
      <w:tr w:rsidR="0004220E" w:rsidRPr="0004220E" w:rsidTr="0004220E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0E" w:rsidRPr="0004220E" w:rsidRDefault="0004220E" w:rsidP="0004220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04220E">
              <w:rPr>
                <w:rFonts w:ascii="Calibri" w:hAnsi="Calibri" w:cs="Calibri"/>
                <w:b/>
                <w:bCs/>
                <w:color w:val="000000"/>
                <w:szCs w:val="22"/>
              </w:rPr>
              <w:t>20.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0E" w:rsidRPr="0004220E" w:rsidRDefault="0004220E" w:rsidP="0004220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4220E">
              <w:rPr>
                <w:rFonts w:ascii="Arial CE" w:hAnsi="Arial CE" w:cs="Arial CE"/>
                <w:b/>
                <w:bCs/>
                <w:sz w:val="20"/>
              </w:rPr>
              <w:t>VIPER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0E" w:rsidRPr="0004220E" w:rsidRDefault="0004220E" w:rsidP="0004220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4220E">
              <w:rPr>
                <w:rFonts w:ascii="Arial CE" w:hAnsi="Arial CE" w:cs="Arial CE"/>
                <w:b/>
                <w:bCs/>
                <w:sz w:val="20"/>
              </w:rPr>
              <w:t>Čechová Iva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0E" w:rsidRPr="0004220E" w:rsidRDefault="0004220E" w:rsidP="000422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4220E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0E" w:rsidRPr="0004220E" w:rsidRDefault="0004220E" w:rsidP="000422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4220E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0E" w:rsidRPr="0004220E" w:rsidRDefault="0004220E" w:rsidP="000422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4220E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0E" w:rsidRPr="0004220E" w:rsidRDefault="0004220E" w:rsidP="000422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4220E">
              <w:rPr>
                <w:rFonts w:ascii="Calibri" w:hAnsi="Calibri" w:cs="Calibri"/>
                <w:color w:val="000000"/>
                <w:szCs w:val="22"/>
              </w:rPr>
              <w:t>169,00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0E" w:rsidRPr="0004220E" w:rsidRDefault="0004220E" w:rsidP="000422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4220E">
              <w:rPr>
                <w:rFonts w:ascii="Calibri" w:hAnsi="Calibri" w:cs="Calibri"/>
                <w:color w:val="000000"/>
                <w:szCs w:val="22"/>
              </w:rPr>
              <w:t>32,00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0E" w:rsidRPr="0004220E" w:rsidRDefault="0004220E" w:rsidP="000422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4220E">
              <w:rPr>
                <w:rFonts w:ascii="Calibri" w:hAnsi="Calibri" w:cs="Calibri"/>
                <w:color w:val="000000"/>
                <w:szCs w:val="22"/>
              </w:rPr>
              <w:t>17,00</w:t>
            </w:r>
          </w:p>
        </w:tc>
      </w:tr>
    </w:tbl>
    <w:p w:rsidR="0004220E" w:rsidRDefault="0004220E" w:rsidP="00437CF4">
      <w:pPr>
        <w:rPr>
          <w:b/>
          <w:u w:val="single"/>
        </w:rPr>
      </w:pPr>
    </w:p>
    <w:sectPr w:rsidR="0004220E" w:rsidSect="00262527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680" w:bottom="567" w:left="1418" w:header="624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6D6" w:rsidRDefault="003D66D6">
      <w:r>
        <w:separator/>
      </w:r>
    </w:p>
  </w:endnote>
  <w:endnote w:type="continuationSeparator" w:id="0">
    <w:p w:rsidR="003D66D6" w:rsidRDefault="003D6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87D" w:rsidRDefault="0013687D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4220E">
      <w:rPr>
        <w:rStyle w:val="slostrnky"/>
        <w:noProof/>
      </w:rPr>
      <w:t>2</w:t>
    </w:r>
    <w:r>
      <w:rPr>
        <w:rStyle w:val="slostrnky"/>
      </w:rPr>
      <w:fldChar w:fldCharType="end"/>
    </w:r>
  </w:p>
  <w:p w:rsidR="0013687D" w:rsidRDefault="0013687D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87D" w:rsidRDefault="0013687D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4220E">
      <w:rPr>
        <w:rStyle w:val="slostrnky"/>
        <w:noProof/>
      </w:rPr>
      <w:t>1</w:t>
    </w:r>
    <w:r>
      <w:rPr>
        <w:rStyle w:val="slostrnky"/>
      </w:rPr>
      <w:fldChar w:fldCharType="end"/>
    </w:r>
  </w:p>
  <w:p w:rsidR="0013687D" w:rsidRDefault="0013687D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87D" w:rsidRDefault="0013687D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13687D" w:rsidRDefault="0013687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6D6" w:rsidRDefault="003D66D6">
      <w:r>
        <w:separator/>
      </w:r>
    </w:p>
  </w:footnote>
  <w:footnote w:type="continuationSeparator" w:id="0">
    <w:p w:rsidR="003D66D6" w:rsidRDefault="003D66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87D" w:rsidRDefault="0013687D"/>
  <w:p w:rsidR="0013687D" w:rsidRDefault="0013687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attachedTemplate r:id="rId1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527"/>
    <w:rsid w:val="00002174"/>
    <w:rsid w:val="00025017"/>
    <w:rsid w:val="0004220E"/>
    <w:rsid w:val="00081B5A"/>
    <w:rsid w:val="000829A2"/>
    <w:rsid w:val="00132DEF"/>
    <w:rsid w:val="0013687D"/>
    <w:rsid w:val="00196F74"/>
    <w:rsid w:val="001C599E"/>
    <w:rsid w:val="0025689A"/>
    <w:rsid w:val="00260942"/>
    <w:rsid w:val="00262527"/>
    <w:rsid w:val="002955C7"/>
    <w:rsid w:val="002D2FB4"/>
    <w:rsid w:val="002F3FDC"/>
    <w:rsid w:val="00353AF4"/>
    <w:rsid w:val="003607BD"/>
    <w:rsid w:val="003645DF"/>
    <w:rsid w:val="00377DE6"/>
    <w:rsid w:val="00381C1C"/>
    <w:rsid w:val="0039540B"/>
    <w:rsid w:val="003D66D6"/>
    <w:rsid w:val="003D6DC3"/>
    <w:rsid w:val="0042745E"/>
    <w:rsid w:val="00437CF4"/>
    <w:rsid w:val="0046328D"/>
    <w:rsid w:val="004A1573"/>
    <w:rsid w:val="004B1D99"/>
    <w:rsid w:val="00507837"/>
    <w:rsid w:val="005415CA"/>
    <w:rsid w:val="00561145"/>
    <w:rsid w:val="00586356"/>
    <w:rsid w:val="005D735A"/>
    <w:rsid w:val="005F2553"/>
    <w:rsid w:val="00616069"/>
    <w:rsid w:val="00651251"/>
    <w:rsid w:val="006530F1"/>
    <w:rsid w:val="006831C3"/>
    <w:rsid w:val="00691AF7"/>
    <w:rsid w:val="00716FF2"/>
    <w:rsid w:val="00750129"/>
    <w:rsid w:val="00757226"/>
    <w:rsid w:val="00777463"/>
    <w:rsid w:val="0078277C"/>
    <w:rsid w:val="007B7387"/>
    <w:rsid w:val="007C5EA6"/>
    <w:rsid w:val="007D0612"/>
    <w:rsid w:val="007D5FB8"/>
    <w:rsid w:val="007E355F"/>
    <w:rsid w:val="00804987"/>
    <w:rsid w:val="0083671F"/>
    <w:rsid w:val="008668DD"/>
    <w:rsid w:val="00874C5A"/>
    <w:rsid w:val="0088680D"/>
    <w:rsid w:val="008A6F52"/>
    <w:rsid w:val="008E302B"/>
    <w:rsid w:val="0092668E"/>
    <w:rsid w:val="009A107F"/>
    <w:rsid w:val="009C0685"/>
    <w:rsid w:val="009F5C28"/>
    <w:rsid w:val="009F6CC0"/>
    <w:rsid w:val="00A125DA"/>
    <w:rsid w:val="00A7391F"/>
    <w:rsid w:val="00AF7DD2"/>
    <w:rsid w:val="00B1063C"/>
    <w:rsid w:val="00B130F8"/>
    <w:rsid w:val="00B32086"/>
    <w:rsid w:val="00B86E68"/>
    <w:rsid w:val="00B9459B"/>
    <w:rsid w:val="00BF2AE7"/>
    <w:rsid w:val="00C07D63"/>
    <w:rsid w:val="00C46B33"/>
    <w:rsid w:val="00C947BD"/>
    <w:rsid w:val="00D270A0"/>
    <w:rsid w:val="00D662EC"/>
    <w:rsid w:val="00E273A5"/>
    <w:rsid w:val="00E5415E"/>
    <w:rsid w:val="00E800DC"/>
    <w:rsid w:val="00EB3856"/>
    <w:rsid w:val="00F53D5A"/>
    <w:rsid w:val="00F87030"/>
    <w:rsid w:val="00FB1532"/>
    <w:rsid w:val="00FE479D"/>
    <w:rsid w:val="00FF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customStyle="1" w:styleId="Soupiska">
    <w:name w:val="Soupiska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  <w:semiHidden/>
  </w:style>
  <w:style w:type="paragraph" w:customStyle="1" w:styleId="Zapas-zahlavi2">
    <w:name w:val="Zapas-zahlavi2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semiHidden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pPr>
      <w:spacing w:before="120"/>
      <w:ind w:firstLine="340"/>
      <w:jc w:val="both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customStyle="1" w:styleId="Soupiska">
    <w:name w:val="Soupiska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  <w:semiHidden/>
  </w:style>
  <w:style w:type="paragraph" w:customStyle="1" w:styleId="Zapas-zahlavi2">
    <w:name w:val="Zapas-zahlavi2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semiHidden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ing2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79</TotalTime>
  <Pages>1</Pages>
  <Words>354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FP</dc:creator>
  <cp:lastModifiedBy>HP</cp:lastModifiedBy>
  <cp:revision>14</cp:revision>
  <cp:lastPrinted>2001-03-04T18:26:00Z</cp:lastPrinted>
  <dcterms:created xsi:type="dcterms:W3CDTF">2020-09-08T14:39:00Z</dcterms:created>
  <dcterms:modified xsi:type="dcterms:W3CDTF">2022-09-22T13:37:00Z</dcterms:modified>
</cp:coreProperties>
</file>