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193C29">
        <w:rPr>
          <w:color w:val="0000FF"/>
        </w:rPr>
        <w:t>2</w:t>
      </w:r>
      <w:proofErr w:type="gramEnd"/>
    </w:p>
    <w:p w:rsidR="0013687D" w:rsidRDefault="0013687D">
      <w:pPr>
        <w:pStyle w:val="Pehled"/>
      </w:pPr>
    </w:p>
    <w:tbl>
      <w:tblPr>
        <w:tblW w:w="85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596"/>
        <w:gridCol w:w="771"/>
        <w:gridCol w:w="863"/>
        <w:gridCol w:w="674"/>
        <w:gridCol w:w="842"/>
        <w:gridCol w:w="596"/>
        <w:gridCol w:w="763"/>
        <w:gridCol w:w="2007"/>
      </w:tblGrid>
      <w:tr w:rsidR="00193C29" w:rsidRPr="00193C29" w:rsidTr="00193C29">
        <w:trPr>
          <w:trHeight w:val="465"/>
          <w:jc w:val="center"/>
        </w:trPr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193C29" w:rsidRPr="00193C29" w:rsidTr="00193C29">
        <w:trPr>
          <w:trHeight w:val="27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b/>
                <w:bCs/>
                <w:color w:val="000000"/>
                <w:sz w:val="20"/>
              </w:rPr>
              <w:t>26.9.2022</w:t>
            </w:r>
            <w:proofErr w:type="gramEnd"/>
          </w:p>
        </w:tc>
      </w:tr>
      <w:tr w:rsidR="00193C29" w:rsidRPr="00193C29" w:rsidTr="00193C29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Kocáb Jiří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Kocanda  Jiří</w:t>
            </w:r>
            <w:proofErr w:type="gramEnd"/>
          </w:p>
        </w:tc>
      </w:tr>
      <w:tr w:rsidR="00193C29" w:rsidRPr="00193C29" w:rsidTr="00193C29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193C29" w:rsidRPr="00193C29" w:rsidTr="00193C29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93C29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193C29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193C29" w:rsidRPr="00193C29" w:rsidTr="00193C29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193C29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193C29" w:rsidRPr="00193C29" w:rsidTr="00193C29">
        <w:trPr>
          <w:trHeight w:val="375"/>
          <w:jc w:val="center"/>
        </w:trPr>
        <w:tc>
          <w:tcPr>
            <w:tcW w:w="16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862</w:t>
            </w:r>
          </w:p>
        </w:tc>
      </w:tr>
      <w:tr w:rsidR="00193C29" w:rsidRPr="00193C29" w:rsidTr="00193C29">
        <w:trPr>
          <w:trHeight w:val="36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93C29" w:rsidRPr="00193C29" w:rsidTr="00193C29">
        <w:trPr>
          <w:trHeight w:val="37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7E355F" w:rsidRDefault="007E355F">
      <w:pPr>
        <w:pStyle w:val="Pehled"/>
      </w:pPr>
    </w:p>
    <w:tbl>
      <w:tblPr>
        <w:tblW w:w="88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596"/>
        <w:gridCol w:w="763"/>
        <w:gridCol w:w="841"/>
        <w:gridCol w:w="674"/>
        <w:gridCol w:w="861"/>
        <w:gridCol w:w="596"/>
        <w:gridCol w:w="768"/>
        <w:gridCol w:w="1619"/>
      </w:tblGrid>
      <w:tr w:rsidR="00193C29" w:rsidRPr="00193C29" w:rsidTr="00193C29">
        <w:trPr>
          <w:trHeight w:val="465"/>
          <w:jc w:val="center"/>
        </w:trPr>
        <w:tc>
          <w:tcPr>
            <w:tcW w:w="4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VIPER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193C29" w:rsidRPr="00193C29" w:rsidTr="00193C29">
        <w:trPr>
          <w:trHeight w:val="270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b/>
                <w:bCs/>
                <w:color w:val="000000"/>
                <w:sz w:val="20"/>
              </w:rPr>
              <w:t>28.9.2022</w:t>
            </w:r>
            <w:proofErr w:type="gramEnd"/>
          </w:p>
        </w:tc>
      </w:tr>
      <w:tr w:rsidR="00193C29" w:rsidRPr="00193C29" w:rsidTr="00193C29">
        <w:trPr>
          <w:trHeight w:val="315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</w:tr>
      <w:tr w:rsidR="00193C29" w:rsidRPr="00193C29" w:rsidTr="00193C29">
        <w:trPr>
          <w:trHeight w:val="300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193C29" w:rsidRPr="00193C29" w:rsidTr="00193C29">
        <w:trPr>
          <w:trHeight w:val="300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93C29">
              <w:rPr>
                <w:rFonts w:ascii="Arial CE" w:hAnsi="Arial CE" w:cs="Arial CE"/>
                <w:color w:val="000000"/>
                <w:sz w:val="20"/>
              </w:rPr>
              <w:t>Hayn</w:t>
            </w:r>
            <w:proofErr w:type="spellEnd"/>
            <w:r w:rsidRPr="00193C29">
              <w:rPr>
                <w:rFonts w:ascii="Arial CE" w:hAnsi="Arial CE" w:cs="Arial CE"/>
                <w:color w:val="000000"/>
                <w:sz w:val="20"/>
              </w:rPr>
              <w:t xml:space="preserve"> Arnošt</w:t>
            </w:r>
          </w:p>
        </w:tc>
      </w:tr>
      <w:tr w:rsidR="00193C29" w:rsidRPr="00193C29" w:rsidTr="00193C29">
        <w:trPr>
          <w:trHeight w:val="315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93C29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193C29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193C29" w:rsidRPr="00193C29" w:rsidTr="00193C29">
        <w:trPr>
          <w:trHeight w:val="375"/>
          <w:jc w:val="center"/>
        </w:trPr>
        <w:tc>
          <w:tcPr>
            <w:tcW w:w="211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Cs w:val="22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910</w:t>
            </w:r>
          </w:p>
        </w:tc>
      </w:tr>
      <w:tr w:rsidR="00193C29" w:rsidRPr="00193C29" w:rsidTr="00193C29">
        <w:trPr>
          <w:trHeight w:val="360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93C29" w:rsidRPr="00193C29" w:rsidTr="00193C29">
        <w:trPr>
          <w:trHeight w:val="375"/>
          <w:jc w:val="center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93C2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93C29" w:rsidRPr="00193C29" w:rsidRDefault="00193C29" w:rsidP="00193C2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93C2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93C29" w:rsidRDefault="00193C29">
      <w:pPr>
        <w:pStyle w:val="Pehled"/>
      </w:pPr>
    </w:p>
    <w:p w:rsidR="00193C29" w:rsidRDefault="00193C29">
      <w:pPr>
        <w:pStyle w:val="Pehled"/>
      </w:pPr>
    </w:p>
    <w:p w:rsidR="00193C29" w:rsidRDefault="00193C29">
      <w:pPr>
        <w:pStyle w:val="Pehled"/>
      </w:pPr>
    </w:p>
    <w:p w:rsidR="00193C29" w:rsidRDefault="00193C29">
      <w:pPr>
        <w:pStyle w:val="Pehled"/>
      </w:pPr>
    </w:p>
    <w:p w:rsidR="007E355F" w:rsidRDefault="007E355F">
      <w:pPr>
        <w:pStyle w:val="Pehled"/>
      </w:pPr>
    </w:p>
    <w:p w:rsidR="007E355F" w:rsidRDefault="007E355F">
      <w:pPr>
        <w:pStyle w:val="Pehled"/>
      </w:pPr>
    </w:p>
    <w:p w:rsidR="008668DD" w:rsidRDefault="008668DD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p w:rsidR="008668DD" w:rsidRDefault="008668DD" w:rsidP="00132DEF"/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CD7C46" w:rsidRPr="00CD7C46" w:rsidTr="00CD7C46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7C4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D7C4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D7C4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D7C4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D7C4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D7C4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D7C4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D7C4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D7C46" w:rsidRPr="00CD7C46" w:rsidTr="00CD7C4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910,00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D7C46" w:rsidRPr="00CD7C46" w:rsidTr="00CD7C4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937,00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D7C46" w:rsidRPr="00CD7C46" w:rsidTr="00CD7C4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915,00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D7C46" w:rsidRPr="00CD7C46" w:rsidTr="00CD7C4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902,00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D7C46" w:rsidRPr="00CD7C46" w:rsidTr="00CD7C4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D7C46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860,50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CD7C46" w:rsidRPr="00CD7C46" w:rsidTr="00CD7C46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D7C46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814,00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46" w:rsidRPr="00CD7C46" w:rsidRDefault="00CD7C46" w:rsidP="00CD7C4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D7C46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E5415E" w:rsidRDefault="00E5415E" w:rsidP="00132DEF"/>
    <w:p w:rsidR="0088680D" w:rsidRDefault="0088680D" w:rsidP="00132DEF"/>
    <w:p w:rsidR="0088680D" w:rsidRDefault="0088680D" w:rsidP="00132DEF"/>
    <w:p w:rsidR="0088680D" w:rsidRDefault="0088680D" w:rsidP="00132DEF"/>
    <w:p w:rsidR="0088680D" w:rsidRDefault="0088680D" w:rsidP="00132DEF"/>
    <w:p w:rsidR="00E5415E" w:rsidRDefault="00E5415E" w:rsidP="00132DEF">
      <w:bookmarkStart w:id="0" w:name="_GoBack"/>
      <w:bookmarkEnd w:id="0"/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7B7387" w:rsidRDefault="007B7387" w:rsidP="00437CF4">
      <w:pPr>
        <w:rPr>
          <w:b/>
          <w:u w:val="single"/>
        </w:rPr>
      </w:pP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40"/>
        <w:gridCol w:w="2560"/>
        <w:gridCol w:w="640"/>
        <w:gridCol w:w="1060"/>
        <w:gridCol w:w="780"/>
        <w:gridCol w:w="960"/>
        <w:gridCol w:w="780"/>
        <w:gridCol w:w="960"/>
      </w:tblGrid>
      <w:tr w:rsidR="00BE7B57" w:rsidRPr="00BE7B57" w:rsidTr="00BE7B57">
        <w:trPr>
          <w:trHeight w:val="5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BE7B5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BE7B5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217,50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Hayn</w:t>
            </w:r>
            <w:proofErr w:type="spellEnd"/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 Arnošt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198,50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E7B57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197,50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E7B57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186,00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BE7B57" w:rsidRPr="00BE7B57" w:rsidTr="00BE7B57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E7B57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E7B57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57" w:rsidRPr="00BE7B57" w:rsidRDefault="00BE7B57" w:rsidP="00BE7B5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7B57">
              <w:rPr>
                <w:rFonts w:ascii="Calibri" w:hAnsi="Calibri" w:cs="Calibri"/>
                <w:color w:val="000000"/>
                <w:szCs w:val="22"/>
              </w:rPr>
              <w:t>15,50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sectPr w:rsidR="0004220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61" w:rsidRDefault="00CD6D61">
      <w:r>
        <w:separator/>
      </w:r>
    </w:p>
  </w:endnote>
  <w:endnote w:type="continuationSeparator" w:id="0">
    <w:p w:rsidR="00CD6D61" w:rsidRDefault="00C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B57">
      <w:rPr>
        <w:rStyle w:val="slostrnky"/>
        <w:noProof/>
      </w:rPr>
      <w:t>2</w:t>
    </w:r>
    <w:r>
      <w:rPr>
        <w:rStyle w:val="slostrnky"/>
      </w:rPr>
      <w:fldChar w:fldCharType="end"/>
    </w:r>
  </w:p>
  <w:p w:rsidR="0013687D" w:rsidRDefault="0013687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B57"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687D" w:rsidRDefault="001368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61" w:rsidRDefault="00CD6D61">
      <w:r>
        <w:separator/>
      </w:r>
    </w:p>
  </w:footnote>
  <w:footnote w:type="continuationSeparator" w:id="0">
    <w:p w:rsidR="00CD6D61" w:rsidRDefault="00CD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7D" w:rsidRDefault="0013687D"/>
  <w:p w:rsidR="0013687D" w:rsidRDefault="001368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32DEF"/>
    <w:rsid w:val="0013687D"/>
    <w:rsid w:val="00193C29"/>
    <w:rsid w:val="00196F74"/>
    <w:rsid w:val="001C599E"/>
    <w:rsid w:val="0025689A"/>
    <w:rsid w:val="00260942"/>
    <w:rsid w:val="00262527"/>
    <w:rsid w:val="002955C7"/>
    <w:rsid w:val="002D2FB4"/>
    <w:rsid w:val="002F3FDC"/>
    <w:rsid w:val="00353AF4"/>
    <w:rsid w:val="003607BD"/>
    <w:rsid w:val="003645DF"/>
    <w:rsid w:val="00377DE6"/>
    <w:rsid w:val="00381C1C"/>
    <w:rsid w:val="0039540B"/>
    <w:rsid w:val="003D66D6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668DD"/>
    <w:rsid w:val="00874C5A"/>
    <w:rsid w:val="0088680D"/>
    <w:rsid w:val="008A6F52"/>
    <w:rsid w:val="008E302B"/>
    <w:rsid w:val="0092668E"/>
    <w:rsid w:val="009A107F"/>
    <w:rsid w:val="009C0685"/>
    <w:rsid w:val="009F5C28"/>
    <w:rsid w:val="009F6CC0"/>
    <w:rsid w:val="00A125DA"/>
    <w:rsid w:val="00A7391F"/>
    <w:rsid w:val="00AF7DD2"/>
    <w:rsid w:val="00B1063C"/>
    <w:rsid w:val="00B130F8"/>
    <w:rsid w:val="00B32086"/>
    <w:rsid w:val="00B86E68"/>
    <w:rsid w:val="00B9459B"/>
    <w:rsid w:val="00BE7B57"/>
    <w:rsid w:val="00BF2AE7"/>
    <w:rsid w:val="00C07D63"/>
    <w:rsid w:val="00C46B33"/>
    <w:rsid w:val="00C947BD"/>
    <w:rsid w:val="00CD6D61"/>
    <w:rsid w:val="00CD7C46"/>
    <w:rsid w:val="00D270A0"/>
    <w:rsid w:val="00D662EC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105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17</cp:revision>
  <cp:lastPrinted>2001-03-04T18:26:00Z</cp:lastPrinted>
  <dcterms:created xsi:type="dcterms:W3CDTF">2020-09-08T14:39:00Z</dcterms:created>
  <dcterms:modified xsi:type="dcterms:W3CDTF">2022-09-28T22:53:00Z</dcterms:modified>
</cp:coreProperties>
</file>